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7DC" w14:textId="77777777" w:rsidR="00EC1E23" w:rsidRPr="00B13892" w:rsidRDefault="00BC3E9B" w:rsidP="00E078AA">
      <w:pPr>
        <w:pStyle w:val="Heading1"/>
        <w:numPr>
          <w:ilvl w:val="0"/>
          <w:numId w:val="0"/>
        </w:numPr>
        <w:rPr>
          <w:rFonts w:cs="Arial"/>
          <w:lang w:val="en-GB"/>
        </w:rPr>
      </w:pPr>
      <w:r w:rsidRPr="00B13892">
        <w:rPr>
          <w:rFonts w:cs="Arial"/>
          <w:lang w:val="en-GB"/>
        </w:rPr>
        <w:t>Research</w:t>
      </w:r>
      <w:r w:rsidR="00EC1E23" w:rsidRPr="00B13892">
        <w:rPr>
          <w:rFonts w:cs="Arial"/>
          <w:lang w:val="en-GB"/>
        </w:rPr>
        <w:t xml:space="preserve"> Proposal</w:t>
      </w:r>
    </w:p>
    <w:p w14:paraId="207B7409" w14:textId="77777777" w:rsidR="00EC1E23" w:rsidRPr="00B13892" w:rsidRDefault="00390D84" w:rsidP="00EC1E23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MedL</w:t>
      </w:r>
      <w:r w:rsidR="00072B61">
        <w:rPr>
          <w:rFonts w:ascii="Arial" w:hAnsi="Arial" w:cs="Arial"/>
          <w:lang w:val="en-GB"/>
        </w:rPr>
        <w:t>ab</w:t>
      </w:r>
      <w:r>
        <w:rPr>
          <w:rFonts w:ascii="Arial" w:hAnsi="Arial" w:cs="Arial"/>
          <w:lang w:val="en-GB"/>
        </w:rPr>
        <w:t xml:space="preserve"> Program</w:t>
      </w:r>
    </w:p>
    <w:p w14:paraId="3B1F5131" w14:textId="0E27EE60" w:rsidR="00EC1E23" w:rsidRPr="00B13892" w:rsidRDefault="00EC1E23" w:rsidP="00EC1E23">
      <w:pPr>
        <w:rPr>
          <w:rFonts w:cs="Arial"/>
          <w:b/>
          <w:lang w:val="en-GB"/>
        </w:rPr>
      </w:pPr>
      <w:r w:rsidRPr="00B13892">
        <w:rPr>
          <w:rFonts w:cs="Arial"/>
          <w:lang w:val="en-GB"/>
        </w:rPr>
        <w:t>Submission Deadline</w:t>
      </w:r>
      <w:r w:rsidR="001A2CFF">
        <w:rPr>
          <w:rFonts w:cs="Arial"/>
          <w:lang w:val="en-GB"/>
        </w:rPr>
        <w:t xml:space="preserve"> each year</w:t>
      </w:r>
      <w:r w:rsidRPr="00B13892">
        <w:rPr>
          <w:rFonts w:cs="Arial"/>
          <w:lang w:val="en-GB"/>
        </w:rPr>
        <w:t xml:space="preserve">: </w:t>
      </w:r>
      <w:r w:rsidR="00F9601D">
        <w:rPr>
          <w:rFonts w:cs="Arial"/>
          <w:b/>
          <w:bCs/>
          <w:lang w:val="en-GB"/>
        </w:rPr>
        <w:t>31</w:t>
      </w:r>
      <w:r w:rsidR="00390D84">
        <w:rPr>
          <w:rFonts w:cs="Arial"/>
          <w:b/>
          <w:bCs/>
          <w:lang w:val="en-GB"/>
        </w:rPr>
        <w:t xml:space="preserve"> </w:t>
      </w:r>
      <w:r w:rsidR="00F9601D">
        <w:rPr>
          <w:rFonts w:cs="Arial"/>
          <w:b/>
          <w:bCs/>
          <w:lang w:val="en-GB"/>
        </w:rPr>
        <w:t>January</w:t>
      </w:r>
      <w:r w:rsidR="00110D42" w:rsidRPr="00B13892">
        <w:rPr>
          <w:rFonts w:cs="Arial"/>
          <w:b/>
          <w:lang w:val="en-GB"/>
        </w:rPr>
        <w:t xml:space="preserve">, </w:t>
      </w:r>
      <w:r w:rsidR="00A336A5" w:rsidRPr="00B13892">
        <w:rPr>
          <w:rFonts w:cs="Arial"/>
          <w:b/>
          <w:lang w:val="en-GB"/>
        </w:rPr>
        <w:t>23</w:t>
      </w:r>
      <w:r w:rsidR="003233B0" w:rsidRPr="00B13892">
        <w:rPr>
          <w:rFonts w:cs="Arial"/>
          <w:b/>
          <w:lang w:val="en-GB"/>
        </w:rPr>
        <w:t>:</w:t>
      </w:r>
      <w:r w:rsidR="00A336A5" w:rsidRPr="00B13892">
        <w:rPr>
          <w:rFonts w:cs="Arial"/>
          <w:b/>
          <w:lang w:val="en-GB"/>
        </w:rPr>
        <w:t>59</w:t>
      </w:r>
      <w:r w:rsidRPr="00B13892">
        <w:rPr>
          <w:rFonts w:cs="Arial"/>
          <w:b/>
          <w:lang w:val="en-GB"/>
        </w:rPr>
        <w:t xml:space="preserve"> CET</w:t>
      </w:r>
    </w:p>
    <w:p w14:paraId="3B7A8910" w14:textId="77777777" w:rsidR="003A0432" w:rsidRPr="00B13892" w:rsidRDefault="003A0432" w:rsidP="003A0432">
      <w:pPr>
        <w:rPr>
          <w:rFonts w:cs="Arial"/>
          <w:lang w:val="en-GB"/>
        </w:rPr>
      </w:pPr>
    </w:p>
    <w:p w14:paraId="66E8F07E" w14:textId="77777777" w:rsidR="00EC1E23" w:rsidRPr="00B13892" w:rsidRDefault="00EC1E23" w:rsidP="00254527">
      <w:pPr>
        <w:pStyle w:val="Heading1"/>
      </w:pPr>
      <w:r w:rsidRPr="00B13892"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3"/>
        <w:gridCol w:w="5897"/>
      </w:tblGrid>
      <w:tr w:rsidR="00254527" w:rsidRPr="00161A7E" w14:paraId="16D18452" w14:textId="77777777" w:rsidTr="00254527">
        <w:tc>
          <w:tcPr>
            <w:tcW w:w="3173" w:type="dxa"/>
          </w:tcPr>
          <w:p w14:paraId="115F0F22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4010EC">
              <w:rPr>
                <w:rFonts w:cs="Arial"/>
                <w:sz w:val="20"/>
                <w:szCs w:val="20"/>
                <w:lang w:val="en-US" w:bidi="kn"/>
              </w:rPr>
              <w:t>Applicant (first name, last name):</w:t>
            </w:r>
          </w:p>
        </w:tc>
        <w:tc>
          <w:tcPr>
            <w:tcW w:w="5897" w:type="dxa"/>
          </w:tcPr>
          <w:p w14:paraId="06D43A69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:rsidRPr="00161A7E" w14:paraId="36514315" w14:textId="77777777" w:rsidTr="00254527">
        <w:tc>
          <w:tcPr>
            <w:tcW w:w="3173" w:type="dxa"/>
          </w:tcPr>
          <w:p w14:paraId="7ECDFDC6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4010EC">
              <w:rPr>
                <w:rFonts w:cs="Arial"/>
                <w:sz w:val="20"/>
                <w:szCs w:val="20"/>
                <w:lang w:val="en-US" w:bidi="kn"/>
              </w:rPr>
              <w:t>Title of project</w:t>
            </w:r>
            <w:r>
              <w:rPr>
                <w:rFonts w:cs="Arial"/>
                <w:sz w:val="20"/>
                <w:szCs w:val="20"/>
                <w:lang w:val="en-US" w:bidi="kn"/>
              </w:rPr>
              <w:t xml:space="preserve"> / Project Acronym</w:t>
            </w:r>
            <w:r w:rsidRPr="004010EC">
              <w:rPr>
                <w:rFonts w:cs="Arial"/>
                <w:sz w:val="20"/>
                <w:szCs w:val="20"/>
                <w:lang w:val="en-US" w:bidi="kn"/>
              </w:rPr>
              <w:t xml:space="preserve">: </w:t>
            </w:r>
          </w:p>
        </w:tc>
        <w:tc>
          <w:tcPr>
            <w:tcW w:w="5897" w:type="dxa"/>
          </w:tcPr>
          <w:p w14:paraId="3F8D99C7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7D6C3688" w14:textId="77777777" w:rsidTr="00254527">
        <w:tc>
          <w:tcPr>
            <w:tcW w:w="3173" w:type="dxa"/>
          </w:tcPr>
          <w:p w14:paraId="668743A9" w14:textId="77777777" w:rsidR="00254527" w:rsidRP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Keywords / Discipline:</w:t>
            </w:r>
          </w:p>
        </w:tc>
        <w:tc>
          <w:tcPr>
            <w:tcW w:w="5897" w:type="dxa"/>
          </w:tcPr>
          <w:p w14:paraId="6E3B8BB9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4A033C3C" w14:textId="77777777" w:rsidTr="00254527">
        <w:tc>
          <w:tcPr>
            <w:tcW w:w="3173" w:type="dxa"/>
          </w:tcPr>
          <w:p w14:paraId="3B750933" w14:textId="77777777" w:rsidR="00254527" w:rsidRP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Requested Funds:</w:t>
            </w:r>
          </w:p>
        </w:tc>
        <w:tc>
          <w:tcPr>
            <w:tcW w:w="5897" w:type="dxa"/>
          </w:tcPr>
          <w:p w14:paraId="13EEC4DE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1F5CC6" w14:paraId="71CB77B2" w14:textId="77777777" w:rsidTr="00254527">
        <w:tc>
          <w:tcPr>
            <w:tcW w:w="3173" w:type="dxa"/>
          </w:tcPr>
          <w:p w14:paraId="2C55AE0A" w14:textId="0016D473" w:rsidR="001F5CC6" w:rsidRPr="00254527" w:rsidRDefault="001F5CC6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>
              <w:rPr>
                <w:rFonts w:cs="Arial"/>
                <w:sz w:val="20"/>
                <w:szCs w:val="20"/>
                <w:lang w:val="en-US" w:bidi="kn"/>
              </w:rPr>
              <w:t xml:space="preserve">Project </w:t>
            </w:r>
            <w:r w:rsidR="00161A7E">
              <w:rPr>
                <w:rFonts w:cs="Arial"/>
                <w:sz w:val="20"/>
                <w:szCs w:val="20"/>
                <w:lang w:val="en-US" w:bidi="kn"/>
              </w:rPr>
              <w:t>D</w:t>
            </w:r>
            <w:r>
              <w:rPr>
                <w:rFonts w:cs="Arial"/>
                <w:sz w:val="20"/>
                <w:szCs w:val="20"/>
                <w:lang w:val="en-US" w:bidi="kn"/>
              </w:rPr>
              <w:t>uration (in months):</w:t>
            </w:r>
          </w:p>
        </w:tc>
        <w:tc>
          <w:tcPr>
            <w:tcW w:w="5897" w:type="dxa"/>
          </w:tcPr>
          <w:p w14:paraId="6E028594" w14:textId="77777777" w:rsidR="001F5CC6" w:rsidRDefault="001F5CC6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662D73D1" w14:textId="77777777" w:rsidTr="00254527">
        <w:tc>
          <w:tcPr>
            <w:tcW w:w="3173" w:type="dxa"/>
          </w:tcPr>
          <w:p w14:paraId="792A9D7D" w14:textId="77777777" w:rsidR="00254527" w:rsidRP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Institution of Applicant:</w:t>
            </w:r>
          </w:p>
        </w:tc>
        <w:tc>
          <w:tcPr>
            <w:tcW w:w="5897" w:type="dxa"/>
          </w:tcPr>
          <w:p w14:paraId="72E8C07D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3350229F" w14:textId="77777777" w:rsidTr="00254527">
        <w:tc>
          <w:tcPr>
            <w:tcW w:w="3173" w:type="dxa"/>
          </w:tcPr>
          <w:p w14:paraId="78C1153B" w14:textId="77777777" w:rsidR="00254527" w:rsidRPr="00254527" w:rsidRDefault="00254527" w:rsidP="00254527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Position of Applicant:</w:t>
            </w:r>
          </w:p>
        </w:tc>
        <w:tc>
          <w:tcPr>
            <w:tcW w:w="5897" w:type="dxa"/>
          </w:tcPr>
          <w:p w14:paraId="22585F63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3DD57DD4" w14:textId="77777777" w:rsidTr="00254527">
        <w:tc>
          <w:tcPr>
            <w:tcW w:w="3173" w:type="dxa"/>
          </w:tcPr>
          <w:p w14:paraId="244CF672" w14:textId="77777777" w:rsidR="00254527" w:rsidRPr="00254527" w:rsidRDefault="00254527" w:rsidP="00254527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Address of Applicant:</w:t>
            </w:r>
          </w:p>
        </w:tc>
        <w:tc>
          <w:tcPr>
            <w:tcW w:w="5897" w:type="dxa"/>
          </w:tcPr>
          <w:p w14:paraId="37972E3C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0B733D01" w14:textId="77777777" w:rsidTr="00254527">
        <w:tc>
          <w:tcPr>
            <w:tcW w:w="3173" w:type="dxa"/>
          </w:tcPr>
          <w:p w14:paraId="4248F32D" w14:textId="77777777" w:rsidR="00254527" w:rsidRPr="00254527" w:rsidRDefault="00254527" w:rsidP="00254527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Email of Applicant:</w:t>
            </w:r>
          </w:p>
        </w:tc>
        <w:tc>
          <w:tcPr>
            <w:tcW w:w="5897" w:type="dxa"/>
          </w:tcPr>
          <w:p w14:paraId="03A5D1EE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4056EC93" w14:textId="77777777" w:rsidTr="00254527">
        <w:tc>
          <w:tcPr>
            <w:tcW w:w="3173" w:type="dxa"/>
          </w:tcPr>
          <w:p w14:paraId="5EF802EA" w14:textId="77777777" w:rsidR="00254527" w:rsidRPr="00254527" w:rsidRDefault="00254527" w:rsidP="00254527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 xml:space="preserve">ETH Host Professor: </w:t>
            </w:r>
          </w:p>
        </w:tc>
        <w:tc>
          <w:tcPr>
            <w:tcW w:w="5897" w:type="dxa"/>
          </w:tcPr>
          <w:p w14:paraId="6B94A3A5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  <w:tr w:rsidR="00254527" w14:paraId="152190BD" w14:textId="77777777" w:rsidTr="00254527">
        <w:tc>
          <w:tcPr>
            <w:tcW w:w="3173" w:type="dxa"/>
          </w:tcPr>
          <w:p w14:paraId="61BE9226" w14:textId="77777777" w:rsidR="00254527" w:rsidRPr="00254527" w:rsidRDefault="00254527" w:rsidP="00254527">
            <w:pPr>
              <w:rPr>
                <w:rFonts w:cs="Arial"/>
                <w:sz w:val="20"/>
                <w:szCs w:val="20"/>
                <w:lang w:val="en-US" w:bidi="kn"/>
              </w:rPr>
            </w:pPr>
            <w:r w:rsidRPr="00254527">
              <w:rPr>
                <w:rFonts w:cs="Arial"/>
                <w:sz w:val="20"/>
                <w:szCs w:val="20"/>
                <w:lang w:val="en-US" w:bidi="kn"/>
              </w:rPr>
              <w:t>Clinical Supervisor:</w:t>
            </w:r>
          </w:p>
        </w:tc>
        <w:tc>
          <w:tcPr>
            <w:tcW w:w="5897" w:type="dxa"/>
          </w:tcPr>
          <w:p w14:paraId="66F9B855" w14:textId="77777777" w:rsidR="00254527" w:rsidRDefault="00254527" w:rsidP="00214806">
            <w:pPr>
              <w:rPr>
                <w:rFonts w:cs="Arial"/>
                <w:sz w:val="20"/>
                <w:szCs w:val="20"/>
                <w:lang w:val="en-US" w:bidi="kn"/>
              </w:rPr>
            </w:pPr>
          </w:p>
        </w:tc>
      </w:tr>
    </w:tbl>
    <w:p w14:paraId="43BA5FCD" w14:textId="77777777" w:rsidR="00254527" w:rsidRPr="00254527" w:rsidRDefault="00254527" w:rsidP="00254527">
      <w:pPr>
        <w:pStyle w:val="Heading1"/>
      </w:pPr>
      <w:r w:rsidRPr="00254527">
        <w:lastRenderedPageBreak/>
        <w:t>Abstract</w:t>
      </w:r>
      <w:r w:rsidRPr="00254527">
        <w:tab/>
      </w:r>
    </w:p>
    <w:tbl>
      <w:tblPr>
        <w:tblW w:w="92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14"/>
      </w:tblGrid>
      <w:tr w:rsidR="00254527" w:rsidRPr="00254527" w14:paraId="0869AC72" w14:textId="77777777" w:rsidTr="00214806">
        <w:trPr>
          <w:cantSplit/>
          <w:trHeight w:val="5670"/>
        </w:trPr>
        <w:tc>
          <w:tcPr>
            <w:tcW w:w="9214" w:type="dxa"/>
          </w:tcPr>
          <w:p w14:paraId="5FFA1DB4" w14:textId="77777777" w:rsidR="00254527" w:rsidRPr="00483DD5" w:rsidRDefault="00254527" w:rsidP="00214806">
            <w:pPr>
              <w:rPr>
                <w:rFonts w:cs="Arial"/>
                <w:sz w:val="20"/>
                <w:lang w:val="en-US" w:eastAsia="de-CH"/>
              </w:rPr>
            </w:pPr>
            <w:r w:rsidRPr="00EC5115">
              <w:rPr>
                <w:rFonts w:cs="Arial"/>
                <w:bCs/>
                <w:sz w:val="20"/>
                <w:highlight w:val="lightGray"/>
                <w:lang w:val="en-US" w:eastAsia="de-CH"/>
              </w:rPr>
              <w:t>Key objectives, significance of research and expected output; should be comprehensible to the educated layma</w:t>
            </w:r>
            <w:r w:rsidR="009145A9">
              <w:rPr>
                <w:rFonts w:cs="Arial"/>
                <w:bCs/>
                <w:sz w:val="20"/>
                <w:highlight w:val="lightGray"/>
                <w:lang w:val="en-US" w:eastAsia="de-CH"/>
              </w:rPr>
              <w:t>n. Please do not use more than 3</w:t>
            </w:r>
            <w:r w:rsidRPr="00EC5115">
              <w:rPr>
                <w:rFonts w:cs="Arial"/>
                <w:bCs/>
                <w:sz w:val="20"/>
                <w:highlight w:val="lightGray"/>
                <w:lang w:val="en-US" w:eastAsia="de-CH"/>
              </w:rPr>
              <w:t>00 words and do not use references or footnotes in the abstract.</w:t>
            </w:r>
            <w:r w:rsidR="009145A9">
              <w:rPr>
                <w:rFonts w:cs="Arial"/>
                <w:bCs/>
                <w:sz w:val="20"/>
                <w:highlight w:val="lightGray"/>
                <w:lang w:val="en-US" w:eastAsia="de-CH"/>
              </w:rPr>
              <w:t xml:space="preserve"> P</w:t>
            </w:r>
            <w:r w:rsidRPr="00483DD5">
              <w:rPr>
                <w:rFonts w:cs="Arial"/>
                <w:sz w:val="20"/>
                <w:highlight w:val="lightGray"/>
                <w:lang w:val="en-US" w:eastAsia="de-CH"/>
              </w:rPr>
              <w:t xml:space="preserve">lease </w:t>
            </w:r>
            <w:r>
              <w:rPr>
                <w:rFonts w:cs="Arial"/>
                <w:sz w:val="20"/>
                <w:highlight w:val="lightGray"/>
                <w:lang w:val="en-US" w:eastAsia="de-CH"/>
              </w:rPr>
              <w:t>use</w:t>
            </w:r>
            <w:r w:rsidRPr="00483DD5">
              <w:rPr>
                <w:rFonts w:cs="Arial"/>
                <w:sz w:val="20"/>
                <w:highlight w:val="lightGray"/>
                <w:lang w:val="en-US" w:eastAsia="de-CH"/>
              </w:rPr>
              <w:t xml:space="preserve"> the following format, not exceeding 1 page:</w:t>
            </w:r>
          </w:p>
          <w:p w14:paraId="19526141" w14:textId="77777777" w:rsidR="00254527" w:rsidRPr="00483DD5" w:rsidRDefault="00254527" w:rsidP="00214806">
            <w:pPr>
              <w:pStyle w:val="Narrow"/>
              <w:rPr>
                <w:rFonts w:ascii="Arial" w:hAnsi="Arial" w:cs="Arial"/>
                <w:sz w:val="18"/>
                <w:lang w:val="en-US" w:bidi="kn"/>
              </w:rPr>
            </w:pPr>
          </w:p>
        </w:tc>
      </w:tr>
    </w:tbl>
    <w:p w14:paraId="59093CDF" w14:textId="77777777" w:rsidR="00254527" w:rsidRPr="00483DD5" w:rsidRDefault="00254527" w:rsidP="00254527">
      <w:pPr>
        <w:pStyle w:val="Narrow"/>
        <w:rPr>
          <w:rFonts w:ascii="Arial" w:hAnsi="Arial" w:cs="Arial"/>
          <w:lang w:val="en-US" w:bidi="kn"/>
        </w:rPr>
      </w:pPr>
    </w:p>
    <w:p w14:paraId="52711E56" w14:textId="77777777" w:rsidR="00254527" w:rsidRPr="00483DD5" w:rsidRDefault="00254527" w:rsidP="00254527">
      <w:pPr>
        <w:pStyle w:val="Narrow"/>
        <w:rPr>
          <w:rFonts w:ascii="Arial" w:hAnsi="Arial" w:cs="Arial"/>
          <w:lang w:val="en-US" w:bidi="kn"/>
        </w:rPr>
      </w:pPr>
    </w:p>
    <w:p w14:paraId="58A5B596" w14:textId="77777777" w:rsidR="00254527" w:rsidRPr="00254527" w:rsidRDefault="00254527" w:rsidP="00FB6A45">
      <w:pPr>
        <w:rPr>
          <w:rFonts w:cs="Arial"/>
          <w:lang w:val="en-US"/>
        </w:rPr>
      </w:pPr>
    </w:p>
    <w:p w14:paraId="68342E5B" w14:textId="77777777" w:rsidR="00EC1E23" w:rsidRPr="00B13892" w:rsidRDefault="00BC3E9B" w:rsidP="00B3314F">
      <w:pPr>
        <w:pStyle w:val="Heading1"/>
        <w:pageBreakBefore/>
        <w:rPr>
          <w:rFonts w:cs="Arial"/>
          <w:lang w:val="en-GB"/>
        </w:rPr>
      </w:pPr>
      <w:r w:rsidRPr="00B13892">
        <w:rPr>
          <w:rFonts w:cs="Arial"/>
          <w:lang w:val="en-GB"/>
        </w:rPr>
        <w:lastRenderedPageBreak/>
        <w:t>Scientific P</w:t>
      </w:r>
      <w:r w:rsidR="00276161" w:rsidRPr="00B13892">
        <w:rPr>
          <w:rFonts w:cs="Arial"/>
          <w:lang w:val="en-GB"/>
        </w:rPr>
        <w:t>ro</w:t>
      </w:r>
      <w:r w:rsidRPr="00B13892">
        <w:rPr>
          <w:rFonts w:cs="Arial"/>
          <w:lang w:val="en-GB"/>
        </w:rPr>
        <w:t>posal</w:t>
      </w:r>
    </w:p>
    <w:p w14:paraId="34E3445B" w14:textId="77777777" w:rsidR="00EC1E23" w:rsidRPr="00B13892" w:rsidRDefault="0062552F" w:rsidP="00FC26ED">
      <w:pPr>
        <w:rPr>
          <w:rFonts w:cs="Arial"/>
          <w:i/>
          <w:color w:val="808080" w:themeColor="background1" w:themeShade="80"/>
          <w:lang w:val="en-GB"/>
        </w:rPr>
      </w:pPr>
      <w:r w:rsidRPr="00B13892">
        <w:rPr>
          <w:rFonts w:cs="Arial"/>
          <w:i/>
          <w:color w:val="808080" w:themeColor="background1" w:themeShade="80"/>
          <w:lang w:val="en-GB"/>
        </w:rPr>
        <w:t>This chapter should not exceed</w:t>
      </w:r>
      <w:r w:rsidR="00EC1E23" w:rsidRPr="00B13892">
        <w:rPr>
          <w:rFonts w:cs="Arial"/>
          <w:i/>
          <w:color w:val="808080" w:themeColor="background1" w:themeShade="80"/>
          <w:lang w:val="en-GB"/>
        </w:rPr>
        <w:t xml:space="preserve"> </w:t>
      </w:r>
      <w:r w:rsidR="009145A9">
        <w:rPr>
          <w:rFonts w:cs="Arial"/>
          <w:i/>
          <w:color w:val="808080" w:themeColor="background1" w:themeShade="80"/>
          <w:lang w:val="en-GB"/>
        </w:rPr>
        <w:t>5</w:t>
      </w:r>
      <w:r w:rsidR="00BC3E9B" w:rsidRPr="00B13892">
        <w:rPr>
          <w:rFonts w:cs="Arial"/>
          <w:i/>
          <w:color w:val="808080" w:themeColor="background1" w:themeShade="80"/>
          <w:lang w:val="en-GB"/>
        </w:rPr>
        <w:t xml:space="preserve"> A4</w:t>
      </w:r>
      <w:r w:rsidR="00EC1E23" w:rsidRPr="00B13892">
        <w:rPr>
          <w:rFonts w:cs="Arial"/>
          <w:i/>
          <w:color w:val="808080" w:themeColor="background1" w:themeShade="80"/>
          <w:lang w:val="en-GB"/>
        </w:rPr>
        <w:t xml:space="preserve"> pages (</w:t>
      </w:r>
      <w:r w:rsidR="00BC3E9B" w:rsidRPr="00B13892">
        <w:rPr>
          <w:rFonts w:cs="Arial"/>
          <w:i/>
          <w:color w:val="808080" w:themeColor="background1" w:themeShade="80"/>
          <w:lang w:val="en-GB"/>
        </w:rPr>
        <w:t>Arial</w:t>
      </w:r>
      <w:r w:rsidR="00EC1E23" w:rsidRPr="00B13892">
        <w:rPr>
          <w:rFonts w:cs="Arial"/>
          <w:i/>
          <w:color w:val="808080" w:themeColor="background1" w:themeShade="80"/>
          <w:lang w:val="en-GB"/>
        </w:rPr>
        <w:t xml:space="preserve"> font</w:t>
      </w:r>
      <w:r w:rsidR="00BC3E9B" w:rsidRPr="00B13892">
        <w:rPr>
          <w:rFonts w:cs="Arial"/>
          <w:i/>
          <w:color w:val="808080" w:themeColor="background1" w:themeShade="80"/>
          <w:lang w:val="en-GB"/>
        </w:rPr>
        <w:t xml:space="preserve"> or equivalent</w:t>
      </w:r>
      <w:r w:rsidR="00EC1E23" w:rsidRPr="00B13892">
        <w:rPr>
          <w:rFonts w:cs="Arial"/>
          <w:i/>
          <w:color w:val="808080" w:themeColor="background1" w:themeShade="80"/>
          <w:lang w:val="en-GB"/>
        </w:rPr>
        <w:t xml:space="preserve">, size 11, </w:t>
      </w:r>
      <w:r w:rsidR="00BC3E9B" w:rsidRPr="00B13892">
        <w:rPr>
          <w:rFonts w:cs="Arial"/>
          <w:i/>
          <w:color w:val="808080" w:themeColor="background1" w:themeShade="80"/>
          <w:lang w:val="en-GB"/>
        </w:rPr>
        <w:t>single</w:t>
      </w:r>
      <w:r w:rsidR="00EC1E23" w:rsidRPr="00B13892">
        <w:rPr>
          <w:rFonts w:cs="Arial"/>
          <w:i/>
          <w:color w:val="808080" w:themeColor="background1" w:themeShade="80"/>
          <w:lang w:val="en-GB"/>
        </w:rPr>
        <w:t xml:space="preserve"> line spa</w:t>
      </w:r>
      <w:r w:rsidR="00A611A9" w:rsidRPr="00B13892">
        <w:rPr>
          <w:rFonts w:cs="Arial"/>
          <w:i/>
          <w:color w:val="808080" w:themeColor="background1" w:themeShade="80"/>
          <w:lang w:val="en-GB"/>
        </w:rPr>
        <w:t>cing), excluding reference list</w:t>
      </w:r>
      <w:r w:rsidR="008854EA" w:rsidRPr="00B13892">
        <w:rPr>
          <w:rFonts w:cs="Arial"/>
          <w:i/>
          <w:color w:val="808080" w:themeColor="background1" w:themeShade="80"/>
          <w:lang w:val="en-GB"/>
        </w:rPr>
        <w:t>.</w:t>
      </w:r>
    </w:p>
    <w:p w14:paraId="0DC23519" w14:textId="77777777" w:rsidR="0062552F" w:rsidRPr="00B13892" w:rsidRDefault="0062552F" w:rsidP="0099692A">
      <w:pPr>
        <w:pStyle w:val="Heading2"/>
        <w:rPr>
          <w:rFonts w:cs="Arial"/>
          <w:lang w:val="en-GB"/>
        </w:rPr>
      </w:pPr>
      <w:r w:rsidRPr="00B13892">
        <w:rPr>
          <w:rFonts w:cs="Arial"/>
          <w:lang w:val="en-GB"/>
        </w:rPr>
        <w:t>Introduction and objectives of the project</w:t>
      </w:r>
    </w:p>
    <w:p w14:paraId="6E7BB1FB" w14:textId="77777777" w:rsidR="0062552F" w:rsidRPr="00B13892" w:rsidRDefault="0062552F" w:rsidP="0062552F">
      <w:pPr>
        <w:rPr>
          <w:rFonts w:cs="Arial"/>
          <w:i/>
          <w:color w:val="808080" w:themeColor="background1" w:themeShade="80"/>
          <w:lang w:val="en-GB"/>
        </w:rPr>
      </w:pPr>
      <w:r w:rsidRPr="00B13892">
        <w:rPr>
          <w:rFonts w:cs="Arial"/>
          <w:i/>
          <w:color w:val="808080" w:themeColor="background1" w:themeShade="80"/>
          <w:lang w:val="en-GB"/>
        </w:rPr>
        <w:t>Please highlight the objective and relevance of your project</w:t>
      </w:r>
      <w:r w:rsidR="00B13892" w:rsidRPr="00B13892">
        <w:rPr>
          <w:rFonts w:cs="Arial"/>
          <w:i/>
          <w:color w:val="808080" w:themeColor="background1" w:themeShade="80"/>
          <w:lang w:val="en-GB"/>
        </w:rPr>
        <w:t xml:space="preserve"> (max. 5 sentences)</w:t>
      </w:r>
      <w:r w:rsidRPr="00B13892">
        <w:rPr>
          <w:rFonts w:cs="Arial"/>
          <w:i/>
          <w:color w:val="808080" w:themeColor="background1" w:themeShade="80"/>
          <w:lang w:val="en-GB"/>
        </w:rPr>
        <w:t>.</w:t>
      </w:r>
    </w:p>
    <w:p w14:paraId="1A67E957" w14:textId="77777777" w:rsidR="0099692A" w:rsidRPr="00B13892" w:rsidRDefault="0099692A" w:rsidP="0099692A">
      <w:pPr>
        <w:pStyle w:val="Heading2"/>
        <w:rPr>
          <w:rFonts w:cs="Arial"/>
          <w:lang w:val="en-GB"/>
        </w:rPr>
      </w:pPr>
      <w:r w:rsidRPr="00B13892">
        <w:rPr>
          <w:rFonts w:cs="Arial"/>
          <w:lang w:val="en-GB"/>
        </w:rPr>
        <w:t>State of research</w:t>
      </w:r>
    </w:p>
    <w:p w14:paraId="1F6F6B86" w14:textId="77777777" w:rsidR="0062552F" w:rsidRPr="00B13892" w:rsidRDefault="0062552F" w:rsidP="0062552F">
      <w:pPr>
        <w:rPr>
          <w:rFonts w:cs="Arial"/>
          <w:i/>
          <w:color w:val="808080" w:themeColor="background1" w:themeShade="80"/>
          <w:lang w:val="en-GB"/>
        </w:rPr>
      </w:pPr>
      <w:r w:rsidRPr="00B13892">
        <w:rPr>
          <w:rFonts w:cs="Arial"/>
          <w:i/>
          <w:color w:val="808080" w:themeColor="background1" w:themeShade="80"/>
          <w:lang w:val="en-GB"/>
        </w:rPr>
        <w:t>Summarize current scientific knowledge on the topic.</w:t>
      </w:r>
    </w:p>
    <w:p w14:paraId="107CC102" w14:textId="77777777" w:rsidR="00EC1E23" w:rsidRPr="00B13892" w:rsidRDefault="00EC1E23" w:rsidP="004E47F8">
      <w:pPr>
        <w:pStyle w:val="Heading2"/>
        <w:rPr>
          <w:rFonts w:cs="Arial"/>
          <w:lang w:val="en-GB"/>
        </w:rPr>
      </w:pPr>
      <w:r w:rsidRPr="00B13892">
        <w:rPr>
          <w:rFonts w:cs="Arial"/>
          <w:lang w:val="en-GB"/>
        </w:rPr>
        <w:t>Research Plan</w:t>
      </w:r>
    </w:p>
    <w:p w14:paraId="1D052E97" w14:textId="77777777" w:rsidR="0062552F" w:rsidRPr="00B13892" w:rsidRDefault="003233B0" w:rsidP="0062552F">
      <w:pPr>
        <w:rPr>
          <w:rFonts w:cs="Arial"/>
          <w:i/>
          <w:color w:val="808080" w:themeColor="background1" w:themeShade="80"/>
          <w:lang w:val="en-GB"/>
        </w:rPr>
      </w:pPr>
      <w:r w:rsidRPr="003233B0">
        <w:rPr>
          <w:rFonts w:cs="Arial"/>
          <w:i/>
          <w:color w:val="808080" w:themeColor="background1" w:themeShade="80"/>
          <w:lang w:val="en-GB"/>
        </w:rPr>
        <w:t xml:space="preserve">The research plan should include sufficient scientific and technical details </w:t>
      </w:r>
      <w:r w:rsidR="00B13892">
        <w:rPr>
          <w:rFonts w:cs="Arial"/>
          <w:i/>
          <w:color w:val="808080" w:themeColor="background1" w:themeShade="80"/>
          <w:lang w:val="en-GB"/>
        </w:rPr>
        <w:t>to enable the evaluation of</w:t>
      </w:r>
      <w:r w:rsidRPr="003233B0">
        <w:rPr>
          <w:rFonts w:cs="Arial"/>
          <w:i/>
          <w:color w:val="808080" w:themeColor="background1" w:themeShade="80"/>
          <w:lang w:val="en-GB"/>
        </w:rPr>
        <w:t xml:space="preserve"> the proposal as a whole for originality, depth, impact potential and </w:t>
      </w:r>
      <w:r w:rsidR="00B13892" w:rsidRPr="00B13892">
        <w:rPr>
          <w:rFonts w:cs="Arial"/>
          <w:i/>
          <w:color w:val="808080" w:themeColor="background1" w:themeShade="80"/>
          <w:lang w:val="en-GB"/>
        </w:rPr>
        <w:t>organisation</w:t>
      </w:r>
      <w:r w:rsidRPr="003233B0">
        <w:rPr>
          <w:rFonts w:cs="Arial"/>
          <w:i/>
          <w:color w:val="808080" w:themeColor="background1" w:themeShade="80"/>
          <w:lang w:val="en-GB"/>
        </w:rPr>
        <w:t>.</w:t>
      </w:r>
      <w:r w:rsidR="00B13892">
        <w:rPr>
          <w:rFonts w:cs="Arial"/>
          <w:i/>
          <w:color w:val="808080" w:themeColor="background1" w:themeShade="80"/>
          <w:lang w:val="en-GB"/>
        </w:rPr>
        <w:t xml:space="preserve"> </w:t>
      </w:r>
      <w:r w:rsidR="00B13892" w:rsidRPr="00B13892">
        <w:rPr>
          <w:rFonts w:cs="Arial"/>
          <w:i/>
          <w:color w:val="808080" w:themeColor="background1" w:themeShade="80"/>
          <w:lang w:val="en-GB"/>
        </w:rPr>
        <w:t>Please include specific objectives, approach, and methods.</w:t>
      </w:r>
    </w:p>
    <w:p w14:paraId="6AD9078E" w14:textId="77777777" w:rsidR="00EC1E23" w:rsidRPr="00B13892" w:rsidRDefault="00BC3E9B" w:rsidP="0062552F">
      <w:pPr>
        <w:pStyle w:val="Heading2"/>
        <w:rPr>
          <w:lang w:val="en-GB"/>
        </w:rPr>
      </w:pPr>
      <w:r w:rsidRPr="00B13892">
        <w:rPr>
          <w:lang w:val="en-GB"/>
        </w:rPr>
        <w:t>Expected milestones</w:t>
      </w:r>
    </w:p>
    <w:p w14:paraId="2303D557" w14:textId="77777777" w:rsidR="00EC1E23" w:rsidRPr="00B13892" w:rsidRDefault="0062552F" w:rsidP="00EC1E23">
      <w:pPr>
        <w:rPr>
          <w:i/>
          <w:color w:val="808080" w:themeColor="background1" w:themeShade="80"/>
          <w:lang w:val="en-GB" w:eastAsia="en-GB"/>
        </w:rPr>
      </w:pPr>
      <w:r w:rsidRPr="00B13892">
        <w:rPr>
          <w:i/>
          <w:color w:val="808080" w:themeColor="background1" w:themeShade="80"/>
          <w:lang w:val="en-GB" w:eastAsia="en-GB"/>
        </w:rPr>
        <w:t>Please describe briefly what kind of milestones are planned to ensure a successful completion of the project.</w:t>
      </w:r>
    </w:p>
    <w:p w14:paraId="651C1CBB" w14:textId="77777777" w:rsidR="00EC1E23" w:rsidRPr="00B13892" w:rsidRDefault="00F9601D" w:rsidP="00276161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Clinical</w:t>
      </w:r>
      <w:r w:rsidR="00276161" w:rsidRPr="00B13892">
        <w:rPr>
          <w:rFonts w:cs="Arial"/>
          <w:lang w:val="en-GB"/>
        </w:rPr>
        <w:t xml:space="preserve"> relevance</w:t>
      </w:r>
      <w:r w:rsidR="0062552F" w:rsidRPr="00B13892">
        <w:rPr>
          <w:rFonts w:cs="Arial"/>
          <w:lang w:val="en-GB"/>
        </w:rPr>
        <w:t xml:space="preserve"> of the project</w:t>
      </w:r>
    </w:p>
    <w:p w14:paraId="02871FA2" w14:textId="77777777" w:rsidR="00276161" w:rsidRPr="00B13892" w:rsidRDefault="0062552F" w:rsidP="00276161">
      <w:pPr>
        <w:rPr>
          <w:i/>
          <w:color w:val="808080" w:themeColor="background1" w:themeShade="80"/>
          <w:lang w:val="en-GB" w:eastAsia="en-GB"/>
        </w:rPr>
      </w:pPr>
      <w:r w:rsidRPr="00B13892">
        <w:rPr>
          <w:i/>
          <w:color w:val="808080" w:themeColor="background1" w:themeShade="80"/>
          <w:lang w:val="en-GB" w:eastAsia="en-GB"/>
        </w:rPr>
        <w:t xml:space="preserve">Please highlight in a few sentences the </w:t>
      </w:r>
      <w:r w:rsidR="00F9601D">
        <w:rPr>
          <w:i/>
          <w:color w:val="808080" w:themeColor="background1" w:themeShade="80"/>
          <w:lang w:val="en-GB" w:eastAsia="en-GB"/>
        </w:rPr>
        <w:t>clinical</w:t>
      </w:r>
      <w:r w:rsidRPr="00B13892">
        <w:rPr>
          <w:i/>
          <w:color w:val="808080" w:themeColor="background1" w:themeShade="80"/>
          <w:lang w:val="en-GB" w:eastAsia="en-GB"/>
        </w:rPr>
        <w:t xml:space="preserve"> relevance of your project.</w:t>
      </w:r>
    </w:p>
    <w:p w14:paraId="14D53A55" w14:textId="77777777" w:rsidR="00EC1E23" w:rsidRPr="00B13892" w:rsidRDefault="00EC1E23" w:rsidP="004E47F8">
      <w:pPr>
        <w:pStyle w:val="Heading2"/>
        <w:rPr>
          <w:rFonts w:cs="Arial"/>
          <w:lang w:val="en-GB"/>
        </w:rPr>
      </w:pPr>
      <w:r w:rsidRPr="00B13892">
        <w:rPr>
          <w:rFonts w:cs="Arial"/>
          <w:lang w:val="en-GB"/>
        </w:rPr>
        <w:t>Reference List</w:t>
      </w:r>
    </w:p>
    <w:p w14:paraId="532B965D" w14:textId="77777777" w:rsidR="00FD1DA6" w:rsidRPr="00B13892" w:rsidRDefault="00B13892" w:rsidP="007901A6">
      <w:pPr>
        <w:rPr>
          <w:rFonts w:cs="Arial"/>
          <w:lang w:val="en-GB"/>
        </w:rPr>
      </w:pPr>
      <w:r>
        <w:rPr>
          <w:rFonts w:cs="Arial"/>
          <w:i/>
          <w:color w:val="808080" w:themeColor="background1" w:themeShade="80"/>
          <w:lang w:val="en-GB"/>
        </w:rPr>
        <w:t>Please list all references cited.</w:t>
      </w:r>
    </w:p>
    <w:sectPr w:rsidR="00FD1DA6" w:rsidRPr="00B13892" w:rsidSect="00BD6A11">
      <w:headerReference w:type="default" r:id="rId11"/>
      <w:footerReference w:type="default" r:id="rId12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858C" w14:textId="77777777" w:rsidR="002F494D" w:rsidRDefault="002F494D" w:rsidP="009C737C">
      <w:pPr>
        <w:spacing w:after="0" w:line="240" w:lineRule="auto"/>
      </w:pPr>
      <w:r>
        <w:separator/>
      </w:r>
    </w:p>
  </w:endnote>
  <w:endnote w:type="continuationSeparator" w:id="0">
    <w:p w14:paraId="3D77BDD5" w14:textId="77777777" w:rsidR="002F494D" w:rsidRDefault="002F494D" w:rsidP="009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A24" w14:textId="77777777" w:rsidR="00DE0B09" w:rsidRPr="00DE0B09" w:rsidRDefault="00DE0B09" w:rsidP="00DE0B09">
    <w:pPr>
      <w:pStyle w:val="Footer"/>
      <w:jc w:val="right"/>
      <w:rPr>
        <w:rFonts w:cs="Arial"/>
        <w:sz w:val="18"/>
        <w:szCs w:val="18"/>
      </w:rPr>
    </w:pPr>
    <w:r w:rsidRPr="00A818F4">
      <w:rPr>
        <w:rFonts w:cs="Arial"/>
        <w:sz w:val="18"/>
        <w:szCs w:val="18"/>
      </w:rPr>
      <w:t xml:space="preserve">Page </w:t>
    </w:r>
    <w:r w:rsidRPr="00A818F4">
      <w:rPr>
        <w:rFonts w:cs="Arial"/>
        <w:sz w:val="18"/>
        <w:szCs w:val="18"/>
      </w:rPr>
      <w:fldChar w:fldCharType="begin"/>
    </w:r>
    <w:r w:rsidRPr="00A818F4">
      <w:rPr>
        <w:rFonts w:cs="Arial"/>
        <w:sz w:val="18"/>
        <w:szCs w:val="18"/>
      </w:rPr>
      <w:instrText xml:space="preserve"> PAGE   \* MERGEFORMAT </w:instrText>
    </w:r>
    <w:r w:rsidRPr="00A818F4">
      <w:rPr>
        <w:rFonts w:cs="Arial"/>
        <w:sz w:val="18"/>
        <w:szCs w:val="18"/>
      </w:rPr>
      <w:fldChar w:fldCharType="separate"/>
    </w:r>
    <w:r w:rsidR="001864B9">
      <w:rPr>
        <w:rFonts w:cs="Arial"/>
        <w:noProof/>
        <w:sz w:val="18"/>
        <w:szCs w:val="18"/>
      </w:rPr>
      <w:t>3</w:t>
    </w:r>
    <w:r w:rsidRPr="00A818F4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4334" w14:textId="77777777" w:rsidR="002F494D" w:rsidRDefault="002F494D" w:rsidP="009C737C">
      <w:pPr>
        <w:spacing w:after="0" w:line="240" w:lineRule="auto"/>
      </w:pPr>
      <w:r>
        <w:separator/>
      </w:r>
    </w:p>
  </w:footnote>
  <w:footnote w:type="continuationSeparator" w:id="0">
    <w:p w14:paraId="57E781F3" w14:textId="77777777" w:rsidR="002F494D" w:rsidRDefault="002F494D" w:rsidP="009C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568"/>
      <w:tblW w:w="105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22"/>
      <w:gridCol w:w="4279"/>
    </w:tblGrid>
    <w:tr w:rsidR="002F78AF" w:rsidRPr="001F5CC6" w14:paraId="7B9C8F30" w14:textId="77777777" w:rsidTr="0099692A">
      <w:trPr>
        <w:cantSplit/>
        <w:trHeight w:val="1772"/>
      </w:trPr>
      <w:tc>
        <w:tcPr>
          <w:tcW w:w="6222" w:type="dxa"/>
          <w:shd w:val="clear" w:color="auto" w:fill="auto"/>
        </w:tcPr>
        <w:p w14:paraId="4CD843DE" w14:textId="77777777" w:rsidR="00A336A5" w:rsidRPr="00390D84" w:rsidRDefault="00390D84" w:rsidP="00390D84">
          <w:pPr>
            <w:tabs>
              <w:tab w:val="left" w:pos="1488"/>
            </w:tabs>
            <w:rPr>
              <w:lang w:val="en-GB"/>
            </w:rPr>
          </w:pPr>
          <w:r w:rsidRPr="00466CEE">
            <w:rPr>
              <w:rFonts w:cs="Arial"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59264" behindDoc="0" locked="0" layoutInCell="0" allowOverlap="1" wp14:anchorId="26A05679" wp14:editId="70222F3B">
                <wp:simplePos x="0" y="0"/>
                <wp:positionH relativeFrom="page">
                  <wp:posOffset>19050</wp:posOffset>
                </wp:positionH>
                <wp:positionV relativeFrom="page">
                  <wp:posOffset>38100</wp:posOffset>
                </wp:positionV>
                <wp:extent cx="2260600" cy="571500"/>
                <wp:effectExtent l="19050" t="0" r="6350" b="0"/>
                <wp:wrapTopAndBottom/>
                <wp:docPr id="5" name="Bild 4" descr="ETH logo ty d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TH logo ty d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n-GB"/>
            </w:rPr>
            <w:tab/>
          </w:r>
        </w:p>
      </w:tc>
      <w:tc>
        <w:tcPr>
          <w:tcW w:w="4279" w:type="dxa"/>
          <w:shd w:val="clear" w:color="auto" w:fill="auto"/>
        </w:tcPr>
        <w:p w14:paraId="1FB07DF5" w14:textId="77777777" w:rsidR="00A336A5" w:rsidRPr="0099692A" w:rsidRDefault="00A336A5" w:rsidP="0099692A">
          <w:pPr>
            <w:pStyle w:val="AbsAdresse"/>
            <w:rPr>
              <w:b/>
              <w:sz w:val="20"/>
              <w:lang w:val="en-GB"/>
            </w:rPr>
          </w:pPr>
        </w:p>
        <w:p w14:paraId="50DCDF78" w14:textId="77777777" w:rsidR="00A336A5" w:rsidRPr="0099692A" w:rsidRDefault="00A336A5" w:rsidP="0099692A">
          <w:pPr>
            <w:pStyle w:val="AbsAdresse"/>
            <w:rPr>
              <w:lang w:val="en-GB"/>
            </w:rPr>
          </w:pPr>
        </w:p>
        <w:p w14:paraId="4475D2AA" w14:textId="77777777" w:rsidR="00A336A5" w:rsidRPr="00161A7E" w:rsidRDefault="001F5CC6" w:rsidP="0099692A">
          <w:pPr>
            <w:pStyle w:val="AbsAdresse"/>
          </w:pPr>
          <w:hyperlink r:id="rId2" w:history="1">
            <w:r w:rsidR="00F66396" w:rsidRPr="00161A7E">
              <w:rPr>
                <w:rStyle w:val="Hyperlink"/>
              </w:rPr>
              <w:t>medlab@ethz.ch</w:t>
            </w:r>
          </w:hyperlink>
        </w:p>
        <w:p w14:paraId="771F95F3" w14:textId="77777777" w:rsidR="00F66396" w:rsidRPr="00161A7E" w:rsidRDefault="00F66396" w:rsidP="0099692A">
          <w:pPr>
            <w:pStyle w:val="AbsAdresse"/>
          </w:pPr>
        </w:p>
        <w:p w14:paraId="1D9DE2E9" w14:textId="225AB199" w:rsidR="00F66396" w:rsidRPr="00161A7E" w:rsidRDefault="00161A7E" w:rsidP="00390D84">
          <w:pPr>
            <w:pStyle w:val="AbsAdresse"/>
          </w:pPr>
          <w:hyperlink r:id="rId3" w:history="1">
            <w:r w:rsidR="004A1591" w:rsidRPr="00161A7E">
              <w:rPr>
                <w:rStyle w:val="Hyperlink"/>
              </w:rPr>
              <w:t>www.ethz.ch/medlab-fellowships</w:t>
            </w:r>
          </w:hyperlink>
        </w:p>
        <w:p w14:paraId="4D16B7F8" w14:textId="77777777" w:rsidR="00F66396" w:rsidRPr="00161A7E" w:rsidRDefault="00F66396" w:rsidP="00F66396">
          <w:pPr>
            <w:pStyle w:val="AbsAdresse"/>
          </w:pPr>
        </w:p>
      </w:tc>
    </w:tr>
  </w:tbl>
  <w:p w14:paraId="402E2C6F" w14:textId="77777777" w:rsidR="00A336A5" w:rsidRPr="00161A7E" w:rsidRDefault="00A3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4988"/>
    <w:multiLevelType w:val="multilevel"/>
    <w:tmpl w:val="0B505A60"/>
    <w:lvl w:ilvl="0">
      <w:numFmt w:val="decimal"/>
      <w:pStyle w:val="Heading1"/>
      <w:lvlText w:val="%1."/>
      <w:lvlJc w:val="left"/>
      <w:pPr>
        <w:ind w:left="386" w:hanging="386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39" w:hanging="53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3ADA6FE4"/>
    <w:multiLevelType w:val="hybridMultilevel"/>
    <w:tmpl w:val="F7B68E7A"/>
    <w:lvl w:ilvl="0" w:tplc="C082E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45324">
    <w:abstractNumId w:val="0"/>
  </w:num>
  <w:num w:numId="2" w16cid:durableId="1774469789">
    <w:abstractNumId w:val="0"/>
  </w:num>
  <w:num w:numId="3" w16cid:durableId="1285843637">
    <w:abstractNumId w:val="1"/>
  </w:num>
  <w:num w:numId="4" w16cid:durableId="23154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4D"/>
    <w:rsid w:val="0003355E"/>
    <w:rsid w:val="0006422B"/>
    <w:rsid w:val="00072B61"/>
    <w:rsid w:val="000D4446"/>
    <w:rsid w:val="000E597E"/>
    <w:rsid w:val="001028A1"/>
    <w:rsid w:val="00110D42"/>
    <w:rsid w:val="00161A7E"/>
    <w:rsid w:val="00176AEC"/>
    <w:rsid w:val="00177E94"/>
    <w:rsid w:val="001864B9"/>
    <w:rsid w:val="00187273"/>
    <w:rsid w:val="001A2CFF"/>
    <w:rsid w:val="001C2D0B"/>
    <w:rsid w:val="001C7674"/>
    <w:rsid w:val="001E373C"/>
    <w:rsid w:val="001F3F6D"/>
    <w:rsid w:val="001F5CC6"/>
    <w:rsid w:val="00201404"/>
    <w:rsid w:val="002141B2"/>
    <w:rsid w:val="00242534"/>
    <w:rsid w:val="00254527"/>
    <w:rsid w:val="00265808"/>
    <w:rsid w:val="00276161"/>
    <w:rsid w:val="00286925"/>
    <w:rsid w:val="002D18A9"/>
    <w:rsid w:val="002E4314"/>
    <w:rsid w:val="002F494D"/>
    <w:rsid w:val="002F78AF"/>
    <w:rsid w:val="0030436E"/>
    <w:rsid w:val="003233B0"/>
    <w:rsid w:val="003405C0"/>
    <w:rsid w:val="003434F0"/>
    <w:rsid w:val="00357621"/>
    <w:rsid w:val="00390D84"/>
    <w:rsid w:val="003A0432"/>
    <w:rsid w:val="003C4EB2"/>
    <w:rsid w:val="00416F59"/>
    <w:rsid w:val="0044205D"/>
    <w:rsid w:val="00455D6D"/>
    <w:rsid w:val="004805AC"/>
    <w:rsid w:val="004A0C1F"/>
    <w:rsid w:val="004A0E3D"/>
    <w:rsid w:val="004A1591"/>
    <w:rsid w:val="004B02E5"/>
    <w:rsid w:val="004B6258"/>
    <w:rsid w:val="004E47F8"/>
    <w:rsid w:val="004E6171"/>
    <w:rsid w:val="004F3FC6"/>
    <w:rsid w:val="0050085D"/>
    <w:rsid w:val="00541434"/>
    <w:rsid w:val="00560456"/>
    <w:rsid w:val="005764FD"/>
    <w:rsid w:val="005B17DE"/>
    <w:rsid w:val="0062552F"/>
    <w:rsid w:val="00695100"/>
    <w:rsid w:val="006956BA"/>
    <w:rsid w:val="006A37A3"/>
    <w:rsid w:val="006C0624"/>
    <w:rsid w:val="006C0C5A"/>
    <w:rsid w:val="007076E3"/>
    <w:rsid w:val="007111EA"/>
    <w:rsid w:val="00734CB9"/>
    <w:rsid w:val="007901A6"/>
    <w:rsid w:val="0079530D"/>
    <w:rsid w:val="007E3ACF"/>
    <w:rsid w:val="007E5539"/>
    <w:rsid w:val="007F54CC"/>
    <w:rsid w:val="0082440A"/>
    <w:rsid w:val="00833B5D"/>
    <w:rsid w:val="008854EA"/>
    <w:rsid w:val="008D1176"/>
    <w:rsid w:val="008E65A8"/>
    <w:rsid w:val="009145A9"/>
    <w:rsid w:val="0099692A"/>
    <w:rsid w:val="009C5B68"/>
    <w:rsid w:val="009C737C"/>
    <w:rsid w:val="009F57CC"/>
    <w:rsid w:val="00A336A5"/>
    <w:rsid w:val="00A57344"/>
    <w:rsid w:val="00A611A9"/>
    <w:rsid w:val="00AB5691"/>
    <w:rsid w:val="00AC513C"/>
    <w:rsid w:val="00AE1F40"/>
    <w:rsid w:val="00B13892"/>
    <w:rsid w:val="00B13F83"/>
    <w:rsid w:val="00B3314F"/>
    <w:rsid w:val="00B65238"/>
    <w:rsid w:val="00B817BD"/>
    <w:rsid w:val="00B90A72"/>
    <w:rsid w:val="00B91B2E"/>
    <w:rsid w:val="00BA75C2"/>
    <w:rsid w:val="00BC3E9B"/>
    <w:rsid w:val="00BD6A11"/>
    <w:rsid w:val="00BD77C0"/>
    <w:rsid w:val="00C97119"/>
    <w:rsid w:val="00CF08F6"/>
    <w:rsid w:val="00CF455F"/>
    <w:rsid w:val="00D20D71"/>
    <w:rsid w:val="00D26AF9"/>
    <w:rsid w:val="00D310BD"/>
    <w:rsid w:val="00D33591"/>
    <w:rsid w:val="00D3626C"/>
    <w:rsid w:val="00D54C19"/>
    <w:rsid w:val="00D9370E"/>
    <w:rsid w:val="00D94CFB"/>
    <w:rsid w:val="00DC70D1"/>
    <w:rsid w:val="00DD6952"/>
    <w:rsid w:val="00DE0B09"/>
    <w:rsid w:val="00DF221A"/>
    <w:rsid w:val="00E06684"/>
    <w:rsid w:val="00E078AA"/>
    <w:rsid w:val="00E37981"/>
    <w:rsid w:val="00E420A7"/>
    <w:rsid w:val="00E511F6"/>
    <w:rsid w:val="00EA5419"/>
    <w:rsid w:val="00EC1E23"/>
    <w:rsid w:val="00F150EB"/>
    <w:rsid w:val="00F3228B"/>
    <w:rsid w:val="00F325CF"/>
    <w:rsid w:val="00F330B6"/>
    <w:rsid w:val="00F42C49"/>
    <w:rsid w:val="00F448CF"/>
    <w:rsid w:val="00F66396"/>
    <w:rsid w:val="00F678B1"/>
    <w:rsid w:val="00F734EA"/>
    <w:rsid w:val="00F80278"/>
    <w:rsid w:val="00F9601D"/>
    <w:rsid w:val="00FB6A45"/>
    <w:rsid w:val="00FC26E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3CB378B"/>
  <w15:chartTrackingRefBased/>
  <w15:docId w15:val="{13D8299A-F081-4FB4-B3E2-E1BA446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61"/>
    <w:pPr>
      <w:spacing w:after="120" w:line="276" w:lineRule="auto"/>
      <w:jc w:val="both"/>
    </w:pPr>
    <w:rPr>
      <w:rFonts w:ascii="Arial" w:hAnsi="Arial"/>
      <w:sz w:val="22"/>
      <w:szCs w:val="22"/>
      <w:lang w:val="de-CH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161"/>
    <w:pPr>
      <w:keepNext/>
      <w:keepLines/>
      <w:numPr>
        <w:numId w:val="2"/>
      </w:numPr>
      <w:spacing w:before="480" w:after="360" w:line="240" w:lineRule="auto"/>
      <w:jc w:val="left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161"/>
    <w:pPr>
      <w:keepNext/>
      <w:keepLines/>
      <w:numPr>
        <w:ilvl w:val="1"/>
        <w:numId w:val="2"/>
      </w:numPr>
      <w:spacing w:before="240" w:after="0"/>
      <w:outlineLvl w:val="1"/>
    </w:pPr>
    <w:rPr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4EA"/>
    <w:pPr>
      <w:keepNext/>
      <w:keepLines/>
      <w:numPr>
        <w:ilvl w:val="2"/>
        <w:numId w:val="2"/>
      </w:numPr>
      <w:spacing w:before="120" w:after="0"/>
      <w:jc w:val="left"/>
      <w:outlineLvl w:val="2"/>
    </w:pPr>
    <w:rPr>
      <w:rFonts w:eastAsia="Times New Roman"/>
      <w:b/>
      <w:bCs/>
      <w:i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6161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854EA"/>
    <w:rPr>
      <w:rFonts w:ascii="Arial" w:eastAsia="Times New Roman" w:hAnsi="Arial"/>
      <w:b/>
      <w:bCs/>
      <w:i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1E23"/>
    <w:pPr>
      <w:spacing w:before="160" w:after="320" w:line="240" w:lineRule="auto"/>
      <w:contextualSpacing/>
    </w:pPr>
    <w:rPr>
      <w:rFonts w:ascii="Calibri" w:eastAsia="Times New Roman" w:hAnsi="Calibri"/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EC1E23"/>
    <w:rPr>
      <w:rFonts w:ascii="Calibri" w:eastAsia="Times New Roman" w:hAnsi="Calibri" w:cs="Times New Roman"/>
      <w:b/>
      <w:spacing w:val="-10"/>
      <w:kern w:val="28"/>
      <w:sz w:val="40"/>
      <w:szCs w:val="56"/>
    </w:rPr>
  </w:style>
  <w:style w:type="character" w:styleId="PlaceholderText">
    <w:name w:val="Placeholder Text"/>
    <w:uiPriority w:val="99"/>
    <w:semiHidden/>
    <w:rsid w:val="00FB6A45"/>
    <w:rPr>
      <w:color w:val="808080"/>
    </w:rPr>
  </w:style>
  <w:style w:type="character" w:customStyle="1" w:styleId="Heading2Char">
    <w:name w:val="Heading 2 Char"/>
    <w:link w:val="Heading2"/>
    <w:uiPriority w:val="9"/>
    <w:rsid w:val="00276161"/>
    <w:rPr>
      <w:rFonts w:ascii="Arial" w:eastAsia="Calibri" w:hAnsi="Arial" w:cs="Times New Roman"/>
      <w:b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20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7C"/>
  </w:style>
  <w:style w:type="paragraph" w:styleId="Footer">
    <w:name w:val="footer"/>
    <w:basedOn w:val="Normal"/>
    <w:link w:val="Foot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7C"/>
  </w:style>
  <w:style w:type="paragraph" w:styleId="ListParagraph">
    <w:name w:val="List Paragraph"/>
    <w:basedOn w:val="Normal"/>
    <w:uiPriority w:val="34"/>
    <w:qFormat/>
    <w:rsid w:val="001C2D0B"/>
    <w:pPr>
      <w:ind w:left="720"/>
      <w:contextualSpacing/>
    </w:pPr>
  </w:style>
  <w:style w:type="character" w:styleId="Hyperlink">
    <w:name w:val="Hyperlink"/>
    <w:uiPriority w:val="99"/>
    <w:unhideWhenUsed/>
    <w:rsid w:val="007111EA"/>
    <w:rPr>
      <w:color w:val="0563C1"/>
      <w:u w:val="single"/>
    </w:rPr>
  </w:style>
  <w:style w:type="paragraph" w:customStyle="1" w:styleId="Information">
    <w:name w:val="Information"/>
    <w:basedOn w:val="Normal"/>
    <w:qFormat/>
    <w:rsid w:val="003A0432"/>
    <w:pPr>
      <w:spacing w:after="0"/>
      <w:jc w:val="left"/>
    </w:pPr>
    <w:rPr>
      <w:rFonts w:ascii="Calibri" w:hAnsi="Calibri"/>
      <w:szCs w:val="20"/>
      <w:lang w:val="en-US"/>
    </w:rPr>
  </w:style>
  <w:style w:type="paragraph" w:customStyle="1" w:styleId="AbsEinheit">
    <w:name w:val="Abs_Einheit"/>
    <w:basedOn w:val="Normal"/>
    <w:autoRedefine/>
    <w:rsid w:val="00A336A5"/>
    <w:pPr>
      <w:framePr w:wrap="around" w:vAnchor="page" w:hAnchor="margin" w:y="568"/>
      <w:spacing w:before="508" w:after="230" w:line="220" w:lineRule="atLeast"/>
      <w:jc w:val="left"/>
    </w:pPr>
    <w:rPr>
      <w:b/>
      <w:sz w:val="17"/>
    </w:rPr>
  </w:style>
  <w:style w:type="paragraph" w:customStyle="1" w:styleId="AbsAdresse">
    <w:name w:val="Abs_Adresse"/>
    <w:basedOn w:val="Normal"/>
    <w:rsid w:val="00A336A5"/>
    <w:pPr>
      <w:spacing w:after="0" w:line="220" w:lineRule="atLeast"/>
      <w:jc w:val="left"/>
    </w:pPr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2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52F"/>
    <w:rPr>
      <w:rFonts w:ascii="Times New Roman" w:hAnsi="Times New Roman"/>
      <w:sz w:val="18"/>
      <w:szCs w:val="18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6396"/>
    <w:rPr>
      <w:color w:val="954F72" w:themeColor="followedHyperlink"/>
      <w:u w:val="single"/>
    </w:rPr>
  </w:style>
  <w:style w:type="paragraph" w:customStyle="1" w:styleId="Narrow">
    <w:name w:val="Narrow"/>
    <w:basedOn w:val="Normal"/>
    <w:uiPriority w:val="99"/>
    <w:rsid w:val="00254527"/>
    <w:pPr>
      <w:tabs>
        <w:tab w:val="left" w:pos="380"/>
        <w:tab w:val="left" w:pos="4791"/>
        <w:tab w:val="left" w:pos="7938"/>
      </w:tabs>
      <w:spacing w:after="0" w:line="240" w:lineRule="auto"/>
      <w:jc w:val="left"/>
    </w:pPr>
    <w:rPr>
      <w:rFonts w:ascii="Times" w:eastAsia="Times New Roman" w:hAnsi="Times"/>
      <w:sz w:val="20"/>
      <w:szCs w:val="20"/>
      <w:lang w:val="de-DE" w:eastAsia="de-CH"/>
    </w:rPr>
  </w:style>
  <w:style w:type="paragraph" w:customStyle="1" w:styleId="Heading">
    <w:name w:val="Heading"/>
    <w:basedOn w:val="Normal"/>
    <w:uiPriority w:val="99"/>
    <w:rsid w:val="00254527"/>
    <w:pPr>
      <w:pageBreakBefore/>
      <w:tabs>
        <w:tab w:val="left" w:pos="560"/>
      </w:tabs>
      <w:spacing w:after="0" w:line="240" w:lineRule="auto"/>
      <w:ind w:right="35"/>
      <w:jc w:val="left"/>
    </w:pPr>
    <w:rPr>
      <w:rFonts w:ascii="Times" w:eastAsia="Times New Roman" w:hAnsi="Times"/>
      <w:b/>
      <w:bCs/>
      <w:sz w:val="28"/>
      <w:szCs w:val="28"/>
      <w:lang w:val="de-DE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A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z.ch/medlab-fellowships" TargetMode="External"/><Relationship Id="rId2" Type="http://schemas.openxmlformats.org/officeDocument/2006/relationships/hyperlink" Target="mailto:medlab@ethz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ter\AppData\Local\Temp\FFI-Call20-Template-Research-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405C1E4541544BC3A9B47A6685145" ma:contentTypeVersion="4" ma:contentTypeDescription="Ein neues Dokument erstellen." ma:contentTypeScope="" ma:versionID="47516faa80979afbf3ca6cb02bb8cd2b">
  <xsd:schema xmlns:xsd="http://www.w3.org/2001/XMLSchema" xmlns:xs="http://www.w3.org/2001/XMLSchema" xmlns:p="http://schemas.microsoft.com/office/2006/metadata/properties" xmlns:ns2="5275f324-dc90-48bd-aaab-0c3b5c5bb59c" targetNamespace="http://schemas.microsoft.com/office/2006/metadata/properties" ma:root="true" ma:fieldsID="62ef93323fb56e3ebf900916a505d761" ns2:_="">
    <xsd:import namespace="5275f324-dc90-48bd-aaab-0c3b5c5bb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f324-dc90-48bd-aaab-0c3b5c5bb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DD5F0-D6CE-4884-B05C-446C9D99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f324-dc90-48bd-aaab-0c3b5c5bb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98B68-9BD2-4D56-8CB9-C6E529379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2E3FA-F41A-49E1-B8F6-15B5D4796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2C9C1-E229-4A6C-8143-3EF3FC3D6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FFI-Call20-Template-Research-Proposal.dotx</Template>
  <TotalTime>0</TotalTime>
  <Pages>3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  Nakita (F&amp;W)</dc:creator>
  <cp:keywords/>
  <dc:description/>
  <cp:lastModifiedBy>Barben  Maya</cp:lastModifiedBy>
  <cp:revision>8</cp:revision>
  <cp:lastPrinted>2019-11-29T12:56:00Z</cp:lastPrinted>
  <dcterms:created xsi:type="dcterms:W3CDTF">2020-11-24T14:22:00Z</dcterms:created>
  <dcterms:modified xsi:type="dcterms:W3CDTF">2023-05-31T09:02:00Z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0x01010059F405C1E4541544BC3A9B47A6685145</vt:lpwstr>
  </property>
</Properties>
</file>