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8827" w14:textId="0F742D4F" w:rsidR="004D1901" w:rsidRPr="00487623" w:rsidRDefault="009F38D0" w:rsidP="0041064F">
      <w:pPr>
        <w:pStyle w:val="Textkrper"/>
        <w:tabs>
          <w:tab w:val="left" w:pos="3261"/>
          <w:tab w:val="left" w:pos="6946"/>
        </w:tabs>
        <w:spacing w:line="360" w:lineRule="auto"/>
        <w:rPr>
          <w:rFonts w:ascii="Arial" w:hAnsi="Arial" w:cs="Arial"/>
          <w:lang w:val="en-US"/>
        </w:rPr>
      </w:pPr>
      <w:r w:rsidRPr="00487623">
        <w:rPr>
          <w:rFonts w:ascii="Arial" w:hAnsi="Arial" w:cs="Arial"/>
          <w:spacing w:val="-2"/>
          <w:lang w:val="en-US"/>
        </w:rPr>
        <w:t>Employee</w:t>
      </w:r>
      <w:r w:rsidR="004D1901" w:rsidRPr="00487623">
        <w:rPr>
          <w:rFonts w:ascii="Arial" w:hAnsi="Arial" w:cs="Arial"/>
          <w:spacing w:val="-2"/>
          <w:lang w:val="en-US"/>
        </w:rPr>
        <w:t>:</w:t>
      </w:r>
      <w:r w:rsidR="004D1901" w:rsidRPr="00487623">
        <w:rPr>
          <w:rFonts w:ascii="Arial" w:hAnsi="Arial" w:cs="Arial"/>
          <w:spacing w:val="-2"/>
          <w:lang w:val="en-US"/>
        </w:rPr>
        <w:tab/>
      </w:r>
      <w:r w:rsidR="00637E61" w:rsidRPr="00E62A64">
        <w:rPr>
          <w:rFonts w:ascii="Arial" w:hAnsi="Arial" w:cs="Arial"/>
          <w:lang w:val="en-GB"/>
        </w:rPr>
        <w:t>Conversation date:</w:t>
      </w:r>
      <w:r w:rsidR="00104D14" w:rsidRPr="00487623">
        <w:rPr>
          <w:rFonts w:ascii="Arial" w:hAnsi="Arial" w:cs="Arial"/>
          <w:spacing w:val="-2"/>
          <w:lang w:val="en-US"/>
        </w:rPr>
        <w:tab/>
      </w:r>
      <w:r w:rsidR="00637E61" w:rsidRPr="00487623">
        <w:rPr>
          <w:rFonts w:ascii="Arial" w:hAnsi="Arial" w:cs="Arial"/>
          <w:spacing w:val="-2"/>
          <w:lang w:val="en-US"/>
        </w:rPr>
        <w:t>Supervisor:</w:t>
      </w:r>
      <w:r w:rsidR="004D1901" w:rsidRPr="00487623">
        <w:rPr>
          <w:rFonts w:ascii="Arial" w:hAnsi="Arial" w:cs="Arial"/>
          <w:spacing w:val="-2"/>
          <w:lang w:val="en-US"/>
        </w:rPr>
        <w:t xml:space="preserve"> </w:t>
      </w:r>
    </w:p>
    <w:p w14:paraId="6E6D155C" w14:textId="57F2C626" w:rsidR="004D1901" w:rsidRPr="00487623" w:rsidRDefault="0041064F" w:rsidP="0018138D">
      <w:pPr>
        <w:tabs>
          <w:tab w:val="left" w:pos="3261"/>
          <w:tab w:val="left" w:pos="6946"/>
        </w:tabs>
        <w:snapToGri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E230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5" behindDoc="1" locked="0" layoutInCell="1" allowOverlap="1" wp14:anchorId="65A288BC" wp14:editId="71181DCD">
                <wp:simplePos x="0" y="0"/>
                <wp:positionH relativeFrom="page">
                  <wp:posOffset>5158740</wp:posOffset>
                </wp:positionH>
                <wp:positionV relativeFrom="paragraph">
                  <wp:posOffset>203835</wp:posOffset>
                </wp:positionV>
                <wp:extent cx="154813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8130">
                              <a:moveTo>
                                <a:pt x="0" y="0"/>
                              </a:moveTo>
                              <a:lnTo>
                                <a:pt x="1548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26AAB" id="Freeform: Shape 7" o:spid="_x0000_s1026" style="position:absolute;margin-left:406.2pt;margin-top:16.05pt;width:121.9pt;height:.1pt;z-index:-2516551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8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" path="m,l1548003,e" filled="f" strokeweight=".5pt">
                <v:path arrowok="t"/>
                <w10:wrap type="topAndBottom" anchorx="page"/>
              </v:shape>
            </w:pict>
          </mc:Fallback>
        </mc:AlternateContent>
      </w:r>
      <w:r w:rsidRPr="00E230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91" behindDoc="1" locked="0" layoutInCell="1" allowOverlap="1" wp14:anchorId="03292F75" wp14:editId="2E4D9349">
                <wp:simplePos x="0" y="0"/>
                <wp:positionH relativeFrom="page">
                  <wp:posOffset>2788920</wp:posOffset>
                </wp:positionH>
                <wp:positionV relativeFrom="paragraph">
                  <wp:posOffset>186690</wp:posOffset>
                </wp:positionV>
                <wp:extent cx="153352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>
                              <a:moveTo>
                                <a:pt x="0" y="0"/>
                              </a:moveTo>
                              <a:lnTo>
                                <a:pt x="153325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3DDD0" id="Freeform: Shape 6" o:spid="_x0000_s1026" style="position:absolute;margin-left:219.6pt;margin-top:14.7pt;width:120.75pt;height:.1pt;z-index:-2516561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3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" path="m,l1533258,e" filled="f" strokeweight=".5pt">
                <v:path arrowok="t"/>
                <w10:wrap type="topAndBottom" anchorx="page"/>
              </v:shape>
            </w:pict>
          </mc:Fallback>
        </mc:AlternateContent>
      </w:r>
      <w:r w:rsidRPr="00E230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7" behindDoc="1" locked="0" layoutInCell="1" allowOverlap="1" wp14:anchorId="5221CD39" wp14:editId="0F8E40AD">
                <wp:simplePos x="0" y="0"/>
                <wp:positionH relativeFrom="page">
                  <wp:posOffset>714375</wp:posOffset>
                </wp:positionH>
                <wp:positionV relativeFrom="paragraph">
                  <wp:posOffset>186995</wp:posOffset>
                </wp:positionV>
                <wp:extent cx="156400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005">
                              <a:moveTo>
                                <a:pt x="0" y="0"/>
                              </a:moveTo>
                              <a:lnTo>
                                <a:pt x="156371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C2F8E" id="Freeform: Shape 5" o:spid="_x0000_s1026" style="position:absolute;margin-left:56.25pt;margin-top:14.7pt;width:123.15pt;height:.1pt;z-index:-251657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VqFQIAAFsEAAAOAAAAZHJzL2Uyb0RvYy54bWysVMFu2zAMvQ/YPwi6L3bSpR2M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" path="m,l1563712,e" filled="f" strokeweight=".5pt">
                <v:path arrowok="t"/>
                <w10:wrap type="topAndBottom" anchorx="page"/>
              </v:shape>
            </w:pict>
          </mc:Fallback>
        </mc:AlternateContent>
      </w:r>
      <w:sdt>
        <w:sdtPr>
          <w:rPr>
            <w:rFonts w:ascii="Arial" w:hAnsi="Arial" w:cs="Arial"/>
            <w:sz w:val="20"/>
            <w:szCs w:val="20"/>
          </w:rPr>
          <w:id w:val="-1880007259"/>
          <w:placeholder>
            <w:docPart w:val="DFCE55B305544137936DD8477A3AFB8A"/>
          </w:placeholder>
          <w:showingPlcHdr/>
          <w:text/>
        </w:sdtPr>
        <w:sdtEndPr/>
        <w:sdtContent>
          <w:r w:rsidR="00CF342D" w:rsidRPr="00487623">
            <w:rPr>
              <w:rStyle w:val="Platzhaltertext"/>
              <w:sz w:val="20"/>
              <w:szCs w:val="20"/>
              <w:lang w:val="en-US"/>
            </w:rPr>
            <w:t>Name</w:t>
          </w:r>
        </w:sdtContent>
      </w:sdt>
      <w:r w:rsidR="0018138D" w:rsidRPr="00487623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-85770510"/>
          <w:placeholder>
            <w:docPart w:val="746AB2711C2F431D9755C5199B7175F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87623" w:rsidRPr="00487623">
            <w:rPr>
              <w:rStyle w:val="Platzhaltertext"/>
              <w:sz w:val="20"/>
              <w:szCs w:val="20"/>
              <w:lang w:val="en-US"/>
            </w:rPr>
            <w:t>Select date</w:t>
          </w:r>
        </w:sdtContent>
      </w:sdt>
      <w:r w:rsidR="0018138D" w:rsidRPr="00487623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1788088409"/>
          <w:placeholder>
            <w:docPart w:val="683A2EAFDAEA4A689C10AEBF6E723BCA"/>
          </w:placeholder>
          <w:showingPlcHdr/>
          <w:text/>
        </w:sdtPr>
        <w:sdtEndPr/>
        <w:sdtContent>
          <w:r w:rsidR="00CF342D" w:rsidRPr="00487623">
            <w:rPr>
              <w:rStyle w:val="Platzhaltertext"/>
              <w:sz w:val="20"/>
              <w:szCs w:val="20"/>
              <w:lang w:val="en-US"/>
            </w:rPr>
            <w:t>Name</w:t>
          </w:r>
        </w:sdtContent>
      </w:sdt>
    </w:p>
    <w:p w14:paraId="270B93C5" w14:textId="7F13F87F" w:rsidR="00097F76" w:rsidRPr="00487623" w:rsidRDefault="008C09ED" w:rsidP="0018138D">
      <w:pPr>
        <w:pStyle w:val="Textkrper"/>
        <w:tabs>
          <w:tab w:val="left" w:pos="3261"/>
          <w:tab w:val="left" w:pos="6946"/>
        </w:tabs>
        <w:spacing w:before="78"/>
        <w:rPr>
          <w:rFonts w:ascii="Arial" w:hAnsi="Arial" w:cs="Arial"/>
          <w:lang w:val="en-US"/>
        </w:rPr>
      </w:pPr>
      <w:r w:rsidRPr="00487623">
        <w:rPr>
          <w:rFonts w:ascii="Arial" w:hAnsi="Arial" w:cs="Arial"/>
          <w:lang w:val="en-US"/>
        </w:rPr>
        <w:br/>
      </w:r>
    </w:p>
    <w:p w14:paraId="396733DF" w14:textId="1B7AEA2D" w:rsidR="00A24D1E" w:rsidRPr="00487623" w:rsidRDefault="0044187E" w:rsidP="00B37847">
      <w:pPr>
        <w:pStyle w:val="berschrift1"/>
        <w:ind w:left="0"/>
        <w:rPr>
          <w:rFonts w:cs="Arial"/>
          <w:sz w:val="24"/>
          <w:szCs w:val="24"/>
        </w:rPr>
      </w:pPr>
      <w:r w:rsidRPr="00E230C8">
        <w:rPr>
          <w:rFonts w:cs="Arial"/>
          <w:noProof/>
          <w:sz w:val="40"/>
          <w:lang w:val="de-CH"/>
        </w:rPr>
        <w:drawing>
          <wp:anchor distT="0" distB="0" distL="114300" distR="114300" simplePos="0" relativeHeight="251658243" behindDoc="0" locked="0" layoutInCell="1" allowOverlap="1" wp14:anchorId="54BDBE6E" wp14:editId="14B9483C">
            <wp:simplePos x="0" y="0"/>
            <wp:positionH relativeFrom="column">
              <wp:posOffset>-39776</wp:posOffset>
            </wp:positionH>
            <wp:positionV relativeFrom="paragraph">
              <wp:posOffset>-68428</wp:posOffset>
            </wp:positionV>
            <wp:extent cx="1780540" cy="735965"/>
            <wp:effectExtent l="0" t="0" r="0" b="6985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77D9A27-9EF7-9561-2E90-1951B090D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E77D9A27-9EF7-9561-2E90-1951B090D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74F5F" w14:textId="7DFD4BCE" w:rsidR="008C68BE" w:rsidRDefault="00637E61" w:rsidP="00B37847">
      <w:pPr>
        <w:pStyle w:val="berschrift1"/>
        <w:ind w:left="0"/>
        <w:rPr>
          <w:rFonts w:eastAsia="Lucida Sans" w:cs="Arial"/>
          <w:b w:val="0"/>
          <w:bCs w:val="0"/>
          <w:color w:val="0060AC"/>
          <w:spacing w:val="-2"/>
          <w:w w:val="90"/>
          <w:sz w:val="40"/>
          <w:szCs w:val="22"/>
          <w:lang w:val="de-CH"/>
        </w:rPr>
      </w:pPr>
      <w:proofErr w:type="spellStart"/>
      <w:r>
        <w:rPr>
          <w:rFonts w:eastAsia="Lucida Sans" w:cs="Arial"/>
          <w:b w:val="0"/>
          <w:bCs w:val="0"/>
          <w:color w:val="0060AC"/>
          <w:spacing w:val="-2"/>
          <w:w w:val="90"/>
          <w:sz w:val="40"/>
          <w:szCs w:val="22"/>
          <w:lang w:val="de-CH"/>
        </w:rPr>
        <w:t>Objectives</w:t>
      </w:r>
      <w:proofErr w:type="spellEnd"/>
      <w:r>
        <w:rPr>
          <w:rFonts w:eastAsia="Lucida Sans" w:cs="Arial"/>
          <w:b w:val="0"/>
          <w:bCs w:val="0"/>
          <w:color w:val="0060AC"/>
          <w:spacing w:val="-2"/>
          <w:w w:val="90"/>
          <w:sz w:val="40"/>
          <w:szCs w:val="22"/>
          <w:lang w:val="de-CH"/>
        </w:rPr>
        <w:t xml:space="preserve">, Tasks, </w:t>
      </w:r>
      <w:r w:rsidR="001802A7">
        <w:rPr>
          <w:rFonts w:eastAsia="Lucida Sans" w:cs="Arial"/>
          <w:b w:val="0"/>
          <w:bCs w:val="0"/>
          <w:color w:val="0060AC"/>
          <w:spacing w:val="-2"/>
          <w:w w:val="90"/>
          <w:sz w:val="40"/>
          <w:szCs w:val="22"/>
          <w:lang w:val="de-CH"/>
        </w:rPr>
        <w:t>Projects</w:t>
      </w:r>
    </w:p>
    <w:p w14:paraId="71AFE123" w14:textId="77777777" w:rsidR="009A0050" w:rsidRDefault="009A0050" w:rsidP="009A0050">
      <w:pPr>
        <w:rPr>
          <w:rFonts w:ascii="Arial" w:hAnsi="Arial" w:cs="Arial"/>
          <w:sz w:val="20"/>
          <w:szCs w:val="20"/>
        </w:rPr>
      </w:pPr>
    </w:p>
    <w:p w14:paraId="210A1FD6" w14:textId="77777777" w:rsidR="00F40101" w:rsidRDefault="00F40101" w:rsidP="004136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AEAE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3255"/>
        <w:gridCol w:w="3255"/>
      </w:tblGrid>
      <w:tr w:rsidR="007B2BC0" w:rsidRPr="0079453D" w14:paraId="51A60030" w14:textId="77777777" w:rsidTr="008755FC">
        <w:trPr>
          <w:trHeight w:val="231"/>
        </w:trPr>
        <w:tc>
          <w:tcPr>
            <w:tcW w:w="9923" w:type="dxa"/>
            <w:gridSpan w:val="3"/>
            <w:shd w:val="clear" w:color="auto" w:fill="EAEAEA"/>
          </w:tcPr>
          <w:p w14:paraId="7BF3C3A8" w14:textId="6EC5B05F" w:rsidR="007B2BC0" w:rsidRPr="00487623" w:rsidRDefault="000E4C36" w:rsidP="004B41D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19242635"/>
                <w:placeholder>
                  <w:docPart w:val="E66983F8063B4BE9B17EC0638FEBC49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861512985"/>
                    <w:placeholder>
                      <w:docPart w:val="863DA2991BFA4014BC8225069BB5CAB2"/>
                    </w:placeholder>
                    <w:showingPlcHdr/>
                    <w:text/>
                  </w:sdtPr>
                  <w:sdtEndPr/>
                  <w:sdtContent>
                    <w:r w:rsidR="00487623" w:rsidRPr="00487623">
                      <w:rPr>
                        <w:rStyle w:val="Platzhaltertext"/>
                        <w:lang w:val="en-US"/>
                      </w:rPr>
                      <w:t>Add title of objective h</w:t>
                    </w:r>
                    <w:r w:rsidR="00487623">
                      <w:rPr>
                        <w:rStyle w:val="Platzhaltertext"/>
                        <w:lang w:val="en-US"/>
                      </w:rPr>
                      <w:t>ere</w:t>
                    </w:r>
                  </w:sdtContent>
                </w:sdt>
              </w:sdtContent>
            </w:sdt>
            <w:r w:rsidR="00976709" w:rsidRPr="004876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B2BC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B2BC0" w:rsidRPr="004876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TITLE   \* MERGEFORMAT </w:instrText>
            </w:r>
            <w:r w:rsidR="007B2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2BC0" w:rsidRPr="0079453D" w14:paraId="7770C9F5" w14:textId="77777777" w:rsidTr="008755FC">
        <w:trPr>
          <w:trHeight w:val="563"/>
        </w:trPr>
        <w:tc>
          <w:tcPr>
            <w:tcW w:w="3413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0A86" w14:textId="3B540A19" w:rsidR="007B2BC0" w:rsidRPr="004448AF" w:rsidRDefault="001802A7" w:rsidP="004B41D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48AF">
              <w:rPr>
                <w:rFonts w:ascii="Arial" w:hAnsi="Arial" w:cs="Arial"/>
                <w:b/>
                <w:sz w:val="20"/>
                <w:szCs w:val="20"/>
                <w:lang w:val="en-US"/>
              </w:rPr>
              <w:t>Objective / Result</w:t>
            </w:r>
            <w:r w:rsidR="007B2BC0" w:rsidRPr="004448A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4448AF"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Agree on concrete </w:t>
            </w:r>
            <w:r w:rsid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objectives </w:t>
            </w:r>
            <w:r w:rsidR="004448AF"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>/</w:t>
            </w:r>
            <w:r w:rsid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448AF"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>expectations</w:t>
            </w:r>
            <w:r w:rsidR="007B2BC0"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255" w:type="dxa"/>
            <w:shd w:val="clear" w:color="auto" w:fill="EAEAEA"/>
          </w:tcPr>
          <w:p w14:paraId="143AB5C3" w14:textId="7348894F" w:rsidR="007B2BC0" w:rsidRPr="00703D34" w:rsidRDefault="00CA017A" w:rsidP="004B41DE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3D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Intermediate objectives </w:t>
            </w:r>
            <w:r w:rsidR="00372E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703D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dates</w:t>
            </w:r>
            <w:r w:rsidR="007B2BC0" w:rsidRPr="00703D34">
              <w:rPr>
                <w:rFonts w:ascii="Arial" w:hAnsi="Arial" w:cs="Arial"/>
                <w:lang w:val="en-US"/>
              </w:rPr>
              <w:br/>
            </w:r>
            <w:r w:rsidR="00D57512">
              <w:rPr>
                <w:rFonts w:ascii="Arial" w:hAnsi="Arial" w:cs="Arial"/>
                <w:sz w:val="16"/>
                <w:szCs w:val="16"/>
                <w:lang w:val="en-US"/>
              </w:rPr>
              <w:t>Ensure</w:t>
            </w:r>
            <w:r w:rsidR="00703D34" w:rsidRPr="00703D34">
              <w:rPr>
                <w:rFonts w:ascii="Arial" w:hAnsi="Arial" w:cs="Arial"/>
                <w:sz w:val="16"/>
                <w:szCs w:val="16"/>
                <w:lang w:val="en-US"/>
              </w:rPr>
              <w:t xml:space="preserve"> measurability and observability </w:t>
            </w:r>
            <w:r w:rsidR="007B2BC0" w:rsidRPr="00703D34">
              <w:rPr>
                <w:rFonts w:ascii="Arial" w:hAnsi="Arial" w:cs="Arial"/>
                <w:sz w:val="16"/>
                <w:szCs w:val="16"/>
                <w:lang w:val="en-US"/>
              </w:rPr>
              <w:t>(SMART).</w:t>
            </w:r>
          </w:p>
        </w:tc>
        <w:tc>
          <w:tcPr>
            <w:tcW w:w="3255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AFB7" w14:textId="149F5AA1" w:rsidR="007B2BC0" w:rsidRPr="009421B9" w:rsidRDefault="009421B9" w:rsidP="004B41D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2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Assessment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objective</w:t>
            </w:r>
            <w:r w:rsidRPr="00942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achievement / results</w:t>
            </w:r>
          </w:p>
        </w:tc>
      </w:tr>
      <w:tr w:rsidR="007B2BC0" w:rsidRPr="0079453D" w14:paraId="61921A4D" w14:textId="77777777" w:rsidTr="008755FC">
        <w:trPr>
          <w:trHeight w:val="349"/>
        </w:trPr>
        <w:tc>
          <w:tcPr>
            <w:tcW w:w="3413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AAF9" w14:textId="7EAA7E0E" w:rsidR="007B2BC0" w:rsidRPr="00915FFB" w:rsidRDefault="007B2BC0" w:rsidP="00915FFB">
            <w:pPr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shd w:val="clear" w:color="auto" w:fill="EAEAEA"/>
          </w:tcPr>
          <w:p w14:paraId="5DABECBE" w14:textId="6DB2E8A7" w:rsidR="007B2BC0" w:rsidRPr="00915FFB" w:rsidRDefault="007B2BC0" w:rsidP="004B41DE">
            <w:pPr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3082" w14:textId="7E9E79C2" w:rsidR="007B2BC0" w:rsidRPr="00356352" w:rsidRDefault="00487623" w:rsidP="004B41DE">
            <w:pPr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>Assessment date</w:t>
            </w:r>
            <w:r w:rsidR="007B2BC0"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94719E"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994958"/>
                <w:placeholder>
                  <w:docPart w:val="D7D70B2CD3594272AC39064020AFB38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56352" w:rsidRPr="00356352">
                  <w:rPr>
                    <w:rStyle w:val="Platzhaltertext"/>
                    <w:sz w:val="20"/>
                    <w:szCs w:val="20"/>
                    <w:lang w:val="en-US"/>
                  </w:rPr>
                  <w:t>Select date</w:t>
                </w:r>
              </w:sdtContent>
            </w:sdt>
          </w:p>
          <w:p w14:paraId="2D9FABE4" w14:textId="03943B65" w:rsidR="007B2BC0" w:rsidRPr="00356352" w:rsidRDefault="00487623" w:rsidP="004B41DE">
            <w:pPr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>Assessment</w:t>
            </w:r>
            <w:r w:rsidR="007B2BC0"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7C7230E0" w14:textId="77777777" w:rsidR="006A4656" w:rsidRPr="0079453D" w:rsidRDefault="006A4656" w:rsidP="006A4656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92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AEAE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3255"/>
        <w:gridCol w:w="3255"/>
      </w:tblGrid>
      <w:tr w:rsidR="006A4656" w:rsidRPr="0079453D" w14:paraId="340DC628" w14:textId="77777777" w:rsidTr="00766A3A">
        <w:trPr>
          <w:trHeight w:val="231"/>
        </w:trPr>
        <w:tc>
          <w:tcPr>
            <w:tcW w:w="9923" w:type="dxa"/>
            <w:gridSpan w:val="3"/>
            <w:shd w:val="clear" w:color="auto" w:fill="EAEAEA"/>
          </w:tcPr>
          <w:p w14:paraId="43C9E973" w14:textId="77777777" w:rsidR="006A4656" w:rsidRPr="00487623" w:rsidRDefault="000E4C36" w:rsidP="00766A3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1423922"/>
                <w:placeholder>
                  <w:docPart w:val="DC8FA5FB0E64480292E3F02BE3FAFE3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969823524"/>
                    <w:placeholder>
                      <w:docPart w:val="F2B49FC7D1474BCEAB04F7C2D7932DE6"/>
                    </w:placeholder>
                    <w:showingPlcHdr/>
                    <w:text/>
                  </w:sdtPr>
                  <w:sdtEndPr/>
                  <w:sdtContent>
                    <w:r w:rsidR="006A4656" w:rsidRPr="00487623">
                      <w:rPr>
                        <w:rStyle w:val="Platzhaltertext"/>
                        <w:lang w:val="en-US"/>
                      </w:rPr>
                      <w:t>Add title of objective h</w:t>
                    </w:r>
                    <w:r w:rsidR="006A4656">
                      <w:rPr>
                        <w:rStyle w:val="Platzhaltertext"/>
                        <w:lang w:val="en-US"/>
                      </w:rPr>
                      <w:t>ere</w:t>
                    </w:r>
                  </w:sdtContent>
                </w:sdt>
              </w:sdtContent>
            </w:sdt>
            <w:r w:rsidR="006A4656" w:rsidRPr="004876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465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A4656" w:rsidRPr="004876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TITLE   \* MERGEFORMAT </w:instrText>
            </w:r>
            <w:r w:rsidR="006A46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4656" w:rsidRPr="0079453D" w14:paraId="1520CAAB" w14:textId="77777777" w:rsidTr="00766A3A">
        <w:trPr>
          <w:trHeight w:val="563"/>
        </w:trPr>
        <w:tc>
          <w:tcPr>
            <w:tcW w:w="3413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BD28" w14:textId="77777777" w:rsidR="006A4656" w:rsidRPr="004448AF" w:rsidRDefault="006A4656" w:rsidP="00766A3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48AF">
              <w:rPr>
                <w:rFonts w:ascii="Arial" w:hAnsi="Arial" w:cs="Arial"/>
                <w:b/>
                <w:sz w:val="20"/>
                <w:szCs w:val="20"/>
                <w:lang w:val="en-US"/>
              </w:rPr>
              <w:t>Objective / Result</w:t>
            </w:r>
            <w:r w:rsidRPr="004448A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Agree on concrete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objectives </w:t>
            </w:r>
            <w:r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4448AF">
              <w:rPr>
                <w:rFonts w:ascii="Arial" w:hAnsi="Arial" w:cs="Arial"/>
                <w:bCs/>
                <w:sz w:val="16"/>
                <w:szCs w:val="16"/>
                <w:lang w:val="en-US"/>
              </w:rPr>
              <w:t>expectations.</w:t>
            </w:r>
          </w:p>
        </w:tc>
        <w:tc>
          <w:tcPr>
            <w:tcW w:w="3255" w:type="dxa"/>
            <w:shd w:val="clear" w:color="auto" w:fill="EAEAEA"/>
          </w:tcPr>
          <w:p w14:paraId="7FA06C16" w14:textId="68A1FACD" w:rsidR="006A4656" w:rsidRPr="00703D34" w:rsidRDefault="006A4656" w:rsidP="00766A3A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3D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Intermediate objectives </w:t>
            </w:r>
            <w:r w:rsidR="00372E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703D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dates</w:t>
            </w:r>
            <w:r w:rsidRPr="00703D34">
              <w:rPr>
                <w:rFonts w:ascii="Arial" w:hAnsi="Arial" w:cs="Arial"/>
                <w:lang w:val="en-US"/>
              </w:rPr>
              <w:br/>
            </w:r>
            <w:r w:rsidR="00D57512">
              <w:rPr>
                <w:rFonts w:ascii="Arial" w:hAnsi="Arial" w:cs="Arial"/>
                <w:sz w:val="16"/>
                <w:szCs w:val="16"/>
                <w:lang w:val="en-US"/>
              </w:rPr>
              <w:t>Ensure</w:t>
            </w:r>
            <w:r w:rsidRPr="00703D34">
              <w:rPr>
                <w:rFonts w:ascii="Arial" w:hAnsi="Arial" w:cs="Arial"/>
                <w:sz w:val="16"/>
                <w:szCs w:val="16"/>
                <w:lang w:val="en-US"/>
              </w:rPr>
              <w:t xml:space="preserve"> measurability and observability (SMART).</w:t>
            </w:r>
          </w:p>
        </w:tc>
        <w:tc>
          <w:tcPr>
            <w:tcW w:w="3255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8FE9" w14:textId="77777777" w:rsidR="006A4656" w:rsidRPr="009421B9" w:rsidRDefault="006A4656" w:rsidP="00766A3A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2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Assessment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objective</w:t>
            </w:r>
            <w:r w:rsidRPr="00942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achievement / results</w:t>
            </w:r>
          </w:p>
        </w:tc>
      </w:tr>
      <w:tr w:rsidR="006A4656" w:rsidRPr="0079453D" w14:paraId="0BEFCADB" w14:textId="77777777" w:rsidTr="00766A3A">
        <w:trPr>
          <w:trHeight w:val="349"/>
        </w:trPr>
        <w:tc>
          <w:tcPr>
            <w:tcW w:w="3413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C09D" w14:textId="68B73462" w:rsidR="006A4656" w:rsidRPr="00915FFB" w:rsidRDefault="006A4656" w:rsidP="00766A3A">
            <w:pPr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shd w:val="clear" w:color="auto" w:fill="EAEAEA"/>
          </w:tcPr>
          <w:p w14:paraId="2BE90D3F" w14:textId="57617143" w:rsidR="006A4656" w:rsidRPr="00915FFB" w:rsidRDefault="006A4656" w:rsidP="00766A3A">
            <w:pPr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E4EF" w14:textId="77777777" w:rsidR="006A4656" w:rsidRPr="00356352" w:rsidRDefault="006A4656" w:rsidP="00766A3A">
            <w:pPr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Assessment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322808"/>
                <w:placeholder>
                  <w:docPart w:val="F4DF92B1DCB847419CDE39EFA05FAAF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56352">
                  <w:rPr>
                    <w:rStyle w:val="Platzhaltertext"/>
                    <w:sz w:val="20"/>
                    <w:szCs w:val="20"/>
                    <w:lang w:val="en-US"/>
                  </w:rPr>
                  <w:t>Select date</w:t>
                </w:r>
              </w:sdtContent>
            </w:sdt>
          </w:p>
          <w:p w14:paraId="78345D64" w14:textId="5042F320" w:rsidR="006A4656" w:rsidRPr="00356352" w:rsidRDefault="006A4656" w:rsidP="00766A3A">
            <w:pPr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563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Assessment: </w:t>
            </w:r>
          </w:p>
        </w:tc>
      </w:tr>
    </w:tbl>
    <w:p w14:paraId="0945DB0D" w14:textId="77777777" w:rsidR="006A4656" w:rsidRPr="00356352" w:rsidRDefault="006A4656" w:rsidP="006A465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FAB4C51" w14:textId="77777777" w:rsidR="006A4656" w:rsidRPr="006A4656" w:rsidRDefault="006A4656" w:rsidP="002829A7">
      <w:pPr>
        <w:rPr>
          <w:rFonts w:ascii="Arial" w:hAnsi="Arial" w:cs="Arial"/>
          <w:sz w:val="20"/>
          <w:szCs w:val="20"/>
          <w:lang w:val="en-US"/>
        </w:rPr>
      </w:pPr>
    </w:p>
    <w:p w14:paraId="0A55F290" w14:textId="77777777" w:rsidR="00122EC2" w:rsidRPr="006A4656" w:rsidRDefault="00122EC2" w:rsidP="002829A7">
      <w:pPr>
        <w:rPr>
          <w:rFonts w:ascii="Arial" w:hAnsi="Arial" w:cs="Arial"/>
          <w:sz w:val="20"/>
          <w:szCs w:val="20"/>
          <w:lang w:val="en-US"/>
        </w:rPr>
      </w:pPr>
    </w:p>
    <w:p w14:paraId="45BA34CD" w14:textId="57B1A62D" w:rsidR="003F0331" w:rsidRDefault="000B0F16" w:rsidP="002829A7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0B0F16">
        <w:rPr>
          <w:rFonts w:ascii="Arial" w:hAnsi="Arial" w:cs="Arial"/>
          <w:i/>
          <w:iCs/>
          <w:sz w:val="20"/>
          <w:szCs w:val="20"/>
          <w:lang w:val="en-US"/>
        </w:rPr>
        <w:t xml:space="preserve">Please add </w:t>
      </w:r>
      <w:r w:rsidR="008C6889">
        <w:rPr>
          <w:rFonts w:ascii="Arial" w:hAnsi="Arial" w:cs="Arial"/>
          <w:i/>
          <w:iCs/>
          <w:sz w:val="20"/>
          <w:szCs w:val="20"/>
          <w:lang w:val="en-US"/>
        </w:rPr>
        <w:t>further</w:t>
      </w:r>
      <w:r w:rsidR="00B362F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B0F16">
        <w:rPr>
          <w:rFonts w:ascii="Arial" w:hAnsi="Arial" w:cs="Arial"/>
          <w:i/>
          <w:iCs/>
          <w:sz w:val="20"/>
          <w:szCs w:val="20"/>
          <w:lang w:val="en-US"/>
        </w:rPr>
        <w:t xml:space="preserve">blocks for </w:t>
      </w:r>
      <w:r>
        <w:rPr>
          <w:rFonts w:ascii="Arial" w:hAnsi="Arial" w:cs="Arial"/>
          <w:i/>
          <w:iCs/>
          <w:sz w:val="20"/>
          <w:szCs w:val="20"/>
          <w:lang w:val="en-US"/>
        </w:rPr>
        <w:t>additional objectives</w:t>
      </w:r>
      <w:r w:rsidRPr="000B0F16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gramStart"/>
      <w:r w:rsidRPr="000B0F16">
        <w:rPr>
          <w:rFonts w:ascii="Arial" w:hAnsi="Arial" w:cs="Arial"/>
          <w:i/>
          <w:iCs/>
          <w:sz w:val="20"/>
          <w:szCs w:val="20"/>
          <w:lang w:val="en-US"/>
        </w:rPr>
        <w:t>tasks</w:t>
      </w:r>
      <w:proofErr w:type="gramEnd"/>
      <w:r w:rsidRPr="000B0F16">
        <w:rPr>
          <w:rFonts w:ascii="Arial" w:hAnsi="Arial" w:cs="Arial"/>
          <w:i/>
          <w:iCs/>
          <w:sz w:val="20"/>
          <w:szCs w:val="20"/>
          <w:lang w:val="en-US"/>
        </w:rPr>
        <w:t xml:space="preserve"> or projects.</w:t>
      </w:r>
    </w:p>
    <w:p w14:paraId="6711C176" w14:textId="77777777" w:rsidR="000B0F16" w:rsidRPr="000B0F16" w:rsidRDefault="000B0F16" w:rsidP="002829A7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55EBF51" w14:textId="6C13AF9A" w:rsidR="00660276" w:rsidRPr="00A03C55" w:rsidRDefault="00CF3C1F" w:rsidP="00683579">
      <w:pPr>
        <w:rPr>
          <w:rFonts w:ascii="Arial" w:hAnsi="Arial" w:cs="Arial"/>
          <w:sz w:val="16"/>
          <w:szCs w:val="16"/>
          <w:lang w:val="en-US"/>
        </w:rPr>
      </w:pPr>
      <w:r w:rsidRPr="004177D4">
        <w:rPr>
          <w:rFonts w:ascii="Arial" w:eastAsiaTheme="majorEastAsia" w:hAnsi="Arial" w:cs="Arial"/>
          <w:color w:val="215CAF"/>
          <w:sz w:val="26"/>
          <w:szCs w:val="26"/>
          <w:lang w:val="en-US"/>
        </w:rPr>
        <w:t xml:space="preserve">Key questions for agreeing and discussing objectives, </w:t>
      </w:r>
      <w:proofErr w:type="gramStart"/>
      <w:r w:rsidRPr="004177D4">
        <w:rPr>
          <w:rFonts w:ascii="Arial" w:eastAsiaTheme="majorEastAsia" w:hAnsi="Arial" w:cs="Arial"/>
          <w:color w:val="215CAF"/>
          <w:sz w:val="26"/>
          <w:szCs w:val="26"/>
          <w:lang w:val="en-US"/>
        </w:rPr>
        <w:t>tasks</w:t>
      </w:r>
      <w:proofErr w:type="gramEnd"/>
      <w:r w:rsidRPr="004177D4">
        <w:rPr>
          <w:rFonts w:ascii="Arial" w:eastAsiaTheme="majorEastAsia" w:hAnsi="Arial" w:cs="Arial"/>
          <w:color w:val="215CAF"/>
          <w:sz w:val="26"/>
          <w:szCs w:val="26"/>
          <w:lang w:val="en-US"/>
        </w:rPr>
        <w:t xml:space="preserve"> and projects</w:t>
      </w:r>
      <w:r w:rsidRPr="004177D4">
        <w:rPr>
          <w:rFonts w:ascii="Arial" w:eastAsiaTheme="majorEastAsia" w:hAnsi="Arial" w:cs="Arial"/>
          <w:color w:val="215CAF"/>
          <w:sz w:val="26"/>
          <w:szCs w:val="26"/>
          <w:lang w:val="en-US"/>
        </w:rPr>
        <w:br/>
      </w:r>
      <w:r w:rsidR="00432BB8" w:rsidRPr="004177D4">
        <w:rPr>
          <w:rFonts w:ascii="Arial" w:hAnsi="Arial" w:cs="Arial"/>
          <w:b/>
          <w:bCs/>
          <w:sz w:val="16"/>
          <w:szCs w:val="16"/>
          <w:lang w:val="en-US"/>
        </w:rPr>
        <w:t>Regarding Objective / Result</w:t>
      </w:r>
      <w:r w:rsidR="00660276" w:rsidRPr="004177D4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="004177D4" w:rsidRPr="004177D4">
        <w:rPr>
          <w:rFonts w:ascii="Arial" w:hAnsi="Arial" w:cs="Arial"/>
          <w:sz w:val="16"/>
          <w:szCs w:val="16"/>
          <w:lang w:val="en-US"/>
        </w:rPr>
        <w:t xml:space="preserve">What specifically should change as a result of the </w:t>
      </w:r>
      <w:r w:rsidR="004177D4">
        <w:rPr>
          <w:rFonts w:ascii="Arial" w:hAnsi="Arial" w:cs="Arial"/>
          <w:sz w:val="16"/>
          <w:szCs w:val="16"/>
          <w:lang w:val="en-US"/>
        </w:rPr>
        <w:t>objective</w:t>
      </w:r>
      <w:r w:rsidR="004177D4" w:rsidRPr="004177D4">
        <w:rPr>
          <w:rFonts w:ascii="Arial" w:hAnsi="Arial" w:cs="Arial"/>
          <w:sz w:val="16"/>
          <w:szCs w:val="16"/>
          <w:lang w:val="en-US"/>
        </w:rPr>
        <w:t>/result, and what should be improved or achieved?</w:t>
      </w:r>
      <w:r w:rsidR="004177D4">
        <w:rPr>
          <w:rFonts w:ascii="Arial" w:hAnsi="Arial" w:cs="Arial"/>
          <w:sz w:val="16"/>
          <w:szCs w:val="16"/>
          <w:lang w:val="en-US"/>
        </w:rPr>
        <w:t xml:space="preserve"> </w:t>
      </w:r>
      <w:r w:rsidR="00AC608A" w:rsidRPr="006D3966">
        <w:rPr>
          <w:rFonts w:ascii="Arial" w:hAnsi="Arial" w:cs="Arial"/>
          <w:sz w:val="16"/>
          <w:szCs w:val="16"/>
          <w:lang w:val="en-US"/>
        </w:rPr>
        <w:t>Which</w:t>
      </w:r>
      <w:r w:rsidR="009B7FC7" w:rsidRPr="006D3966">
        <w:rPr>
          <w:rFonts w:ascii="Arial" w:hAnsi="Arial" w:cs="Arial"/>
          <w:sz w:val="16"/>
          <w:szCs w:val="16"/>
          <w:lang w:val="en-US"/>
        </w:rPr>
        <w:t xml:space="preserve"> performance</w:t>
      </w:r>
      <w:r w:rsidR="00AC608A" w:rsidRPr="006D3966">
        <w:rPr>
          <w:rFonts w:ascii="Arial" w:hAnsi="Arial" w:cs="Arial"/>
          <w:sz w:val="16"/>
          <w:szCs w:val="16"/>
          <w:lang w:val="en-US"/>
        </w:rPr>
        <w:t xml:space="preserve"> </w:t>
      </w:r>
      <w:r w:rsidR="002772EC" w:rsidRPr="006D3966">
        <w:rPr>
          <w:rFonts w:ascii="Arial" w:hAnsi="Arial" w:cs="Arial"/>
          <w:sz w:val="16"/>
          <w:szCs w:val="16"/>
          <w:lang w:val="en-US"/>
        </w:rPr>
        <w:t>and</w:t>
      </w:r>
      <w:r w:rsidR="00AC608A" w:rsidRPr="006D396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B7FC7" w:rsidRPr="006D3966">
        <w:rPr>
          <w:rFonts w:ascii="Arial" w:hAnsi="Arial" w:cs="Arial"/>
          <w:sz w:val="16"/>
          <w:szCs w:val="16"/>
          <w:lang w:val="en-US"/>
        </w:rPr>
        <w:t>behaviour</w:t>
      </w:r>
      <w:proofErr w:type="spellEnd"/>
      <w:r w:rsidR="009B7FC7" w:rsidRPr="006D3966">
        <w:rPr>
          <w:rFonts w:ascii="Arial" w:hAnsi="Arial" w:cs="Arial"/>
          <w:sz w:val="16"/>
          <w:szCs w:val="16"/>
          <w:lang w:val="en-US"/>
        </w:rPr>
        <w:t xml:space="preserve"> is expected </w:t>
      </w:r>
      <w:r w:rsidR="00AC608A" w:rsidRPr="006D3966">
        <w:rPr>
          <w:rFonts w:ascii="Arial" w:hAnsi="Arial" w:cs="Arial"/>
          <w:sz w:val="16"/>
          <w:szCs w:val="16"/>
          <w:lang w:val="en-US"/>
        </w:rPr>
        <w:t>from</w:t>
      </w:r>
      <w:r w:rsidR="009B7FC7" w:rsidRPr="006D3966">
        <w:rPr>
          <w:rFonts w:ascii="Arial" w:hAnsi="Arial" w:cs="Arial"/>
          <w:sz w:val="16"/>
          <w:szCs w:val="16"/>
          <w:lang w:val="en-US"/>
        </w:rPr>
        <w:t xml:space="preserve"> the employee? </w:t>
      </w:r>
      <w:r w:rsidR="00777EDC" w:rsidRPr="00777EDC">
        <w:rPr>
          <w:rFonts w:ascii="Arial" w:hAnsi="Arial" w:cs="Arial"/>
          <w:sz w:val="16"/>
          <w:szCs w:val="16"/>
          <w:lang w:val="en-US"/>
        </w:rPr>
        <w:t xml:space="preserve">Are the objectives </w:t>
      </w:r>
      <w:r w:rsidR="006D3966">
        <w:rPr>
          <w:rFonts w:ascii="Arial" w:hAnsi="Arial" w:cs="Arial"/>
          <w:sz w:val="16"/>
          <w:szCs w:val="16"/>
          <w:lang w:val="en-US"/>
        </w:rPr>
        <w:t>and</w:t>
      </w:r>
      <w:r w:rsidR="00777EDC" w:rsidRPr="00777EDC">
        <w:rPr>
          <w:rFonts w:ascii="Arial" w:hAnsi="Arial" w:cs="Arial"/>
          <w:sz w:val="16"/>
          <w:szCs w:val="16"/>
          <w:lang w:val="en-US"/>
        </w:rPr>
        <w:t xml:space="preserve"> results agreed in such a way that employees can take responsibility for them? Are there goals, tasks or projects that can be derived from the overarching strategy</w:t>
      </w:r>
      <w:r w:rsidR="008F270E">
        <w:rPr>
          <w:rFonts w:ascii="Arial" w:hAnsi="Arial" w:cs="Arial"/>
          <w:sz w:val="16"/>
          <w:szCs w:val="16"/>
          <w:lang w:val="en-US"/>
        </w:rPr>
        <w:t xml:space="preserve"> of ETH</w:t>
      </w:r>
      <w:r w:rsidR="00143E59">
        <w:rPr>
          <w:rFonts w:ascii="Arial" w:hAnsi="Arial" w:cs="Arial"/>
          <w:sz w:val="16"/>
          <w:szCs w:val="16"/>
          <w:lang w:val="en-US"/>
        </w:rPr>
        <w:t xml:space="preserve">/the </w:t>
      </w:r>
      <w:r w:rsidR="008F270E">
        <w:rPr>
          <w:rFonts w:ascii="Arial" w:hAnsi="Arial" w:cs="Arial"/>
          <w:sz w:val="16"/>
          <w:szCs w:val="16"/>
          <w:lang w:val="en-US"/>
        </w:rPr>
        <w:t>area</w:t>
      </w:r>
      <w:r w:rsidR="00777EDC" w:rsidRPr="00777EDC">
        <w:rPr>
          <w:rFonts w:ascii="Arial" w:hAnsi="Arial" w:cs="Arial"/>
          <w:sz w:val="16"/>
          <w:szCs w:val="16"/>
          <w:lang w:val="en-US"/>
        </w:rPr>
        <w:t>?</w:t>
      </w:r>
      <w:r w:rsidR="00660276" w:rsidRPr="00777EDC">
        <w:rPr>
          <w:rFonts w:ascii="Arial" w:hAnsi="Arial" w:cs="Arial"/>
          <w:sz w:val="16"/>
          <w:szCs w:val="16"/>
          <w:lang w:val="en-US"/>
        </w:rPr>
        <w:br/>
      </w:r>
      <w:r w:rsidR="00143E59" w:rsidRPr="00143E59">
        <w:rPr>
          <w:rFonts w:ascii="Arial" w:hAnsi="Arial" w:cs="Arial"/>
          <w:sz w:val="16"/>
          <w:szCs w:val="16"/>
          <w:lang w:val="en-US"/>
        </w:rPr>
        <w:t xml:space="preserve">Are the objectives formulated SMART? </w:t>
      </w:r>
      <w:r w:rsidR="00660276" w:rsidRPr="00A03C55">
        <w:rPr>
          <w:rFonts w:ascii="Arial" w:hAnsi="Arial" w:cs="Arial"/>
          <w:sz w:val="16"/>
          <w:szCs w:val="16"/>
          <w:lang w:val="en-US"/>
        </w:rPr>
        <w:t>(S=</w:t>
      </w:r>
      <w:r w:rsidR="00143E59" w:rsidRPr="00A03C55">
        <w:rPr>
          <w:rFonts w:ascii="Arial" w:hAnsi="Arial" w:cs="Arial"/>
          <w:sz w:val="16"/>
          <w:szCs w:val="16"/>
          <w:lang w:val="en-US"/>
        </w:rPr>
        <w:t>specific</w:t>
      </w:r>
      <w:r w:rsidR="00660276" w:rsidRPr="00A03C55">
        <w:rPr>
          <w:rFonts w:ascii="Arial" w:hAnsi="Arial" w:cs="Arial"/>
          <w:sz w:val="16"/>
          <w:szCs w:val="16"/>
          <w:lang w:val="en-US"/>
        </w:rPr>
        <w:t>, M=</w:t>
      </w:r>
      <w:r w:rsidR="00A03C55" w:rsidRPr="00A03C55">
        <w:rPr>
          <w:rFonts w:ascii="Arial" w:hAnsi="Arial" w:cs="Arial"/>
          <w:sz w:val="16"/>
          <w:szCs w:val="16"/>
          <w:lang w:val="en-US"/>
        </w:rPr>
        <w:t>measurable</w:t>
      </w:r>
      <w:r w:rsidR="00660276" w:rsidRPr="00A03C55">
        <w:rPr>
          <w:rFonts w:ascii="Arial" w:hAnsi="Arial" w:cs="Arial"/>
          <w:sz w:val="16"/>
          <w:szCs w:val="16"/>
          <w:lang w:val="en-US"/>
        </w:rPr>
        <w:t>, A=</w:t>
      </w:r>
      <w:r w:rsidR="00B85DE4">
        <w:rPr>
          <w:rFonts w:ascii="Arial" w:hAnsi="Arial" w:cs="Arial"/>
          <w:sz w:val="16"/>
          <w:szCs w:val="16"/>
          <w:lang w:val="en-US"/>
        </w:rPr>
        <w:t>accepted/</w:t>
      </w:r>
      <w:r w:rsidR="00E96AD9">
        <w:rPr>
          <w:rFonts w:ascii="Arial" w:hAnsi="Arial" w:cs="Arial"/>
          <w:sz w:val="16"/>
          <w:szCs w:val="16"/>
          <w:lang w:val="en-US"/>
        </w:rPr>
        <w:t>achievable</w:t>
      </w:r>
      <w:r w:rsidR="00660276" w:rsidRPr="00A03C55">
        <w:rPr>
          <w:rFonts w:ascii="Arial" w:hAnsi="Arial" w:cs="Arial"/>
          <w:sz w:val="16"/>
          <w:szCs w:val="16"/>
          <w:lang w:val="en-US"/>
        </w:rPr>
        <w:t>, R=</w:t>
      </w:r>
      <w:r w:rsidR="00A03C55">
        <w:rPr>
          <w:rFonts w:ascii="Arial" w:hAnsi="Arial" w:cs="Arial"/>
          <w:sz w:val="16"/>
          <w:szCs w:val="16"/>
          <w:lang w:val="en-US"/>
        </w:rPr>
        <w:t>re</w:t>
      </w:r>
      <w:r w:rsidR="00A03C55" w:rsidRPr="00A03C55">
        <w:rPr>
          <w:rFonts w:ascii="Arial" w:hAnsi="Arial" w:cs="Arial"/>
          <w:sz w:val="16"/>
          <w:szCs w:val="16"/>
          <w:lang w:val="en-US"/>
        </w:rPr>
        <w:t>alistic</w:t>
      </w:r>
      <w:r w:rsidR="00660276" w:rsidRPr="00A03C55">
        <w:rPr>
          <w:rFonts w:ascii="Arial" w:hAnsi="Arial" w:cs="Arial"/>
          <w:sz w:val="16"/>
          <w:szCs w:val="16"/>
          <w:lang w:val="en-US"/>
        </w:rPr>
        <w:t>, T=</w:t>
      </w:r>
      <w:r w:rsidR="00A03C55">
        <w:rPr>
          <w:rFonts w:ascii="Arial" w:hAnsi="Arial" w:cs="Arial"/>
          <w:sz w:val="16"/>
          <w:szCs w:val="16"/>
          <w:lang w:val="en-US"/>
        </w:rPr>
        <w:t>time-bound</w:t>
      </w:r>
      <w:r w:rsidR="00660276" w:rsidRPr="00A03C55">
        <w:rPr>
          <w:rFonts w:ascii="Arial" w:hAnsi="Arial" w:cs="Arial"/>
          <w:sz w:val="16"/>
          <w:szCs w:val="16"/>
          <w:lang w:val="en-US"/>
        </w:rPr>
        <w:t>)</w:t>
      </w:r>
    </w:p>
    <w:p w14:paraId="0EDE5D59" w14:textId="4BA06861" w:rsidR="00660276" w:rsidRPr="001B7567" w:rsidRDefault="00B85DE4" w:rsidP="00683579">
      <w:pPr>
        <w:rPr>
          <w:rFonts w:ascii="Arial" w:hAnsi="Arial" w:cs="Arial"/>
          <w:sz w:val="16"/>
          <w:szCs w:val="16"/>
          <w:lang w:val="en-US"/>
        </w:rPr>
      </w:pPr>
      <w:r w:rsidRPr="000615AC">
        <w:rPr>
          <w:rFonts w:ascii="Arial" w:hAnsi="Arial" w:cs="Arial"/>
          <w:b/>
          <w:bCs/>
          <w:sz w:val="16"/>
          <w:szCs w:val="16"/>
          <w:lang w:val="en-US"/>
        </w:rPr>
        <w:t xml:space="preserve">Regarding Intermediate objectives </w:t>
      </w:r>
      <w:r w:rsidR="00372E2E" w:rsidRPr="000615AC">
        <w:rPr>
          <w:rFonts w:ascii="Arial" w:hAnsi="Arial" w:cs="Arial"/>
          <w:b/>
          <w:bCs/>
          <w:sz w:val="16"/>
          <w:szCs w:val="16"/>
          <w:lang w:val="en-US"/>
        </w:rPr>
        <w:t>/</w:t>
      </w:r>
      <w:r w:rsidRPr="000615AC">
        <w:rPr>
          <w:rFonts w:ascii="Arial" w:hAnsi="Arial" w:cs="Arial"/>
          <w:b/>
          <w:bCs/>
          <w:sz w:val="16"/>
          <w:szCs w:val="16"/>
          <w:lang w:val="en-US"/>
        </w:rPr>
        <w:t xml:space="preserve"> dates</w:t>
      </w:r>
      <w:r w:rsidR="00660276" w:rsidRPr="000615AC">
        <w:rPr>
          <w:rFonts w:ascii="Arial" w:hAnsi="Arial" w:cs="Arial"/>
          <w:sz w:val="16"/>
          <w:szCs w:val="16"/>
          <w:lang w:val="en-US"/>
        </w:rPr>
        <w:br/>
      </w:r>
      <w:r w:rsidR="000615AC" w:rsidRPr="000615AC">
        <w:rPr>
          <w:rFonts w:ascii="Arial" w:hAnsi="Arial" w:cs="Arial"/>
          <w:sz w:val="16"/>
          <w:szCs w:val="16"/>
          <w:lang w:val="en-US"/>
        </w:rPr>
        <w:t>What procedure is agreed to achieve the goal? What support is necessary?</w:t>
      </w:r>
      <w:r w:rsidR="00660276" w:rsidRPr="000615AC">
        <w:rPr>
          <w:rFonts w:ascii="Arial" w:hAnsi="Arial" w:cs="Arial"/>
          <w:sz w:val="16"/>
          <w:szCs w:val="16"/>
          <w:lang w:val="en-US"/>
        </w:rPr>
        <w:br/>
      </w:r>
      <w:r w:rsidR="000615AC" w:rsidRPr="000615AC">
        <w:rPr>
          <w:rFonts w:ascii="Arial" w:hAnsi="Arial" w:cs="Arial"/>
          <w:sz w:val="16"/>
          <w:szCs w:val="16"/>
          <w:lang w:val="en-US"/>
        </w:rPr>
        <w:t xml:space="preserve">Which measurable </w:t>
      </w:r>
      <w:r w:rsidR="00F133B4">
        <w:rPr>
          <w:rFonts w:ascii="Arial" w:hAnsi="Arial" w:cs="Arial"/>
          <w:sz w:val="16"/>
          <w:szCs w:val="16"/>
          <w:lang w:val="en-US"/>
        </w:rPr>
        <w:t xml:space="preserve">and </w:t>
      </w:r>
      <w:r w:rsidR="00F133B4" w:rsidRPr="000615AC">
        <w:rPr>
          <w:rFonts w:ascii="Arial" w:hAnsi="Arial" w:cs="Arial"/>
          <w:sz w:val="16"/>
          <w:szCs w:val="16"/>
          <w:lang w:val="en-US"/>
        </w:rPr>
        <w:t xml:space="preserve">observable </w:t>
      </w:r>
      <w:r w:rsidR="000615AC" w:rsidRPr="000615AC">
        <w:rPr>
          <w:rFonts w:ascii="Arial" w:hAnsi="Arial" w:cs="Arial"/>
          <w:sz w:val="16"/>
          <w:szCs w:val="16"/>
          <w:lang w:val="en-US"/>
        </w:rPr>
        <w:t xml:space="preserve">interim </w:t>
      </w:r>
      <w:r w:rsidR="00F133B4">
        <w:rPr>
          <w:rFonts w:ascii="Arial" w:hAnsi="Arial" w:cs="Arial"/>
          <w:sz w:val="16"/>
          <w:szCs w:val="16"/>
          <w:lang w:val="en-US"/>
        </w:rPr>
        <w:t>objectives</w:t>
      </w:r>
      <w:r w:rsidR="000615AC" w:rsidRPr="000615AC">
        <w:rPr>
          <w:rFonts w:ascii="Arial" w:hAnsi="Arial" w:cs="Arial"/>
          <w:sz w:val="16"/>
          <w:szCs w:val="16"/>
          <w:lang w:val="en-US"/>
        </w:rPr>
        <w:t xml:space="preserve"> and which deadlines </w:t>
      </w:r>
      <w:r w:rsidR="00EF3D19">
        <w:rPr>
          <w:rFonts w:ascii="Arial" w:hAnsi="Arial" w:cs="Arial"/>
          <w:sz w:val="16"/>
          <w:szCs w:val="16"/>
          <w:lang w:val="en-US"/>
        </w:rPr>
        <w:t>are reasonable</w:t>
      </w:r>
      <w:r w:rsidR="000615AC" w:rsidRPr="000615AC">
        <w:rPr>
          <w:rFonts w:ascii="Arial" w:hAnsi="Arial" w:cs="Arial"/>
          <w:sz w:val="16"/>
          <w:szCs w:val="16"/>
          <w:lang w:val="en-US"/>
        </w:rPr>
        <w:t xml:space="preserve">? How will it be possible to </w:t>
      </w:r>
      <w:proofErr w:type="spellStart"/>
      <w:r w:rsidR="000615AC" w:rsidRPr="000615AC">
        <w:rPr>
          <w:rFonts w:ascii="Arial" w:hAnsi="Arial" w:cs="Arial"/>
          <w:sz w:val="16"/>
          <w:szCs w:val="16"/>
          <w:lang w:val="en-US"/>
        </w:rPr>
        <w:t>recognise</w:t>
      </w:r>
      <w:proofErr w:type="spellEnd"/>
      <w:r w:rsidR="000615AC" w:rsidRPr="000615AC">
        <w:rPr>
          <w:rFonts w:ascii="Arial" w:hAnsi="Arial" w:cs="Arial"/>
          <w:sz w:val="16"/>
          <w:szCs w:val="16"/>
          <w:lang w:val="en-US"/>
        </w:rPr>
        <w:t xml:space="preserve"> whether the defined </w:t>
      </w:r>
      <w:r w:rsidR="00EF3D19">
        <w:rPr>
          <w:rFonts w:ascii="Arial" w:hAnsi="Arial" w:cs="Arial"/>
          <w:sz w:val="16"/>
          <w:szCs w:val="16"/>
          <w:lang w:val="en-US"/>
        </w:rPr>
        <w:t>objective</w:t>
      </w:r>
      <w:r w:rsidR="000615AC" w:rsidRPr="000615AC">
        <w:rPr>
          <w:rFonts w:ascii="Arial" w:hAnsi="Arial" w:cs="Arial"/>
          <w:sz w:val="16"/>
          <w:szCs w:val="16"/>
          <w:lang w:val="en-US"/>
        </w:rPr>
        <w:t>/result has been achieved?</w:t>
      </w:r>
      <w:r w:rsidR="00660276" w:rsidRPr="000615AC">
        <w:rPr>
          <w:rFonts w:ascii="Arial" w:hAnsi="Arial" w:cs="Arial"/>
          <w:sz w:val="16"/>
          <w:szCs w:val="16"/>
          <w:lang w:val="en-US"/>
        </w:rPr>
        <w:br/>
      </w:r>
      <w:r w:rsidR="001B7567" w:rsidRPr="001B7567">
        <w:rPr>
          <w:rFonts w:ascii="Arial" w:hAnsi="Arial" w:cs="Arial"/>
          <w:sz w:val="16"/>
          <w:szCs w:val="16"/>
          <w:lang w:val="en-US"/>
        </w:rPr>
        <w:t>Make sure you use</w:t>
      </w:r>
      <w:r w:rsidR="00B254FB" w:rsidRPr="001B7567">
        <w:rPr>
          <w:rFonts w:ascii="Arial" w:hAnsi="Arial" w:cs="Arial"/>
          <w:sz w:val="16"/>
          <w:szCs w:val="16"/>
          <w:lang w:val="en-US"/>
        </w:rPr>
        <w:t xml:space="preserve"> SMART formulations </w:t>
      </w:r>
      <w:r w:rsidR="001B7567" w:rsidRPr="001B7567">
        <w:rPr>
          <w:rFonts w:ascii="Arial" w:hAnsi="Arial" w:cs="Arial"/>
          <w:sz w:val="16"/>
          <w:szCs w:val="16"/>
          <w:lang w:val="en-US"/>
        </w:rPr>
        <w:t xml:space="preserve">for </w:t>
      </w:r>
      <w:r w:rsidR="001B7567">
        <w:rPr>
          <w:rFonts w:ascii="Arial" w:hAnsi="Arial" w:cs="Arial"/>
          <w:sz w:val="16"/>
          <w:szCs w:val="16"/>
          <w:lang w:val="en-US"/>
        </w:rPr>
        <w:t>interim objectives</w:t>
      </w:r>
      <w:r w:rsidR="001B7567" w:rsidRPr="001B7567">
        <w:rPr>
          <w:rFonts w:ascii="Arial" w:hAnsi="Arial" w:cs="Arial"/>
          <w:sz w:val="16"/>
          <w:szCs w:val="16"/>
          <w:lang w:val="en-US"/>
        </w:rPr>
        <w:t xml:space="preserve"> as well.</w:t>
      </w:r>
    </w:p>
    <w:p w14:paraId="6F3E2C0D" w14:textId="19BAEF50" w:rsidR="00660276" w:rsidRPr="0092493D" w:rsidRDefault="00672229" w:rsidP="00683579">
      <w:pPr>
        <w:snapToGrid w:val="0"/>
        <w:spacing w:before="60" w:after="60"/>
        <w:rPr>
          <w:rFonts w:ascii="Arial" w:hAnsi="Arial" w:cs="Arial"/>
          <w:i/>
          <w:iCs/>
          <w:sz w:val="20"/>
          <w:szCs w:val="20"/>
          <w:lang w:val="en-US"/>
        </w:rPr>
      </w:pPr>
      <w:r w:rsidRPr="0092493D">
        <w:rPr>
          <w:rFonts w:ascii="Arial" w:hAnsi="Arial" w:cs="Arial"/>
          <w:b/>
          <w:bCs/>
          <w:sz w:val="16"/>
          <w:szCs w:val="16"/>
          <w:lang w:val="en-US"/>
        </w:rPr>
        <w:t>Regarding Assessment of objective achievement / results</w:t>
      </w:r>
      <w:r w:rsidR="00660276" w:rsidRPr="0092493D">
        <w:rPr>
          <w:rFonts w:ascii="Arial" w:hAnsi="Arial" w:cs="Arial"/>
          <w:sz w:val="16"/>
          <w:szCs w:val="16"/>
          <w:lang w:val="en-US"/>
        </w:rPr>
        <w:br/>
      </w:r>
      <w:r w:rsidR="0092493D" w:rsidRPr="0092493D">
        <w:rPr>
          <w:rFonts w:ascii="Arial" w:hAnsi="Arial" w:cs="Arial"/>
          <w:sz w:val="16"/>
          <w:szCs w:val="16"/>
          <w:lang w:val="en-US"/>
        </w:rPr>
        <w:t xml:space="preserve">Has the </w:t>
      </w:r>
      <w:r w:rsidR="0092493D">
        <w:rPr>
          <w:rFonts w:ascii="Arial" w:hAnsi="Arial" w:cs="Arial"/>
          <w:sz w:val="16"/>
          <w:szCs w:val="16"/>
          <w:lang w:val="en-US"/>
        </w:rPr>
        <w:t>objective</w:t>
      </w:r>
      <w:r w:rsidR="0092493D" w:rsidRPr="0092493D">
        <w:rPr>
          <w:rFonts w:ascii="Arial" w:hAnsi="Arial" w:cs="Arial"/>
          <w:sz w:val="16"/>
          <w:szCs w:val="16"/>
          <w:lang w:val="en-US"/>
        </w:rPr>
        <w:t xml:space="preserve"> achievement progressed as planned? Discuss the circumstances and, if necessary, agree further measures to achieve the </w:t>
      </w:r>
      <w:r w:rsidR="0092493D">
        <w:rPr>
          <w:rFonts w:ascii="Arial" w:hAnsi="Arial" w:cs="Arial"/>
          <w:sz w:val="16"/>
          <w:szCs w:val="16"/>
          <w:lang w:val="en-US"/>
        </w:rPr>
        <w:t>objectives</w:t>
      </w:r>
      <w:r w:rsidR="0092493D" w:rsidRPr="0092493D">
        <w:rPr>
          <w:rFonts w:ascii="Arial" w:hAnsi="Arial" w:cs="Arial"/>
          <w:sz w:val="16"/>
          <w:szCs w:val="16"/>
          <w:lang w:val="en-US"/>
        </w:rPr>
        <w:t xml:space="preserve"> in interim meetings during the year or with a view to the </w:t>
      </w:r>
      <w:r w:rsidR="001D41C4">
        <w:rPr>
          <w:rFonts w:ascii="Arial" w:hAnsi="Arial" w:cs="Arial"/>
          <w:sz w:val="16"/>
          <w:szCs w:val="16"/>
          <w:lang w:val="en-US"/>
        </w:rPr>
        <w:t xml:space="preserve">objective </w:t>
      </w:r>
      <w:r w:rsidR="0092493D" w:rsidRPr="0092493D">
        <w:rPr>
          <w:rFonts w:ascii="Arial" w:hAnsi="Arial" w:cs="Arial"/>
          <w:sz w:val="16"/>
          <w:szCs w:val="16"/>
          <w:lang w:val="en-US"/>
        </w:rPr>
        <w:t>agreement</w:t>
      </w:r>
      <w:r w:rsidR="001D41C4">
        <w:rPr>
          <w:rFonts w:ascii="Arial" w:hAnsi="Arial" w:cs="Arial"/>
          <w:sz w:val="16"/>
          <w:szCs w:val="16"/>
          <w:lang w:val="en-US"/>
        </w:rPr>
        <w:t xml:space="preserve"> of the next Dialog</w:t>
      </w:r>
      <w:r w:rsidR="0092493D" w:rsidRPr="0092493D">
        <w:rPr>
          <w:rFonts w:ascii="Arial" w:hAnsi="Arial" w:cs="Arial"/>
          <w:sz w:val="16"/>
          <w:szCs w:val="16"/>
          <w:lang w:val="en-US"/>
        </w:rPr>
        <w:t>.</w:t>
      </w:r>
    </w:p>
    <w:sectPr w:rsidR="00660276" w:rsidRPr="0092493D" w:rsidSect="008E584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1134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629B" w14:textId="77777777" w:rsidR="00B84FF5" w:rsidRDefault="00B84FF5" w:rsidP="007D3A66">
      <w:pPr>
        <w:spacing w:after="0" w:line="240" w:lineRule="auto"/>
      </w:pPr>
      <w:r>
        <w:separator/>
      </w:r>
    </w:p>
  </w:endnote>
  <w:endnote w:type="continuationSeparator" w:id="0">
    <w:p w14:paraId="27574EDB" w14:textId="77777777" w:rsidR="00B84FF5" w:rsidRDefault="00B84FF5" w:rsidP="007D3A66">
      <w:pPr>
        <w:spacing w:after="0" w:line="240" w:lineRule="auto"/>
      </w:pPr>
      <w:r>
        <w:continuationSeparator/>
      </w:r>
    </w:p>
  </w:endnote>
  <w:endnote w:type="continuationNotice" w:id="1">
    <w:p w14:paraId="4C401757" w14:textId="77777777" w:rsidR="00B84FF5" w:rsidRDefault="00B84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NextW1G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61582313"/>
      <w:docPartObj>
        <w:docPartGallery w:val="Page Numbers (Top of Page)"/>
        <w:docPartUnique/>
      </w:docPartObj>
    </w:sdtPr>
    <w:sdtEndPr/>
    <w:sdtContent>
      <w:p w14:paraId="381698DA" w14:textId="4CB0535C" w:rsidR="00620609" w:rsidRPr="001D41C4" w:rsidRDefault="00620609" w:rsidP="00620609">
        <w:pPr>
          <w:pStyle w:val="Kopfzeile"/>
          <w:rPr>
            <w:rFonts w:ascii="Arial" w:hAnsi="Arial" w:cs="Arial"/>
            <w:sz w:val="20"/>
            <w:szCs w:val="20"/>
            <w:lang w:val="en-US"/>
          </w:rPr>
        </w:pPr>
        <w:r w:rsidRPr="00620609">
          <w:rPr>
            <w:rFonts w:ascii="Arial" w:hAnsi="Arial" w:cs="Arial"/>
            <w:sz w:val="20"/>
            <w:szCs w:val="20"/>
          </w:rPr>
          <w:fldChar w:fldCharType="begin"/>
        </w:r>
        <w:r w:rsidRPr="001D41C4">
          <w:rPr>
            <w:rFonts w:ascii="Arial" w:hAnsi="Arial" w:cs="Arial"/>
            <w:sz w:val="20"/>
            <w:szCs w:val="20"/>
            <w:lang w:val="en-US"/>
          </w:rPr>
          <w:instrText xml:space="preserve"> PAGE </w:instrText>
        </w:r>
        <w:r w:rsidRPr="00620609">
          <w:rPr>
            <w:rFonts w:ascii="Arial" w:hAnsi="Arial" w:cs="Arial"/>
            <w:sz w:val="20"/>
            <w:szCs w:val="20"/>
          </w:rPr>
          <w:fldChar w:fldCharType="separate"/>
        </w:r>
        <w:r w:rsidRPr="001D41C4">
          <w:rPr>
            <w:rFonts w:ascii="Arial" w:hAnsi="Arial" w:cs="Arial"/>
            <w:sz w:val="20"/>
            <w:szCs w:val="20"/>
            <w:lang w:val="en-US"/>
          </w:rPr>
          <w:t>1</w:t>
        </w:r>
        <w:r w:rsidRPr="00620609">
          <w:rPr>
            <w:rFonts w:ascii="Arial" w:hAnsi="Arial" w:cs="Arial"/>
            <w:sz w:val="20"/>
            <w:szCs w:val="20"/>
          </w:rPr>
          <w:fldChar w:fldCharType="end"/>
        </w:r>
        <w:r w:rsidRPr="001D41C4">
          <w:rPr>
            <w:rFonts w:ascii="Arial" w:hAnsi="Arial" w:cs="Arial"/>
            <w:sz w:val="20"/>
            <w:szCs w:val="20"/>
            <w:lang w:val="en-US"/>
          </w:rPr>
          <w:t>/</w:t>
        </w:r>
        <w:r w:rsidRPr="00620609">
          <w:rPr>
            <w:rFonts w:ascii="Arial" w:hAnsi="Arial" w:cs="Arial"/>
            <w:sz w:val="20"/>
            <w:szCs w:val="20"/>
          </w:rPr>
          <w:fldChar w:fldCharType="begin"/>
        </w:r>
        <w:r w:rsidRPr="001D41C4">
          <w:rPr>
            <w:rFonts w:ascii="Arial" w:hAnsi="Arial" w:cs="Arial"/>
            <w:sz w:val="20"/>
            <w:szCs w:val="20"/>
            <w:lang w:val="en-US"/>
          </w:rPr>
          <w:instrText xml:space="preserve"> NUMPAGES  </w:instrText>
        </w:r>
        <w:r w:rsidRPr="00620609">
          <w:rPr>
            <w:rFonts w:ascii="Arial" w:hAnsi="Arial" w:cs="Arial"/>
            <w:sz w:val="20"/>
            <w:szCs w:val="20"/>
          </w:rPr>
          <w:fldChar w:fldCharType="separate"/>
        </w:r>
        <w:r w:rsidRPr="001D41C4">
          <w:rPr>
            <w:rFonts w:ascii="Arial" w:hAnsi="Arial" w:cs="Arial"/>
            <w:sz w:val="20"/>
            <w:szCs w:val="20"/>
            <w:lang w:val="en-US"/>
          </w:rPr>
          <w:t>1</w:t>
        </w:r>
        <w:r w:rsidRPr="00620609">
          <w:rPr>
            <w:rFonts w:ascii="Arial" w:hAnsi="Arial" w:cs="Arial"/>
            <w:sz w:val="20"/>
            <w:szCs w:val="20"/>
          </w:rPr>
          <w:fldChar w:fldCharType="end"/>
        </w:r>
        <w:r w:rsidRPr="001D41C4">
          <w:rPr>
            <w:rFonts w:ascii="Arial" w:hAnsi="Arial" w:cs="Arial"/>
            <w:sz w:val="20"/>
            <w:szCs w:val="20"/>
            <w:lang w:val="en-US"/>
          </w:rPr>
          <w:t xml:space="preserve"> ETH Zürich Dialog – </w:t>
        </w:r>
        <w:r w:rsidR="001D41C4" w:rsidRPr="001D41C4">
          <w:rPr>
            <w:rFonts w:ascii="Arial" w:hAnsi="Arial" w:cs="Arial"/>
            <w:sz w:val="20"/>
            <w:szCs w:val="20"/>
            <w:lang w:val="en-US"/>
          </w:rPr>
          <w:t xml:space="preserve">Objectives, </w:t>
        </w:r>
        <w:r w:rsidR="001D41C4">
          <w:rPr>
            <w:rFonts w:ascii="Arial" w:hAnsi="Arial" w:cs="Arial"/>
            <w:sz w:val="20"/>
            <w:szCs w:val="20"/>
            <w:lang w:val="en-US"/>
          </w:rPr>
          <w:t>Tasks and Projects</w:t>
        </w:r>
      </w:p>
      <w:p w14:paraId="59BFE996" w14:textId="211EDD25" w:rsidR="007D3A66" w:rsidRPr="00620609" w:rsidRDefault="000E4C36" w:rsidP="00620609">
        <w:pPr>
          <w:pStyle w:val="Kopfzeil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0343C925" w14:textId="0A7DBE7F" w:rsidR="00620609" w:rsidRPr="00620609" w:rsidRDefault="00620609" w:rsidP="00620609">
        <w:pPr>
          <w:pStyle w:val="Kopfzeile"/>
          <w:rPr>
            <w:rFonts w:ascii="Arial" w:hAnsi="Arial" w:cs="Arial"/>
            <w:sz w:val="20"/>
            <w:szCs w:val="20"/>
          </w:rPr>
        </w:pPr>
        <w:r w:rsidRPr="00620609">
          <w:rPr>
            <w:rFonts w:ascii="Arial" w:hAnsi="Arial" w:cs="Arial"/>
            <w:sz w:val="20"/>
            <w:szCs w:val="20"/>
          </w:rPr>
          <w:fldChar w:fldCharType="begin"/>
        </w:r>
        <w:r w:rsidRPr="00620609">
          <w:rPr>
            <w:rFonts w:ascii="Arial" w:hAnsi="Arial" w:cs="Arial"/>
            <w:sz w:val="20"/>
            <w:szCs w:val="20"/>
          </w:rPr>
          <w:instrText xml:space="preserve"> PAGE </w:instrText>
        </w:r>
        <w:r w:rsidRPr="00620609">
          <w:rPr>
            <w:rFonts w:ascii="Arial" w:hAnsi="Arial" w:cs="Arial"/>
            <w:sz w:val="20"/>
            <w:szCs w:val="20"/>
          </w:rPr>
          <w:fldChar w:fldCharType="separate"/>
        </w:r>
        <w:r w:rsidRPr="00620609">
          <w:rPr>
            <w:rFonts w:ascii="Arial" w:hAnsi="Arial" w:cs="Arial"/>
            <w:sz w:val="20"/>
            <w:szCs w:val="20"/>
          </w:rPr>
          <w:t>1</w:t>
        </w:r>
        <w:r w:rsidRPr="00620609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 w:rsidRPr="00620609">
          <w:rPr>
            <w:rFonts w:ascii="Arial" w:hAnsi="Arial" w:cs="Arial"/>
            <w:sz w:val="20"/>
            <w:szCs w:val="20"/>
          </w:rPr>
          <w:fldChar w:fldCharType="begin"/>
        </w:r>
        <w:r w:rsidRPr="00620609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620609">
          <w:rPr>
            <w:rFonts w:ascii="Arial" w:hAnsi="Arial" w:cs="Arial"/>
            <w:sz w:val="20"/>
            <w:szCs w:val="20"/>
          </w:rPr>
          <w:fldChar w:fldCharType="separate"/>
        </w:r>
        <w:r w:rsidRPr="00620609">
          <w:rPr>
            <w:rFonts w:ascii="Arial" w:hAnsi="Arial" w:cs="Arial"/>
            <w:sz w:val="20"/>
            <w:szCs w:val="20"/>
          </w:rPr>
          <w:t>1</w:t>
        </w:r>
        <w:r w:rsidRPr="00620609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ETH Zürich Dialog – Ziele, Aufgaben und Projekte</w:t>
        </w:r>
      </w:p>
    </w:sdtContent>
  </w:sdt>
  <w:p w14:paraId="2AA86297" w14:textId="6713FFA1" w:rsidR="00EE0C73" w:rsidRPr="006D2E1D" w:rsidRDefault="00EE0C73" w:rsidP="006E48D4">
    <w:pPr>
      <w:pStyle w:val="Fuzeile"/>
      <w:tabs>
        <w:tab w:val="clear" w:pos="907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DFA0" w14:textId="77777777" w:rsidR="00B84FF5" w:rsidRDefault="00B84FF5" w:rsidP="007D3A66">
      <w:pPr>
        <w:spacing w:after="0" w:line="240" w:lineRule="auto"/>
      </w:pPr>
      <w:r>
        <w:separator/>
      </w:r>
    </w:p>
  </w:footnote>
  <w:footnote w:type="continuationSeparator" w:id="0">
    <w:p w14:paraId="4918065B" w14:textId="77777777" w:rsidR="00B84FF5" w:rsidRDefault="00B84FF5" w:rsidP="007D3A66">
      <w:pPr>
        <w:spacing w:after="0" w:line="240" w:lineRule="auto"/>
      </w:pPr>
      <w:r>
        <w:continuationSeparator/>
      </w:r>
    </w:p>
  </w:footnote>
  <w:footnote w:type="continuationNotice" w:id="1">
    <w:p w14:paraId="7E4CF688" w14:textId="77777777" w:rsidR="00B84FF5" w:rsidRDefault="00B84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56A6" w14:textId="77777777" w:rsidR="006D648A" w:rsidRDefault="005A0629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7D0494F" wp14:editId="3C99419A">
          <wp:simplePos x="0" y="0"/>
          <wp:positionH relativeFrom="page">
            <wp:posOffset>720090</wp:posOffset>
          </wp:positionH>
          <wp:positionV relativeFrom="page">
            <wp:posOffset>494030</wp:posOffset>
          </wp:positionV>
          <wp:extent cx="1547495" cy="251460"/>
          <wp:effectExtent l="0" t="0" r="0" b="0"/>
          <wp:wrapNone/>
          <wp:docPr id="136341626" name="Graphic 136341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H_Kopfzeile_RGB_D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48A">
      <w:tab/>
    </w:r>
  </w:p>
  <w:p w14:paraId="1BF9CDC3" w14:textId="77777777" w:rsidR="00540326" w:rsidRDefault="00540326">
    <w:pPr>
      <w:pStyle w:val="Kopfzeile"/>
    </w:pPr>
  </w:p>
  <w:p w14:paraId="09CAFB1C" w14:textId="77777777" w:rsidR="00540326" w:rsidRDefault="00540326">
    <w:pPr>
      <w:pStyle w:val="Kopfzeile"/>
    </w:pPr>
  </w:p>
  <w:p w14:paraId="42231F6B" w14:textId="77777777" w:rsidR="00540326" w:rsidRDefault="00540326">
    <w:pPr>
      <w:pStyle w:val="Kopfzeile"/>
    </w:pPr>
  </w:p>
  <w:p w14:paraId="39AE740B" w14:textId="77777777" w:rsidR="00540326" w:rsidRDefault="005403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8963" w14:textId="11231BDC" w:rsidR="00D2019F" w:rsidRPr="00BB6B1C" w:rsidRDefault="0087044C" w:rsidP="002730C1">
    <w:pPr>
      <w:autoSpaceDE w:val="0"/>
      <w:autoSpaceDN w:val="0"/>
      <w:adjustRightInd w:val="0"/>
      <w:spacing w:after="0" w:line="240" w:lineRule="auto"/>
      <w:rPr>
        <w:rFonts w:ascii="Arial" w:eastAsia="DINNextW1G-Regular" w:hAnsi="Arial" w:cs="Arial"/>
        <w:sz w:val="20"/>
        <w:szCs w:val="20"/>
      </w:rPr>
    </w:pPr>
    <w:r w:rsidRPr="0087044C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7C7FDE5A" wp14:editId="195E5530">
          <wp:simplePos x="0" y="0"/>
          <wp:positionH relativeFrom="column">
            <wp:posOffset>8105278</wp:posOffset>
          </wp:positionH>
          <wp:positionV relativeFrom="paragraph">
            <wp:posOffset>70926</wp:posOffset>
          </wp:positionV>
          <wp:extent cx="1287780" cy="532130"/>
          <wp:effectExtent l="0" t="0" r="7620" b="1270"/>
          <wp:wrapSquare wrapText="bothSides"/>
          <wp:docPr id="1724008380" name="Picture 1724008380">
            <a:extLst xmlns:a="http://schemas.openxmlformats.org/drawingml/2006/main">
              <a:ext uri="{FF2B5EF4-FFF2-40B4-BE49-F238E27FC236}">
                <a16:creationId xmlns:a16="http://schemas.microsoft.com/office/drawing/2014/main" id="{5D36E6EA-9B28-A2FF-CD9F-64A1EE35EA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5D36E6EA-9B28-A2FF-CD9F-64A1EE35EA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C4E">
      <w:rPr>
        <w:noProof/>
      </w:rPr>
      <w:drawing>
        <wp:anchor distT="0" distB="0" distL="114300" distR="114300" simplePos="0" relativeHeight="251658240" behindDoc="0" locked="1" layoutInCell="1" allowOverlap="1" wp14:anchorId="5E768BFB" wp14:editId="04E510A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548000" cy="252000"/>
          <wp:effectExtent l="0" t="0" r="0" b="0"/>
          <wp:wrapNone/>
          <wp:docPr id="534786893" name="Graphic 534786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H_Kopfzeile_RGB_DL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FBE">
      <w:tab/>
    </w:r>
    <w:r w:rsidR="00C36FBE">
      <w:tab/>
    </w:r>
    <w:r w:rsidR="00C36FBE">
      <w:tab/>
    </w:r>
    <w:r w:rsidR="00C36FBE">
      <w:tab/>
    </w:r>
    <w:r w:rsidR="00C36FBE">
      <w:tab/>
    </w:r>
    <w:r w:rsidR="00C36FBE">
      <w:tab/>
    </w:r>
    <w:r w:rsidR="00C36FBE">
      <w:tab/>
    </w:r>
    <w:r w:rsidR="005318AA">
      <w:tab/>
    </w:r>
    <w:r w:rsidR="005318AA">
      <w:tab/>
    </w:r>
    <w:r w:rsidR="005318AA">
      <w:tab/>
    </w:r>
    <w:r w:rsidR="00445C4E">
      <w:tab/>
    </w:r>
    <w:r w:rsidR="00445C4E">
      <w:tab/>
    </w:r>
    <w:r w:rsidR="00445C4E">
      <w:tab/>
    </w:r>
    <w:r w:rsidR="00445C4E">
      <w:tab/>
    </w:r>
    <w:r w:rsidR="00445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645"/>
    <w:multiLevelType w:val="hybridMultilevel"/>
    <w:tmpl w:val="4EAC894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36705"/>
    <w:multiLevelType w:val="hybridMultilevel"/>
    <w:tmpl w:val="0A8CFC1E"/>
    <w:lvl w:ilvl="0" w:tplc="246EF8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245B3"/>
    <w:multiLevelType w:val="hybridMultilevel"/>
    <w:tmpl w:val="167615B4"/>
    <w:lvl w:ilvl="0" w:tplc="90EE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853"/>
    <w:multiLevelType w:val="hybridMultilevel"/>
    <w:tmpl w:val="8FF6773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F11FB"/>
    <w:multiLevelType w:val="hybridMultilevel"/>
    <w:tmpl w:val="3E9C3F20"/>
    <w:lvl w:ilvl="0" w:tplc="286AD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118C"/>
    <w:multiLevelType w:val="hybridMultilevel"/>
    <w:tmpl w:val="EC6A3B0C"/>
    <w:lvl w:ilvl="0" w:tplc="723C05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1F3"/>
    <w:multiLevelType w:val="hybridMultilevel"/>
    <w:tmpl w:val="04C084B2"/>
    <w:lvl w:ilvl="0" w:tplc="91D87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F7C4C"/>
    <w:multiLevelType w:val="hybridMultilevel"/>
    <w:tmpl w:val="10D4E7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2667F"/>
    <w:multiLevelType w:val="hybridMultilevel"/>
    <w:tmpl w:val="804C5CB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4084"/>
    <w:multiLevelType w:val="hybridMultilevel"/>
    <w:tmpl w:val="97922308"/>
    <w:lvl w:ilvl="0" w:tplc="91D87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1053"/>
    <w:multiLevelType w:val="hybridMultilevel"/>
    <w:tmpl w:val="B8C26196"/>
    <w:lvl w:ilvl="0" w:tplc="892834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C527E"/>
    <w:multiLevelType w:val="hybridMultilevel"/>
    <w:tmpl w:val="BA94431E"/>
    <w:lvl w:ilvl="0" w:tplc="D4008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6E81"/>
    <w:multiLevelType w:val="hybridMultilevel"/>
    <w:tmpl w:val="F80099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6508"/>
    <w:multiLevelType w:val="hybridMultilevel"/>
    <w:tmpl w:val="13642C60"/>
    <w:lvl w:ilvl="0" w:tplc="9040707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E2817"/>
    <w:multiLevelType w:val="hybridMultilevel"/>
    <w:tmpl w:val="51908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7114">
    <w:abstractNumId w:val="7"/>
  </w:num>
  <w:num w:numId="2" w16cid:durableId="1358460568">
    <w:abstractNumId w:val="12"/>
  </w:num>
  <w:num w:numId="3" w16cid:durableId="404492608">
    <w:abstractNumId w:val="11"/>
  </w:num>
  <w:num w:numId="4" w16cid:durableId="1587878160">
    <w:abstractNumId w:val="8"/>
  </w:num>
  <w:num w:numId="5" w16cid:durableId="885409166">
    <w:abstractNumId w:val="4"/>
  </w:num>
  <w:num w:numId="6" w16cid:durableId="308293075">
    <w:abstractNumId w:val="10"/>
  </w:num>
  <w:num w:numId="7" w16cid:durableId="1839419693">
    <w:abstractNumId w:val="14"/>
  </w:num>
  <w:num w:numId="8" w16cid:durableId="335772788">
    <w:abstractNumId w:val="5"/>
  </w:num>
  <w:num w:numId="9" w16cid:durableId="1765683197">
    <w:abstractNumId w:val="0"/>
  </w:num>
  <w:num w:numId="10" w16cid:durableId="1301032534">
    <w:abstractNumId w:val="3"/>
  </w:num>
  <w:num w:numId="11" w16cid:durableId="1935362915">
    <w:abstractNumId w:val="2"/>
  </w:num>
  <w:num w:numId="12" w16cid:durableId="2057314913">
    <w:abstractNumId w:val="1"/>
  </w:num>
  <w:num w:numId="13" w16cid:durableId="2068407017">
    <w:abstractNumId w:val="9"/>
  </w:num>
  <w:num w:numId="14" w16cid:durableId="1754008130">
    <w:abstractNumId w:val="6"/>
  </w:num>
  <w:num w:numId="15" w16cid:durableId="731276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80"/>
    <w:rsid w:val="00014500"/>
    <w:rsid w:val="000156BB"/>
    <w:rsid w:val="000172E6"/>
    <w:rsid w:val="00023355"/>
    <w:rsid w:val="000249F8"/>
    <w:rsid w:val="00036E1E"/>
    <w:rsid w:val="00043A69"/>
    <w:rsid w:val="00046481"/>
    <w:rsid w:val="00046D54"/>
    <w:rsid w:val="00051C3F"/>
    <w:rsid w:val="00053FBE"/>
    <w:rsid w:val="0005693E"/>
    <w:rsid w:val="00057186"/>
    <w:rsid w:val="000615AC"/>
    <w:rsid w:val="00062624"/>
    <w:rsid w:val="00063E16"/>
    <w:rsid w:val="0006532C"/>
    <w:rsid w:val="0006736B"/>
    <w:rsid w:val="00072B87"/>
    <w:rsid w:val="00076E1E"/>
    <w:rsid w:val="00083828"/>
    <w:rsid w:val="00085FAB"/>
    <w:rsid w:val="00096160"/>
    <w:rsid w:val="00096F71"/>
    <w:rsid w:val="00097F76"/>
    <w:rsid w:val="000A00BF"/>
    <w:rsid w:val="000A2E5B"/>
    <w:rsid w:val="000A58B4"/>
    <w:rsid w:val="000A63D1"/>
    <w:rsid w:val="000B0F16"/>
    <w:rsid w:val="000C3873"/>
    <w:rsid w:val="000D2FC2"/>
    <w:rsid w:val="000D466F"/>
    <w:rsid w:val="000D5A62"/>
    <w:rsid w:val="000D7828"/>
    <w:rsid w:val="000E58FA"/>
    <w:rsid w:val="000E64B6"/>
    <w:rsid w:val="000F24DB"/>
    <w:rsid w:val="000F28B8"/>
    <w:rsid w:val="001043F2"/>
    <w:rsid w:val="00104D14"/>
    <w:rsid w:val="00106CE1"/>
    <w:rsid w:val="001071E1"/>
    <w:rsid w:val="00116AB6"/>
    <w:rsid w:val="0012135F"/>
    <w:rsid w:val="00121F4B"/>
    <w:rsid w:val="00122901"/>
    <w:rsid w:val="00122D09"/>
    <w:rsid w:val="00122EC2"/>
    <w:rsid w:val="001352EA"/>
    <w:rsid w:val="00135B14"/>
    <w:rsid w:val="00143E59"/>
    <w:rsid w:val="001725A9"/>
    <w:rsid w:val="001802A7"/>
    <w:rsid w:val="0018138D"/>
    <w:rsid w:val="00187B9B"/>
    <w:rsid w:val="00193F20"/>
    <w:rsid w:val="00194790"/>
    <w:rsid w:val="00195A60"/>
    <w:rsid w:val="00197C5F"/>
    <w:rsid w:val="001A2441"/>
    <w:rsid w:val="001A3A1A"/>
    <w:rsid w:val="001B1846"/>
    <w:rsid w:val="001B363A"/>
    <w:rsid w:val="001B4D3C"/>
    <w:rsid w:val="001B7567"/>
    <w:rsid w:val="001C75C0"/>
    <w:rsid w:val="001D0F33"/>
    <w:rsid w:val="001D11EC"/>
    <w:rsid w:val="001D1AA7"/>
    <w:rsid w:val="001D41C4"/>
    <w:rsid w:val="001D4ABA"/>
    <w:rsid w:val="001D6EED"/>
    <w:rsid w:val="001D7E50"/>
    <w:rsid w:val="001E065B"/>
    <w:rsid w:val="001E1B02"/>
    <w:rsid w:val="001E5DEE"/>
    <w:rsid w:val="001E6D33"/>
    <w:rsid w:val="001E761C"/>
    <w:rsid w:val="00200225"/>
    <w:rsid w:val="0020338E"/>
    <w:rsid w:val="00210B0F"/>
    <w:rsid w:val="00215380"/>
    <w:rsid w:val="002212DA"/>
    <w:rsid w:val="002522DF"/>
    <w:rsid w:val="00256F6C"/>
    <w:rsid w:val="002678E4"/>
    <w:rsid w:val="002730C1"/>
    <w:rsid w:val="00275863"/>
    <w:rsid w:val="002772EC"/>
    <w:rsid w:val="00281017"/>
    <w:rsid w:val="002829A7"/>
    <w:rsid w:val="00293994"/>
    <w:rsid w:val="00293DDA"/>
    <w:rsid w:val="0029557D"/>
    <w:rsid w:val="002A0139"/>
    <w:rsid w:val="002A0CD6"/>
    <w:rsid w:val="002A1B01"/>
    <w:rsid w:val="002B26DB"/>
    <w:rsid w:val="002B5439"/>
    <w:rsid w:val="002C11CF"/>
    <w:rsid w:val="002C4E72"/>
    <w:rsid w:val="002C5750"/>
    <w:rsid w:val="002C5CFE"/>
    <w:rsid w:val="002C7722"/>
    <w:rsid w:val="002D1B11"/>
    <w:rsid w:val="002E1484"/>
    <w:rsid w:val="002E1996"/>
    <w:rsid w:val="002E2F4B"/>
    <w:rsid w:val="002E3830"/>
    <w:rsid w:val="002F0D3E"/>
    <w:rsid w:val="002F1AB4"/>
    <w:rsid w:val="00320BFE"/>
    <w:rsid w:val="003375DA"/>
    <w:rsid w:val="00341616"/>
    <w:rsid w:val="0034769E"/>
    <w:rsid w:val="00354A31"/>
    <w:rsid w:val="00356352"/>
    <w:rsid w:val="003578D4"/>
    <w:rsid w:val="0036084D"/>
    <w:rsid w:val="0036166A"/>
    <w:rsid w:val="00370DAB"/>
    <w:rsid w:val="00371C52"/>
    <w:rsid w:val="00371C54"/>
    <w:rsid w:val="00372E2E"/>
    <w:rsid w:val="003746E1"/>
    <w:rsid w:val="003841A9"/>
    <w:rsid w:val="0039359F"/>
    <w:rsid w:val="00395441"/>
    <w:rsid w:val="00397807"/>
    <w:rsid w:val="003A55B3"/>
    <w:rsid w:val="003A6D06"/>
    <w:rsid w:val="003B2960"/>
    <w:rsid w:val="003B4322"/>
    <w:rsid w:val="003B6A81"/>
    <w:rsid w:val="003C6131"/>
    <w:rsid w:val="003D1A65"/>
    <w:rsid w:val="003E0368"/>
    <w:rsid w:val="003E4D69"/>
    <w:rsid w:val="003F0331"/>
    <w:rsid w:val="003F29BE"/>
    <w:rsid w:val="003F4C60"/>
    <w:rsid w:val="003F7804"/>
    <w:rsid w:val="00404EBE"/>
    <w:rsid w:val="0040541D"/>
    <w:rsid w:val="0041064F"/>
    <w:rsid w:val="00413698"/>
    <w:rsid w:val="00415978"/>
    <w:rsid w:val="004177D4"/>
    <w:rsid w:val="00421EBB"/>
    <w:rsid w:val="00424AC0"/>
    <w:rsid w:val="00430258"/>
    <w:rsid w:val="0043169A"/>
    <w:rsid w:val="00432BB8"/>
    <w:rsid w:val="0043319B"/>
    <w:rsid w:val="00436DE9"/>
    <w:rsid w:val="0044053F"/>
    <w:rsid w:val="0044187E"/>
    <w:rsid w:val="00441B39"/>
    <w:rsid w:val="004448AF"/>
    <w:rsid w:val="00445C4E"/>
    <w:rsid w:val="00453D1E"/>
    <w:rsid w:val="00467E9F"/>
    <w:rsid w:val="004837FD"/>
    <w:rsid w:val="00483BE6"/>
    <w:rsid w:val="00484672"/>
    <w:rsid w:val="00485968"/>
    <w:rsid w:val="00485CFD"/>
    <w:rsid w:val="00485D90"/>
    <w:rsid w:val="00486170"/>
    <w:rsid w:val="00487623"/>
    <w:rsid w:val="00490453"/>
    <w:rsid w:val="0049327B"/>
    <w:rsid w:val="004B1CF9"/>
    <w:rsid w:val="004B1DB4"/>
    <w:rsid w:val="004B2A1B"/>
    <w:rsid w:val="004B4135"/>
    <w:rsid w:val="004B7104"/>
    <w:rsid w:val="004C2DAF"/>
    <w:rsid w:val="004C35D9"/>
    <w:rsid w:val="004C5285"/>
    <w:rsid w:val="004D1901"/>
    <w:rsid w:val="004D2F98"/>
    <w:rsid w:val="004D31C1"/>
    <w:rsid w:val="004D6049"/>
    <w:rsid w:val="004E11CE"/>
    <w:rsid w:val="004E2C8D"/>
    <w:rsid w:val="004F0B88"/>
    <w:rsid w:val="004F3D3D"/>
    <w:rsid w:val="004F57D7"/>
    <w:rsid w:val="005011FA"/>
    <w:rsid w:val="005132A0"/>
    <w:rsid w:val="00515608"/>
    <w:rsid w:val="0052557B"/>
    <w:rsid w:val="0052731A"/>
    <w:rsid w:val="00530C70"/>
    <w:rsid w:val="00531139"/>
    <w:rsid w:val="005318AA"/>
    <w:rsid w:val="00531FCA"/>
    <w:rsid w:val="00540326"/>
    <w:rsid w:val="0054065C"/>
    <w:rsid w:val="00540FE2"/>
    <w:rsid w:val="00544E4E"/>
    <w:rsid w:val="0055733A"/>
    <w:rsid w:val="00565082"/>
    <w:rsid w:val="0056710B"/>
    <w:rsid w:val="00582207"/>
    <w:rsid w:val="005835DE"/>
    <w:rsid w:val="00584513"/>
    <w:rsid w:val="00587172"/>
    <w:rsid w:val="00590C6C"/>
    <w:rsid w:val="005922BD"/>
    <w:rsid w:val="00594E98"/>
    <w:rsid w:val="0059694A"/>
    <w:rsid w:val="00597AFD"/>
    <w:rsid w:val="005A018D"/>
    <w:rsid w:val="005A0629"/>
    <w:rsid w:val="005A7ECD"/>
    <w:rsid w:val="005B3492"/>
    <w:rsid w:val="005B60DB"/>
    <w:rsid w:val="005C221E"/>
    <w:rsid w:val="005C2E9F"/>
    <w:rsid w:val="005D2455"/>
    <w:rsid w:val="005D5099"/>
    <w:rsid w:val="005E6268"/>
    <w:rsid w:val="005F0B8A"/>
    <w:rsid w:val="005F2E38"/>
    <w:rsid w:val="005F7A00"/>
    <w:rsid w:val="00610514"/>
    <w:rsid w:val="00611E16"/>
    <w:rsid w:val="00620609"/>
    <w:rsid w:val="00621DDC"/>
    <w:rsid w:val="0062326F"/>
    <w:rsid w:val="00623B54"/>
    <w:rsid w:val="00625F60"/>
    <w:rsid w:val="00634C09"/>
    <w:rsid w:val="00634FAA"/>
    <w:rsid w:val="00637987"/>
    <w:rsid w:val="00637E61"/>
    <w:rsid w:val="006551E7"/>
    <w:rsid w:val="00660276"/>
    <w:rsid w:val="00672229"/>
    <w:rsid w:val="00681F2C"/>
    <w:rsid w:val="00683579"/>
    <w:rsid w:val="0068524A"/>
    <w:rsid w:val="006940F6"/>
    <w:rsid w:val="00694B4F"/>
    <w:rsid w:val="006A3A23"/>
    <w:rsid w:val="006A4656"/>
    <w:rsid w:val="006A4C1A"/>
    <w:rsid w:val="006B50C6"/>
    <w:rsid w:val="006B5AC7"/>
    <w:rsid w:val="006C398F"/>
    <w:rsid w:val="006D2E1D"/>
    <w:rsid w:val="006D31EA"/>
    <w:rsid w:val="006D3466"/>
    <w:rsid w:val="006D3966"/>
    <w:rsid w:val="006D4F43"/>
    <w:rsid w:val="006D648A"/>
    <w:rsid w:val="006E48D4"/>
    <w:rsid w:val="006F1F39"/>
    <w:rsid w:val="006F21F0"/>
    <w:rsid w:val="006F4075"/>
    <w:rsid w:val="006F7D2B"/>
    <w:rsid w:val="007009CF"/>
    <w:rsid w:val="00703D34"/>
    <w:rsid w:val="00710D09"/>
    <w:rsid w:val="0072568A"/>
    <w:rsid w:val="0073140B"/>
    <w:rsid w:val="00744332"/>
    <w:rsid w:val="00747EA1"/>
    <w:rsid w:val="007667BD"/>
    <w:rsid w:val="00767C71"/>
    <w:rsid w:val="00775602"/>
    <w:rsid w:val="0077671F"/>
    <w:rsid w:val="00777EDC"/>
    <w:rsid w:val="00793419"/>
    <w:rsid w:val="0079453D"/>
    <w:rsid w:val="007B2BC0"/>
    <w:rsid w:val="007B42A1"/>
    <w:rsid w:val="007B787F"/>
    <w:rsid w:val="007C32B9"/>
    <w:rsid w:val="007C6889"/>
    <w:rsid w:val="007D3A66"/>
    <w:rsid w:val="007E1ABD"/>
    <w:rsid w:val="007E370D"/>
    <w:rsid w:val="007E509A"/>
    <w:rsid w:val="007F3918"/>
    <w:rsid w:val="007F3D0D"/>
    <w:rsid w:val="007F5B38"/>
    <w:rsid w:val="00801787"/>
    <w:rsid w:val="008042C9"/>
    <w:rsid w:val="00806279"/>
    <w:rsid w:val="00820D76"/>
    <w:rsid w:val="00822675"/>
    <w:rsid w:val="00823269"/>
    <w:rsid w:val="0082546C"/>
    <w:rsid w:val="008443DB"/>
    <w:rsid w:val="00854C28"/>
    <w:rsid w:val="00855C05"/>
    <w:rsid w:val="0087044C"/>
    <w:rsid w:val="008755FC"/>
    <w:rsid w:val="00876057"/>
    <w:rsid w:val="0087612E"/>
    <w:rsid w:val="0088048D"/>
    <w:rsid w:val="00893EE1"/>
    <w:rsid w:val="00894F20"/>
    <w:rsid w:val="00895963"/>
    <w:rsid w:val="008A58C7"/>
    <w:rsid w:val="008A5CB8"/>
    <w:rsid w:val="008B07AB"/>
    <w:rsid w:val="008B2753"/>
    <w:rsid w:val="008B6F60"/>
    <w:rsid w:val="008B7534"/>
    <w:rsid w:val="008C09ED"/>
    <w:rsid w:val="008C0EE2"/>
    <w:rsid w:val="008C4D61"/>
    <w:rsid w:val="008C604E"/>
    <w:rsid w:val="008C6889"/>
    <w:rsid w:val="008C68BE"/>
    <w:rsid w:val="008D1C03"/>
    <w:rsid w:val="008E584A"/>
    <w:rsid w:val="008F270E"/>
    <w:rsid w:val="008F7F37"/>
    <w:rsid w:val="00901EAB"/>
    <w:rsid w:val="00904390"/>
    <w:rsid w:val="00905A86"/>
    <w:rsid w:val="00907213"/>
    <w:rsid w:val="009137B5"/>
    <w:rsid w:val="00915FFB"/>
    <w:rsid w:val="009169D2"/>
    <w:rsid w:val="00916E9C"/>
    <w:rsid w:val="0092430C"/>
    <w:rsid w:val="0092493D"/>
    <w:rsid w:val="00926ACF"/>
    <w:rsid w:val="009421B9"/>
    <w:rsid w:val="0094719E"/>
    <w:rsid w:val="009623EB"/>
    <w:rsid w:val="009632B8"/>
    <w:rsid w:val="00972561"/>
    <w:rsid w:val="00973B39"/>
    <w:rsid w:val="00973F01"/>
    <w:rsid w:val="00976709"/>
    <w:rsid w:val="009776BD"/>
    <w:rsid w:val="00977796"/>
    <w:rsid w:val="00992CA7"/>
    <w:rsid w:val="00995F15"/>
    <w:rsid w:val="00996B49"/>
    <w:rsid w:val="00997B0E"/>
    <w:rsid w:val="00997B46"/>
    <w:rsid w:val="009A0050"/>
    <w:rsid w:val="009A1977"/>
    <w:rsid w:val="009A5D71"/>
    <w:rsid w:val="009B20DB"/>
    <w:rsid w:val="009B7FC7"/>
    <w:rsid w:val="009C03B5"/>
    <w:rsid w:val="009C1832"/>
    <w:rsid w:val="009C324A"/>
    <w:rsid w:val="009C4ED8"/>
    <w:rsid w:val="009C720A"/>
    <w:rsid w:val="009D1129"/>
    <w:rsid w:val="009D6DF6"/>
    <w:rsid w:val="009E2DBA"/>
    <w:rsid w:val="009E531B"/>
    <w:rsid w:val="009E61A1"/>
    <w:rsid w:val="009E6A4D"/>
    <w:rsid w:val="009E7390"/>
    <w:rsid w:val="009F38D0"/>
    <w:rsid w:val="009F614E"/>
    <w:rsid w:val="00A01088"/>
    <w:rsid w:val="00A0301A"/>
    <w:rsid w:val="00A03B8B"/>
    <w:rsid w:val="00A03C55"/>
    <w:rsid w:val="00A07632"/>
    <w:rsid w:val="00A077C4"/>
    <w:rsid w:val="00A20079"/>
    <w:rsid w:val="00A20E8D"/>
    <w:rsid w:val="00A215E5"/>
    <w:rsid w:val="00A22088"/>
    <w:rsid w:val="00A24D1E"/>
    <w:rsid w:val="00A25F74"/>
    <w:rsid w:val="00A421D2"/>
    <w:rsid w:val="00A476D3"/>
    <w:rsid w:val="00A57D43"/>
    <w:rsid w:val="00A6540C"/>
    <w:rsid w:val="00A66B57"/>
    <w:rsid w:val="00A7594A"/>
    <w:rsid w:val="00A75DE1"/>
    <w:rsid w:val="00A82B38"/>
    <w:rsid w:val="00A834C7"/>
    <w:rsid w:val="00A95FE9"/>
    <w:rsid w:val="00A97CE8"/>
    <w:rsid w:val="00AA63F7"/>
    <w:rsid w:val="00AA67FA"/>
    <w:rsid w:val="00AA76A0"/>
    <w:rsid w:val="00AB1728"/>
    <w:rsid w:val="00AB1FD4"/>
    <w:rsid w:val="00AB22A2"/>
    <w:rsid w:val="00AC608A"/>
    <w:rsid w:val="00AC6295"/>
    <w:rsid w:val="00AD39D9"/>
    <w:rsid w:val="00AD4F80"/>
    <w:rsid w:val="00AE2C03"/>
    <w:rsid w:val="00AE3631"/>
    <w:rsid w:val="00AE3E73"/>
    <w:rsid w:val="00AE4496"/>
    <w:rsid w:val="00AE7506"/>
    <w:rsid w:val="00AF0D8A"/>
    <w:rsid w:val="00AF2770"/>
    <w:rsid w:val="00AF438C"/>
    <w:rsid w:val="00AF5C18"/>
    <w:rsid w:val="00AF5C2B"/>
    <w:rsid w:val="00B07E1D"/>
    <w:rsid w:val="00B129A2"/>
    <w:rsid w:val="00B12DB1"/>
    <w:rsid w:val="00B1349E"/>
    <w:rsid w:val="00B143A2"/>
    <w:rsid w:val="00B20480"/>
    <w:rsid w:val="00B21238"/>
    <w:rsid w:val="00B215F1"/>
    <w:rsid w:val="00B254FB"/>
    <w:rsid w:val="00B33A32"/>
    <w:rsid w:val="00B35974"/>
    <w:rsid w:val="00B36196"/>
    <w:rsid w:val="00B362F4"/>
    <w:rsid w:val="00B3674B"/>
    <w:rsid w:val="00B37847"/>
    <w:rsid w:val="00B40715"/>
    <w:rsid w:val="00B4126A"/>
    <w:rsid w:val="00B41964"/>
    <w:rsid w:val="00B45DC5"/>
    <w:rsid w:val="00B47B8D"/>
    <w:rsid w:val="00B53B62"/>
    <w:rsid w:val="00B54355"/>
    <w:rsid w:val="00B65450"/>
    <w:rsid w:val="00B66A6C"/>
    <w:rsid w:val="00B75B8C"/>
    <w:rsid w:val="00B803F0"/>
    <w:rsid w:val="00B84FF5"/>
    <w:rsid w:val="00B85DE4"/>
    <w:rsid w:val="00B91CF6"/>
    <w:rsid w:val="00BA274E"/>
    <w:rsid w:val="00BA5B90"/>
    <w:rsid w:val="00BB0383"/>
    <w:rsid w:val="00BB6B1C"/>
    <w:rsid w:val="00BC1AE7"/>
    <w:rsid w:val="00BC2ACF"/>
    <w:rsid w:val="00BD5141"/>
    <w:rsid w:val="00BF16EC"/>
    <w:rsid w:val="00BF268A"/>
    <w:rsid w:val="00BF5351"/>
    <w:rsid w:val="00BF6264"/>
    <w:rsid w:val="00C0498A"/>
    <w:rsid w:val="00C077F1"/>
    <w:rsid w:val="00C144F7"/>
    <w:rsid w:val="00C17675"/>
    <w:rsid w:val="00C36861"/>
    <w:rsid w:val="00C36B5D"/>
    <w:rsid w:val="00C36FBE"/>
    <w:rsid w:val="00C40AC4"/>
    <w:rsid w:val="00C44C43"/>
    <w:rsid w:val="00C47079"/>
    <w:rsid w:val="00C47269"/>
    <w:rsid w:val="00C57165"/>
    <w:rsid w:val="00C57CA2"/>
    <w:rsid w:val="00C65F39"/>
    <w:rsid w:val="00C744F0"/>
    <w:rsid w:val="00C74951"/>
    <w:rsid w:val="00C77EA4"/>
    <w:rsid w:val="00C87435"/>
    <w:rsid w:val="00C92A6E"/>
    <w:rsid w:val="00C93E5F"/>
    <w:rsid w:val="00C9581D"/>
    <w:rsid w:val="00C96350"/>
    <w:rsid w:val="00C97F40"/>
    <w:rsid w:val="00CA017A"/>
    <w:rsid w:val="00CA368C"/>
    <w:rsid w:val="00CA51A7"/>
    <w:rsid w:val="00CA5676"/>
    <w:rsid w:val="00CB2792"/>
    <w:rsid w:val="00CC113B"/>
    <w:rsid w:val="00CC1CC3"/>
    <w:rsid w:val="00CC7108"/>
    <w:rsid w:val="00CC74F9"/>
    <w:rsid w:val="00CF0C4E"/>
    <w:rsid w:val="00CF342D"/>
    <w:rsid w:val="00CF3C1F"/>
    <w:rsid w:val="00D0265D"/>
    <w:rsid w:val="00D02E6F"/>
    <w:rsid w:val="00D070C5"/>
    <w:rsid w:val="00D075D2"/>
    <w:rsid w:val="00D12D93"/>
    <w:rsid w:val="00D2019F"/>
    <w:rsid w:val="00D273BE"/>
    <w:rsid w:val="00D31805"/>
    <w:rsid w:val="00D350E3"/>
    <w:rsid w:val="00D37405"/>
    <w:rsid w:val="00D4322D"/>
    <w:rsid w:val="00D445CD"/>
    <w:rsid w:val="00D45505"/>
    <w:rsid w:val="00D55844"/>
    <w:rsid w:val="00D56823"/>
    <w:rsid w:val="00D57512"/>
    <w:rsid w:val="00D60B8B"/>
    <w:rsid w:val="00D6339B"/>
    <w:rsid w:val="00D65965"/>
    <w:rsid w:val="00D70714"/>
    <w:rsid w:val="00D71E3D"/>
    <w:rsid w:val="00D72ADB"/>
    <w:rsid w:val="00D75FFC"/>
    <w:rsid w:val="00D77165"/>
    <w:rsid w:val="00D84D14"/>
    <w:rsid w:val="00D904DC"/>
    <w:rsid w:val="00DA597A"/>
    <w:rsid w:val="00DB08BE"/>
    <w:rsid w:val="00DB3EE5"/>
    <w:rsid w:val="00DB68FC"/>
    <w:rsid w:val="00DC38B5"/>
    <w:rsid w:val="00DC6D91"/>
    <w:rsid w:val="00DD0236"/>
    <w:rsid w:val="00DE038A"/>
    <w:rsid w:val="00DE070C"/>
    <w:rsid w:val="00DF5F36"/>
    <w:rsid w:val="00E0329C"/>
    <w:rsid w:val="00E06A3A"/>
    <w:rsid w:val="00E12DF6"/>
    <w:rsid w:val="00E13ED9"/>
    <w:rsid w:val="00E204E0"/>
    <w:rsid w:val="00E2116B"/>
    <w:rsid w:val="00E2165D"/>
    <w:rsid w:val="00E230C8"/>
    <w:rsid w:val="00E23ED5"/>
    <w:rsid w:val="00E314A9"/>
    <w:rsid w:val="00E4451C"/>
    <w:rsid w:val="00E4644E"/>
    <w:rsid w:val="00E561DC"/>
    <w:rsid w:val="00E565EA"/>
    <w:rsid w:val="00E60FF5"/>
    <w:rsid w:val="00E61EF8"/>
    <w:rsid w:val="00E62873"/>
    <w:rsid w:val="00E631F9"/>
    <w:rsid w:val="00E64DC1"/>
    <w:rsid w:val="00E72FFF"/>
    <w:rsid w:val="00E8012A"/>
    <w:rsid w:val="00E81AA9"/>
    <w:rsid w:val="00E90046"/>
    <w:rsid w:val="00E959AD"/>
    <w:rsid w:val="00E96AD9"/>
    <w:rsid w:val="00E97EF8"/>
    <w:rsid w:val="00EA0230"/>
    <w:rsid w:val="00EB0377"/>
    <w:rsid w:val="00EC0C43"/>
    <w:rsid w:val="00EC1461"/>
    <w:rsid w:val="00EE0C73"/>
    <w:rsid w:val="00EE3126"/>
    <w:rsid w:val="00EF33B8"/>
    <w:rsid w:val="00EF3D19"/>
    <w:rsid w:val="00EF78CD"/>
    <w:rsid w:val="00F024DF"/>
    <w:rsid w:val="00F02BAA"/>
    <w:rsid w:val="00F061E7"/>
    <w:rsid w:val="00F06B48"/>
    <w:rsid w:val="00F07D1C"/>
    <w:rsid w:val="00F11974"/>
    <w:rsid w:val="00F133B4"/>
    <w:rsid w:val="00F13D34"/>
    <w:rsid w:val="00F144D5"/>
    <w:rsid w:val="00F23E8F"/>
    <w:rsid w:val="00F26AEE"/>
    <w:rsid w:val="00F36801"/>
    <w:rsid w:val="00F37C8A"/>
    <w:rsid w:val="00F40101"/>
    <w:rsid w:val="00F42181"/>
    <w:rsid w:val="00F465A8"/>
    <w:rsid w:val="00F47119"/>
    <w:rsid w:val="00F50C34"/>
    <w:rsid w:val="00F50EF2"/>
    <w:rsid w:val="00F5319E"/>
    <w:rsid w:val="00F56316"/>
    <w:rsid w:val="00F66DDC"/>
    <w:rsid w:val="00F671C1"/>
    <w:rsid w:val="00F67EA2"/>
    <w:rsid w:val="00F732B6"/>
    <w:rsid w:val="00F81566"/>
    <w:rsid w:val="00F81D85"/>
    <w:rsid w:val="00F8265F"/>
    <w:rsid w:val="00F8342B"/>
    <w:rsid w:val="00F87782"/>
    <w:rsid w:val="00F90844"/>
    <w:rsid w:val="00F91AFE"/>
    <w:rsid w:val="00F92B0B"/>
    <w:rsid w:val="00FA65CB"/>
    <w:rsid w:val="00FC31F8"/>
    <w:rsid w:val="00FC3F73"/>
    <w:rsid w:val="00FD2310"/>
    <w:rsid w:val="00FD6BB0"/>
    <w:rsid w:val="00FE012D"/>
    <w:rsid w:val="00FE4EDB"/>
    <w:rsid w:val="00FF178A"/>
    <w:rsid w:val="00FF3382"/>
    <w:rsid w:val="00FF4129"/>
    <w:rsid w:val="00FF6E70"/>
    <w:rsid w:val="00FF7973"/>
    <w:rsid w:val="07792DE6"/>
    <w:rsid w:val="09B1B190"/>
    <w:rsid w:val="0AA55C8B"/>
    <w:rsid w:val="0B4D81F1"/>
    <w:rsid w:val="0DDFC44A"/>
    <w:rsid w:val="30B44D36"/>
    <w:rsid w:val="33FFDDDC"/>
    <w:rsid w:val="4A7B064B"/>
    <w:rsid w:val="570A1611"/>
    <w:rsid w:val="5EFBFF99"/>
    <w:rsid w:val="6097CFFA"/>
    <w:rsid w:val="6D3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2E87F"/>
  <w15:chartTrackingRefBased/>
  <w15:docId w15:val="{3E6F13EA-BA1A-4C6C-9B1F-04B1924B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EBB"/>
  </w:style>
  <w:style w:type="paragraph" w:styleId="berschrift1">
    <w:name w:val="heading 1"/>
    <w:basedOn w:val="Standard"/>
    <w:link w:val="berschrift1Zchn"/>
    <w:uiPriority w:val="1"/>
    <w:qFormat/>
    <w:rsid w:val="00793419"/>
    <w:pPr>
      <w:widowControl w:val="0"/>
      <w:spacing w:before="65" w:after="0" w:line="240" w:lineRule="auto"/>
      <w:ind w:left="147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CA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B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93419"/>
    <w:rPr>
      <w:rFonts w:ascii="Arial" w:eastAsia="Arial" w:hAnsi="Arial"/>
      <w:b/>
      <w:bCs/>
      <w:sz w:val="28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E12D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DF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81F2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B1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18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18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4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144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A66"/>
  </w:style>
  <w:style w:type="paragraph" w:styleId="Fuzeile">
    <w:name w:val="footer"/>
    <w:basedOn w:val="Standard"/>
    <w:link w:val="FuzeileZchn"/>
    <w:uiPriority w:val="99"/>
    <w:unhideWhenUsed/>
    <w:rsid w:val="007D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A66"/>
  </w:style>
  <w:style w:type="character" w:customStyle="1" w:styleId="berschrift2Zchn">
    <w:name w:val="Überschrift 2 Zchn"/>
    <w:basedOn w:val="Absatz-Standardschriftart"/>
    <w:link w:val="berschrift2"/>
    <w:uiPriority w:val="9"/>
    <w:rsid w:val="00BF6264"/>
    <w:rPr>
      <w:rFonts w:asciiTheme="majorHAnsi" w:eastAsiaTheme="majorEastAsia" w:hAnsiTheme="majorHAnsi" w:cstheme="majorBidi"/>
      <w:color w:val="215CA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4D1901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1901"/>
    <w:rPr>
      <w:rFonts w:ascii="Lucida Sans" w:eastAsia="Lucida Sans" w:hAnsi="Lucida Sans" w:cs="Lucida Sans"/>
      <w:sz w:val="20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1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ege\Downloads\Zielerreichungsplan_Leitfaden-Formular_Vorlage_D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E55B305544137936DD8477A3A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9ACE-67E3-4B27-870D-6D223C42C5E3}"/>
      </w:docPartPr>
      <w:docPartBody>
        <w:p w:rsidR="00FB545B" w:rsidRDefault="00541F87" w:rsidP="00541F87">
          <w:pPr>
            <w:pStyle w:val="DFCE55B305544137936DD8477A3AFB8A"/>
          </w:pPr>
          <w:r w:rsidRPr="00487623">
            <w:rPr>
              <w:rStyle w:val="Platzhaltertext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683A2EAFDAEA4A689C10AEBF6E72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0518-1D74-4C24-8706-09577F03EE28}"/>
      </w:docPartPr>
      <w:docPartBody>
        <w:p w:rsidR="00FB545B" w:rsidRDefault="00541F87" w:rsidP="00541F87">
          <w:pPr>
            <w:pStyle w:val="683A2EAFDAEA4A689C10AEBF6E723BCA"/>
          </w:pPr>
          <w:r w:rsidRPr="00487623">
            <w:rPr>
              <w:rStyle w:val="Platzhaltertext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E66983F8063B4BE9B17EC0638FEB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1D26-3B4B-4A1B-9E52-A879D81FA5A8}"/>
      </w:docPartPr>
      <w:docPartBody>
        <w:p w:rsidR="008A38C3" w:rsidRDefault="008A38C3" w:rsidP="008A38C3">
          <w:pPr>
            <w:pStyle w:val="E66983F8063B4BE9B17EC0638FEBC492"/>
          </w:pPr>
          <w:r w:rsidRPr="00A67DB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63DA2991BFA4014BC8225069BB5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4CEB-5F57-4AEB-9B60-F8C7464315F5}"/>
      </w:docPartPr>
      <w:docPartBody>
        <w:p w:rsidR="008A38C3" w:rsidRDefault="00541F87" w:rsidP="00541F87">
          <w:pPr>
            <w:pStyle w:val="863DA2991BFA4014BC8225069BB5CAB2"/>
          </w:pPr>
          <w:r w:rsidRPr="00487623">
            <w:rPr>
              <w:rStyle w:val="Platzhaltertext"/>
              <w:lang w:val="en-US"/>
            </w:rPr>
            <w:t>Add title of objective h</w:t>
          </w:r>
          <w:r>
            <w:rPr>
              <w:rStyle w:val="Platzhaltertext"/>
              <w:lang w:val="en-US"/>
            </w:rPr>
            <w:t>ere</w:t>
          </w:r>
        </w:p>
      </w:docPartBody>
    </w:docPart>
    <w:docPart>
      <w:docPartPr>
        <w:name w:val="746AB2711C2F431D9755C5199B71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04F0-C109-4655-9C5E-F086309AAB96}"/>
      </w:docPartPr>
      <w:docPartBody>
        <w:p w:rsidR="00911CF4" w:rsidRDefault="00541F87" w:rsidP="00541F87">
          <w:pPr>
            <w:pStyle w:val="746AB2711C2F431D9755C5199B7175F2"/>
          </w:pPr>
          <w:r w:rsidRPr="00487623">
            <w:rPr>
              <w:rStyle w:val="Platzhaltertext"/>
              <w:sz w:val="20"/>
              <w:szCs w:val="20"/>
              <w:lang w:val="en-US"/>
            </w:rPr>
            <w:t>Select date</w:t>
          </w:r>
        </w:p>
      </w:docPartBody>
    </w:docPart>
    <w:docPart>
      <w:docPartPr>
        <w:name w:val="D7D70B2CD3594272AC39064020AF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59B2-8E54-4D9B-B574-134A40F90F24}"/>
      </w:docPartPr>
      <w:docPartBody>
        <w:p w:rsidR="00E35215" w:rsidRDefault="00541F87" w:rsidP="00541F87">
          <w:pPr>
            <w:pStyle w:val="D7D70B2CD3594272AC39064020AFB3851"/>
          </w:pPr>
          <w:r w:rsidRPr="00356352">
            <w:rPr>
              <w:rStyle w:val="Platzhaltertext"/>
              <w:sz w:val="20"/>
              <w:szCs w:val="20"/>
              <w:lang w:val="en-US"/>
            </w:rPr>
            <w:t>Select date</w:t>
          </w:r>
        </w:p>
      </w:docPartBody>
    </w:docPart>
    <w:docPart>
      <w:docPartPr>
        <w:name w:val="DC8FA5FB0E64480292E3F02BE3FA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FFAB-B882-4C70-B9DC-E537394FDE87}"/>
      </w:docPartPr>
      <w:docPartBody>
        <w:p w:rsidR="002102B7" w:rsidRDefault="00541F87" w:rsidP="00541F87">
          <w:pPr>
            <w:pStyle w:val="DC8FA5FB0E64480292E3F02BE3FAFE3D"/>
          </w:pPr>
          <w:r w:rsidRPr="00A67DB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2B49FC7D1474BCEAB04F7C2D79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6059-45E6-458B-936D-026F6E0E1F2F}"/>
      </w:docPartPr>
      <w:docPartBody>
        <w:p w:rsidR="002102B7" w:rsidRDefault="00541F87" w:rsidP="00541F87">
          <w:pPr>
            <w:pStyle w:val="F2B49FC7D1474BCEAB04F7C2D7932DE6"/>
          </w:pPr>
          <w:r w:rsidRPr="00487623">
            <w:rPr>
              <w:rStyle w:val="Platzhaltertext"/>
              <w:lang w:val="en-US"/>
            </w:rPr>
            <w:t>Add title of objective h</w:t>
          </w:r>
          <w:r>
            <w:rPr>
              <w:rStyle w:val="Platzhaltertext"/>
              <w:lang w:val="en-US"/>
            </w:rPr>
            <w:t>ere</w:t>
          </w:r>
        </w:p>
      </w:docPartBody>
    </w:docPart>
    <w:docPart>
      <w:docPartPr>
        <w:name w:val="F4DF92B1DCB847419CDE39EFA05F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1EE7-4A09-4189-A686-E6CA17362B43}"/>
      </w:docPartPr>
      <w:docPartBody>
        <w:p w:rsidR="002102B7" w:rsidRDefault="00541F87" w:rsidP="00541F87">
          <w:pPr>
            <w:pStyle w:val="F4DF92B1DCB847419CDE39EFA05FAAFB"/>
          </w:pPr>
          <w:r w:rsidRPr="00356352">
            <w:rPr>
              <w:rStyle w:val="Platzhaltertext"/>
              <w:sz w:val="20"/>
              <w:szCs w:val="20"/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NextW1G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5B"/>
    <w:rsid w:val="00057600"/>
    <w:rsid w:val="002102B7"/>
    <w:rsid w:val="002124A9"/>
    <w:rsid w:val="00541F87"/>
    <w:rsid w:val="005D4566"/>
    <w:rsid w:val="007B7088"/>
    <w:rsid w:val="0088615B"/>
    <w:rsid w:val="008A38C3"/>
    <w:rsid w:val="00911CF4"/>
    <w:rsid w:val="00C57165"/>
    <w:rsid w:val="00C83FD9"/>
    <w:rsid w:val="00CB2198"/>
    <w:rsid w:val="00E35215"/>
    <w:rsid w:val="00ED348A"/>
    <w:rsid w:val="00EE3E15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F87"/>
    <w:rPr>
      <w:color w:val="808080"/>
    </w:rPr>
  </w:style>
  <w:style w:type="paragraph" w:customStyle="1" w:styleId="E66983F8063B4BE9B17EC0638FEBC492">
    <w:name w:val="E66983F8063B4BE9B17EC0638FEBC492"/>
    <w:rsid w:val="008A38C3"/>
  </w:style>
  <w:style w:type="paragraph" w:customStyle="1" w:styleId="DFCE55B305544137936DD8477A3AFB8A">
    <w:name w:val="DFCE55B305544137936DD8477A3AFB8A"/>
    <w:rsid w:val="00541F87"/>
    <w:rPr>
      <w:rFonts w:eastAsiaTheme="minorHAnsi"/>
      <w:kern w:val="0"/>
      <w:lang w:eastAsia="en-US"/>
      <w14:ligatures w14:val="none"/>
    </w:rPr>
  </w:style>
  <w:style w:type="paragraph" w:customStyle="1" w:styleId="746AB2711C2F431D9755C5199B7175F2">
    <w:name w:val="746AB2711C2F431D9755C5199B7175F2"/>
    <w:rsid w:val="00541F87"/>
    <w:rPr>
      <w:rFonts w:eastAsiaTheme="minorHAnsi"/>
      <w:kern w:val="0"/>
      <w:lang w:eastAsia="en-US"/>
      <w14:ligatures w14:val="none"/>
    </w:rPr>
  </w:style>
  <w:style w:type="paragraph" w:customStyle="1" w:styleId="683A2EAFDAEA4A689C10AEBF6E723BCA">
    <w:name w:val="683A2EAFDAEA4A689C10AEBF6E723BCA"/>
    <w:rsid w:val="00541F87"/>
    <w:rPr>
      <w:rFonts w:eastAsiaTheme="minorHAnsi"/>
      <w:kern w:val="0"/>
      <w:lang w:eastAsia="en-US"/>
      <w14:ligatures w14:val="none"/>
    </w:rPr>
  </w:style>
  <w:style w:type="paragraph" w:customStyle="1" w:styleId="863DA2991BFA4014BC8225069BB5CAB2">
    <w:name w:val="863DA2991BFA4014BC8225069BB5CAB2"/>
    <w:rsid w:val="00541F87"/>
    <w:rPr>
      <w:rFonts w:eastAsiaTheme="minorHAnsi"/>
      <w:kern w:val="0"/>
      <w:lang w:eastAsia="en-US"/>
      <w14:ligatures w14:val="none"/>
    </w:rPr>
  </w:style>
  <w:style w:type="paragraph" w:customStyle="1" w:styleId="D7D70B2CD3594272AC39064020AFB3851">
    <w:name w:val="D7D70B2CD3594272AC39064020AFB3851"/>
    <w:rsid w:val="00541F87"/>
    <w:rPr>
      <w:rFonts w:eastAsiaTheme="minorHAnsi"/>
      <w:kern w:val="0"/>
      <w:lang w:eastAsia="en-US"/>
      <w14:ligatures w14:val="none"/>
    </w:rPr>
  </w:style>
  <w:style w:type="paragraph" w:customStyle="1" w:styleId="DC8FA5FB0E64480292E3F02BE3FAFE3D">
    <w:name w:val="DC8FA5FB0E64480292E3F02BE3FAFE3D"/>
    <w:rsid w:val="00541F87"/>
    <w:pPr>
      <w:spacing w:line="278" w:lineRule="auto"/>
    </w:pPr>
    <w:rPr>
      <w:sz w:val="24"/>
      <w:szCs w:val="24"/>
    </w:rPr>
  </w:style>
  <w:style w:type="paragraph" w:customStyle="1" w:styleId="F2B49FC7D1474BCEAB04F7C2D7932DE6">
    <w:name w:val="F2B49FC7D1474BCEAB04F7C2D7932DE6"/>
    <w:rsid w:val="00541F87"/>
    <w:pPr>
      <w:spacing w:line="278" w:lineRule="auto"/>
    </w:pPr>
    <w:rPr>
      <w:sz w:val="24"/>
      <w:szCs w:val="24"/>
    </w:rPr>
  </w:style>
  <w:style w:type="paragraph" w:customStyle="1" w:styleId="F4DF92B1DCB847419CDE39EFA05FAAFB">
    <w:name w:val="F4DF92B1DCB847419CDE39EFA05FAAFB"/>
    <w:rsid w:val="00541F8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e6f6-ec4d-47b5-9a44-5683e588926b" xsi:nil="true"/>
    <lcf76f155ced4ddcb4097134ff3c332f xmlns="5d1a41e1-d685-4aff-9e1e-0a87a134b5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65D7C4AE574BB109B8530A334A99" ma:contentTypeVersion="15" ma:contentTypeDescription="Ein neues Dokument erstellen." ma:contentTypeScope="" ma:versionID="175fc40351ab2a39e0a785675d023b02">
  <xsd:schema xmlns:xsd="http://www.w3.org/2001/XMLSchema" xmlns:xs="http://www.w3.org/2001/XMLSchema" xmlns:p="http://schemas.microsoft.com/office/2006/metadata/properties" xmlns:ns2="5d1a41e1-d685-4aff-9e1e-0a87a134b5da" xmlns:ns3="d810e6f6-ec4d-47b5-9a44-5683e588926b" targetNamespace="http://schemas.microsoft.com/office/2006/metadata/properties" ma:root="true" ma:fieldsID="fcf80e643349e0a116d9c3dce235b0b2" ns2:_="" ns3:_="">
    <xsd:import namespace="5d1a41e1-d685-4aff-9e1e-0a87a134b5da"/>
    <xsd:import namespace="d810e6f6-ec4d-47b5-9a44-5683e5889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1e1-d685-4aff-9e1e-0a87a134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e6f6-ec4d-47b5-9a44-5683e58892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9fdf55-8662-44d5-a5ac-36f5ef39c138}" ma:internalName="TaxCatchAll" ma:showField="CatchAllData" ma:web="d810e6f6-ec4d-47b5-9a44-5683e5889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CCD05-9E63-4CB0-85B8-2A5465B66979}">
  <ds:schemaRefs>
    <ds:schemaRef ds:uri="http://schemas.microsoft.com/office/2006/metadata/properties"/>
    <ds:schemaRef ds:uri="http://schemas.microsoft.com/office/infopath/2007/PartnerControls"/>
    <ds:schemaRef ds:uri="d810e6f6-ec4d-47b5-9a44-5683e588926b"/>
    <ds:schemaRef ds:uri="5d1a41e1-d685-4aff-9e1e-0a87a134b5da"/>
  </ds:schemaRefs>
</ds:datastoreItem>
</file>

<file path=customXml/itemProps2.xml><?xml version="1.0" encoding="utf-8"?>
<ds:datastoreItem xmlns:ds="http://schemas.openxmlformats.org/officeDocument/2006/customXml" ds:itemID="{3CE0C39B-2833-4120-B3C4-730C679A1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54232-B645-4188-B50C-1802ED3C5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795328-90B2-4F6F-AF97-5783AF44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41e1-d685-4aff-9e1e-0a87a134b5da"/>
    <ds:schemaRef ds:uri="d810e6f6-ec4d-47b5-9a44-5683e5889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Zielerreichungsplan_Leitfaden-Formular_Vorlage_DE (2).dotx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Doege  Dagmar (VPPL)</dc:creator>
  <cp:keywords/>
  <dc:description/>
  <cp:lastModifiedBy>Bendel  Anna (VPPL)</cp:lastModifiedBy>
  <cp:revision>2</cp:revision>
  <cp:lastPrinted>2024-03-20T15:14:00Z</cp:lastPrinted>
  <dcterms:created xsi:type="dcterms:W3CDTF">2024-03-27T10:31:00Z</dcterms:created>
  <dcterms:modified xsi:type="dcterms:W3CDTF">2024-03-27T10:31:00Z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0x010100231965D7C4AE574BB109B8530A334A99</vt:lpwstr>
  </property>
  <property fmtid="{D5CDD505-2E9C-101B-9397-08002B2CF9AE}" pid="3" name="MediaServiceImageTags">
    <vt:lpwstr/>
  </property>
</Properties>
</file>