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F970" w14:textId="77777777" w:rsidR="0097696C" w:rsidRDefault="0097696C" w:rsidP="00096198">
      <w:pPr>
        <w:pStyle w:val="DokTitel"/>
      </w:pPr>
    </w:p>
    <w:p w14:paraId="62A9E93E" w14:textId="299E22A0" w:rsidR="00C42DEF" w:rsidRPr="00096198" w:rsidRDefault="0097696C" w:rsidP="00096198">
      <w:pPr>
        <w:pStyle w:val="DokTitel"/>
      </w:pPr>
      <w:r w:rsidRPr="00096198">
        <w:t>Lopez-Loreta Prize 202</w:t>
      </w:r>
      <w:r w:rsidR="00C5799E" w:rsidRPr="00096198">
        <w:t>4</w:t>
      </w:r>
    </w:p>
    <w:p w14:paraId="39A1A487" w14:textId="77777777" w:rsidR="0097696C" w:rsidRDefault="0097696C" w:rsidP="00096198">
      <w:pPr>
        <w:pStyle w:val="DokTitel"/>
      </w:pPr>
    </w:p>
    <w:p w14:paraId="03E26A97" w14:textId="77777777" w:rsidR="0097696C" w:rsidRDefault="0097696C" w:rsidP="00096198">
      <w:pPr>
        <w:pStyle w:val="DokTitel"/>
      </w:pPr>
    </w:p>
    <w:p w14:paraId="091EE8E6" w14:textId="201FC6D3" w:rsidR="00041670" w:rsidRDefault="0060207C" w:rsidP="00096198">
      <w:pPr>
        <w:pStyle w:val="DokTitel"/>
      </w:pPr>
      <w:r w:rsidRPr="0097696C">
        <w:t>Cover Page</w:t>
      </w:r>
    </w:p>
    <w:p w14:paraId="7E1B4751" w14:textId="77777777" w:rsidR="0097696C" w:rsidRPr="0097696C" w:rsidRDefault="0097696C" w:rsidP="00096198">
      <w:pPr>
        <w:pStyle w:val="DokTitel"/>
      </w:pPr>
    </w:p>
    <w:p w14:paraId="2B65E264" w14:textId="19B63E80" w:rsidR="00C42DEF" w:rsidRPr="00041670" w:rsidRDefault="00C42DEF" w:rsidP="00096198">
      <w:pPr>
        <w:pStyle w:val="DokTitel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6151"/>
      </w:tblGrid>
      <w:tr w:rsidR="0097696C" w:rsidRPr="0097696C" w14:paraId="7A7E6396" w14:textId="77777777" w:rsidTr="00DA0891">
        <w:trPr>
          <w:trHeight w:hRule="exact" w:val="510"/>
        </w:trPr>
        <w:tc>
          <w:tcPr>
            <w:tcW w:w="3266" w:type="dxa"/>
            <w:vAlign w:val="center"/>
          </w:tcPr>
          <w:p w14:paraId="013F3F16" w14:textId="59E4775C" w:rsidR="0097696C" w:rsidRPr="0097696C" w:rsidRDefault="0097696C" w:rsidP="00096198">
            <w:pPr>
              <w:pStyle w:val="DokTitel"/>
            </w:pPr>
            <w:r w:rsidRPr="0097696C">
              <w:t>1.1 Name of University</w:t>
            </w:r>
          </w:p>
        </w:tc>
        <w:tc>
          <w:tcPr>
            <w:tcW w:w="6151" w:type="dxa"/>
            <w:vAlign w:val="center"/>
          </w:tcPr>
          <w:p w14:paraId="7263D20E" w14:textId="295C3751" w:rsidR="0097696C" w:rsidRPr="0097696C" w:rsidRDefault="0097696C" w:rsidP="00096198">
            <w:pPr>
              <w:pStyle w:val="DokTitel"/>
            </w:pPr>
            <w:r w:rsidRPr="0097696C">
              <w:t>ETH Zurich</w:t>
            </w:r>
          </w:p>
        </w:tc>
      </w:tr>
      <w:tr w:rsidR="0060207C" w:rsidRPr="0097696C" w14:paraId="032D8003" w14:textId="77777777" w:rsidTr="00DA0891">
        <w:trPr>
          <w:trHeight w:hRule="exact" w:val="510"/>
        </w:trPr>
        <w:tc>
          <w:tcPr>
            <w:tcW w:w="3266" w:type="dxa"/>
            <w:vAlign w:val="center"/>
          </w:tcPr>
          <w:p w14:paraId="77EA00EA" w14:textId="34BD9F2C" w:rsidR="0060207C" w:rsidRPr="0097696C" w:rsidRDefault="0060207C" w:rsidP="00096198">
            <w:pPr>
              <w:pStyle w:val="DokTitel"/>
            </w:pPr>
            <w:r w:rsidRPr="0097696C">
              <w:t>1.</w:t>
            </w:r>
            <w:r w:rsidR="0097696C" w:rsidRPr="0097696C">
              <w:t>2</w:t>
            </w:r>
            <w:r w:rsidRPr="0097696C">
              <w:t xml:space="preserve"> </w:t>
            </w:r>
            <w:r w:rsidR="0097696C">
              <w:t>Applicant Name</w:t>
            </w:r>
          </w:p>
        </w:tc>
        <w:tc>
          <w:tcPr>
            <w:tcW w:w="6151" w:type="dxa"/>
            <w:vAlign w:val="center"/>
          </w:tcPr>
          <w:p w14:paraId="6731F915" w14:textId="32A31CF5" w:rsidR="0060207C" w:rsidRPr="0097696C" w:rsidRDefault="0060207C" w:rsidP="00096198">
            <w:pPr>
              <w:pStyle w:val="DokTitel"/>
            </w:pPr>
          </w:p>
        </w:tc>
      </w:tr>
      <w:tr w:rsidR="0060207C" w:rsidRPr="0097696C" w14:paraId="7FBF2627" w14:textId="77777777" w:rsidTr="00DA0891">
        <w:trPr>
          <w:trHeight w:hRule="exact" w:val="510"/>
        </w:trPr>
        <w:tc>
          <w:tcPr>
            <w:tcW w:w="3266" w:type="dxa"/>
            <w:vAlign w:val="center"/>
          </w:tcPr>
          <w:p w14:paraId="0D8057DB" w14:textId="3111CBC4" w:rsidR="0060207C" w:rsidRPr="0097696C" w:rsidRDefault="0060207C" w:rsidP="00096198">
            <w:pPr>
              <w:pStyle w:val="DokTitel"/>
            </w:pPr>
            <w:r w:rsidRPr="0097696C">
              <w:t>1.3 Title</w:t>
            </w:r>
          </w:p>
        </w:tc>
        <w:tc>
          <w:tcPr>
            <w:tcW w:w="6151" w:type="dxa"/>
            <w:vAlign w:val="center"/>
          </w:tcPr>
          <w:p w14:paraId="0FB722CF" w14:textId="32FF40F7" w:rsidR="0060207C" w:rsidRPr="0097696C" w:rsidRDefault="00DA0891" w:rsidP="00096198">
            <w:pPr>
              <w:pStyle w:val="DokTitel"/>
            </w:pPr>
            <w:r>
              <w:t>Dr</w:t>
            </w:r>
          </w:p>
        </w:tc>
      </w:tr>
      <w:tr w:rsidR="0060207C" w:rsidRPr="00762D72" w14:paraId="1874F1CB" w14:textId="77777777" w:rsidTr="00DA0891">
        <w:trPr>
          <w:trHeight w:hRule="exact" w:val="1059"/>
        </w:trPr>
        <w:tc>
          <w:tcPr>
            <w:tcW w:w="3266" w:type="dxa"/>
            <w:vAlign w:val="center"/>
          </w:tcPr>
          <w:p w14:paraId="3A9A3D80" w14:textId="028B844E" w:rsidR="0060207C" w:rsidRPr="0097696C" w:rsidRDefault="0060207C" w:rsidP="00096198">
            <w:pPr>
              <w:pStyle w:val="DokTitel"/>
            </w:pPr>
            <w:r w:rsidRPr="0097696C">
              <w:t>1.</w:t>
            </w:r>
            <w:r w:rsidR="0097696C" w:rsidRPr="0097696C">
              <w:t>4</w:t>
            </w:r>
            <w:r w:rsidRPr="0097696C">
              <w:t xml:space="preserve"> Candidate's </w:t>
            </w:r>
            <w:r w:rsidR="0097696C" w:rsidRPr="0097696C">
              <w:t>contact details</w:t>
            </w:r>
          </w:p>
        </w:tc>
        <w:tc>
          <w:tcPr>
            <w:tcW w:w="6151" w:type="dxa"/>
            <w:vAlign w:val="center"/>
          </w:tcPr>
          <w:p w14:paraId="4A361949" w14:textId="5D0B34E9" w:rsidR="00DA0891" w:rsidRPr="00762D72" w:rsidRDefault="00DA0891" w:rsidP="00096198">
            <w:pPr>
              <w:pStyle w:val="DokTitel"/>
            </w:pPr>
          </w:p>
        </w:tc>
      </w:tr>
      <w:tr w:rsidR="0060207C" w:rsidRPr="00762D72" w14:paraId="17B88042" w14:textId="77777777" w:rsidTr="00762D72">
        <w:trPr>
          <w:trHeight w:hRule="exact" w:val="989"/>
        </w:trPr>
        <w:tc>
          <w:tcPr>
            <w:tcW w:w="3266" w:type="dxa"/>
            <w:vAlign w:val="center"/>
          </w:tcPr>
          <w:p w14:paraId="6291A2F3" w14:textId="50431139" w:rsidR="0060207C" w:rsidRPr="0097696C" w:rsidRDefault="0060207C" w:rsidP="00096198">
            <w:pPr>
              <w:pStyle w:val="DokTitel"/>
            </w:pPr>
            <w:r w:rsidRPr="0097696C">
              <w:t>1.</w:t>
            </w:r>
            <w:r w:rsidR="0097696C" w:rsidRPr="0097696C">
              <w:t>5</w:t>
            </w:r>
            <w:r w:rsidRPr="0097696C">
              <w:t xml:space="preserve"> </w:t>
            </w:r>
            <w:r w:rsidR="0097696C" w:rsidRPr="0097696C">
              <w:t>Name of project</w:t>
            </w:r>
          </w:p>
        </w:tc>
        <w:tc>
          <w:tcPr>
            <w:tcW w:w="6151" w:type="dxa"/>
            <w:vAlign w:val="center"/>
          </w:tcPr>
          <w:p w14:paraId="08253D97" w14:textId="11F9ABC9" w:rsidR="00762D72" w:rsidRPr="0097696C" w:rsidRDefault="00762D72" w:rsidP="00096198">
            <w:pPr>
              <w:pStyle w:val="DokTitel"/>
            </w:pPr>
          </w:p>
        </w:tc>
      </w:tr>
    </w:tbl>
    <w:p w14:paraId="3CE0B643" w14:textId="5DCBB399" w:rsidR="00B51123" w:rsidRDefault="00B51123" w:rsidP="00096198">
      <w:pPr>
        <w:pStyle w:val="DokTitel"/>
      </w:pPr>
    </w:p>
    <w:p w14:paraId="6AB5E413" w14:textId="5EFB9188" w:rsidR="0097696C" w:rsidRDefault="0097696C" w:rsidP="00096198">
      <w:pPr>
        <w:pStyle w:val="DokTitel"/>
      </w:pPr>
    </w:p>
    <w:p w14:paraId="740AE612" w14:textId="77777777" w:rsidR="0097696C" w:rsidRPr="0097696C" w:rsidRDefault="0097696C" w:rsidP="00096198">
      <w:pPr>
        <w:pStyle w:val="DokTitel"/>
      </w:pPr>
    </w:p>
    <w:p w14:paraId="5232311A" w14:textId="77777777" w:rsidR="00C42DEF" w:rsidRPr="0097696C" w:rsidRDefault="00C42DEF" w:rsidP="00096198">
      <w:pPr>
        <w:pStyle w:val="DokTitel"/>
      </w:pPr>
      <w:r w:rsidRPr="0097696C">
        <w:t>Enclosures:</w:t>
      </w:r>
    </w:p>
    <w:p w14:paraId="6A9292A7" w14:textId="5289FAF9" w:rsidR="00C42DEF" w:rsidRPr="00096198" w:rsidRDefault="00CF38CB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GB" w:eastAsia="de-CH"/>
        </w:rPr>
      </w:pP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>P</w:t>
      </w:r>
      <w:r w:rsidR="0097696C" w:rsidRPr="00096198">
        <w:rPr>
          <w:rFonts w:asciiTheme="minorHAnsi" w:hAnsiTheme="minorHAnsi" w:cstheme="minorHAnsi"/>
          <w:noProof/>
          <w:sz w:val="20"/>
          <w:lang w:val="en-GB" w:eastAsia="de-CH"/>
        </w:rPr>
        <w:t xml:space="preserve">roject description </w:t>
      </w: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 xml:space="preserve">incl. </w:t>
      </w:r>
      <w:r>
        <w:rPr>
          <w:rFonts w:asciiTheme="minorHAnsi" w:hAnsiTheme="minorHAnsi" w:cstheme="minorHAnsi"/>
          <w:noProof/>
          <w:sz w:val="20"/>
          <w:lang w:val="en-GB" w:eastAsia="de-CH"/>
        </w:rPr>
        <w:t>s</w:t>
      </w: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>ummary i</w:t>
      </w:r>
      <w:r>
        <w:rPr>
          <w:rFonts w:asciiTheme="minorHAnsi" w:hAnsiTheme="minorHAnsi" w:cstheme="minorHAnsi"/>
          <w:noProof/>
          <w:sz w:val="20"/>
          <w:lang w:val="en-GB" w:eastAsia="de-CH"/>
        </w:rPr>
        <w:t xml:space="preserve">n layman’s terms </w:t>
      </w:r>
      <w:r w:rsidRPr="0095281C">
        <w:rPr>
          <w:rFonts w:asciiTheme="minorHAnsi" w:hAnsiTheme="minorHAnsi" w:cstheme="minorHAnsi"/>
          <w:noProof/>
          <w:sz w:val="20"/>
          <w:lang w:val="en-GB" w:eastAsia="de-CH"/>
        </w:rPr>
        <w:t>(max. 4 pages)</w:t>
      </w:r>
    </w:p>
    <w:p w14:paraId="17CB3583" w14:textId="5418BA3E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US" w:eastAsia="de-CH"/>
        </w:rPr>
      </w:pPr>
      <w:r>
        <w:rPr>
          <w:rFonts w:asciiTheme="minorHAnsi" w:hAnsiTheme="minorHAnsi" w:cstheme="minorHAnsi"/>
          <w:noProof/>
          <w:sz w:val="20"/>
          <w:lang w:val="en-US" w:eastAsia="de-CH"/>
        </w:rPr>
        <w:t>Cost overview</w:t>
      </w:r>
    </w:p>
    <w:p w14:paraId="2E35ACE2" w14:textId="30AE2B59" w:rsidR="00C5799E" w:rsidRP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GB" w:eastAsia="de-CH"/>
        </w:rPr>
      </w:pPr>
      <w:r w:rsidRPr="00C5799E">
        <w:rPr>
          <w:rFonts w:asciiTheme="minorHAnsi" w:hAnsiTheme="minorHAnsi" w:cstheme="minorHAnsi"/>
          <w:noProof/>
          <w:sz w:val="20"/>
          <w:lang w:val="en-GB" w:eastAsia="de-CH"/>
        </w:rPr>
        <w:t>SWOT analysis (for entrepreneurial projects</w:t>
      </w:r>
      <w:r>
        <w:rPr>
          <w:rFonts w:asciiTheme="minorHAnsi" w:hAnsiTheme="minorHAnsi" w:cstheme="minorHAnsi"/>
          <w:noProof/>
          <w:sz w:val="20"/>
          <w:lang w:val="en-GB" w:eastAsia="de-CH"/>
        </w:rPr>
        <w:t>)</w:t>
      </w:r>
    </w:p>
    <w:p w14:paraId="21E5946F" w14:textId="0C11F218" w:rsidR="00CF6A36" w:rsidRPr="0097696C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Motivation l</w:t>
      </w:r>
      <w:r w:rsidR="0097696C" w:rsidRPr="0097696C">
        <w:rPr>
          <w:rFonts w:asciiTheme="minorHAnsi" w:hAnsiTheme="minorHAnsi" w:cstheme="minorHAnsi"/>
          <w:sz w:val="20"/>
          <w:lang w:val="en-US"/>
        </w:rPr>
        <w:t xml:space="preserve">etter </w:t>
      </w:r>
      <w:r w:rsidR="00CF38CB">
        <w:rPr>
          <w:rFonts w:asciiTheme="minorHAnsi" w:hAnsiTheme="minorHAnsi" w:cstheme="minorHAnsi"/>
          <w:sz w:val="20"/>
          <w:lang w:val="en-US"/>
        </w:rPr>
        <w:t>(max. 1 page)</w:t>
      </w:r>
    </w:p>
    <w:p w14:paraId="2ECAC7A6" w14:textId="7E496E2A" w:rsidR="0097696C" w:rsidRPr="0097696C" w:rsidRDefault="0097696C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 w:rsidRPr="0097696C">
        <w:rPr>
          <w:rFonts w:asciiTheme="minorHAnsi" w:hAnsiTheme="minorHAnsi" w:cstheme="minorHAnsi"/>
          <w:sz w:val="20"/>
          <w:lang w:val="en-US"/>
        </w:rPr>
        <w:t>CV</w:t>
      </w:r>
      <w:r w:rsidR="00C5799E">
        <w:rPr>
          <w:rFonts w:asciiTheme="minorHAnsi" w:hAnsiTheme="minorHAnsi" w:cstheme="minorHAnsi"/>
          <w:sz w:val="20"/>
          <w:lang w:val="en-US"/>
        </w:rPr>
        <w:t xml:space="preserve"> (including </w:t>
      </w:r>
      <w:r w:rsidR="00C5799E" w:rsidRPr="00C5799E">
        <w:rPr>
          <w:rFonts w:asciiTheme="minorHAnsi" w:hAnsiTheme="minorHAnsi" w:cstheme="minorHAnsi"/>
          <w:sz w:val="20"/>
          <w:lang w:val="en-US"/>
        </w:rPr>
        <w:t>scientific, academic, or entrepreneurial achievements</w:t>
      </w:r>
      <w:r w:rsidR="00C5799E">
        <w:rPr>
          <w:rFonts w:asciiTheme="minorHAnsi" w:hAnsiTheme="minorHAnsi" w:cstheme="minorHAnsi"/>
          <w:sz w:val="20"/>
          <w:lang w:val="en-US"/>
        </w:rPr>
        <w:t xml:space="preserve"> and contact details)</w:t>
      </w:r>
      <w:r w:rsidR="00A4128D">
        <w:rPr>
          <w:rFonts w:asciiTheme="minorHAnsi" w:hAnsiTheme="minorHAnsi" w:cstheme="minorHAnsi"/>
          <w:sz w:val="20"/>
          <w:lang w:val="en-US"/>
        </w:rPr>
        <w:t xml:space="preserve"> (max. 1 page)</w:t>
      </w:r>
    </w:p>
    <w:p w14:paraId="02D62421" w14:textId="61894399" w:rsidR="0097696C" w:rsidRDefault="0097696C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 w:rsidRPr="0097696C">
        <w:rPr>
          <w:rFonts w:asciiTheme="minorHAnsi" w:hAnsiTheme="minorHAnsi" w:cstheme="minorHAnsi"/>
          <w:sz w:val="20"/>
          <w:lang w:val="en-US"/>
        </w:rPr>
        <w:t>Copy of the master’s or doctoral certificate</w:t>
      </w:r>
    </w:p>
    <w:p w14:paraId="69F32F47" w14:textId="4B54DC34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List of major publications</w:t>
      </w:r>
    </w:p>
    <w:p w14:paraId="1190965A" w14:textId="6F760F3A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Letter of support </w:t>
      </w:r>
      <w:r w:rsidR="00CF38CB">
        <w:rPr>
          <w:rFonts w:asciiTheme="minorHAnsi" w:hAnsiTheme="minorHAnsi" w:cstheme="minorHAnsi"/>
          <w:sz w:val="20"/>
          <w:lang w:val="en-US"/>
        </w:rPr>
        <w:t xml:space="preserve">of host laboratory </w:t>
      </w:r>
      <w:r>
        <w:rPr>
          <w:rFonts w:asciiTheme="minorHAnsi" w:hAnsiTheme="minorHAnsi" w:cstheme="minorHAnsi"/>
          <w:sz w:val="20"/>
          <w:lang w:val="en-US"/>
        </w:rPr>
        <w:t>(for research projects)</w:t>
      </w:r>
    </w:p>
    <w:p w14:paraId="34D66EF2" w14:textId="7D3991D1" w:rsidR="00C5799E" w:rsidRPr="0097696C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Two letter</w:t>
      </w:r>
      <w:r w:rsidR="00CF38CB">
        <w:rPr>
          <w:rFonts w:asciiTheme="minorHAnsi" w:hAnsiTheme="minorHAnsi" w:cstheme="minorHAnsi"/>
          <w:sz w:val="20"/>
          <w:lang w:val="en-US"/>
        </w:rPr>
        <w:t>s</w:t>
      </w:r>
      <w:r>
        <w:rPr>
          <w:rFonts w:asciiTheme="minorHAnsi" w:hAnsiTheme="minorHAnsi" w:cstheme="minorHAnsi"/>
          <w:sz w:val="20"/>
          <w:lang w:val="en-US"/>
        </w:rPr>
        <w:t xml:space="preserve"> of reference from international researchers</w:t>
      </w:r>
    </w:p>
    <w:sectPr w:rsidR="00C5799E" w:rsidRPr="0097696C" w:rsidSect="00C42D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1843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4CAE" w14:textId="77777777" w:rsidR="00447CD6" w:rsidRDefault="00447CD6" w:rsidP="00263F6B">
      <w:pPr>
        <w:pStyle w:val="Kopfzeile"/>
      </w:pPr>
      <w:r>
        <w:separator/>
      </w:r>
    </w:p>
  </w:endnote>
  <w:endnote w:type="continuationSeparator" w:id="0">
    <w:p w14:paraId="029A95C2" w14:textId="77777777" w:rsidR="00447CD6" w:rsidRDefault="00447CD6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0A0EEE50" w14:textId="77777777" w:rsidTr="00A659DA">
      <w:tc>
        <w:tcPr>
          <w:tcW w:w="9412" w:type="dxa"/>
          <w:hideMark/>
        </w:tcPr>
        <w:p w14:paraId="01A74BAD" w14:textId="77777777" w:rsidR="00A659DA" w:rsidRDefault="00FD6977" w:rsidP="00A659DA">
          <w:pPr>
            <w:pStyle w:val="Fuzeile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D47614">
            <w:rPr>
              <w:noProof/>
            </w:rPr>
            <w:t>2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r w:rsidR="00096198">
            <w:fldChar w:fldCharType="begin"/>
          </w:r>
          <w:r w:rsidR="00096198">
            <w:instrText xml:space="preserve"> NUMPAGES  \* Arabic  \* MERGEFORMAT </w:instrText>
          </w:r>
          <w:r w:rsidR="00096198">
            <w:fldChar w:fldCharType="separate"/>
          </w:r>
          <w:r w:rsidR="00D47614">
            <w:rPr>
              <w:noProof/>
            </w:rPr>
            <w:t>2</w:t>
          </w:r>
          <w:r w:rsidR="00096198">
            <w:rPr>
              <w:noProof/>
            </w:rPr>
            <w:fldChar w:fldCharType="end"/>
          </w:r>
        </w:p>
      </w:tc>
    </w:tr>
  </w:tbl>
  <w:p w14:paraId="79D92AF5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D36CCB" w14:paraId="344B5175" w14:textId="77777777" w:rsidTr="00D36CCB">
      <w:trPr>
        <w:trHeight w:hRule="exact" w:val="907"/>
      </w:trPr>
      <w:tc>
        <w:tcPr>
          <w:tcW w:w="3515" w:type="dxa"/>
          <w:vAlign w:val="bottom"/>
        </w:tcPr>
        <w:p w14:paraId="7F55076A" w14:textId="77777777" w:rsidR="00D36CCB" w:rsidRDefault="00D36CCB" w:rsidP="00D36CCB">
          <w:pPr>
            <w:pStyle w:val="Fuzeile"/>
          </w:pPr>
        </w:p>
      </w:tc>
      <w:tc>
        <w:tcPr>
          <w:tcW w:w="5878" w:type="dxa"/>
          <w:vAlign w:val="bottom"/>
        </w:tcPr>
        <w:p w14:paraId="7C0A5AD3" w14:textId="77777777" w:rsidR="00D36CCB" w:rsidRDefault="00D36CCB" w:rsidP="00D36CCB">
          <w:pPr>
            <w:pStyle w:val="Fuzeile"/>
            <w:jc w:val="right"/>
            <w:rPr>
              <w:szCs w:val="17"/>
            </w:rPr>
          </w:pPr>
        </w:p>
      </w:tc>
    </w:tr>
  </w:tbl>
  <w:p w14:paraId="4880B245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110D" w14:textId="77777777" w:rsidR="00447CD6" w:rsidRDefault="00447CD6" w:rsidP="00263F6B">
      <w:pPr>
        <w:pStyle w:val="Kopfzeile"/>
      </w:pPr>
      <w:r>
        <w:separator/>
      </w:r>
    </w:p>
  </w:footnote>
  <w:footnote w:type="continuationSeparator" w:id="0">
    <w:p w14:paraId="514BAD89" w14:textId="77777777" w:rsidR="00447CD6" w:rsidRDefault="00447CD6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:rsidRPr="00096198" w14:paraId="309A5CAB" w14:textId="77777777" w:rsidTr="00A659DA">
      <w:tc>
        <w:tcPr>
          <w:tcW w:w="9412" w:type="dxa"/>
          <w:hideMark/>
        </w:tcPr>
        <w:p w14:paraId="7070C09E" w14:textId="174D3AE4" w:rsidR="00A659DA" w:rsidRPr="00CF38CB" w:rsidRDefault="00096198" w:rsidP="00A659DA">
          <w:pPr>
            <w:pStyle w:val="Kopfzeile"/>
            <w:rPr>
              <w:lang w:val="en-GB"/>
            </w:rPr>
          </w:pPr>
          <w:r>
            <w:fldChar w:fldCharType="begin"/>
          </w:r>
          <w:r w:rsidRPr="00CF38CB">
            <w:rPr>
              <w:lang w:val="en-GB"/>
            </w:rPr>
            <w:instrText xml:space="preserve"> STYLEREF  Dok_Titel  \* MERGEFORMAT </w:instrText>
          </w:r>
          <w:r>
            <w:fldChar w:fldCharType="separate"/>
          </w:r>
          <w:r w:rsidR="00C5799E" w:rsidRPr="00CF38CB">
            <w:rPr>
              <w:noProof/>
              <w:lang w:val="en-GB"/>
            </w:rPr>
            <w:t>CV, including a list of outstanding scientific, academic, or entrepreneurial achievements, and contact details (max. 1 page);</w:t>
          </w:r>
          <w:r>
            <w:rPr>
              <w:noProof/>
            </w:rPr>
            <w:fldChar w:fldCharType="end"/>
          </w:r>
        </w:p>
      </w:tc>
    </w:tr>
  </w:tbl>
  <w:p w14:paraId="2CE1DBEC" w14:textId="77777777" w:rsidR="00A552E4" w:rsidRPr="00CF38CB" w:rsidRDefault="00A552E4" w:rsidP="00F00740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8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7"/>
      <w:gridCol w:w="3272"/>
    </w:tblGrid>
    <w:tr w:rsidR="005E6759" w14:paraId="4D7301C3" w14:textId="77777777" w:rsidTr="0060207C">
      <w:trPr>
        <w:trHeight w:val="1267"/>
      </w:trPr>
      <w:tc>
        <w:tcPr>
          <w:tcW w:w="4757" w:type="dxa"/>
          <w:hideMark/>
        </w:tcPr>
        <w:p w14:paraId="31B15509" w14:textId="77777777" w:rsidR="005E6759" w:rsidRDefault="005E6759" w:rsidP="005E6759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688C79A5" wp14:editId="7023925E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2" w:type="dxa"/>
        </w:tcPr>
        <w:p w14:paraId="7B181647" w14:textId="77777777" w:rsidR="005E6759" w:rsidRDefault="005E6759" w:rsidP="005E6759">
          <w:pPr>
            <w:pStyle w:val="Kopfzeile"/>
          </w:pPr>
        </w:p>
        <w:p w14:paraId="661BA417" w14:textId="77777777" w:rsidR="005E6759" w:rsidRDefault="005E6759" w:rsidP="005E6759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501775E6" w14:textId="77777777" w:rsidR="00D36CCB" w:rsidRDefault="00D36CCB" w:rsidP="006020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C3333E"/>
    <w:multiLevelType w:val="multilevel"/>
    <w:tmpl w:val="FB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15CE"/>
    <w:multiLevelType w:val="hybridMultilevel"/>
    <w:tmpl w:val="7FBCE3AA"/>
    <w:lvl w:ilvl="0" w:tplc="E15AC0EC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61981">
    <w:abstractNumId w:val="12"/>
  </w:num>
  <w:num w:numId="2" w16cid:durableId="579144083">
    <w:abstractNumId w:val="3"/>
  </w:num>
  <w:num w:numId="3" w16cid:durableId="374813183">
    <w:abstractNumId w:val="6"/>
  </w:num>
  <w:num w:numId="4" w16cid:durableId="51513697">
    <w:abstractNumId w:val="11"/>
  </w:num>
  <w:num w:numId="5" w16cid:durableId="564877088">
    <w:abstractNumId w:val="6"/>
  </w:num>
  <w:num w:numId="6" w16cid:durableId="1426878240">
    <w:abstractNumId w:val="0"/>
  </w:num>
  <w:num w:numId="7" w16cid:durableId="2023698697">
    <w:abstractNumId w:val="2"/>
  </w:num>
  <w:num w:numId="8" w16cid:durableId="10208133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198239">
    <w:abstractNumId w:val="13"/>
  </w:num>
  <w:num w:numId="10" w16cid:durableId="163009017">
    <w:abstractNumId w:val="9"/>
  </w:num>
  <w:num w:numId="11" w16cid:durableId="678577671">
    <w:abstractNumId w:val="5"/>
  </w:num>
  <w:num w:numId="12" w16cid:durableId="1520192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319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3070785">
    <w:abstractNumId w:val="4"/>
  </w:num>
  <w:num w:numId="15" w16cid:durableId="146303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35709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990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0381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722323">
    <w:abstractNumId w:val="10"/>
  </w:num>
  <w:num w:numId="20" w16cid:durableId="1024550337">
    <w:abstractNumId w:val="12"/>
  </w:num>
  <w:num w:numId="21" w16cid:durableId="680278514">
    <w:abstractNumId w:val="8"/>
  </w:num>
  <w:num w:numId="22" w16cid:durableId="877818770">
    <w:abstractNumId w:val="8"/>
    <w:lvlOverride w:ilvl="0">
      <w:startOverride w:val="1"/>
    </w:lvlOverride>
  </w:num>
  <w:num w:numId="23" w16cid:durableId="1719040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1275653">
    <w:abstractNumId w:val="12"/>
  </w:num>
  <w:num w:numId="25" w16cid:durableId="308946034">
    <w:abstractNumId w:val="7"/>
  </w:num>
  <w:num w:numId="26" w16cid:durableId="945229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F"/>
    <w:rsid w:val="0000482D"/>
    <w:rsid w:val="0001191F"/>
    <w:rsid w:val="000200EA"/>
    <w:rsid w:val="00022BF3"/>
    <w:rsid w:val="00041670"/>
    <w:rsid w:val="00054D11"/>
    <w:rsid w:val="00065ADA"/>
    <w:rsid w:val="00081F88"/>
    <w:rsid w:val="00090CDD"/>
    <w:rsid w:val="00096198"/>
    <w:rsid w:val="000A0CD7"/>
    <w:rsid w:val="000E186A"/>
    <w:rsid w:val="000F17AE"/>
    <w:rsid w:val="00101850"/>
    <w:rsid w:val="00112AB9"/>
    <w:rsid w:val="00122091"/>
    <w:rsid w:val="00131046"/>
    <w:rsid w:val="00152386"/>
    <w:rsid w:val="00155B04"/>
    <w:rsid w:val="00172AE3"/>
    <w:rsid w:val="00174937"/>
    <w:rsid w:val="001A01AB"/>
    <w:rsid w:val="001A43DC"/>
    <w:rsid w:val="001A51D8"/>
    <w:rsid w:val="001C4508"/>
    <w:rsid w:val="001C6348"/>
    <w:rsid w:val="001C6609"/>
    <w:rsid w:val="001C72CA"/>
    <w:rsid w:val="001F258F"/>
    <w:rsid w:val="001F3E14"/>
    <w:rsid w:val="0021137D"/>
    <w:rsid w:val="00230E64"/>
    <w:rsid w:val="00247A40"/>
    <w:rsid w:val="00263F6B"/>
    <w:rsid w:val="00274D3D"/>
    <w:rsid w:val="00276662"/>
    <w:rsid w:val="002860BE"/>
    <w:rsid w:val="002C5E0A"/>
    <w:rsid w:val="002D7825"/>
    <w:rsid w:val="00306A7E"/>
    <w:rsid w:val="00324A0C"/>
    <w:rsid w:val="003259DC"/>
    <w:rsid w:val="00326582"/>
    <w:rsid w:val="003404AA"/>
    <w:rsid w:val="003419CA"/>
    <w:rsid w:val="00345A55"/>
    <w:rsid w:val="00347563"/>
    <w:rsid w:val="00370E00"/>
    <w:rsid w:val="00377555"/>
    <w:rsid w:val="003804CE"/>
    <w:rsid w:val="00393573"/>
    <w:rsid w:val="0039505F"/>
    <w:rsid w:val="003A7744"/>
    <w:rsid w:val="003B7FEB"/>
    <w:rsid w:val="003D425D"/>
    <w:rsid w:val="003D556D"/>
    <w:rsid w:val="003F238E"/>
    <w:rsid w:val="003F5E88"/>
    <w:rsid w:val="00404374"/>
    <w:rsid w:val="00411508"/>
    <w:rsid w:val="004252C8"/>
    <w:rsid w:val="00437642"/>
    <w:rsid w:val="00447CD6"/>
    <w:rsid w:val="00451978"/>
    <w:rsid w:val="00454AE4"/>
    <w:rsid w:val="004657C2"/>
    <w:rsid w:val="00475703"/>
    <w:rsid w:val="00493EC6"/>
    <w:rsid w:val="004B46CB"/>
    <w:rsid w:val="004B780F"/>
    <w:rsid w:val="004E6732"/>
    <w:rsid w:val="004F1476"/>
    <w:rsid w:val="004F70E4"/>
    <w:rsid w:val="005044C6"/>
    <w:rsid w:val="00510854"/>
    <w:rsid w:val="00523131"/>
    <w:rsid w:val="00545A98"/>
    <w:rsid w:val="00555437"/>
    <w:rsid w:val="00562AC1"/>
    <w:rsid w:val="0057266A"/>
    <w:rsid w:val="00575409"/>
    <w:rsid w:val="00594F5A"/>
    <w:rsid w:val="005A3D9E"/>
    <w:rsid w:val="005B0043"/>
    <w:rsid w:val="005B66C8"/>
    <w:rsid w:val="005D7E9B"/>
    <w:rsid w:val="005E2B5B"/>
    <w:rsid w:val="005E496F"/>
    <w:rsid w:val="005E6759"/>
    <w:rsid w:val="00601B9B"/>
    <w:rsid w:val="0060207C"/>
    <w:rsid w:val="006179EE"/>
    <w:rsid w:val="006228D2"/>
    <w:rsid w:val="00635FC1"/>
    <w:rsid w:val="00651DA0"/>
    <w:rsid w:val="00655F3D"/>
    <w:rsid w:val="006626BB"/>
    <w:rsid w:val="0067098F"/>
    <w:rsid w:val="006725A3"/>
    <w:rsid w:val="006745FB"/>
    <w:rsid w:val="00676898"/>
    <w:rsid w:val="00676D4C"/>
    <w:rsid w:val="00687E3F"/>
    <w:rsid w:val="0069132A"/>
    <w:rsid w:val="00691A4B"/>
    <w:rsid w:val="006A071D"/>
    <w:rsid w:val="006B56B6"/>
    <w:rsid w:val="006E34F2"/>
    <w:rsid w:val="006F0171"/>
    <w:rsid w:val="0070228A"/>
    <w:rsid w:val="00706AED"/>
    <w:rsid w:val="00717A01"/>
    <w:rsid w:val="00742A12"/>
    <w:rsid w:val="00757FF4"/>
    <w:rsid w:val="00762BB5"/>
    <w:rsid w:val="00762D72"/>
    <w:rsid w:val="00763251"/>
    <w:rsid w:val="0077402B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722"/>
    <w:rsid w:val="00804DE4"/>
    <w:rsid w:val="008218FD"/>
    <w:rsid w:val="00837A2C"/>
    <w:rsid w:val="00842F4A"/>
    <w:rsid w:val="00853E89"/>
    <w:rsid w:val="0085482E"/>
    <w:rsid w:val="0085490E"/>
    <w:rsid w:val="00856CE9"/>
    <w:rsid w:val="008972ED"/>
    <w:rsid w:val="00897F4A"/>
    <w:rsid w:val="008A1D95"/>
    <w:rsid w:val="008B06ED"/>
    <w:rsid w:val="008B2B62"/>
    <w:rsid w:val="008B7087"/>
    <w:rsid w:val="008C23F9"/>
    <w:rsid w:val="008E1125"/>
    <w:rsid w:val="008E1C98"/>
    <w:rsid w:val="008F130E"/>
    <w:rsid w:val="008F378B"/>
    <w:rsid w:val="009118DA"/>
    <w:rsid w:val="00923EB6"/>
    <w:rsid w:val="0095653C"/>
    <w:rsid w:val="009600E7"/>
    <w:rsid w:val="009631D3"/>
    <w:rsid w:val="0097058E"/>
    <w:rsid w:val="0097696C"/>
    <w:rsid w:val="00985449"/>
    <w:rsid w:val="009A1D05"/>
    <w:rsid w:val="009B0EC4"/>
    <w:rsid w:val="009B19B0"/>
    <w:rsid w:val="009B1E94"/>
    <w:rsid w:val="009C089E"/>
    <w:rsid w:val="009C395B"/>
    <w:rsid w:val="009D1021"/>
    <w:rsid w:val="009D5C1D"/>
    <w:rsid w:val="009F6675"/>
    <w:rsid w:val="009F7AD2"/>
    <w:rsid w:val="00A133E5"/>
    <w:rsid w:val="00A367F3"/>
    <w:rsid w:val="00A4128D"/>
    <w:rsid w:val="00A552E4"/>
    <w:rsid w:val="00A55A96"/>
    <w:rsid w:val="00A576DF"/>
    <w:rsid w:val="00A5799D"/>
    <w:rsid w:val="00A64D4E"/>
    <w:rsid w:val="00A659DA"/>
    <w:rsid w:val="00A76836"/>
    <w:rsid w:val="00A76DE5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56C9"/>
    <w:rsid w:val="00B51123"/>
    <w:rsid w:val="00B52E8A"/>
    <w:rsid w:val="00B755CA"/>
    <w:rsid w:val="00B96878"/>
    <w:rsid w:val="00BA2EFF"/>
    <w:rsid w:val="00BA7DC7"/>
    <w:rsid w:val="00BC7FBF"/>
    <w:rsid w:val="00BF00B4"/>
    <w:rsid w:val="00BF3769"/>
    <w:rsid w:val="00BF3A88"/>
    <w:rsid w:val="00BF7C69"/>
    <w:rsid w:val="00C16FF6"/>
    <w:rsid w:val="00C3085B"/>
    <w:rsid w:val="00C32F3B"/>
    <w:rsid w:val="00C32F68"/>
    <w:rsid w:val="00C42DEF"/>
    <w:rsid w:val="00C4607E"/>
    <w:rsid w:val="00C53372"/>
    <w:rsid w:val="00C56FC7"/>
    <w:rsid w:val="00C5799E"/>
    <w:rsid w:val="00C70E56"/>
    <w:rsid w:val="00C71F0F"/>
    <w:rsid w:val="00C72045"/>
    <w:rsid w:val="00C845A0"/>
    <w:rsid w:val="00C85912"/>
    <w:rsid w:val="00C90F49"/>
    <w:rsid w:val="00CD4269"/>
    <w:rsid w:val="00CD5D49"/>
    <w:rsid w:val="00CF38CB"/>
    <w:rsid w:val="00CF6A36"/>
    <w:rsid w:val="00D01E1B"/>
    <w:rsid w:val="00D06AAD"/>
    <w:rsid w:val="00D12610"/>
    <w:rsid w:val="00D26B69"/>
    <w:rsid w:val="00D36CCB"/>
    <w:rsid w:val="00D47614"/>
    <w:rsid w:val="00D51D66"/>
    <w:rsid w:val="00D560B6"/>
    <w:rsid w:val="00D72BF8"/>
    <w:rsid w:val="00D81D21"/>
    <w:rsid w:val="00D97445"/>
    <w:rsid w:val="00DA0891"/>
    <w:rsid w:val="00DA7673"/>
    <w:rsid w:val="00DB19AD"/>
    <w:rsid w:val="00DB69A8"/>
    <w:rsid w:val="00DB6B9D"/>
    <w:rsid w:val="00DD30DE"/>
    <w:rsid w:val="00DE708F"/>
    <w:rsid w:val="00E04713"/>
    <w:rsid w:val="00E14013"/>
    <w:rsid w:val="00E149EA"/>
    <w:rsid w:val="00E33D6C"/>
    <w:rsid w:val="00E42AA2"/>
    <w:rsid w:val="00E46A60"/>
    <w:rsid w:val="00E557AA"/>
    <w:rsid w:val="00E61551"/>
    <w:rsid w:val="00E62D75"/>
    <w:rsid w:val="00E64405"/>
    <w:rsid w:val="00E6784E"/>
    <w:rsid w:val="00E9582D"/>
    <w:rsid w:val="00E975A0"/>
    <w:rsid w:val="00EA72DF"/>
    <w:rsid w:val="00EB1C9D"/>
    <w:rsid w:val="00EC5AB6"/>
    <w:rsid w:val="00ED5BCC"/>
    <w:rsid w:val="00ED7FAB"/>
    <w:rsid w:val="00EE1B30"/>
    <w:rsid w:val="00EF6A9A"/>
    <w:rsid w:val="00EF7852"/>
    <w:rsid w:val="00F00740"/>
    <w:rsid w:val="00F026D5"/>
    <w:rsid w:val="00F03206"/>
    <w:rsid w:val="00F3209F"/>
    <w:rsid w:val="00F34C98"/>
    <w:rsid w:val="00F35AAF"/>
    <w:rsid w:val="00F4635F"/>
    <w:rsid w:val="00F55EF0"/>
    <w:rsid w:val="00F946B8"/>
    <w:rsid w:val="00FA2671"/>
    <w:rsid w:val="00FB38AD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B319C9"/>
  <w15:docId w15:val="{6B963A6F-E47D-406B-8D7B-5E3CEF6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508"/>
    <w:pPr>
      <w:spacing w:line="280" w:lineRule="atLeast"/>
    </w:pPr>
    <w:rPr>
      <w:sz w:val="22"/>
    </w:rPr>
  </w:style>
  <w:style w:type="paragraph" w:styleId="berschrift1">
    <w:name w:val="heading 1"/>
    <w:basedOn w:val="Standard"/>
    <w:next w:val="DokLauftext"/>
    <w:link w:val="berschrift1Zchn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berschrift2">
    <w:name w:val="heading 2"/>
    <w:basedOn w:val="Standard"/>
    <w:next w:val="DokLauftext"/>
    <w:link w:val="berschrift2Zchn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6198"/>
    <w:pPr>
      <w:spacing w:after="360" w:line="460" w:lineRule="exact"/>
      <w:ind w:left="4247" w:hanging="4247"/>
      <w:contextualSpacing/>
    </w:pPr>
    <w:rPr>
      <w:rFonts w:cs="Arial"/>
      <w:b/>
      <w:bCs/>
      <w:noProof/>
      <w:sz w:val="19"/>
      <w:szCs w:val="19"/>
      <w:lang w:val="en-US" w:eastAsia="de-CH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36CCB"/>
    <w:rPr>
      <w:b/>
      <w:kern w:val="28"/>
      <w:sz w:val="29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character" w:styleId="Fett">
    <w:name w:val="Strong"/>
    <w:basedOn w:val="Absatz-Standardschriftart"/>
    <w:uiPriority w:val="22"/>
    <w:qFormat/>
    <w:rsid w:val="0060207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6C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F38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tine\admin\ETH%20Vorlagen\Word_Logodokument\eth_logodokument_A4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819D-3365-49A2-8F99-99B30E2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eth_logodokument_A4_en.dotx</Template>
  <TotalTime>0</TotalTime>
  <Pages>1</Pages>
  <Words>86</Words>
  <Characters>545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Vernooij  Martine (F&amp;W)</dc:creator>
  <cp:lastModifiedBy>Köpfli  Jacqueline (FO)</cp:lastModifiedBy>
  <cp:revision>2</cp:revision>
  <cp:lastPrinted>2022-09-08T08:56:00Z</cp:lastPrinted>
  <dcterms:created xsi:type="dcterms:W3CDTF">2023-07-10T12:54:00Z</dcterms:created>
  <dcterms:modified xsi:type="dcterms:W3CDTF">2023-07-10T12:54:00Z</dcterms:modified>
</cp:coreProperties>
</file>