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4601B" w14:textId="3FE76636" w:rsidR="00FA561C" w:rsidRDefault="006A3A47" w:rsidP="00FA561C">
      <w:pPr>
        <w:pStyle w:val="Endnotentext"/>
        <w:widowControl w:val="0"/>
        <w:tabs>
          <w:tab w:val="left" w:pos="2768"/>
          <w:tab w:val="left" w:pos="7513"/>
          <w:tab w:val="left" w:pos="9639"/>
        </w:tabs>
        <w:ind w:right="-36"/>
        <w:rPr>
          <w:rFonts w:ascii="Arial" w:hAnsi="Arial" w:cs="Arial"/>
          <w:lang w:val="de-CH"/>
        </w:rPr>
      </w:pPr>
      <w:r>
        <w:rPr>
          <w:noProof/>
          <w:lang w:eastAsia="zh-CN"/>
        </w:rPr>
        <w:drawing>
          <wp:anchor distT="0" distB="0" distL="114300" distR="114300" simplePos="0" relativeHeight="251659264" behindDoc="1" locked="0" layoutInCell="1" allowOverlap="1" wp14:anchorId="4147C9B9" wp14:editId="787F3033">
            <wp:simplePos x="0" y="0"/>
            <wp:positionH relativeFrom="page">
              <wp:posOffset>717550</wp:posOffset>
            </wp:positionH>
            <wp:positionV relativeFrom="page">
              <wp:posOffset>374227</wp:posOffset>
            </wp:positionV>
            <wp:extent cx="2004060" cy="519430"/>
            <wp:effectExtent l="0" t="0" r="2540" b="0"/>
            <wp:wrapNone/>
            <wp:docPr id="7" name="Bild 7" descr="eth_logo_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_logo_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6E98EF" w14:textId="77777777" w:rsidR="006A3A47" w:rsidRDefault="006A3A47" w:rsidP="00FA561C">
      <w:pPr>
        <w:pStyle w:val="Endnotentext"/>
        <w:widowControl w:val="0"/>
        <w:tabs>
          <w:tab w:val="left" w:pos="2768"/>
          <w:tab w:val="left" w:pos="7513"/>
          <w:tab w:val="left" w:pos="9639"/>
        </w:tabs>
        <w:ind w:right="-36"/>
        <w:rPr>
          <w:rFonts w:ascii="Arial" w:hAnsi="Arial" w:cs="Arial"/>
          <w:lang w:val="de-CH"/>
        </w:rPr>
      </w:pPr>
    </w:p>
    <w:p w14:paraId="2459949E" w14:textId="1895A4FE" w:rsidR="00FA561C" w:rsidRDefault="00FA561C" w:rsidP="00FA561C">
      <w:pPr>
        <w:pStyle w:val="Endnotentext"/>
        <w:widowControl w:val="0"/>
        <w:tabs>
          <w:tab w:val="left" w:pos="2768"/>
          <w:tab w:val="left" w:pos="7513"/>
          <w:tab w:val="left" w:pos="9639"/>
        </w:tabs>
        <w:ind w:right="-36"/>
        <w:rPr>
          <w:rFonts w:ascii="Arial" w:hAnsi="Arial" w:cs="Arial"/>
          <w:lang w:val="de-CH"/>
        </w:rPr>
      </w:pPr>
    </w:p>
    <w:tbl>
      <w:tblPr>
        <w:tblStyle w:val="Tabellenraster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804"/>
      </w:tblGrid>
      <w:tr w:rsidR="006A3A47" w:rsidRPr="00FA561C" w14:paraId="5EA504B1" w14:textId="77777777" w:rsidTr="006A3A47">
        <w:trPr>
          <w:gridBefore w:val="1"/>
          <w:wBefore w:w="3510" w:type="dxa"/>
          <w:trHeight w:val="346"/>
        </w:trPr>
        <w:tc>
          <w:tcPr>
            <w:tcW w:w="6804" w:type="dxa"/>
            <w:vAlign w:val="center"/>
          </w:tcPr>
          <w:p w14:paraId="29D4AAB1" w14:textId="5812FE8D" w:rsidR="006A3A47" w:rsidRPr="00E74027" w:rsidRDefault="006A3A47" w:rsidP="00E74027">
            <w:pPr>
              <w:pStyle w:val="Arial10"/>
            </w:pPr>
            <w:r w:rsidRPr="00E74027">
              <w:t>Departement Architektur</w:t>
            </w:r>
          </w:p>
        </w:tc>
      </w:tr>
      <w:tr w:rsidR="006A3A47" w:rsidRPr="00FA561C" w14:paraId="0E238D6F" w14:textId="77777777" w:rsidTr="006A3A47">
        <w:trPr>
          <w:gridBefore w:val="1"/>
          <w:wBefore w:w="3510" w:type="dxa"/>
          <w:trHeight w:val="346"/>
        </w:trPr>
        <w:tc>
          <w:tcPr>
            <w:tcW w:w="6804" w:type="dxa"/>
            <w:vAlign w:val="center"/>
          </w:tcPr>
          <w:p w14:paraId="331029E2" w14:textId="5BCB9CCF" w:rsidR="006A3A47" w:rsidRPr="0054008B" w:rsidRDefault="006A3A47" w:rsidP="00E74027">
            <w:pPr>
              <w:pStyle w:val="Arial12GROSSBUCHSTABEN"/>
            </w:pPr>
            <w:r w:rsidRPr="0054008B">
              <w:t>BEURTEILUNGSBLATT</w:t>
            </w:r>
          </w:p>
        </w:tc>
      </w:tr>
      <w:tr w:rsidR="006A3A47" w:rsidRPr="00FA561C" w14:paraId="382437B7" w14:textId="77777777" w:rsidTr="006A3A47">
        <w:trPr>
          <w:gridBefore w:val="1"/>
          <w:wBefore w:w="3510" w:type="dxa"/>
          <w:trHeight w:val="346"/>
        </w:trPr>
        <w:tc>
          <w:tcPr>
            <w:tcW w:w="6804" w:type="dxa"/>
            <w:vAlign w:val="center"/>
          </w:tcPr>
          <w:p w14:paraId="2D97EB22" w14:textId="12C47794" w:rsidR="006A3A47" w:rsidRPr="0054008B" w:rsidRDefault="00297B5A" w:rsidP="00E34068">
            <w:pPr>
              <w:pStyle w:val="Arial12"/>
            </w:pPr>
            <w:r>
              <w:t xml:space="preserve">Master-Arbeit – Semester: </w:t>
            </w:r>
          </w:p>
        </w:tc>
      </w:tr>
      <w:tr w:rsidR="006A3A47" w:rsidRPr="00FA561C" w14:paraId="6E6D627A" w14:textId="77777777" w:rsidTr="006A3A47">
        <w:trPr>
          <w:gridBefore w:val="1"/>
          <w:wBefore w:w="3510" w:type="dxa"/>
          <w:trHeight w:val="346"/>
        </w:trPr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3877FE8E" w14:textId="6A9C71F3" w:rsidR="006A3A47" w:rsidRPr="00FA561C" w:rsidRDefault="006A3A47" w:rsidP="00FA561C">
            <w:pPr>
              <w:pStyle w:val="Endnotentext"/>
              <w:widowControl w:val="0"/>
              <w:tabs>
                <w:tab w:val="left" w:pos="2768"/>
                <w:tab w:val="left" w:pos="7513"/>
                <w:tab w:val="left" w:pos="9639"/>
              </w:tabs>
              <w:ind w:right="-36"/>
              <w:rPr>
                <w:rFonts w:ascii="Arial" w:hAnsi="Arial" w:cs="Arial"/>
                <w:b/>
                <w:lang w:val="de-CH"/>
              </w:rPr>
            </w:pPr>
            <w:r>
              <w:rPr>
                <w:rFonts w:ascii="Arial" w:hAnsi="Arial" w:cs="Arial"/>
                <w:b/>
                <w:lang w:val="de-CH"/>
              </w:rPr>
              <w:t>Diplomandin / Diplomand:</w:t>
            </w:r>
          </w:p>
        </w:tc>
      </w:tr>
      <w:tr w:rsidR="006A3A47" w:rsidRPr="00FA561C" w14:paraId="6993668B" w14:textId="77777777" w:rsidTr="006A3A47">
        <w:trPr>
          <w:gridBefore w:val="1"/>
          <w:wBefore w:w="3510" w:type="dxa"/>
          <w:trHeight w:val="34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A1A0" w14:textId="77777777" w:rsidR="006A3A47" w:rsidRDefault="006A3A47" w:rsidP="00E74027">
            <w:pPr>
              <w:pStyle w:val="Arial10fett"/>
            </w:pPr>
          </w:p>
        </w:tc>
      </w:tr>
      <w:tr w:rsidR="006A3A47" w:rsidRPr="00FA561C" w14:paraId="7C2092BA" w14:textId="77777777" w:rsidTr="006A3A47">
        <w:trPr>
          <w:trHeight w:val="346"/>
        </w:trPr>
        <w:tc>
          <w:tcPr>
            <w:tcW w:w="3510" w:type="dxa"/>
            <w:vAlign w:val="center"/>
          </w:tcPr>
          <w:p w14:paraId="02BE02D3" w14:textId="51EE73BA" w:rsidR="006A3A47" w:rsidRPr="00E74027" w:rsidRDefault="006A3A47" w:rsidP="00E74027">
            <w:pPr>
              <w:pStyle w:val="Arial10"/>
            </w:pPr>
            <w:r w:rsidRPr="00E74027">
              <w:t>Professur:</w:t>
            </w:r>
            <w:r w:rsidRPr="00E74027">
              <w:tab/>
            </w:r>
          </w:p>
        </w:tc>
        <w:tc>
          <w:tcPr>
            <w:tcW w:w="6804" w:type="dxa"/>
            <w:vAlign w:val="center"/>
          </w:tcPr>
          <w:p w14:paraId="4E7F139F" w14:textId="77777777" w:rsidR="006A3A47" w:rsidRDefault="006A3A47" w:rsidP="00E74027">
            <w:pPr>
              <w:pStyle w:val="Arial10fett"/>
              <w:rPr>
                <w:lang w:val="de-CH"/>
              </w:rPr>
            </w:pPr>
          </w:p>
        </w:tc>
      </w:tr>
      <w:tr w:rsidR="006A3A47" w:rsidRPr="00FA561C" w14:paraId="7B583E1F" w14:textId="77777777" w:rsidTr="006A3A47">
        <w:trPr>
          <w:trHeight w:val="346"/>
        </w:trPr>
        <w:tc>
          <w:tcPr>
            <w:tcW w:w="3510" w:type="dxa"/>
            <w:vAlign w:val="center"/>
          </w:tcPr>
          <w:p w14:paraId="0FDDE5E0" w14:textId="5EBA19F2" w:rsidR="006A3A47" w:rsidRPr="00E74027" w:rsidRDefault="006A3A47" w:rsidP="00E74027">
            <w:pPr>
              <w:pStyle w:val="Arial10"/>
            </w:pPr>
            <w:r w:rsidRPr="00E74027">
              <w:t>Erstes Begleitfach: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875B3" w14:textId="77777777" w:rsidR="006A3A47" w:rsidRPr="00FA561C" w:rsidRDefault="006A3A47" w:rsidP="00B828F8">
            <w:pPr>
              <w:pStyle w:val="Arial10"/>
            </w:pPr>
          </w:p>
        </w:tc>
      </w:tr>
      <w:tr w:rsidR="006A3A47" w:rsidRPr="00FA561C" w14:paraId="32B2983F" w14:textId="77777777" w:rsidTr="006A3A47">
        <w:trPr>
          <w:trHeight w:val="346"/>
        </w:trPr>
        <w:tc>
          <w:tcPr>
            <w:tcW w:w="3510" w:type="dxa"/>
            <w:vAlign w:val="center"/>
          </w:tcPr>
          <w:p w14:paraId="552322E8" w14:textId="248237DA" w:rsidR="006A3A47" w:rsidRPr="00E74027" w:rsidRDefault="006A3A47" w:rsidP="00E74027">
            <w:pPr>
              <w:pStyle w:val="Arial10"/>
            </w:pPr>
            <w:r w:rsidRPr="00E74027">
              <w:t>Zweites Begleitfach: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FEF2BA" w14:textId="77777777" w:rsidR="006A3A47" w:rsidRPr="00FA561C" w:rsidRDefault="006A3A47" w:rsidP="00B828F8">
            <w:pPr>
              <w:pStyle w:val="Arial10"/>
            </w:pPr>
          </w:p>
        </w:tc>
      </w:tr>
      <w:tr w:rsidR="006A3A47" w:rsidRPr="00FA561C" w14:paraId="13976828" w14:textId="77777777" w:rsidTr="006A3A47">
        <w:trPr>
          <w:trHeight w:val="346"/>
        </w:trPr>
        <w:tc>
          <w:tcPr>
            <w:tcW w:w="3510" w:type="dxa"/>
            <w:vAlign w:val="center"/>
          </w:tcPr>
          <w:p w14:paraId="1374C671" w14:textId="173BE107" w:rsidR="006A3A47" w:rsidRPr="00FA561C" w:rsidRDefault="006A3A47" w:rsidP="00E74027">
            <w:pPr>
              <w:pStyle w:val="Arial10fett"/>
            </w:pPr>
            <w:r w:rsidRPr="00FA561C">
              <w:t>DIPLOMTHEMA</w:t>
            </w:r>
            <w:r w:rsidR="00536F53">
              <w:t xml:space="preserve"> (A / B / C)</w:t>
            </w:r>
            <w:bookmarkStart w:id="0" w:name="_GoBack"/>
            <w:bookmarkEnd w:id="0"/>
            <w:r w:rsidR="00297B5A">
              <w:t xml:space="preserve">: 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14:paraId="01ED9C72" w14:textId="04F0716C" w:rsidR="006A3A47" w:rsidRPr="00FA561C" w:rsidRDefault="00536F53" w:rsidP="00E74027">
            <w:pPr>
              <w:pStyle w:val="Arial10fett"/>
            </w:pPr>
            <w:r>
              <w:t xml:space="preserve">Titel: </w:t>
            </w:r>
          </w:p>
        </w:tc>
      </w:tr>
    </w:tbl>
    <w:p w14:paraId="41514295" w14:textId="77777777" w:rsidR="00FA561C" w:rsidRPr="008A6251" w:rsidRDefault="00FA561C" w:rsidP="00FA561C"/>
    <w:tbl>
      <w:tblPr>
        <w:tblW w:w="10286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64"/>
        <w:gridCol w:w="3118"/>
        <w:gridCol w:w="5670"/>
        <w:gridCol w:w="1134"/>
      </w:tblGrid>
      <w:tr w:rsidR="00FA561C" w:rsidRPr="00FA561C" w14:paraId="31A629D6" w14:textId="77777777" w:rsidTr="006A3A47">
        <w:trPr>
          <w:trHeight w:val="1834"/>
        </w:trPr>
        <w:tc>
          <w:tcPr>
            <w:tcW w:w="364" w:type="dxa"/>
            <w:shd w:val="clear" w:color="auto" w:fill="auto"/>
          </w:tcPr>
          <w:p w14:paraId="657425DE" w14:textId="77777777" w:rsidR="00FA561C" w:rsidRPr="00E74027" w:rsidRDefault="00FA561C" w:rsidP="00E74027">
            <w:pPr>
              <w:pStyle w:val="Standardfett"/>
            </w:pPr>
            <w:r w:rsidRPr="00E74027">
              <w:t>1.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14:paraId="59DE71A7" w14:textId="3A2C50A2" w:rsidR="00FA561C" w:rsidRPr="00FA561C" w:rsidRDefault="00FA561C" w:rsidP="00925E2A">
            <w:pPr>
              <w:pStyle w:val="Standardfett"/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FDC4" w14:textId="77777777" w:rsidR="00FA561C" w:rsidRPr="00FA561C" w:rsidRDefault="00FA561C" w:rsidP="00FA561C">
            <w:pPr>
              <w:spacing w:line="240" w:lineRule="atLeast"/>
              <w:jc w:val="both"/>
              <w:rPr>
                <w:lang w:val="de-CH"/>
              </w:rPr>
            </w:pPr>
          </w:p>
        </w:tc>
      </w:tr>
      <w:tr w:rsidR="00FA561C" w:rsidRPr="00FA561C" w14:paraId="74DA7261" w14:textId="77777777" w:rsidTr="006A3A47">
        <w:trPr>
          <w:trHeight w:val="2949"/>
        </w:trPr>
        <w:tc>
          <w:tcPr>
            <w:tcW w:w="364" w:type="dxa"/>
            <w:shd w:val="clear" w:color="auto" w:fill="auto"/>
          </w:tcPr>
          <w:p w14:paraId="4E9FC438" w14:textId="77777777" w:rsidR="00FA561C" w:rsidRPr="00E74027" w:rsidRDefault="00FA561C" w:rsidP="00E74027">
            <w:pPr>
              <w:pStyle w:val="Standardfett"/>
            </w:pPr>
            <w:r w:rsidRPr="00E74027">
              <w:t>2.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14:paraId="00E0050F" w14:textId="511E20E1" w:rsidR="00FA561C" w:rsidRPr="006A3A47" w:rsidRDefault="00FA561C" w:rsidP="006A3A47">
            <w:pPr>
              <w:pStyle w:val="Endnotentext1"/>
              <w:widowControl w:val="0"/>
              <w:tabs>
                <w:tab w:val="left" w:pos="851"/>
                <w:tab w:val="left" w:pos="9214"/>
              </w:tabs>
              <w:spacing w:line="240" w:lineRule="atLeast"/>
              <w:rPr>
                <w:rFonts w:ascii="Arial" w:hAnsi="Arial" w:cs="Arial"/>
                <w:b/>
                <w:sz w:val="19"/>
                <w:szCs w:val="19"/>
                <w:lang w:val="de-CH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BB76" w14:textId="77777777" w:rsidR="00FA561C" w:rsidRPr="00FA561C" w:rsidRDefault="00FA561C" w:rsidP="00FA561C">
            <w:pPr>
              <w:spacing w:line="240" w:lineRule="atLeast"/>
              <w:jc w:val="both"/>
              <w:rPr>
                <w:lang w:val="de-CH"/>
              </w:rPr>
            </w:pPr>
          </w:p>
        </w:tc>
      </w:tr>
      <w:tr w:rsidR="00FA561C" w:rsidRPr="00E74027" w14:paraId="09E60781" w14:textId="77777777" w:rsidTr="006A3A47">
        <w:trPr>
          <w:trHeight w:val="1094"/>
        </w:trPr>
        <w:tc>
          <w:tcPr>
            <w:tcW w:w="364" w:type="dxa"/>
            <w:shd w:val="clear" w:color="auto" w:fill="auto"/>
          </w:tcPr>
          <w:p w14:paraId="7B62DC19" w14:textId="77777777" w:rsidR="00FA561C" w:rsidRPr="00E74027" w:rsidRDefault="00FA561C" w:rsidP="00E74027">
            <w:pPr>
              <w:pStyle w:val="Standardfett"/>
            </w:pPr>
            <w:r w:rsidRPr="00E74027">
              <w:t>3.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14:paraId="6BE2B4AA" w14:textId="1767BEF5" w:rsidR="006A3A47" w:rsidRPr="00E74027" w:rsidRDefault="00FA561C" w:rsidP="00E74027">
            <w:pPr>
              <w:pStyle w:val="Standardfett"/>
            </w:pPr>
            <w:r w:rsidRPr="00E74027">
              <w:t>Erstes Begleitfach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C275" w14:textId="77777777" w:rsidR="00FA561C" w:rsidRPr="00E74027" w:rsidRDefault="00FA561C" w:rsidP="00E74027"/>
        </w:tc>
      </w:tr>
      <w:tr w:rsidR="00FA561C" w:rsidRPr="00E74027" w14:paraId="5D80F3F3" w14:textId="77777777" w:rsidTr="006A3A47">
        <w:trPr>
          <w:trHeight w:val="1127"/>
        </w:trPr>
        <w:tc>
          <w:tcPr>
            <w:tcW w:w="364" w:type="dxa"/>
            <w:shd w:val="clear" w:color="auto" w:fill="auto"/>
          </w:tcPr>
          <w:p w14:paraId="58BAA339" w14:textId="77777777" w:rsidR="00FA561C" w:rsidRPr="00E74027" w:rsidRDefault="00FA561C" w:rsidP="00E74027">
            <w:pPr>
              <w:pStyle w:val="Standardfett"/>
            </w:pPr>
            <w:r w:rsidRPr="00E74027">
              <w:t>4.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14:paraId="32522801" w14:textId="0C0971D7" w:rsidR="006A3A47" w:rsidRPr="00E74027" w:rsidRDefault="00FA561C" w:rsidP="00E74027">
            <w:pPr>
              <w:pStyle w:val="Standardfett"/>
            </w:pPr>
            <w:r w:rsidRPr="00E74027">
              <w:t>Zweites Begleitfach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7F4A" w14:textId="77777777" w:rsidR="00FA561C" w:rsidRPr="00E74027" w:rsidRDefault="00FA561C" w:rsidP="00E74027"/>
        </w:tc>
      </w:tr>
      <w:tr w:rsidR="00FA561C" w:rsidRPr="00FA561C" w14:paraId="2FB64305" w14:textId="77777777" w:rsidTr="006A3A47">
        <w:trPr>
          <w:trHeight w:val="1712"/>
        </w:trPr>
        <w:tc>
          <w:tcPr>
            <w:tcW w:w="364" w:type="dxa"/>
            <w:shd w:val="clear" w:color="auto" w:fill="auto"/>
          </w:tcPr>
          <w:p w14:paraId="371BA8B7" w14:textId="77777777" w:rsidR="00FA561C" w:rsidRPr="00E74027" w:rsidRDefault="00FA561C" w:rsidP="00E74027">
            <w:pPr>
              <w:pStyle w:val="Standardfett"/>
            </w:pPr>
            <w:r w:rsidRPr="00E74027">
              <w:t>5.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14:paraId="3B243C7D" w14:textId="7F15DF9B" w:rsidR="00FA561C" w:rsidRPr="00E74027" w:rsidRDefault="00FA561C" w:rsidP="00E74027">
            <w:pPr>
              <w:pStyle w:val="Standardfett"/>
            </w:pPr>
            <w:r w:rsidRPr="00E74027">
              <w:t>Darstellung</w:t>
            </w:r>
            <w:r w:rsidR="00925E2A">
              <w:t>, Präsentation</w:t>
            </w:r>
          </w:p>
          <w:p w14:paraId="7831503D" w14:textId="053038F2" w:rsidR="006A3A47" w:rsidRPr="006A3A47" w:rsidRDefault="006A3A47" w:rsidP="00FA561C">
            <w:pPr>
              <w:widowControl w:val="0"/>
              <w:spacing w:line="240" w:lineRule="atLeast"/>
              <w:ind w:right="106"/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2348" w14:textId="77777777" w:rsidR="00FA561C" w:rsidRPr="00FA561C" w:rsidRDefault="00FA561C" w:rsidP="00FA561C">
            <w:pPr>
              <w:spacing w:line="240" w:lineRule="atLeast"/>
            </w:pPr>
          </w:p>
        </w:tc>
      </w:tr>
      <w:tr w:rsidR="00FA561C" w:rsidRPr="00E74027" w14:paraId="7126DBBF" w14:textId="77777777" w:rsidTr="006A3A47">
        <w:trPr>
          <w:trHeight w:val="1710"/>
        </w:trPr>
        <w:tc>
          <w:tcPr>
            <w:tcW w:w="364" w:type="dxa"/>
          </w:tcPr>
          <w:p w14:paraId="7E35E3B0" w14:textId="77777777" w:rsidR="00FA561C" w:rsidRPr="00E74027" w:rsidRDefault="00FA561C" w:rsidP="00E74027">
            <w:pPr>
              <w:pStyle w:val="Standardfett"/>
            </w:pPr>
            <w:r w:rsidRPr="00E74027">
              <w:t>6.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746CE513" w14:textId="77777777" w:rsidR="00FA561C" w:rsidRPr="00E74027" w:rsidRDefault="00FA561C" w:rsidP="00E74027">
            <w:pPr>
              <w:pStyle w:val="Standardfett"/>
            </w:pPr>
            <w:r w:rsidRPr="00E74027">
              <w:t>Gesamteindruck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F9C6" w14:textId="77777777" w:rsidR="00FA561C" w:rsidRPr="00E74027" w:rsidRDefault="00FA561C" w:rsidP="00E74027"/>
        </w:tc>
      </w:tr>
      <w:tr w:rsidR="00FA561C" w:rsidRPr="00FA561C" w14:paraId="75F8EA05" w14:textId="77777777" w:rsidTr="00FA561C">
        <w:trPr>
          <w:trHeight w:val="437"/>
        </w:trPr>
        <w:tc>
          <w:tcPr>
            <w:tcW w:w="9152" w:type="dxa"/>
            <w:gridSpan w:val="3"/>
            <w:tcBorders>
              <w:right w:val="single" w:sz="4" w:space="0" w:color="auto"/>
            </w:tcBorders>
            <w:vAlign w:val="center"/>
          </w:tcPr>
          <w:p w14:paraId="6B5DF5E5" w14:textId="40FA583A" w:rsidR="00FA561C" w:rsidRPr="00FA561C" w:rsidRDefault="00FA561C" w:rsidP="00E74027">
            <w:pPr>
              <w:pStyle w:val="Standardfett"/>
            </w:pPr>
            <w:r w:rsidRPr="00FA561C">
              <w:t>Von der Notenkonferenz beschlossene Note: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4BBA" w14:textId="77777777" w:rsidR="00FA561C" w:rsidRPr="00FA561C" w:rsidRDefault="00FA561C" w:rsidP="00E74027">
            <w:pPr>
              <w:pStyle w:val="Standardfett"/>
            </w:pPr>
          </w:p>
        </w:tc>
      </w:tr>
    </w:tbl>
    <w:p w14:paraId="307CD8D2" w14:textId="453574D9" w:rsidR="00114B92" w:rsidRPr="00014D40" w:rsidRDefault="00114B92" w:rsidP="008E1FB0">
      <w:pPr>
        <w:spacing w:line="250" w:lineRule="atLeast"/>
        <w:rPr>
          <w:lang w:val="de-CH"/>
        </w:rPr>
      </w:pPr>
    </w:p>
    <w:sectPr w:rsidR="00114B92" w:rsidRPr="00014D40" w:rsidSect="006A3A47">
      <w:headerReference w:type="default" r:id="rId9"/>
      <w:footerReference w:type="default" r:id="rId10"/>
      <w:headerReference w:type="first" r:id="rId11"/>
      <w:pgSz w:w="11906" w:h="16838" w:code="9"/>
      <w:pgMar w:top="426" w:right="1077" w:bottom="284" w:left="1247" w:header="0" w:footer="14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58E79" w14:textId="77777777" w:rsidR="00917C67" w:rsidRDefault="00917C67">
      <w:r>
        <w:separator/>
      </w:r>
    </w:p>
  </w:endnote>
  <w:endnote w:type="continuationSeparator" w:id="0">
    <w:p w14:paraId="0A7E2683" w14:textId="77777777" w:rsidR="00917C67" w:rsidRDefault="0091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TH Light">
    <w:altName w:val="Arial"/>
    <w:panose1 w:val="020B0604020202020204"/>
    <w:charset w:val="00"/>
    <w:family w:val="auto"/>
    <w:pitch w:val="variable"/>
    <w:sig w:usb0="800000A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21350" w14:textId="77777777" w:rsidR="006A3A47" w:rsidRDefault="006A3A47">
    <w:pPr>
      <w:pStyle w:val="Fuzeile"/>
    </w:pPr>
    <w:r>
      <w:tab/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fldSimple w:instr=" NUMPAGES  \* MERGEFORMAT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473C7" w14:textId="77777777" w:rsidR="00917C67" w:rsidRDefault="00917C67">
      <w:r>
        <w:separator/>
      </w:r>
    </w:p>
  </w:footnote>
  <w:footnote w:type="continuationSeparator" w:id="0">
    <w:p w14:paraId="3ED78363" w14:textId="77777777" w:rsidR="00917C67" w:rsidRDefault="00917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DFEFC" w14:textId="77777777" w:rsidR="006A3A47" w:rsidRDefault="006A3A47">
    <w:pPr>
      <w:pStyle w:val="ETHBriefKopf2"/>
    </w:pPr>
    <w:r>
      <w:fldChar w:fldCharType="begin"/>
    </w:r>
    <w:r>
      <w:instrText xml:space="preserve"> REF "betreff" </w:instrText>
    </w:r>
    <w:r>
      <w:fldChar w:fldCharType="separate"/>
    </w:r>
    <w:r>
      <w:rPr>
        <w:b w:val="0"/>
      </w:rPr>
      <w:t>Fehler! Verweisquelle konnte nicht gefunden werden.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3F876" w14:textId="6A1DB6C1" w:rsidR="006A3A47" w:rsidRDefault="006A3A47" w:rsidP="00F97F62">
    <w:pPr>
      <w:pStyle w:val="ETHBriefKopf1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4CC1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95EFB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F2284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21296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E0C1D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68280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7E1C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63268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F52AF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60D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79C85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2460D14"/>
    <w:multiLevelType w:val="singleLevel"/>
    <w:tmpl w:val="C96A7DA0"/>
    <w:lvl w:ilvl="0">
      <w:start w:val="1"/>
      <w:numFmt w:val="bullet"/>
      <w:pStyle w:val="ETHAufzhlung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EDE"/>
    <w:rsid w:val="00014D40"/>
    <w:rsid w:val="00086B64"/>
    <w:rsid w:val="000C2F22"/>
    <w:rsid w:val="000E1CFE"/>
    <w:rsid w:val="000E3385"/>
    <w:rsid w:val="00114B92"/>
    <w:rsid w:val="00131BEC"/>
    <w:rsid w:val="00136844"/>
    <w:rsid w:val="00153F88"/>
    <w:rsid w:val="00181106"/>
    <w:rsid w:val="00214C41"/>
    <w:rsid w:val="002721AC"/>
    <w:rsid w:val="00275409"/>
    <w:rsid w:val="00281462"/>
    <w:rsid w:val="00297B5A"/>
    <w:rsid w:val="002E0968"/>
    <w:rsid w:val="002F1B00"/>
    <w:rsid w:val="00307C60"/>
    <w:rsid w:val="00321718"/>
    <w:rsid w:val="0033647B"/>
    <w:rsid w:val="00371B20"/>
    <w:rsid w:val="003869CB"/>
    <w:rsid w:val="003A573C"/>
    <w:rsid w:val="004156FD"/>
    <w:rsid w:val="004801BA"/>
    <w:rsid w:val="00536F53"/>
    <w:rsid w:val="0054008B"/>
    <w:rsid w:val="00570E4B"/>
    <w:rsid w:val="005D0D30"/>
    <w:rsid w:val="005E48D5"/>
    <w:rsid w:val="005F26BB"/>
    <w:rsid w:val="005F748C"/>
    <w:rsid w:val="0061787D"/>
    <w:rsid w:val="006A3A47"/>
    <w:rsid w:val="00755597"/>
    <w:rsid w:val="00783A24"/>
    <w:rsid w:val="00785139"/>
    <w:rsid w:val="008A38B8"/>
    <w:rsid w:val="008A4419"/>
    <w:rsid w:val="008B631D"/>
    <w:rsid w:val="008E1FB0"/>
    <w:rsid w:val="00907864"/>
    <w:rsid w:val="00917C67"/>
    <w:rsid w:val="00920F22"/>
    <w:rsid w:val="00925E2A"/>
    <w:rsid w:val="009636D0"/>
    <w:rsid w:val="009674C5"/>
    <w:rsid w:val="00A11C7F"/>
    <w:rsid w:val="00A36700"/>
    <w:rsid w:val="00A43F45"/>
    <w:rsid w:val="00AB636F"/>
    <w:rsid w:val="00AC5E32"/>
    <w:rsid w:val="00AF33B1"/>
    <w:rsid w:val="00B009C0"/>
    <w:rsid w:val="00B2388A"/>
    <w:rsid w:val="00B55FDF"/>
    <w:rsid w:val="00B76EC4"/>
    <w:rsid w:val="00B81804"/>
    <w:rsid w:val="00B828F8"/>
    <w:rsid w:val="00C023B6"/>
    <w:rsid w:val="00C3741E"/>
    <w:rsid w:val="00C63686"/>
    <w:rsid w:val="00C7648D"/>
    <w:rsid w:val="00C91FF0"/>
    <w:rsid w:val="00CE74A9"/>
    <w:rsid w:val="00CF67E2"/>
    <w:rsid w:val="00D14ED9"/>
    <w:rsid w:val="00D20824"/>
    <w:rsid w:val="00D21AED"/>
    <w:rsid w:val="00D31A21"/>
    <w:rsid w:val="00D823CD"/>
    <w:rsid w:val="00D95719"/>
    <w:rsid w:val="00E168EE"/>
    <w:rsid w:val="00E23366"/>
    <w:rsid w:val="00E238E6"/>
    <w:rsid w:val="00E34068"/>
    <w:rsid w:val="00E74027"/>
    <w:rsid w:val="00EC7398"/>
    <w:rsid w:val="00ED6F54"/>
    <w:rsid w:val="00EF61D6"/>
    <w:rsid w:val="00F00EDE"/>
    <w:rsid w:val="00F21EC4"/>
    <w:rsid w:val="00F25172"/>
    <w:rsid w:val="00F3783E"/>
    <w:rsid w:val="00F96A63"/>
    <w:rsid w:val="00F97F62"/>
    <w:rsid w:val="00FA0D64"/>
    <w:rsid w:val="00FA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70593A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19"/>
        <w:szCs w:val="19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3548FA"/>
  </w:style>
  <w:style w:type="paragraph" w:styleId="berschrift1">
    <w:name w:val="heading 1"/>
    <w:basedOn w:val="ETHFliesstext"/>
    <w:next w:val="ETHFliesstext"/>
    <w:qFormat/>
    <w:pPr>
      <w:keepNext/>
      <w:spacing w:before="270" w:after="0"/>
      <w:outlineLvl w:val="0"/>
    </w:pPr>
    <w:rPr>
      <w:b/>
      <w:kern w:val="28"/>
      <w:sz w:val="32"/>
    </w:rPr>
  </w:style>
  <w:style w:type="paragraph" w:styleId="berschrift2">
    <w:name w:val="heading 2"/>
    <w:basedOn w:val="berschrift1"/>
    <w:next w:val="ETHFliesstext"/>
    <w:qFormat/>
    <w:pPr>
      <w:outlineLvl w:val="1"/>
    </w:pPr>
    <w:rPr>
      <w:sz w:val="24"/>
    </w:rPr>
  </w:style>
  <w:style w:type="paragraph" w:styleId="berschrift3">
    <w:name w:val="heading 3"/>
    <w:basedOn w:val="berschrift1"/>
    <w:next w:val="ETHFliesstext"/>
    <w:qFormat/>
    <w:pPr>
      <w:outlineLvl w:val="2"/>
    </w:pPr>
    <w:rPr>
      <w:sz w:val="20"/>
    </w:rPr>
  </w:style>
  <w:style w:type="paragraph" w:styleId="berschrift4">
    <w:name w:val="heading 4"/>
    <w:basedOn w:val="berschrift1"/>
    <w:next w:val="ETHFliesstext"/>
    <w:qFormat/>
    <w:pPr>
      <w:outlineLvl w:val="3"/>
    </w:pPr>
    <w:rPr>
      <w:i/>
      <w:sz w:val="20"/>
    </w:rPr>
  </w:style>
  <w:style w:type="paragraph" w:styleId="berschrift5">
    <w:name w:val="heading 5"/>
    <w:basedOn w:val="berschrift4"/>
    <w:next w:val="Standard"/>
    <w:qFormat/>
    <w:pPr>
      <w:outlineLvl w:val="4"/>
    </w:pPr>
  </w:style>
  <w:style w:type="paragraph" w:styleId="berschrift6">
    <w:name w:val="heading 6"/>
    <w:basedOn w:val="berschrift4"/>
    <w:next w:val="ETHFliesstext"/>
    <w:qFormat/>
    <w:pPr>
      <w:outlineLvl w:val="5"/>
    </w:pPr>
  </w:style>
  <w:style w:type="paragraph" w:styleId="berschrift7">
    <w:name w:val="heading 7"/>
    <w:basedOn w:val="berschrift4"/>
    <w:next w:val="ETHFliesstext"/>
    <w:qFormat/>
    <w:pPr>
      <w:outlineLvl w:val="6"/>
    </w:pPr>
  </w:style>
  <w:style w:type="paragraph" w:styleId="berschrift8">
    <w:name w:val="heading 8"/>
    <w:basedOn w:val="berschrift4"/>
    <w:next w:val="ETHFliesstext"/>
    <w:qFormat/>
    <w:pPr>
      <w:outlineLvl w:val="7"/>
    </w:pPr>
  </w:style>
  <w:style w:type="paragraph" w:styleId="berschrift9">
    <w:name w:val="heading 9"/>
    <w:basedOn w:val="berschrift4"/>
    <w:next w:val="ETHFliesstext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THAbsAbteilung">
    <w:name w:val="ETH_Abs_Abteilung"/>
    <w:next w:val="Standard"/>
    <w:pPr>
      <w:spacing w:after="230" w:line="230" w:lineRule="exact"/>
    </w:pPr>
    <w:rPr>
      <w:rFonts w:ascii="ETH Light" w:hAnsi="ETH Light"/>
      <w:b/>
      <w:noProof/>
      <w:spacing w:val="6"/>
      <w:sz w:val="17"/>
      <w:lang w:val="de-CH"/>
    </w:rPr>
  </w:style>
  <w:style w:type="paragraph" w:styleId="Umschlagabsenderadresse">
    <w:name w:val="envelope return"/>
    <w:basedOn w:val="Standard"/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urText">
    <w:name w:val="Plain Text"/>
    <w:basedOn w:val="Standard"/>
  </w:style>
  <w:style w:type="paragraph" w:styleId="Titel">
    <w:name w:val="Title"/>
    <w:basedOn w:val="ETHFliesstext"/>
    <w:next w:val="ETHFliesstext"/>
    <w:qFormat/>
    <w:rPr>
      <w:b/>
      <w:sz w:val="32"/>
    </w:rPr>
  </w:style>
  <w:style w:type="paragraph" w:customStyle="1" w:styleId="ETHFaxKopftext">
    <w:name w:val="ETH_Fax_Kopftext"/>
    <w:pPr>
      <w:tabs>
        <w:tab w:val="left" w:pos="1021"/>
        <w:tab w:val="left" w:pos="5557"/>
      </w:tabs>
      <w:spacing w:line="270" w:lineRule="exact"/>
    </w:pPr>
    <w:rPr>
      <w:rFonts w:ascii="ETH Light" w:hAnsi="ETH Light"/>
      <w:lang w:val="de-CH"/>
    </w:rPr>
  </w:style>
  <w:style w:type="paragraph" w:customStyle="1" w:styleId="ETHFliesstext">
    <w:name w:val="ETH_Fliesstext"/>
    <w:pPr>
      <w:spacing w:after="270" w:line="293" w:lineRule="auto"/>
    </w:pPr>
    <w:rPr>
      <w:rFonts w:ascii="ETH Light" w:hAnsi="ETH Light"/>
      <w:lang w:val="de-CH"/>
    </w:rPr>
  </w:style>
  <w:style w:type="paragraph" w:styleId="Beschriftung">
    <w:name w:val="caption"/>
    <w:basedOn w:val="ETHFliesstext"/>
    <w:next w:val="ETHFliesstext"/>
    <w:qFormat/>
    <w:rPr>
      <w:b/>
    </w:rPr>
  </w:style>
  <w:style w:type="paragraph" w:customStyle="1" w:styleId="ETHAbsFliesstext">
    <w:name w:val="ETH_Abs_Fliesstext"/>
    <w:basedOn w:val="ETHAbsAbteilung"/>
    <w:pPr>
      <w:spacing w:after="0"/>
    </w:pPr>
    <w:rPr>
      <w:b w:val="0"/>
    </w:rPr>
  </w:style>
  <w:style w:type="paragraph" w:customStyle="1" w:styleId="ETHAbsName">
    <w:name w:val="ETH_Abs_Name"/>
    <w:basedOn w:val="ETHAbsAbteilung"/>
    <w:next w:val="ETHAbsFliesstext"/>
    <w:pPr>
      <w:spacing w:before="230" w:after="0"/>
    </w:pPr>
  </w:style>
  <w:style w:type="paragraph" w:customStyle="1" w:styleId="ETHAufzhlung">
    <w:name w:val="ETH_Aufzählung"/>
    <w:basedOn w:val="ETHFliesstext"/>
    <w:pPr>
      <w:numPr>
        <w:numId w:val="11"/>
      </w:numPr>
      <w:tabs>
        <w:tab w:val="clear" w:pos="360"/>
        <w:tab w:val="left" w:pos="284"/>
      </w:tabs>
      <w:spacing w:after="135"/>
      <w:ind w:left="284" w:hanging="284"/>
    </w:pPr>
  </w:style>
  <w:style w:type="paragraph" w:customStyle="1" w:styleId="ETHBeilagen">
    <w:name w:val="ETH_Beilagen"/>
    <w:basedOn w:val="ETHFliesstext"/>
    <w:pPr>
      <w:spacing w:after="0"/>
    </w:pPr>
  </w:style>
  <w:style w:type="paragraph" w:customStyle="1" w:styleId="ETHBriefAdresse">
    <w:name w:val="ETH_Brief_Adresse"/>
    <w:basedOn w:val="ETHFliesstext"/>
    <w:pPr>
      <w:spacing w:after="0"/>
      <w:ind w:right="4820"/>
    </w:pPr>
  </w:style>
  <w:style w:type="paragraph" w:customStyle="1" w:styleId="ETHBriefBetreff">
    <w:name w:val="ETH_Brief_Betreff"/>
    <w:basedOn w:val="ETHFliesstext"/>
    <w:next w:val="ETHFliesstext"/>
    <w:pPr>
      <w:spacing w:before="270" w:after="540"/>
    </w:pPr>
    <w:rPr>
      <w:b/>
    </w:rPr>
  </w:style>
  <w:style w:type="paragraph" w:customStyle="1" w:styleId="ETHBriefDatum">
    <w:name w:val="ETH_Brief_Datum"/>
    <w:basedOn w:val="ETHFliesstext"/>
    <w:next w:val="ETHBriefBetreff"/>
    <w:pPr>
      <w:spacing w:before="1080" w:after="0"/>
    </w:pPr>
  </w:style>
  <w:style w:type="paragraph" w:customStyle="1" w:styleId="ETHBriefKopf1">
    <w:name w:val="ETH_Brief_Kopf1"/>
    <w:basedOn w:val="ETHFliesstext"/>
    <w:pPr>
      <w:spacing w:after="1666"/>
    </w:pPr>
    <w:rPr>
      <w:b/>
      <w:noProof/>
    </w:rPr>
  </w:style>
  <w:style w:type="paragraph" w:customStyle="1" w:styleId="ETHBriefKopf2">
    <w:name w:val="ETH_Brief_Kopf2"/>
    <w:basedOn w:val="ETHBriefKopf1"/>
    <w:pPr>
      <w:tabs>
        <w:tab w:val="right" w:pos="9441"/>
      </w:tabs>
      <w:spacing w:after="0"/>
    </w:pPr>
  </w:style>
  <w:style w:type="paragraph" w:customStyle="1" w:styleId="ETHBriefSeite">
    <w:name w:val="ETH_Brief_Seite"/>
    <w:basedOn w:val="ETHFliesstext"/>
    <w:pPr>
      <w:spacing w:after="0"/>
      <w:jc w:val="right"/>
    </w:pPr>
  </w:style>
  <w:style w:type="paragraph" w:customStyle="1" w:styleId="ETHFaxBetreff">
    <w:name w:val="ETH_Fax_Betreff"/>
    <w:basedOn w:val="ETHFaxKopftext"/>
    <w:next w:val="ETHFliesstext"/>
    <w:pPr>
      <w:pBdr>
        <w:bottom w:val="single" w:sz="8" w:space="7" w:color="auto"/>
      </w:pBdr>
      <w:spacing w:after="760"/>
    </w:pPr>
    <w:rPr>
      <w:b/>
    </w:rPr>
  </w:style>
  <w:style w:type="paragraph" w:customStyle="1" w:styleId="ETHFaxFax">
    <w:name w:val="ETH_Fax_Fax"/>
    <w:basedOn w:val="ETHFaxKopftext"/>
    <w:next w:val="ETHFaxKopftext"/>
    <w:pPr>
      <w:spacing w:before="540"/>
    </w:pPr>
  </w:style>
  <w:style w:type="paragraph" w:customStyle="1" w:styleId="ETHFaxTitel">
    <w:name w:val="ETH_Fax_Titel"/>
    <w:basedOn w:val="ETHFaxKopftext"/>
    <w:next w:val="ETHFaxKopftext"/>
    <w:pPr>
      <w:tabs>
        <w:tab w:val="clear" w:pos="1021"/>
        <w:tab w:val="clear" w:pos="5557"/>
      </w:tabs>
      <w:spacing w:after="160" w:line="240" w:lineRule="auto"/>
    </w:pPr>
    <w:rPr>
      <w:b/>
      <w:sz w:val="36"/>
    </w:rPr>
  </w:style>
  <w:style w:type="paragraph" w:customStyle="1" w:styleId="ETHGruss">
    <w:name w:val="ETH_Gruss"/>
    <w:basedOn w:val="ETHFliesstext"/>
    <w:next w:val="Standard"/>
    <w:pPr>
      <w:keepNext/>
      <w:spacing w:before="270" w:after="540"/>
    </w:pPr>
  </w:style>
  <w:style w:type="paragraph" w:customStyle="1" w:styleId="ETHUnterschrift">
    <w:name w:val="ETH_Unterschrift"/>
    <w:basedOn w:val="ETHFliesstext"/>
    <w:next w:val="ETHBeilagen"/>
    <w:pPr>
      <w:spacing w:after="540"/>
    </w:pPr>
  </w:style>
  <w:style w:type="paragraph" w:styleId="Fuzeile">
    <w:name w:val="footer"/>
    <w:basedOn w:val="ETHFliesstext"/>
    <w:pPr>
      <w:tabs>
        <w:tab w:val="right" w:pos="9441"/>
      </w:tabs>
      <w:spacing w:after="0"/>
    </w:pPr>
  </w:style>
  <w:style w:type="character" w:styleId="BesuchterLink">
    <w:name w:val="FollowedHyperlink"/>
    <w:rPr>
      <w:rFonts w:ascii="ETH Light" w:hAnsi="ETH Light"/>
      <w:color w:val="800080"/>
      <w:u w:val="single"/>
    </w:rPr>
  </w:style>
  <w:style w:type="character" w:styleId="Hyperlink">
    <w:name w:val="Hyperlink"/>
    <w:rPr>
      <w:rFonts w:ascii="ETH Light" w:hAnsi="ETH Light"/>
      <w:color w:val="0000FF"/>
      <w:u w:val="single"/>
    </w:rPr>
  </w:style>
  <w:style w:type="character" w:styleId="Kommentarzeichen">
    <w:name w:val="annotation reference"/>
    <w:semiHidden/>
    <w:rPr>
      <w:rFonts w:ascii="ETH Light" w:hAnsi="ETH Light"/>
      <w:sz w:val="16"/>
    </w:rPr>
  </w:style>
  <w:style w:type="paragraph" w:styleId="Kopfzeile">
    <w:name w:val="header"/>
    <w:basedOn w:val="ETHFliesstext"/>
    <w:pPr>
      <w:spacing w:after="0"/>
    </w:pPr>
    <w:rPr>
      <w:b/>
    </w:rPr>
  </w:style>
  <w:style w:type="paragraph" w:styleId="Makrotext">
    <w:name w:val="macro"/>
    <w:basedOn w:val="Standard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styleId="Seitenzahl">
    <w:name w:val="page number"/>
    <w:rPr>
      <w:rFonts w:ascii="ETH Light" w:hAnsi="ETH Light"/>
    </w:rPr>
  </w:style>
  <w:style w:type="character" w:styleId="Fett">
    <w:name w:val="Strong"/>
    <w:qFormat/>
    <w:rPr>
      <w:rFonts w:ascii="ETH Light" w:hAnsi="ETH Light"/>
      <w:b/>
    </w:rPr>
  </w:style>
  <w:style w:type="paragraph" w:styleId="Umschlagadresse">
    <w:name w:val="envelope address"/>
    <w:basedOn w:val="ETHFliesstext"/>
    <w:next w:val="ETHFliesstext"/>
    <w:pPr>
      <w:framePr w:w="4321" w:h="2160" w:hRule="exact" w:hSpace="142" w:vSpace="142" w:wrap="notBeside" w:hAnchor="page" w:xAlign="center" w:yAlign="bottom"/>
    </w:pPr>
  </w:style>
  <w:style w:type="paragraph" w:styleId="Untertitel">
    <w:name w:val="Subtitle"/>
    <w:basedOn w:val="berschrift3"/>
    <w:next w:val="ETHFliesstext"/>
    <w:qFormat/>
    <w:pPr>
      <w:tabs>
        <w:tab w:val="left" w:pos="567"/>
      </w:tabs>
      <w:spacing w:before="360"/>
      <w:jc w:val="both"/>
      <w:outlineLvl w:val="9"/>
    </w:pPr>
    <w:rPr>
      <w:sz w:val="22"/>
    </w:rPr>
  </w:style>
  <w:style w:type="character" w:styleId="Zeilennummer">
    <w:name w:val="line number"/>
    <w:rPr>
      <w:rFonts w:ascii="ETH Light" w:hAnsi="ETH Light"/>
    </w:rPr>
  </w:style>
  <w:style w:type="paragraph" w:styleId="RGV-berschrift">
    <w:name w:val="toa heading"/>
    <w:basedOn w:val="ETHFliesstext"/>
    <w:next w:val="ETHFliesstext"/>
    <w:semiHidden/>
  </w:style>
  <w:style w:type="paragraph" w:styleId="Rechtsgrundlagenverzeichnis">
    <w:name w:val="table of authorities"/>
    <w:basedOn w:val="ETHFliesstext"/>
    <w:next w:val="ETHFliesstext"/>
    <w:semiHidden/>
  </w:style>
  <w:style w:type="paragraph" w:styleId="Verzeichnis1">
    <w:name w:val="toc 1"/>
    <w:basedOn w:val="ETHFliesstext"/>
    <w:next w:val="ETHFliesstext"/>
    <w:qFormat/>
    <w:pPr>
      <w:tabs>
        <w:tab w:val="left" w:pos="567"/>
        <w:tab w:val="right" w:pos="9441"/>
      </w:tabs>
      <w:spacing w:before="20" w:after="20"/>
      <w:ind w:left="567" w:right="680" w:hanging="567"/>
      <w:jc w:val="both"/>
    </w:pPr>
    <w:rPr>
      <w:b/>
      <w:noProof/>
      <w:sz w:val="22"/>
    </w:rPr>
  </w:style>
  <w:style w:type="paragraph" w:styleId="Verzeichnis2">
    <w:name w:val="toc 2"/>
    <w:basedOn w:val="Verzeichnis1"/>
    <w:next w:val="ETHFliesstext"/>
    <w:qFormat/>
    <w:rPr>
      <w:b w:val="0"/>
    </w:rPr>
  </w:style>
  <w:style w:type="paragraph" w:styleId="Verzeichnis3">
    <w:name w:val="toc 3"/>
    <w:basedOn w:val="Verzeichnis2"/>
    <w:next w:val="ETHFliesstext"/>
    <w:qFormat/>
  </w:style>
  <w:style w:type="paragraph" w:styleId="Verzeichnis4">
    <w:name w:val="toc 4"/>
    <w:basedOn w:val="Verzeichnis3"/>
    <w:next w:val="ETHFliesstext"/>
    <w:qFormat/>
  </w:style>
  <w:style w:type="paragraph" w:styleId="Verzeichnis5">
    <w:name w:val="toc 5"/>
    <w:basedOn w:val="Verzeichnis4"/>
    <w:next w:val="ETHFliesstext"/>
    <w:qFormat/>
  </w:style>
  <w:style w:type="paragraph" w:styleId="Verzeichnis6">
    <w:name w:val="toc 6"/>
    <w:basedOn w:val="Verzeichnis5"/>
    <w:next w:val="ETHFliesstext"/>
    <w:qFormat/>
  </w:style>
  <w:style w:type="paragraph" w:styleId="Verzeichnis7">
    <w:name w:val="toc 7"/>
    <w:basedOn w:val="Verzeichnis6"/>
    <w:next w:val="ETHFliesstext"/>
    <w:qFormat/>
  </w:style>
  <w:style w:type="paragraph" w:styleId="Verzeichnis8">
    <w:name w:val="toc 8"/>
    <w:basedOn w:val="Verzeichnis7"/>
    <w:next w:val="ETHFliesstext"/>
    <w:qFormat/>
  </w:style>
  <w:style w:type="paragraph" w:styleId="Verzeichnis9">
    <w:name w:val="toc 9"/>
    <w:basedOn w:val="Verzeichnis8"/>
    <w:next w:val="ETHFliesstext"/>
    <w:qFormat/>
  </w:style>
  <w:style w:type="paragraph" w:customStyle="1" w:styleId="VerzeichnisTitel">
    <w:name w:val="Verzeichnis_Titel"/>
    <w:basedOn w:val="Verzeichnis1"/>
  </w:style>
  <w:style w:type="paragraph" w:styleId="Sprechblasentext">
    <w:name w:val="Balloon Text"/>
    <w:basedOn w:val="Standard"/>
    <w:link w:val="SprechblasentextZchn"/>
    <w:rsid w:val="003B30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B30DE"/>
    <w:rPr>
      <w:rFonts w:ascii="Tahoma" w:hAnsi="Tahoma" w:cs="Tahoma"/>
      <w:sz w:val="16"/>
      <w:szCs w:val="16"/>
    </w:rPr>
  </w:style>
  <w:style w:type="paragraph" w:customStyle="1" w:styleId="StandardArial">
    <w:name w:val="Standard Arial"/>
    <w:qFormat/>
    <w:rsid w:val="00C3741E"/>
    <w:pPr>
      <w:spacing w:line="250" w:lineRule="exact"/>
    </w:pPr>
  </w:style>
  <w:style w:type="paragraph" w:styleId="Endnotentext">
    <w:name w:val="endnote text"/>
    <w:basedOn w:val="Standard"/>
    <w:link w:val="EndnotentextZchn"/>
    <w:rsid w:val="00FA561C"/>
    <w:rPr>
      <w:rFonts w:ascii="Helvetica" w:hAnsi="Helvetica" w:cs="Times New Roman"/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FA561C"/>
    <w:rPr>
      <w:rFonts w:ascii="Helvetica" w:hAnsi="Helvetica" w:cs="Times New Roman"/>
      <w:sz w:val="20"/>
      <w:szCs w:val="20"/>
    </w:rPr>
  </w:style>
  <w:style w:type="paragraph" w:customStyle="1" w:styleId="Endnotentext1">
    <w:name w:val="Endnotentext1"/>
    <w:basedOn w:val="Standard"/>
    <w:rsid w:val="00FA561C"/>
    <w:rPr>
      <w:rFonts w:ascii="Helvetica" w:hAnsi="Helvetica" w:cs="Times New Roman"/>
      <w:sz w:val="20"/>
      <w:szCs w:val="20"/>
    </w:rPr>
  </w:style>
  <w:style w:type="paragraph" w:styleId="Textkrper">
    <w:name w:val="Body Text"/>
    <w:basedOn w:val="Standard"/>
    <w:link w:val="TextkrperZchn"/>
    <w:rsid w:val="00FA561C"/>
    <w:pPr>
      <w:widowControl w:val="0"/>
      <w:ind w:right="106"/>
    </w:pPr>
    <w:rPr>
      <w:rFonts w:ascii="Helvetica" w:hAnsi="Helvetica" w:cs="Times New Roman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FA561C"/>
    <w:rPr>
      <w:rFonts w:ascii="Helvetica" w:hAnsi="Helvetica" w:cs="Times New Roman"/>
      <w:sz w:val="20"/>
      <w:szCs w:val="20"/>
    </w:rPr>
  </w:style>
  <w:style w:type="table" w:styleId="Tabellenraster">
    <w:name w:val="Table Grid"/>
    <w:basedOn w:val="NormaleTabelle"/>
    <w:rsid w:val="00FA5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10">
    <w:name w:val="Arial 10"/>
    <w:basedOn w:val="Endnotentext"/>
    <w:rsid w:val="00E74027"/>
    <w:pPr>
      <w:widowControl w:val="0"/>
      <w:tabs>
        <w:tab w:val="left" w:pos="2768"/>
        <w:tab w:val="left" w:pos="7513"/>
        <w:tab w:val="left" w:pos="9639"/>
      </w:tabs>
      <w:ind w:right="-36"/>
    </w:pPr>
    <w:rPr>
      <w:rFonts w:ascii="Arial" w:hAnsi="Arial" w:cs="Arial"/>
      <w:lang w:val="de-CH"/>
    </w:rPr>
  </w:style>
  <w:style w:type="paragraph" w:customStyle="1" w:styleId="Arial12GROSSBUCHSTABEN">
    <w:name w:val="Arial 12 GROSSBUCHSTABEN"/>
    <w:basedOn w:val="Endnotentext"/>
    <w:rsid w:val="00E74027"/>
    <w:pPr>
      <w:widowControl w:val="0"/>
      <w:tabs>
        <w:tab w:val="left" w:pos="2768"/>
        <w:tab w:val="left" w:pos="7513"/>
        <w:tab w:val="left" w:pos="9639"/>
      </w:tabs>
      <w:ind w:right="-36"/>
    </w:pPr>
    <w:rPr>
      <w:rFonts w:ascii="Arial" w:hAnsi="Arial" w:cs="Arial"/>
      <w:sz w:val="24"/>
      <w:lang w:val="de-CH"/>
    </w:rPr>
  </w:style>
  <w:style w:type="paragraph" w:customStyle="1" w:styleId="Arial12">
    <w:name w:val="Arial 12"/>
    <w:basedOn w:val="Endnotentext"/>
    <w:rsid w:val="00E74027"/>
    <w:pPr>
      <w:widowControl w:val="0"/>
      <w:tabs>
        <w:tab w:val="left" w:pos="2768"/>
        <w:tab w:val="left" w:pos="7513"/>
        <w:tab w:val="left" w:pos="9639"/>
      </w:tabs>
      <w:ind w:right="-36"/>
    </w:pPr>
    <w:rPr>
      <w:rFonts w:ascii="Arial" w:hAnsi="Arial" w:cs="Arial"/>
      <w:sz w:val="24"/>
      <w:lang w:val="de-CH"/>
    </w:rPr>
  </w:style>
  <w:style w:type="paragraph" w:customStyle="1" w:styleId="Arial">
    <w:name w:val="Arial"/>
    <w:basedOn w:val="Endnotentext"/>
    <w:rsid w:val="00E74027"/>
    <w:pPr>
      <w:widowControl w:val="0"/>
      <w:tabs>
        <w:tab w:val="left" w:pos="2768"/>
        <w:tab w:val="left" w:pos="7513"/>
        <w:tab w:val="left" w:pos="9639"/>
      </w:tabs>
      <w:ind w:right="-36"/>
    </w:pPr>
    <w:rPr>
      <w:rFonts w:ascii="Arial" w:hAnsi="Arial" w:cs="Arial"/>
      <w:b/>
      <w:lang w:val="de-CH"/>
    </w:rPr>
  </w:style>
  <w:style w:type="paragraph" w:customStyle="1" w:styleId="Arial10fett">
    <w:name w:val="Arial 10 fett"/>
    <w:basedOn w:val="Arial10"/>
    <w:rsid w:val="00E74027"/>
    <w:rPr>
      <w:b/>
      <w:szCs w:val="22"/>
      <w:lang w:val="de-DE"/>
    </w:rPr>
  </w:style>
  <w:style w:type="paragraph" w:customStyle="1" w:styleId="Standardfett">
    <w:name w:val="Standard fett"/>
    <w:basedOn w:val="Standard"/>
    <w:rsid w:val="00E74027"/>
    <w:pPr>
      <w:widowControl w:val="0"/>
      <w:tabs>
        <w:tab w:val="left" w:pos="2188"/>
      </w:tabs>
      <w:spacing w:line="240" w:lineRule="atLeast"/>
    </w:pPr>
    <w:rPr>
      <w:b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Z:\users\b\bilgeris\profiles\redirect\Desktop\eth-korrespondenz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1F32BD-F588-1F4F-AE75-6ABB701F5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Z:\users\b\bilgeris\profiles\redirect\Desktop\eth-korrespondenz.dot</Template>
  <TotalTime>0</TotalTime>
  <Pages>1</Pages>
  <Words>48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ETH Zürich</Company>
  <LinksUpToDate>false</LinksUpToDate>
  <CharactersWithSpaces>356</CharactersWithSpaces>
  <SharedDoc>false</SharedDoc>
  <HyperlinkBase/>
  <HLinks>
    <vt:vector size="12" baseType="variant">
      <vt:variant>
        <vt:i4>7471108</vt:i4>
      </vt:variant>
      <vt:variant>
        <vt:i4>2112</vt:i4>
      </vt:variant>
      <vt:variant>
        <vt:i4>1025</vt:i4>
      </vt:variant>
      <vt:variant>
        <vt:i4>1</vt:i4>
      </vt:variant>
      <vt:variant>
        <vt:lpwstr>era</vt:lpwstr>
      </vt:variant>
      <vt:variant>
        <vt:lpwstr/>
      </vt:variant>
      <vt:variant>
        <vt:i4>5177404</vt:i4>
      </vt:variant>
      <vt:variant>
        <vt:i4>-1</vt:i4>
      </vt:variant>
      <vt:variant>
        <vt:i4>2049</vt:i4>
      </vt:variant>
      <vt:variant>
        <vt:i4>1</vt:i4>
      </vt:variant>
      <vt:variant>
        <vt:lpwstr>eth_logo_de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Beurteilungsblatt A-Thema Master-Arbeit HS 2017</dc:subject>
  <dc:creator>Studiensekretariat D-ARCH (Prof. A. Caruso)</dc:creator>
  <cp:keywords/>
  <dc:description/>
  <cp:lastModifiedBy>Microsoft Office-Benutzer</cp:lastModifiedBy>
  <cp:revision>3</cp:revision>
  <cp:lastPrinted>2015-11-26T09:27:00Z</cp:lastPrinted>
  <dcterms:created xsi:type="dcterms:W3CDTF">2018-05-14T14:23:00Z</dcterms:created>
  <dcterms:modified xsi:type="dcterms:W3CDTF">2018-05-14T14:23:00Z</dcterms:modified>
  <cp:category/>
</cp:coreProperties>
</file>