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8D523C" w:rsidRPr="006C78BA" w:rsidTr="008D523C">
        <w:trPr>
          <w:trHeight w:val="6790"/>
        </w:trPr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:rsidR="008D523C" w:rsidRPr="006C78BA" w:rsidRDefault="008D523C" w:rsidP="008D523C">
            <w:pPr>
              <w:pStyle w:val="Lit-Aufzhlung"/>
              <w:ind w:left="0" w:firstLine="0"/>
              <w:rPr>
                <w:rFonts w:cs="Times New Roman"/>
                <w:noProof/>
              </w:rPr>
            </w:pPr>
            <w:r w:rsidRPr="006C78BA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0" allowOverlap="1" wp14:anchorId="60AD7C7C" wp14:editId="7A8D85D2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612140</wp:posOffset>
                      </wp:positionV>
                      <wp:extent cx="5861050" cy="3051175"/>
                      <wp:effectExtent l="20955" t="20955" r="23495" b="23495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61050" cy="3051175"/>
                                <a:chOff x="1579" y="2079"/>
                                <a:chExt cx="8610" cy="4482"/>
                              </a:xfrm>
                            </wpg:grpSpPr>
                            <wps:wsp>
                              <wps:cNvPr id="7" name="Line 3"/>
                              <wps:cNvCnPr/>
                              <wps:spPr bwMode="auto">
                                <a:xfrm>
                                  <a:off x="1579" y="2079"/>
                                  <a:ext cx="8610" cy="40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4"/>
                              <wps:cNvCnPr/>
                              <wps:spPr bwMode="auto">
                                <a:xfrm flipV="1">
                                  <a:off x="4130" y="3680"/>
                                  <a:ext cx="3668" cy="1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5"/>
                              <wps:cNvCnPr/>
                              <wps:spPr bwMode="auto">
                                <a:xfrm flipH="1">
                                  <a:off x="3174" y="2559"/>
                                  <a:ext cx="797" cy="40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84" y="2559"/>
                                  <a:ext cx="2711" cy="272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7"/>
                              <wps:cNvCnPr/>
                              <wps:spPr bwMode="auto">
                                <a:xfrm>
                                  <a:off x="2696" y="4800"/>
                                  <a:ext cx="6218" cy="9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4CB66C" id="Group 1" o:spid="_x0000_s1026" style="position:absolute;margin-left:-7pt;margin-top:48.2pt;width:461.5pt;height:240.25pt;z-index:251660800" coordorigin="1579,2079" coordsize="8610,4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" o:allowincell="f">
                      <v:line id="Line 3" o:spid="_x0000_s1027" style="position:absolute;visibility:visible;mso-wrap-style:square" from="1579,2079" to="10189,6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          <v:line id="Line 4" o:spid="_x0000_s1028" style="position:absolute;flip:y;visibility:visible;mso-wrap-style:square" from="4130,3680" to="7798,5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9cgcIAAADaAAAADwAAAGRycy9kb3ducmV2LnhtbERPy2rCQBTdF/oPwy10I83EIramjlJ8&#10;CyKYdNHlbeaahGbuhMyo8e8dodDl4bzH087U4kytqywr6EcxCOLc6ooLBV/Z8uUdhPPIGmvLpOBK&#10;DqaTx4cxJtpe+EDn1BcihLBLUEHpfZNI6fKSDLrINsSBO9rWoA+wLaRu8RLCTS1f43goDVYcGkps&#10;aFZS/pueTJgxH2Tb68969bZfzPLdcTvoxZtvpZ6fus8PEJ46/y/+c2+0ghHcrwQ/yM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9cgcIAAADaAAAADwAAAAAAAAAAAAAA&#10;AAChAgAAZHJzL2Rvd25yZXYueG1sUEsFBgAAAAAEAAQA+QAAAJADAAAAAA==&#10;" strokeweight="2.25pt"/>
                      <v:line id="Line 5" o:spid="_x0000_s1029" style="position:absolute;flip:x;visibility:visible;mso-wrap-style:square" from="3174,2559" to="3971,6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drQMYAAADbAAAADwAAAGRycy9kb3ducmV2LnhtbESPQWvCQBCF7wX/wzJCL6KbiqikrlKs&#10;bRVEMPbQ4zQ7JqHZ2ZDdavz3nYPQ2zzmfW/eLFadq9WF2lB5NvA0SkAR595WXBj4PL0N56BCRLZY&#10;eyYDNwqwWvYeFphaf+UjXbJYKAnhkKKBMsYm1TrkJTkMI98Qy+7sW4dRZFto2+JVwl2tx0ky1Q4r&#10;lgslNrQuKf/Jfp3UeJ2cdrfvj/fZYbPO9+fdZJBsv4x57Hcvz6AidfHffKe3VjhpL7/IA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03a0DGAAAA2wAAAA8AAAAAAAAA&#10;AAAAAAAAoQIAAGRycy9kb3ducmV2LnhtbFBLBQYAAAAABAAEAPkAAACUAwAAAAA=&#10;" strokeweight="2.25pt"/>
                      <v:oval id="Oval 6" o:spid="_x0000_s1030" style="position:absolute;left:5884;top:2559;width:2711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ZH1MAA&#10;AADbAAAADwAAAGRycy9kb3ducmV2LnhtbERPTWuDQBC9F/Iflgn01uzaQyk2q4SQhCDkUC09D+5U&#10;RXfWuNto/303UOhtHu9ztvliB3GjyXeONSQbBYK4dqbjRsNHdXx6BeEDssHBMWn4IQ95tnrYYmrc&#10;zO90K0MjYgj7FDW0IYyplL5uyaLfuJE4cl9ushginBppJpxjuB3ks1Iv0mLHsaHFkfYt1X35bTWo&#10;saguhSWP/FkVTX9VZ3k6aP24XnZvIAIt4V/85z6bOD+B+y/xAJ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ZH1MAAAADbAAAADwAAAAAAAAAAAAAAAACYAgAAZHJzL2Rvd25y&#10;ZXYueG1sUEsFBgAAAAAEAAQA9QAAAIUDAAAAAA==&#10;" filled="f" strokeweight="2.25pt"/>
                      <v:line id="Line 7" o:spid="_x0000_s1031" style="position:absolute;visibility:visible;mso-wrap-style:square" from="2696,4800" to="8914,5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Glp74AAADbAAAADwAAAGRycy9kb3ducmV2LnhtbERPTYvCMBC9C/6HMII3TRUR6RplEYQe&#10;9GAVvQ7NbFO2mdQmav33RhC8zeN9znLd2VrcqfWVYwWTcQKCuHC64lLB6bgdLUD4gKyxdkwKnuRh&#10;ver3lphq9+AD3fNQihjCPkUFJoQmldIXhiz6sWuII/fnWoshwraUusVHDLe1nCbJXFqsODYYbGhj&#10;qPjPb1bBbJ8Zfel2fndIsjNV19nmmjulhoPu9wdEoC58xR93puP8Kbx/iQfI1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IaWnvgAAANsAAAAPAAAAAAAAAAAAAAAAAKEC&#10;AABkcnMvZG93bnJldi54bWxQSwUGAAAAAAQABAD5AAAAjAMAAAAA&#10;" strokeweight="2.25pt"/>
                    </v:group>
                  </w:pict>
                </mc:Fallback>
              </mc:AlternateContent>
            </w:r>
          </w:p>
        </w:tc>
      </w:tr>
    </w:tbl>
    <w:p w:rsidR="00613BC1" w:rsidRPr="006C78BA" w:rsidRDefault="00F7789D" w:rsidP="00CD3A0C">
      <w:pPr>
        <w:pStyle w:val="Tablecontent"/>
        <w:rPr>
          <w:rFonts w:cs="Times New Roman"/>
        </w:rPr>
      </w:pPr>
      <w:r w:rsidRPr="006C78BA">
        <w:rPr>
          <w:rFonts w:cs="Times New Roman"/>
          <w:noProof/>
        </w:rPr>
        <w:drawing>
          <wp:anchor distT="0" distB="0" distL="114300" distR="114300" simplePos="0" relativeHeight="251670016" behindDoc="0" locked="0" layoutInCell="1" allowOverlap="1" wp14:anchorId="7D0EB543" wp14:editId="384CC267">
            <wp:simplePos x="0" y="0"/>
            <wp:positionH relativeFrom="column">
              <wp:posOffset>4480560</wp:posOffset>
            </wp:positionH>
            <wp:positionV relativeFrom="paragraph">
              <wp:posOffset>-5195570</wp:posOffset>
            </wp:positionV>
            <wp:extent cx="1433267" cy="50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bk_Farbe_E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267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8BA">
        <w:rPr>
          <w:rFonts w:cs="Times New Roman"/>
          <w:noProof/>
        </w:rPr>
        <w:drawing>
          <wp:anchor distT="0" distB="0" distL="114300" distR="114300" simplePos="0" relativeHeight="251654656" behindDoc="0" locked="0" layoutInCell="1" allowOverlap="1" wp14:anchorId="0360EDD8" wp14:editId="38911F8E">
            <wp:simplePos x="0" y="0"/>
            <wp:positionH relativeFrom="rightMargin">
              <wp:posOffset>-5715635</wp:posOffset>
            </wp:positionH>
            <wp:positionV relativeFrom="margin">
              <wp:posOffset>-833755</wp:posOffset>
            </wp:positionV>
            <wp:extent cx="1883693" cy="504000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h_logo_lang_pos.e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693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D54" w:rsidRPr="006C78BA" w:rsidRDefault="006C78BA" w:rsidP="00762134">
      <w:pPr>
        <w:pStyle w:val="Title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Title"/>
          <w:tag w:val=""/>
          <w:id w:val="174700607"/>
          <w:placeholder>
            <w:docPart w:val="BC1B22DC957A45D0AA8ED488F42F414A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84CFD" w:rsidRPr="006C78BA">
            <w:rPr>
              <w:rStyle w:val="PlaceholderText"/>
              <w:rFonts w:ascii="Times New Roman" w:hAnsi="Times New Roman" w:cs="Times New Roman"/>
            </w:rPr>
            <w:t>[Title]</w:t>
          </w:r>
        </w:sdtContent>
      </w:sdt>
    </w:p>
    <w:p w:rsidR="00A610AE" w:rsidRPr="006C78BA" w:rsidRDefault="006C78BA" w:rsidP="00A610AE">
      <w:pPr>
        <w:pStyle w:val="Autho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Author"/>
          <w:tag w:val=""/>
          <w:id w:val="-381711992"/>
          <w:placeholder>
            <w:docPart w:val="DC00B275C8C343569477C9006D1E297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F7789D" w:rsidRPr="006C78BA">
            <w:rPr>
              <w:rFonts w:ascii="Times New Roman" w:hAnsi="Times New Roman" w:cs="Times New Roman"/>
              <w:lang w:val="de-CH"/>
            </w:rPr>
            <w:t>Rev1</w:t>
          </w:r>
        </w:sdtContent>
      </w:sdt>
    </w:p>
    <w:p w:rsidR="006646C8" w:rsidRPr="006C78BA" w:rsidRDefault="00A610AE">
      <w:pPr>
        <w:rPr>
          <w:rFonts w:cs="Times New Roman"/>
        </w:rPr>
      </w:pPr>
      <w:r w:rsidRPr="006C78B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5346F3" wp14:editId="4FD57712">
                <wp:simplePos x="0" y="0"/>
                <wp:positionH relativeFrom="column">
                  <wp:posOffset>-2655</wp:posOffset>
                </wp:positionH>
                <wp:positionV relativeFrom="paragraph">
                  <wp:posOffset>1098262</wp:posOffset>
                </wp:positionV>
                <wp:extent cx="5934710" cy="1071592"/>
                <wp:effectExtent l="0" t="0" r="27940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710" cy="10715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23C" w:rsidRPr="006C78BA" w:rsidRDefault="006C78BA" w:rsidP="00A610AE">
                            <w:pPr>
                              <w:pStyle w:val="Publicationtype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alias w:val="Subject"/>
                                <w:tag w:val=""/>
                                <w:id w:val="-130477995"/>
                                <w:placeholder>
                                  <w:docPart w:val="FE7283554AD24204A99D2506A4CDD12D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84CFD" w:rsidRPr="006C78BA">
                                  <w:rPr>
                                    <w:rStyle w:val="PlaceholderText"/>
                                    <w:rFonts w:ascii="Times New Roman" w:hAnsi="Times New Roman" w:cs="Times New Roman"/>
                                  </w:rPr>
                                  <w:t>[Subject]</w:t>
                                </w:r>
                              </w:sdtContent>
                            </w:sdt>
                          </w:p>
                          <w:p w:rsidR="00360AEE" w:rsidRPr="006C78BA" w:rsidRDefault="00F7789D" w:rsidP="00360AEE">
                            <w:pPr>
                              <w:pStyle w:val="Titlepagestudies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8BA">
                              <w:rPr>
                                <w:rFonts w:ascii="Times New Roman" w:hAnsi="Times New Roman" w:cs="Times New Roman"/>
                              </w:rPr>
                              <w:t>Structural Engineering ….</w:t>
                            </w:r>
                          </w:p>
                          <w:p w:rsidR="006B2D28" w:rsidRPr="006C78BA" w:rsidRDefault="006B2D28" w:rsidP="006B2D28">
                            <w:pPr>
                              <w:pStyle w:val="Titlepagedatemonthyear"/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</w:pPr>
                            <w:r w:rsidRPr="006C78BA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Pr="006C78BA">
                              <w:rPr>
                                <w:rFonts w:ascii="Times New Roman" w:hAnsi="Times New Roman" w:cs="Times New Roman"/>
                              </w:rPr>
                              <w:instrText xml:space="preserve"> TIME  \@ "MMMM yyyy"  \* MERGEFORMAT </w:instrText>
                            </w:r>
                            <w:r w:rsidRPr="006C78BA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6C78BA" w:rsidRPr="006C78BA">
                              <w:rPr>
                                <w:rFonts w:ascii="Times New Roman" w:hAnsi="Times New Roman" w:cs="Times New Roman"/>
                              </w:rPr>
                              <w:t>June 2020</w:t>
                            </w:r>
                            <w:r w:rsidRPr="006C78BA">
                              <w:rPr>
                                <w:rFonts w:ascii="Times New Roman" w:hAnsi="Times New Roman" w:cs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346F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.2pt;margin-top:86.5pt;width:467.3pt;height:84.4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" fillcolor="white [3212]" strokecolor="white [3212]" strokeweight=".5pt">
                <v:textbox>
                  <w:txbxContent>
                    <w:p w:rsidR="008D523C" w:rsidRPr="006C78BA" w:rsidRDefault="006C78BA" w:rsidP="00A610AE">
                      <w:pPr>
                        <w:pStyle w:val="Publicationtype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alias w:val="Subject"/>
                          <w:tag w:val=""/>
                          <w:id w:val="-130477995"/>
                          <w:placeholder>
                            <w:docPart w:val="FE7283554AD24204A99D2506A4CDD12D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B84CFD" w:rsidRPr="006C78BA">
                            <w:rPr>
                              <w:rStyle w:val="PlaceholderText"/>
                              <w:rFonts w:ascii="Times New Roman" w:hAnsi="Times New Roman" w:cs="Times New Roman"/>
                            </w:rPr>
                            <w:t>[Subject]</w:t>
                          </w:r>
                        </w:sdtContent>
                      </w:sdt>
                    </w:p>
                    <w:p w:rsidR="00360AEE" w:rsidRPr="006C78BA" w:rsidRDefault="00F7789D" w:rsidP="00360AEE">
                      <w:pPr>
                        <w:pStyle w:val="Titlepagestudies"/>
                        <w:rPr>
                          <w:rFonts w:ascii="Times New Roman" w:hAnsi="Times New Roman" w:cs="Times New Roman"/>
                        </w:rPr>
                      </w:pPr>
                      <w:r w:rsidRPr="006C78BA">
                        <w:rPr>
                          <w:rFonts w:ascii="Times New Roman" w:hAnsi="Times New Roman" w:cs="Times New Roman"/>
                        </w:rPr>
                        <w:t>Structural Engineering ….</w:t>
                      </w:r>
                    </w:p>
                    <w:p w:rsidR="006B2D28" w:rsidRPr="006C78BA" w:rsidRDefault="006B2D28" w:rsidP="006B2D28">
                      <w:pPr>
                        <w:pStyle w:val="Titlepagedatemonthyear"/>
                        <w:rPr>
                          <w:rFonts w:ascii="Times New Roman" w:hAnsi="Times New Roman" w:cs="Times New Roman"/>
                          <w:lang w:val="de-CH"/>
                        </w:rPr>
                      </w:pPr>
                      <w:r w:rsidRPr="006C78BA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Pr="006C78BA">
                        <w:rPr>
                          <w:rFonts w:ascii="Times New Roman" w:hAnsi="Times New Roman" w:cs="Times New Roman"/>
                        </w:rPr>
                        <w:instrText xml:space="preserve"> TIME  \@ "MMMM yyyy"  \* MERGEFORMAT </w:instrText>
                      </w:r>
                      <w:r w:rsidRPr="006C78BA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6C78BA" w:rsidRPr="006C78BA">
                        <w:rPr>
                          <w:rFonts w:ascii="Times New Roman" w:hAnsi="Times New Roman" w:cs="Times New Roman"/>
                        </w:rPr>
                        <w:t>June 2020</w:t>
                      </w:r>
                      <w:r w:rsidRPr="006C78BA">
                        <w:rPr>
                          <w:rFonts w:ascii="Times New Roman" w:hAnsi="Times New Roman" w:cs="Times New Roma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2738A" w:rsidRPr="006C78BA" w:rsidRDefault="0052738A">
      <w:pPr>
        <w:rPr>
          <w:rFonts w:cs="Times New Roman"/>
        </w:rPr>
        <w:sectPr w:rsidR="0052738A" w:rsidRPr="006C78BA" w:rsidSect="008779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985" w:right="1418" w:bottom="1418" w:left="1418" w:header="567" w:footer="567" w:gutter="0"/>
          <w:cols w:space="720"/>
          <w:titlePg/>
          <w:docGrid w:linePitch="360"/>
        </w:sectPr>
      </w:pPr>
    </w:p>
    <w:p w:rsidR="00841EC3" w:rsidRPr="006C78BA" w:rsidRDefault="00841EC3" w:rsidP="00841EC3">
      <w:pPr>
        <w:pStyle w:val="Heading1nonumber"/>
        <w:rPr>
          <w:rFonts w:ascii="Times New Roman" w:hAnsi="Times New Roman" w:cs="Times New Roman"/>
        </w:rPr>
      </w:pPr>
      <w:r w:rsidRPr="006C78BA">
        <w:rPr>
          <w:rFonts w:ascii="Times New Roman" w:hAnsi="Times New Roman" w:cs="Times New Roman"/>
        </w:rPr>
        <w:lastRenderedPageBreak/>
        <w:t>Acknowledgements</w:t>
      </w:r>
    </w:p>
    <w:p w:rsidR="00841EC3" w:rsidRPr="006C78BA" w:rsidRDefault="00841EC3" w:rsidP="00841EC3">
      <w:pPr>
        <w:pStyle w:val="BodyText"/>
        <w:rPr>
          <w:rFonts w:cs="Times New Roman"/>
        </w:rPr>
      </w:pPr>
      <w:r w:rsidRPr="006C78BA">
        <w:rPr>
          <w:rFonts w:cs="Times New Roman"/>
        </w:rPr>
        <w:t>Thanks.</w:t>
      </w:r>
    </w:p>
    <w:p w:rsidR="005004D4" w:rsidRPr="006C78BA" w:rsidRDefault="005004D4" w:rsidP="005004D4">
      <w:pPr>
        <w:pStyle w:val="BodyText"/>
        <w:rPr>
          <w:rFonts w:cs="Times New Roman"/>
        </w:rPr>
      </w:pPr>
      <w:r w:rsidRPr="006C78BA">
        <w:rPr>
          <w:rFonts w:cs="Times New Roman"/>
        </w:rPr>
        <w:br w:type="page"/>
      </w:r>
    </w:p>
    <w:p w:rsidR="006646C8" w:rsidRPr="006C78BA" w:rsidRDefault="006C78BA" w:rsidP="000B6094">
      <w:pPr>
        <w:pStyle w:val="PublicationTypeSummary"/>
        <w:rPr>
          <w:rFonts w:cs="Times New Roman"/>
        </w:rPr>
      </w:pPr>
      <w:sdt>
        <w:sdtPr>
          <w:rPr>
            <w:rFonts w:cs="Times New Roman"/>
            <w:lang w:val="de-CH"/>
          </w:rPr>
          <w:alias w:val="Subject"/>
          <w:tag w:val=""/>
          <w:id w:val="326172558"/>
          <w:placeholder>
            <w:docPart w:val="9768FC4CD3D043909FFBFBD6778F8B17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84CFD" w:rsidRPr="006C78BA">
            <w:rPr>
              <w:rStyle w:val="PlaceholderText"/>
              <w:rFonts w:cs="Times New Roman"/>
            </w:rPr>
            <w:t>[Subject]</w:t>
          </w:r>
        </w:sdtContent>
      </w:sdt>
    </w:p>
    <w:p w:rsidR="006646C8" w:rsidRPr="006C78BA" w:rsidRDefault="006C78BA" w:rsidP="00E60ED0">
      <w:pPr>
        <w:pStyle w:val="Heading1nonumb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lang w:val="de-CH"/>
          </w:rPr>
          <w:alias w:val="Title"/>
          <w:tag w:val=""/>
          <w:id w:val="-13313335"/>
          <w:placeholder>
            <w:docPart w:val="AEA38064E4E44866817685234E44568B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84CFD" w:rsidRPr="006C78BA">
            <w:rPr>
              <w:rStyle w:val="PlaceholderText"/>
              <w:rFonts w:ascii="Times New Roman" w:hAnsi="Times New Roman" w:cs="Times New Roman"/>
            </w:rPr>
            <w:t>[Title]</w:t>
          </w:r>
        </w:sdtContent>
      </w:sdt>
    </w:p>
    <w:sdt>
      <w:sdtPr>
        <w:rPr>
          <w:rFonts w:cs="Times New Roman"/>
          <w:lang w:val="de-CH"/>
        </w:rPr>
        <w:alias w:val="Author"/>
        <w:tag w:val=""/>
        <w:id w:val="1493749816"/>
        <w:placeholder>
          <w:docPart w:val="EC230F5CB85845599E8E03D8E15992B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65C7D" w:rsidRPr="006C78BA" w:rsidRDefault="00F7789D" w:rsidP="00277ECB">
          <w:pPr>
            <w:pStyle w:val="Address"/>
            <w:rPr>
              <w:rFonts w:cs="Times New Roman"/>
              <w:lang w:val="de-CH"/>
            </w:rPr>
          </w:pPr>
          <w:r w:rsidRPr="006C78BA">
            <w:rPr>
              <w:rFonts w:cs="Times New Roman"/>
              <w:lang w:val="de-CH"/>
            </w:rPr>
            <w:t>Rev1</w:t>
          </w:r>
        </w:p>
      </w:sdtContent>
    </w:sdt>
    <w:sdt>
      <w:sdtPr>
        <w:rPr>
          <w:rFonts w:cs="Times New Roman"/>
          <w:lang w:val="de-CH"/>
        </w:rPr>
        <w:alias w:val="Company"/>
        <w:tag w:val=""/>
        <w:id w:val="198059653"/>
        <w:placeholder>
          <w:docPart w:val="75472BDF64324E84994CBAA637BC461A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265C7D" w:rsidRPr="006C78BA" w:rsidRDefault="00B84CFD" w:rsidP="00277ECB">
          <w:pPr>
            <w:pStyle w:val="Address"/>
            <w:rPr>
              <w:rFonts w:cs="Times New Roman"/>
              <w:lang w:val="de-CH"/>
            </w:rPr>
          </w:pPr>
          <w:r w:rsidRPr="006C78BA">
            <w:rPr>
              <w:rStyle w:val="PlaceholderText"/>
              <w:rFonts w:cs="Times New Roman"/>
            </w:rPr>
            <w:t>[Company]</w:t>
          </w:r>
        </w:p>
      </w:sdtContent>
    </w:sdt>
    <w:p w:rsidR="00B075DC" w:rsidRPr="006C78BA" w:rsidRDefault="006C78BA" w:rsidP="00B075DC">
      <w:pPr>
        <w:pStyle w:val="Address"/>
        <w:tabs>
          <w:tab w:val="left" w:pos="5556"/>
        </w:tabs>
        <w:rPr>
          <w:rFonts w:cs="Times New Roman"/>
          <w:lang w:val="de-CH"/>
        </w:rPr>
      </w:pPr>
      <w:sdt>
        <w:sdtPr>
          <w:rPr>
            <w:rFonts w:cs="Times New Roman"/>
            <w:lang w:val="de-CH"/>
          </w:rPr>
          <w:alias w:val="Company Address"/>
          <w:tag w:val=""/>
          <w:id w:val="-1832359007"/>
          <w:placeholder>
            <w:docPart w:val="51A284ACE2D744C3A69A587A231B2C3E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81637C" w:rsidRPr="006C78BA">
            <w:rPr>
              <w:rFonts w:cs="Times New Roman"/>
              <w:lang w:val="de-CH"/>
            </w:rPr>
            <w:t>Stefano-</w:t>
          </w:r>
          <w:proofErr w:type="spellStart"/>
          <w:r w:rsidR="0081637C" w:rsidRPr="006C78BA">
            <w:rPr>
              <w:rFonts w:cs="Times New Roman"/>
              <w:lang w:val="de-CH"/>
            </w:rPr>
            <w:t>Franscini</w:t>
          </w:r>
          <w:proofErr w:type="spellEnd"/>
          <w:r w:rsidR="0081637C" w:rsidRPr="006C78BA">
            <w:rPr>
              <w:rFonts w:cs="Times New Roman"/>
              <w:lang w:val="de-CH"/>
            </w:rPr>
            <w:t xml:space="preserve">-Platz 5, 8093 </w:t>
          </w:r>
          <w:proofErr w:type="spellStart"/>
          <w:r w:rsidR="0081637C" w:rsidRPr="006C78BA">
            <w:rPr>
              <w:rFonts w:cs="Times New Roman"/>
              <w:lang w:val="de-CH"/>
            </w:rPr>
            <w:t>Zurich</w:t>
          </w:r>
          <w:proofErr w:type="spellEnd"/>
          <w:r w:rsidR="0081637C" w:rsidRPr="006C78BA">
            <w:rPr>
              <w:rFonts w:cs="Times New Roman"/>
              <w:lang w:val="de-CH"/>
            </w:rPr>
            <w:t xml:space="preserve">, </w:t>
          </w:r>
          <w:proofErr w:type="spellStart"/>
          <w:r w:rsidR="0081637C" w:rsidRPr="006C78BA">
            <w:rPr>
              <w:rFonts w:cs="Times New Roman"/>
              <w:lang w:val="de-CH"/>
            </w:rPr>
            <w:t>Switzerland</w:t>
          </w:r>
          <w:proofErr w:type="spellEnd"/>
        </w:sdtContent>
      </w:sdt>
    </w:p>
    <w:p w:rsidR="00B075DC" w:rsidRPr="006C78BA" w:rsidRDefault="00B075DC" w:rsidP="00B075DC">
      <w:pPr>
        <w:pStyle w:val="Address"/>
        <w:rPr>
          <w:rFonts w:cs="Times New Roman"/>
          <w:lang w:val="de-CH"/>
        </w:rPr>
      </w:pPr>
    </w:p>
    <w:p w:rsidR="00B075DC" w:rsidRPr="006C78BA" w:rsidRDefault="00B075DC" w:rsidP="00B075DC">
      <w:pPr>
        <w:pStyle w:val="Address"/>
        <w:rPr>
          <w:rFonts w:cs="Times New Roman"/>
        </w:rPr>
      </w:pPr>
      <w:r w:rsidRPr="006C78BA">
        <w:rPr>
          <w:rFonts w:cs="Times New Roman"/>
        </w:rPr>
        <w:t xml:space="preserve">Phone: </w:t>
      </w:r>
      <w:sdt>
        <w:sdtPr>
          <w:rPr>
            <w:rFonts w:cs="Times New Roman"/>
          </w:rPr>
          <w:alias w:val="Company Phone"/>
          <w:tag w:val=""/>
          <w:id w:val="-1111589481"/>
          <w:placeholder>
            <w:docPart w:val="A6E2324BDD904CA28332445B700D626F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Pr="006C78BA">
            <w:rPr>
              <w:rFonts w:cs="Times New Roman"/>
            </w:rPr>
            <w:t xml:space="preserve">+41- </w:t>
          </w:r>
          <w:r w:rsidR="008D523C" w:rsidRPr="006C78BA">
            <w:rPr>
              <w:rFonts w:cs="Times New Roman"/>
            </w:rPr>
            <w:t xml:space="preserve">XX XXX XX </w:t>
          </w:r>
          <w:proofErr w:type="spellStart"/>
          <w:r w:rsidR="008D523C" w:rsidRPr="006C78BA">
            <w:rPr>
              <w:rFonts w:cs="Times New Roman"/>
            </w:rPr>
            <w:t>XX</w:t>
          </w:r>
          <w:proofErr w:type="spellEnd"/>
        </w:sdtContent>
      </w:sdt>
    </w:p>
    <w:p w:rsidR="00B075DC" w:rsidRPr="006C78BA" w:rsidRDefault="00B075DC" w:rsidP="00B075DC">
      <w:pPr>
        <w:pStyle w:val="Address"/>
        <w:rPr>
          <w:rFonts w:cs="Times New Roman"/>
        </w:rPr>
      </w:pPr>
      <w:r w:rsidRPr="006C78BA">
        <w:rPr>
          <w:rFonts w:cs="Times New Roman"/>
        </w:rPr>
        <w:t xml:space="preserve">Fax: </w:t>
      </w:r>
      <w:sdt>
        <w:sdtPr>
          <w:rPr>
            <w:rFonts w:cs="Times New Roman"/>
          </w:rPr>
          <w:alias w:val="Company Fax"/>
          <w:tag w:val=""/>
          <w:id w:val="-770394329"/>
          <w:placeholder>
            <w:docPart w:val="4F06DF562D37466D97ADD10AB1D516E6"/>
          </w:placeholder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="008D523C" w:rsidRPr="006C78BA">
            <w:rPr>
              <w:rFonts w:cs="Times New Roman"/>
            </w:rPr>
            <w:t xml:space="preserve">+41- XX XXX XX </w:t>
          </w:r>
          <w:proofErr w:type="spellStart"/>
          <w:r w:rsidR="008D523C" w:rsidRPr="006C78BA">
            <w:rPr>
              <w:rFonts w:cs="Times New Roman"/>
            </w:rPr>
            <w:t>XX</w:t>
          </w:r>
          <w:proofErr w:type="spellEnd"/>
        </w:sdtContent>
      </w:sdt>
    </w:p>
    <w:p w:rsidR="006646C8" w:rsidRPr="006C78BA" w:rsidRDefault="00E60ED0" w:rsidP="00B075DC">
      <w:pPr>
        <w:pStyle w:val="Address"/>
        <w:rPr>
          <w:rFonts w:cs="Times New Roman"/>
          <w:lang w:val="de-CH"/>
        </w:rPr>
      </w:pPr>
      <w:r w:rsidRPr="006C78BA">
        <w:rPr>
          <w:rFonts w:cs="Times New Roman"/>
          <w:lang w:val="de-CH"/>
        </w:rPr>
        <w:t>E-Mail:</w:t>
      </w:r>
      <w:r w:rsidR="00B075DC" w:rsidRPr="006C78BA">
        <w:rPr>
          <w:rFonts w:cs="Times New Roman"/>
          <w:lang w:val="de-CH"/>
        </w:rPr>
        <w:t xml:space="preserve"> </w:t>
      </w:r>
      <w:sdt>
        <w:sdtPr>
          <w:rPr>
            <w:rFonts w:cs="Times New Roman"/>
            <w:lang w:val="de-CH"/>
          </w:rPr>
          <w:alias w:val="Company E-mail"/>
          <w:tag w:val=""/>
          <w:id w:val="298571765"/>
          <w:placeholder>
            <w:docPart w:val="87C7C4ECEAAE411CA0C2BADB61BEA58F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8D523C" w:rsidRPr="006C78BA">
            <w:rPr>
              <w:rFonts w:cs="Times New Roman"/>
              <w:lang w:val="de-CH"/>
            </w:rPr>
            <w:t>email</w:t>
          </w:r>
          <w:r w:rsidR="0081637C" w:rsidRPr="006C78BA">
            <w:rPr>
              <w:rFonts w:cs="Times New Roman"/>
              <w:lang w:val="de-CH"/>
            </w:rPr>
            <w:t>@ethz.ch</w:t>
          </w:r>
        </w:sdtContent>
      </w:sdt>
    </w:p>
    <w:p w:rsidR="00600392" w:rsidRPr="006C78BA" w:rsidRDefault="00600392" w:rsidP="00600392">
      <w:pPr>
        <w:pStyle w:val="Datemonth-year"/>
        <w:rPr>
          <w:rFonts w:cs="Times New Roman"/>
        </w:rPr>
      </w:pPr>
      <w:r w:rsidRPr="006C78BA">
        <w:rPr>
          <w:rFonts w:cs="Times New Roman"/>
        </w:rPr>
        <w:fldChar w:fldCharType="begin"/>
      </w:r>
      <w:r w:rsidRPr="006C78BA">
        <w:rPr>
          <w:rFonts w:cs="Times New Roman"/>
        </w:rPr>
        <w:instrText xml:space="preserve"> TIME  \@ "MMMM yyyy"  \* MERGEFORMAT </w:instrText>
      </w:r>
      <w:r w:rsidRPr="006C78BA">
        <w:rPr>
          <w:rFonts w:cs="Times New Roman"/>
        </w:rPr>
        <w:fldChar w:fldCharType="separate"/>
      </w:r>
      <w:r w:rsidR="006C78BA" w:rsidRPr="006C78BA">
        <w:rPr>
          <w:rFonts w:cs="Times New Roman"/>
          <w:noProof/>
        </w:rPr>
        <w:t>June 2020</w:t>
      </w:r>
      <w:r w:rsidRPr="006C78BA">
        <w:rPr>
          <w:rFonts w:cs="Times New Roman"/>
        </w:rPr>
        <w:fldChar w:fldCharType="end"/>
      </w:r>
    </w:p>
    <w:p w:rsidR="006646C8" w:rsidRPr="006C78BA" w:rsidRDefault="006646C8" w:rsidP="00DE2864">
      <w:pPr>
        <w:pStyle w:val="Heading2nonumber"/>
        <w:rPr>
          <w:rFonts w:ascii="Times New Roman" w:hAnsi="Times New Roman" w:cs="Times New Roman"/>
        </w:rPr>
      </w:pPr>
      <w:r w:rsidRPr="006C78BA">
        <w:rPr>
          <w:rFonts w:ascii="Times New Roman" w:hAnsi="Times New Roman" w:cs="Times New Roman"/>
        </w:rPr>
        <w:t>Abstract</w:t>
      </w:r>
    </w:p>
    <w:p w:rsidR="006646C8" w:rsidRPr="006C78BA" w:rsidRDefault="006C78BA" w:rsidP="00DB3E73">
      <w:pPr>
        <w:pStyle w:val="Abstract"/>
        <w:rPr>
          <w:rFonts w:cs="Times New Roman"/>
        </w:rPr>
      </w:pPr>
      <w:sdt>
        <w:sdtPr>
          <w:rPr>
            <w:rFonts w:cs="Times New Roman"/>
          </w:rPr>
          <w:alias w:val="Abstract"/>
          <w:tag w:val=""/>
          <w:id w:val="49732895"/>
          <w:placeholder>
            <w:docPart w:val="9389BA4D0FCF4BC0A32658B10D8860A2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8D523C" w:rsidRPr="006C78BA">
            <w:rPr>
              <w:rFonts w:cs="Times New Roman"/>
            </w:rPr>
            <w:t>Text</w:t>
          </w:r>
        </w:sdtContent>
      </w:sdt>
    </w:p>
    <w:p w:rsidR="006646C8" w:rsidRPr="006C78BA" w:rsidRDefault="00B26B5E" w:rsidP="00841EC3">
      <w:pPr>
        <w:pStyle w:val="CitationStyle"/>
        <w:rPr>
          <w:rFonts w:cs="Times New Roman"/>
        </w:rPr>
      </w:pPr>
      <w:r w:rsidRPr="006C78B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3582C" wp14:editId="6D9A8445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5670000" cy="2203200"/>
                <wp:effectExtent l="0" t="0" r="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000" cy="2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23C" w:rsidRDefault="008D523C" w:rsidP="00B26B5E">
                            <w:pPr>
                              <w:pStyle w:val="Heading2nonumber"/>
                            </w:pPr>
                            <w:r>
                              <w:t>Keywords</w:t>
                            </w:r>
                          </w:p>
                          <w:sdt>
                            <w:sdtPr>
                              <w:alias w:val="Keywords"/>
                              <w:tag w:val=""/>
                              <w:id w:val="231286542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p w:rsidR="008D523C" w:rsidRPr="006B2D28" w:rsidRDefault="00B84CFD" w:rsidP="00B26B5E">
                                <w:pPr>
                                  <w:pStyle w:val="Keywords"/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  <w:p w:rsidR="008D523C" w:rsidRPr="006B2D28" w:rsidRDefault="008D523C" w:rsidP="00B26B5E">
                            <w:pPr>
                              <w:pStyle w:val="Heading2nonumber"/>
                            </w:pPr>
                            <w:r w:rsidRPr="006B2D28">
                              <w:t>Preferred citation style</w:t>
                            </w:r>
                          </w:p>
                          <w:p w:rsidR="008D523C" w:rsidRDefault="00B80121" w:rsidP="00B26B5E">
                            <w:pPr>
                              <w:pStyle w:val="CitationStyle"/>
                              <w:rPr>
                                <w:lang w:val="de-CH"/>
                              </w:rPr>
                            </w:pPr>
                            <w:proofErr w:type="spellStart"/>
                            <w:r>
                              <w:rPr>
                                <w:lang w:val="de-CH"/>
                              </w:rPr>
                              <w:t>Surname</w:t>
                            </w:r>
                            <w:proofErr w:type="spellEnd"/>
                            <w:r>
                              <w:rPr>
                                <w:lang w:val="de-CH"/>
                              </w:rPr>
                              <w:t>, N. (2016</w:t>
                            </w:r>
                            <w:r w:rsidR="008D523C" w:rsidRPr="007763B5">
                              <w:rPr>
                                <w:lang w:val="de-CH"/>
                              </w:rPr>
                              <w:t xml:space="preserve">) </w:t>
                            </w:r>
                            <w:r>
                              <w:rPr>
                                <w:lang w:val="de-CH"/>
                              </w:rPr>
                              <w:t>Title</w:t>
                            </w:r>
                            <w:r w:rsidR="008D523C" w:rsidRPr="007763B5">
                              <w:rPr>
                                <w:lang w:val="de-CH"/>
                              </w:rPr>
                              <w:t xml:space="preserve">, </w:t>
                            </w:r>
                            <w:r w:rsidR="00755973">
                              <w:rPr>
                                <w:i/>
                                <w:lang w:val="de-CH"/>
                              </w:rPr>
                              <w:t>Bachelor/Master Thesis</w:t>
                            </w:r>
                            <w:r w:rsidR="008D523C" w:rsidRPr="007763B5">
                              <w:rPr>
                                <w:lang w:val="de-CH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lang w:val="de-CH"/>
                              </w:rPr>
                              <w:t>X</w:t>
                            </w:r>
                            <w:r w:rsidR="00841EC3">
                              <w:rPr>
                                <w:b/>
                                <w:lang w:val="de-CH"/>
                              </w:rPr>
                              <w:t>X</w:t>
                            </w:r>
                            <w:r>
                              <w:rPr>
                                <w:b/>
                                <w:lang w:val="de-CH"/>
                              </w:rPr>
                              <w:t>X</w:t>
                            </w:r>
                            <w:r w:rsidR="008D523C" w:rsidRPr="007763B5">
                              <w:rPr>
                                <w:lang w:val="de-CH"/>
                              </w:rPr>
                              <w:t xml:space="preserve">, IVT, ETH </w:t>
                            </w:r>
                            <w:proofErr w:type="spellStart"/>
                            <w:r w:rsidR="008D523C" w:rsidRPr="007763B5">
                              <w:rPr>
                                <w:lang w:val="de-CH"/>
                              </w:rPr>
                              <w:t>Zurich</w:t>
                            </w:r>
                            <w:proofErr w:type="spellEnd"/>
                            <w:r w:rsidR="008D523C" w:rsidRPr="007763B5">
                              <w:rPr>
                                <w:lang w:val="de-CH"/>
                              </w:rPr>
                              <w:t xml:space="preserve">, </w:t>
                            </w:r>
                            <w:proofErr w:type="spellStart"/>
                            <w:r w:rsidR="008D523C" w:rsidRPr="007763B5">
                              <w:rPr>
                                <w:lang w:val="de-CH"/>
                              </w:rPr>
                              <w:t>Zurich</w:t>
                            </w:r>
                            <w:proofErr w:type="spellEnd"/>
                            <w:r w:rsidR="008D523C" w:rsidRPr="007763B5">
                              <w:rPr>
                                <w:lang w:val="de-CH"/>
                              </w:rPr>
                              <w:t>.</w:t>
                            </w:r>
                          </w:p>
                          <w:p w:rsidR="008D523C" w:rsidRPr="00CD3A0C" w:rsidRDefault="008D523C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3582C" id="Text Box 6" o:spid="_x0000_s1027" type="#_x0000_t202" style="position:absolute;left:0;text-align:left;margin-left:0;margin-top:0;width:446.45pt;height:17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" filled="f" stroked="f" strokeweight=".5pt">
                <v:textbox>
                  <w:txbxContent>
                    <w:p w:rsidR="008D523C" w:rsidRDefault="008D523C" w:rsidP="00B26B5E">
                      <w:pPr>
                        <w:pStyle w:val="Heading2nonumber"/>
                      </w:pPr>
                      <w:r>
                        <w:t>Keywords</w:t>
                      </w:r>
                    </w:p>
                    <w:sdt>
                      <w:sdtPr>
                        <w:alias w:val="Keywords"/>
                        <w:tag w:val=""/>
                        <w:id w:val="231286542"/>
                        <w:showingPlcHdr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p w:rsidR="008D523C" w:rsidRPr="006B2D28" w:rsidRDefault="00B84CFD" w:rsidP="00B26B5E">
                          <w:pPr>
                            <w:pStyle w:val="Keywords"/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  <w:p w:rsidR="008D523C" w:rsidRPr="006B2D28" w:rsidRDefault="008D523C" w:rsidP="00B26B5E">
                      <w:pPr>
                        <w:pStyle w:val="Heading2nonumber"/>
                      </w:pPr>
                      <w:r w:rsidRPr="006B2D28">
                        <w:t>Preferred citation style</w:t>
                      </w:r>
                    </w:p>
                    <w:p w:rsidR="008D523C" w:rsidRDefault="00B80121" w:rsidP="00B26B5E">
                      <w:pPr>
                        <w:pStyle w:val="CitationStyle"/>
                        <w:rPr>
                          <w:lang w:val="de-CH"/>
                        </w:rPr>
                      </w:pPr>
                      <w:proofErr w:type="spellStart"/>
                      <w:r>
                        <w:rPr>
                          <w:lang w:val="de-CH"/>
                        </w:rPr>
                        <w:t>Surname</w:t>
                      </w:r>
                      <w:proofErr w:type="spellEnd"/>
                      <w:r>
                        <w:rPr>
                          <w:lang w:val="de-CH"/>
                        </w:rPr>
                        <w:t>, N. (2016</w:t>
                      </w:r>
                      <w:r w:rsidR="008D523C" w:rsidRPr="007763B5">
                        <w:rPr>
                          <w:lang w:val="de-CH"/>
                        </w:rPr>
                        <w:t xml:space="preserve">) </w:t>
                      </w:r>
                      <w:r>
                        <w:rPr>
                          <w:lang w:val="de-CH"/>
                        </w:rPr>
                        <w:t>Title</w:t>
                      </w:r>
                      <w:r w:rsidR="008D523C" w:rsidRPr="007763B5">
                        <w:rPr>
                          <w:lang w:val="de-CH"/>
                        </w:rPr>
                        <w:t xml:space="preserve">, </w:t>
                      </w:r>
                      <w:r w:rsidR="00755973">
                        <w:rPr>
                          <w:i/>
                          <w:lang w:val="de-CH"/>
                        </w:rPr>
                        <w:t>Bachelor/Master Thesis</w:t>
                      </w:r>
                      <w:r w:rsidR="008D523C" w:rsidRPr="007763B5">
                        <w:rPr>
                          <w:lang w:val="de-CH"/>
                        </w:rPr>
                        <w:t xml:space="preserve">, </w:t>
                      </w:r>
                      <w:r>
                        <w:rPr>
                          <w:b/>
                          <w:lang w:val="de-CH"/>
                        </w:rPr>
                        <w:t>X</w:t>
                      </w:r>
                      <w:r w:rsidR="00841EC3">
                        <w:rPr>
                          <w:b/>
                          <w:lang w:val="de-CH"/>
                        </w:rPr>
                        <w:t>X</w:t>
                      </w:r>
                      <w:r>
                        <w:rPr>
                          <w:b/>
                          <w:lang w:val="de-CH"/>
                        </w:rPr>
                        <w:t>X</w:t>
                      </w:r>
                      <w:r w:rsidR="008D523C" w:rsidRPr="007763B5">
                        <w:rPr>
                          <w:lang w:val="de-CH"/>
                        </w:rPr>
                        <w:t xml:space="preserve">, IVT, ETH </w:t>
                      </w:r>
                      <w:proofErr w:type="spellStart"/>
                      <w:r w:rsidR="008D523C" w:rsidRPr="007763B5">
                        <w:rPr>
                          <w:lang w:val="de-CH"/>
                        </w:rPr>
                        <w:t>Zurich</w:t>
                      </w:r>
                      <w:proofErr w:type="spellEnd"/>
                      <w:r w:rsidR="008D523C" w:rsidRPr="007763B5">
                        <w:rPr>
                          <w:lang w:val="de-CH"/>
                        </w:rPr>
                        <w:t xml:space="preserve">, </w:t>
                      </w:r>
                      <w:proofErr w:type="spellStart"/>
                      <w:r w:rsidR="008D523C" w:rsidRPr="007763B5">
                        <w:rPr>
                          <w:lang w:val="de-CH"/>
                        </w:rPr>
                        <w:t>Zurich</w:t>
                      </w:r>
                      <w:proofErr w:type="spellEnd"/>
                      <w:r w:rsidR="008D523C" w:rsidRPr="007763B5">
                        <w:rPr>
                          <w:lang w:val="de-CH"/>
                        </w:rPr>
                        <w:t>.</w:t>
                      </w:r>
                    </w:p>
                    <w:p w:rsidR="008D523C" w:rsidRPr="00CD3A0C" w:rsidRDefault="008D523C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646C8" w:rsidRPr="006C78BA">
        <w:rPr>
          <w:rFonts w:cs="Times New Roman"/>
        </w:rPr>
        <w:br w:type="page"/>
      </w:r>
    </w:p>
    <w:sdt>
      <w:sdtPr>
        <w:rPr>
          <w:rFonts w:ascii="Times New Roman" w:hAnsi="Times New Roman" w:cs="Times New Roman"/>
          <w:b w:val="0"/>
          <w:sz w:val="24"/>
        </w:rPr>
        <w:id w:val="-55477900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605F65" w:rsidRPr="006C78BA" w:rsidRDefault="006C2DEE" w:rsidP="00605F65">
          <w:pPr>
            <w:pStyle w:val="Heading1nonumber"/>
            <w:rPr>
              <w:rFonts w:ascii="Times New Roman" w:hAnsi="Times New Roman" w:cs="Times New Roman"/>
            </w:rPr>
          </w:pPr>
          <w:r w:rsidRPr="006C78BA">
            <w:rPr>
              <w:rFonts w:ascii="Times New Roman" w:hAnsi="Times New Roman" w:cs="Times New Roman"/>
            </w:rPr>
            <w:t>Table of c</w:t>
          </w:r>
          <w:r w:rsidR="00605F65" w:rsidRPr="006C78BA">
            <w:rPr>
              <w:rFonts w:ascii="Times New Roman" w:hAnsi="Times New Roman" w:cs="Times New Roman"/>
            </w:rPr>
            <w:t>ontents</w:t>
          </w:r>
        </w:p>
        <w:p w:rsidR="00755973" w:rsidRPr="006C78BA" w:rsidRDefault="00860E85">
          <w:pPr>
            <w:pStyle w:val="TOC1"/>
            <w:rPr>
              <w:rFonts w:eastAsiaTheme="minorEastAsia" w:cs="Times New Roman"/>
              <w:noProof/>
              <w:sz w:val="22"/>
            </w:rPr>
          </w:pPr>
          <w:r w:rsidRPr="006C78BA">
            <w:rPr>
              <w:rFonts w:cs="Times New Roman"/>
            </w:rPr>
            <w:fldChar w:fldCharType="begin"/>
          </w:r>
          <w:r w:rsidRPr="006C78BA">
            <w:rPr>
              <w:rFonts w:cs="Times New Roman"/>
            </w:rPr>
            <w:instrText xml:space="preserve"> TOC \o "1-2" \h \z \u </w:instrText>
          </w:r>
          <w:r w:rsidRPr="006C78BA">
            <w:rPr>
              <w:rFonts w:cs="Times New Roman"/>
            </w:rPr>
            <w:fldChar w:fldCharType="separate"/>
          </w:r>
          <w:hyperlink w:anchor="_Toc458876822" w:history="1">
            <w:r w:rsidR="00755973" w:rsidRPr="006C78BA">
              <w:rPr>
                <w:rStyle w:val="Hyperlink"/>
                <w:rFonts w:cs="Times New Roman"/>
                <w:noProof/>
              </w:rPr>
              <w:t>1</w:t>
            </w:r>
            <w:r w:rsidR="00755973" w:rsidRPr="006C78BA">
              <w:rPr>
                <w:rFonts w:eastAsiaTheme="minorEastAsia" w:cs="Times New Roman"/>
                <w:noProof/>
                <w:sz w:val="22"/>
              </w:rPr>
              <w:tab/>
            </w:r>
            <w:r w:rsidR="00755973" w:rsidRPr="006C78BA">
              <w:rPr>
                <w:rStyle w:val="Hyperlink"/>
                <w:rFonts w:cs="Times New Roman"/>
                <w:noProof/>
              </w:rPr>
              <w:t>Heading</w:t>
            </w:r>
            <w:r w:rsidR="00755973" w:rsidRPr="006C78BA">
              <w:rPr>
                <w:rFonts w:cs="Times New Roman"/>
                <w:noProof/>
                <w:webHidden/>
              </w:rPr>
              <w:tab/>
            </w:r>
            <w:r w:rsidR="00755973" w:rsidRPr="006C78BA">
              <w:rPr>
                <w:rFonts w:cs="Times New Roman"/>
                <w:noProof/>
                <w:webHidden/>
              </w:rPr>
              <w:fldChar w:fldCharType="begin"/>
            </w:r>
            <w:r w:rsidR="00755973" w:rsidRPr="006C78BA">
              <w:rPr>
                <w:rFonts w:cs="Times New Roman"/>
                <w:noProof/>
                <w:webHidden/>
              </w:rPr>
              <w:instrText xml:space="preserve"> PAGEREF _Toc458876822 \h </w:instrText>
            </w:r>
            <w:r w:rsidR="00755973" w:rsidRPr="006C78BA">
              <w:rPr>
                <w:rFonts w:cs="Times New Roman"/>
                <w:noProof/>
                <w:webHidden/>
              </w:rPr>
            </w:r>
            <w:r w:rsidR="00755973" w:rsidRPr="006C78BA">
              <w:rPr>
                <w:rFonts w:cs="Times New Roman"/>
                <w:noProof/>
                <w:webHidden/>
              </w:rPr>
              <w:fldChar w:fldCharType="separate"/>
            </w:r>
            <w:r w:rsidR="00F7789D" w:rsidRPr="006C78BA">
              <w:rPr>
                <w:rFonts w:cs="Times New Roman"/>
                <w:noProof/>
                <w:webHidden/>
              </w:rPr>
              <w:t>3</w:t>
            </w:r>
            <w:r w:rsidR="00755973" w:rsidRPr="006C78B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755973" w:rsidRPr="006C78BA" w:rsidRDefault="006C78BA">
          <w:pPr>
            <w:pStyle w:val="TOC2"/>
            <w:rPr>
              <w:rFonts w:eastAsiaTheme="minorEastAsia" w:cs="Times New Roman"/>
              <w:noProof/>
              <w:sz w:val="22"/>
            </w:rPr>
          </w:pPr>
          <w:hyperlink w:anchor="_Toc458876823" w:history="1">
            <w:r w:rsidR="00755973" w:rsidRPr="006C78BA">
              <w:rPr>
                <w:rStyle w:val="Hyperlink"/>
                <w:rFonts w:cs="Times New Roman"/>
                <w:noProof/>
                <w:lang w:val="en-GB"/>
              </w:rPr>
              <w:t>1.1</w:t>
            </w:r>
            <w:r w:rsidR="00755973" w:rsidRPr="006C78BA">
              <w:rPr>
                <w:rFonts w:eastAsiaTheme="minorEastAsia" w:cs="Times New Roman"/>
                <w:noProof/>
                <w:sz w:val="22"/>
              </w:rPr>
              <w:tab/>
            </w:r>
            <w:r w:rsidR="00755973" w:rsidRPr="006C78BA">
              <w:rPr>
                <w:rStyle w:val="Hyperlink"/>
                <w:rFonts w:cs="Times New Roman"/>
                <w:noProof/>
                <w:lang w:val="en-GB"/>
              </w:rPr>
              <w:t>Subheading</w:t>
            </w:r>
            <w:r w:rsidR="00755973" w:rsidRPr="006C78BA">
              <w:rPr>
                <w:rFonts w:cs="Times New Roman"/>
                <w:noProof/>
                <w:webHidden/>
              </w:rPr>
              <w:tab/>
            </w:r>
            <w:r w:rsidR="00755973" w:rsidRPr="006C78BA">
              <w:rPr>
                <w:rFonts w:cs="Times New Roman"/>
                <w:noProof/>
                <w:webHidden/>
              </w:rPr>
              <w:fldChar w:fldCharType="begin"/>
            </w:r>
            <w:r w:rsidR="00755973" w:rsidRPr="006C78BA">
              <w:rPr>
                <w:rFonts w:cs="Times New Roman"/>
                <w:noProof/>
                <w:webHidden/>
              </w:rPr>
              <w:instrText xml:space="preserve"> PAGEREF _Toc458876823 \h </w:instrText>
            </w:r>
            <w:r w:rsidR="00755973" w:rsidRPr="006C78BA">
              <w:rPr>
                <w:rFonts w:cs="Times New Roman"/>
                <w:noProof/>
                <w:webHidden/>
              </w:rPr>
            </w:r>
            <w:r w:rsidR="00755973" w:rsidRPr="006C78BA">
              <w:rPr>
                <w:rFonts w:cs="Times New Roman"/>
                <w:noProof/>
                <w:webHidden/>
              </w:rPr>
              <w:fldChar w:fldCharType="separate"/>
            </w:r>
            <w:r w:rsidR="00F7789D" w:rsidRPr="006C78BA">
              <w:rPr>
                <w:rFonts w:cs="Times New Roman"/>
                <w:noProof/>
                <w:webHidden/>
              </w:rPr>
              <w:t>3</w:t>
            </w:r>
            <w:r w:rsidR="00755973" w:rsidRPr="006C78B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755973" w:rsidRPr="006C78BA" w:rsidRDefault="006C78BA">
          <w:pPr>
            <w:pStyle w:val="TOC2"/>
            <w:rPr>
              <w:rFonts w:eastAsiaTheme="minorEastAsia" w:cs="Times New Roman"/>
              <w:noProof/>
              <w:sz w:val="22"/>
            </w:rPr>
          </w:pPr>
          <w:hyperlink w:anchor="_Toc458876824" w:history="1">
            <w:r w:rsidR="00755973" w:rsidRPr="006C78BA">
              <w:rPr>
                <w:rStyle w:val="Hyperlink"/>
                <w:rFonts w:cs="Times New Roman"/>
                <w:noProof/>
                <w:lang w:val="en-GB"/>
              </w:rPr>
              <w:t>1.2</w:t>
            </w:r>
            <w:r w:rsidR="00755973" w:rsidRPr="006C78BA">
              <w:rPr>
                <w:rFonts w:eastAsiaTheme="minorEastAsia" w:cs="Times New Roman"/>
                <w:noProof/>
                <w:sz w:val="22"/>
              </w:rPr>
              <w:tab/>
            </w:r>
            <w:r w:rsidR="00755973" w:rsidRPr="006C78BA">
              <w:rPr>
                <w:rStyle w:val="Hyperlink"/>
                <w:rFonts w:cs="Times New Roman"/>
                <w:noProof/>
                <w:lang w:val="en-GB"/>
              </w:rPr>
              <w:t>Subheading</w:t>
            </w:r>
            <w:r w:rsidR="00755973" w:rsidRPr="006C78BA">
              <w:rPr>
                <w:rFonts w:cs="Times New Roman"/>
                <w:noProof/>
                <w:webHidden/>
              </w:rPr>
              <w:tab/>
            </w:r>
            <w:r w:rsidR="00755973" w:rsidRPr="006C78BA">
              <w:rPr>
                <w:rFonts w:cs="Times New Roman"/>
                <w:noProof/>
                <w:webHidden/>
              </w:rPr>
              <w:fldChar w:fldCharType="begin"/>
            </w:r>
            <w:r w:rsidR="00755973" w:rsidRPr="006C78BA">
              <w:rPr>
                <w:rFonts w:cs="Times New Roman"/>
                <w:noProof/>
                <w:webHidden/>
              </w:rPr>
              <w:instrText xml:space="preserve"> PAGEREF _Toc458876824 \h </w:instrText>
            </w:r>
            <w:r w:rsidR="00755973" w:rsidRPr="006C78BA">
              <w:rPr>
                <w:rFonts w:cs="Times New Roman"/>
                <w:noProof/>
                <w:webHidden/>
              </w:rPr>
            </w:r>
            <w:r w:rsidR="00755973" w:rsidRPr="006C78BA">
              <w:rPr>
                <w:rFonts w:cs="Times New Roman"/>
                <w:noProof/>
                <w:webHidden/>
              </w:rPr>
              <w:fldChar w:fldCharType="separate"/>
            </w:r>
            <w:r w:rsidR="00F7789D" w:rsidRPr="006C78BA">
              <w:rPr>
                <w:rFonts w:cs="Times New Roman"/>
                <w:noProof/>
                <w:webHidden/>
              </w:rPr>
              <w:t>3</w:t>
            </w:r>
            <w:r w:rsidR="00755973" w:rsidRPr="006C78B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755973" w:rsidRPr="006C78BA" w:rsidRDefault="006C78BA">
          <w:pPr>
            <w:pStyle w:val="TOC1"/>
            <w:rPr>
              <w:rFonts w:eastAsiaTheme="minorEastAsia" w:cs="Times New Roman"/>
              <w:noProof/>
              <w:sz w:val="22"/>
            </w:rPr>
          </w:pPr>
          <w:hyperlink w:anchor="_Toc458876825" w:history="1">
            <w:r w:rsidR="00755973" w:rsidRPr="006C78BA">
              <w:rPr>
                <w:rStyle w:val="Hyperlink"/>
                <w:rFonts w:cs="Times New Roman"/>
                <w:noProof/>
              </w:rPr>
              <w:t>2</w:t>
            </w:r>
            <w:r w:rsidR="00755973" w:rsidRPr="006C78BA">
              <w:rPr>
                <w:rFonts w:eastAsiaTheme="minorEastAsia" w:cs="Times New Roman"/>
                <w:noProof/>
                <w:sz w:val="22"/>
              </w:rPr>
              <w:tab/>
            </w:r>
            <w:r w:rsidR="00755973" w:rsidRPr="006C78BA">
              <w:rPr>
                <w:rStyle w:val="Hyperlink"/>
                <w:rFonts w:cs="Times New Roman"/>
                <w:noProof/>
              </w:rPr>
              <w:t>Reference list</w:t>
            </w:r>
            <w:r w:rsidR="00755973" w:rsidRPr="006C78BA">
              <w:rPr>
                <w:rFonts w:cs="Times New Roman"/>
                <w:noProof/>
                <w:webHidden/>
              </w:rPr>
              <w:tab/>
            </w:r>
            <w:r w:rsidR="00755973" w:rsidRPr="006C78BA">
              <w:rPr>
                <w:rFonts w:cs="Times New Roman"/>
                <w:noProof/>
                <w:webHidden/>
              </w:rPr>
              <w:fldChar w:fldCharType="begin"/>
            </w:r>
            <w:r w:rsidR="00755973" w:rsidRPr="006C78BA">
              <w:rPr>
                <w:rFonts w:cs="Times New Roman"/>
                <w:noProof/>
                <w:webHidden/>
              </w:rPr>
              <w:instrText xml:space="preserve"> PAGEREF _Toc458876825 \h </w:instrText>
            </w:r>
            <w:r w:rsidR="00755973" w:rsidRPr="006C78BA">
              <w:rPr>
                <w:rFonts w:cs="Times New Roman"/>
                <w:noProof/>
                <w:webHidden/>
              </w:rPr>
            </w:r>
            <w:r w:rsidR="00755973" w:rsidRPr="006C78BA">
              <w:rPr>
                <w:rFonts w:cs="Times New Roman"/>
                <w:noProof/>
                <w:webHidden/>
              </w:rPr>
              <w:fldChar w:fldCharType="separate"/>
            </w:r>
            <w:r w:rsidR="00F7789D" w:rsidRPr="006C78BA">
              <w:rPr>
                <w:rFonts w:cs="Times New Roman"/>
                <w:noProof/>
                <w:webHidden/>
              </w:rPr>
              <w:t>3</w:t>
            </w:r>
            <w:r w:rsidR="00755973" w:rsidRPr="006C78B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755973" w:rsidRPr="006C78BA" w:rsidRDefault="006C78BA">
          <w:pPr>
            <w:pStyle w:val="TOC1"/>
            <w:rPr>
              <w:rFonts w:eastAsiaTheme="minorEastAsia" w:cs="Times New Roman"/>
              <w:noProof/>
              <w:sz w:val="22"/>
            </w:rPr>
          </w:pPr>
          <w:hyperlink w:anchor="_Toc458876826" w:history="1">
            <w:r w:rsidR="00755973" w:rsidRPr="006C78BA">
              <w:rPr>
                <w:rStyle w:val="Hyperlink"/>
                <w:rFonts w:cs="Times New Roman"/>
                <w:noProof/>
              </w:rPr>
              <w:t>3</w:t>
            </w:r>
            <w:r w:rsidR="00755973" w:rsidRPr="006C78BA">
              <w:rPr>
                <w:rFonts w:eastAsiaTheme="minorEastAsia" w:cs="Times New Roman"/>
                <w:noProof/>
                <w:sz w:val="22"/>
              </w:rPr>
              <w:tab/>
            </w:r>
            <w:r w:rsidR="00755973" w:rsidRPr="006C78BA">
              <w:rPr>
                <w:rStyle w:val="Hyperlink"/>
                <w:rFonts w:cs="Times New Roman"/>
                <w:noProof/>
              </w:rPr>
              <w:t>Glossary</w:t>
            </w:r>
            <w:r w:rsidR="00755973" w:rsidRPr="006C78BA">
              <w:rPr>
                <w:rFonts w:cs="Times New Roman"/>
                <w:noProof/>
                <w:webHidden/>
              </w:rPr>
              <w:tab/>
            </w:r>
            <w:r w:rsidR="00755973" w:rsidRPr="006C78BA">
              <w:rPr>
                <w:rFonts w:cs="Times New Roman"/>
                <w:noProof/>
                <w:webHidden/>
              </w:rPr>
              <w:fldChar w:fldCharType="begin"/>
            </w:r>
            <w:r w:rsidR="00755973" w:rsidRPr="006C78BA">
              <w:rPr>
                <w:rFonts w:cs="Times New Roman"/>
                <w:noProof/>
                <w:webHidden/>
              </w:rPr>
              <w:instrText xml:space="preserve"> PAGEREF _Toc458876826 \h </w:instrText>
            </w:r>
            <w:r w:rsidR="00755973" w:rsidRPr="006C78BA">
              <w:rPr>
                <w:rFonts w:cs="Times New Roman"/>
                <w:noProof/>
                <w:webHidden/>
              </w:rPr>
            </w:r>
            <w:r w:rsidR="00755973" w:rsidRPr="006C78BA">
              <w:rPr>
                <w:rFonts w:cs="Times New Roman"/>
                <w:noProof/>
                <w:webHidden/>
              </w:rPr>
              <w:fldChar w:fldCharType="separate"/>
            </w:r>
            <w:r w:rsidR="00F7789D" w:rsidRPr="006C78BA">
              <w:rPr>
                <w:rFonts w:cs="Times New Roman"/>
                <w:noProof/>
                <w:webHidden/>
              </w:rPr>
              <w:t>3</w:t>
            </w:r>
            <w:r w:rsidR="00755973" w:rsidRPr="006C78B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755973" w:rsidRPr="006C78BA" w:rsidRDefault="006C78BA">
          <w:pPr>
            <w:pStyle w:val="TOC1"/>
            <w:rPr>
              <w:rFonts w:eastAsiaTheme="minorEastAsia" w:cs="Times New Roman"/>
              <w:noProof/>
              <w:sz w:val="22"/>
            </w:rPr>
          </w:pPr>
          <w:hyperlink w:anchor="_Toc458876827" w:history="1">
            <w:r w:rsidR="00755973" w:rsidRPr="006C78BA">
              <w:rPr>
                <w:rStyle w:val="Hyperlink"/>
                <w:rFonts w:cs="Times New Roman"/>
                <w:noProof/>
                <w:lang w:val="de-CH"/>
              </w:rPr>
              <w:t>A</w:t>
            </w:r>
            <w:r w:rsidR="00755973" w:rsidRPr="006C78BA">
              <w:rPr>
                <w:rFonts w:eastAsiaTheme="minorEastAsia" w:cs="Times New Roman"/>
                <w:noProof/>
                <w:sz w:val="22"/>
              </w:rPr>
              <w:tab/>
            </w:r>
            <w:r w:rsidR="00755973" w:rsidRPr="006C78BA">
              <w:rPr>
                <w:rStyle w:val="Hyperlink"/>
                <w:rFonts w:cs="Times New Roman"/>
                <w:noProof/>
                <w:lang w:val="de-CH"/>
              </w:rPr>
              <w:t>Appendix Heading</w:t>
            </w:r>
            <w:r w:rsidR="00755973" w:rsidRPr="006C78BA">
              <w:rPr>
                <w:rFonts w:cs="Times New Roman"/>
                <w:noProof/>
                <w:webHidden/>
              </w:rPr>
              <w:tab/>
            </w:r>
            <w:r w:rsidR="00755973" w:rsidRPr="006C78BA">
              <w:rPr>
                <w:rFonts w:cs="Times New Roman"/>
                <w:noProof/>
                <w:webHidden/>
              </w:rPr>
              <w:fldChar w:fldCharType="begin"/>
            </w:r>
            <w:r w:rsidR="00755973" w:rsidRPr="006C78BA">
              <w:rPr>
                <w:rFonts w:cs="Times New Roman"/>
                <w:noProof/>
                <w:webHidden/>
              </w:rPr>
              <w:instrText xml:space="preserve"> PAGEREF _Toc458876827 \h </w:instrText>
            </w:r>
            <w:r w:rsidR="00755973" w:rsidRPr="006C78BA">
              <w:rPr>
                <w:rFonts w:cs="Times New Roman"/>
                <w:noProof/>
                <w:webHidden/>
              </w:rPr>
            </w:r>
            <w:r w:rsidR="00755973" w:rsidRPr="006C78BA">
              <w:rPr>
                <w:rFonts w:cs="Times New Roman"/>
                <w:noProof/>
                <w:webHidden/>
              </w:rPr>
              <w:fldChar w:fldCharType="separate"/>
            </w:r>
            <w:r w:rsidR="00F7789D" w:rsidRPr="006C78BA">
              <w:rPr>
                <w:rFonts w:cs="Times New Roman"/>
                <w:noProof/>
                <w:webHidden/>
              </w:rPr>
              <w:t>3</w:t>
            </w:r>
            <w:r w:rsidR="00755973" w:rsidRPr="006C78B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755973" w:rsidRPr="006C78BA" w:rsidRDefault="006C78BA">
          <w:pPr>
            <w:pStyle w:val="TOC2"/>
            <w:rPr>
              <w:rFonts w:eastAsiaTheme="minorEastAsia" w:cs="Times New Roman"/>
              <w:noProof/>
              <w:sz w:val="22"/>
            </w:rPr>
          </w:pPr>
          <w:hyperlink w:anchor="_Toc458876828" w:history="1">
            <w:r w:rsidR="00755973" w:rsidRPr="006C78BA">
              <w:rPr>
                <w:rStyle w:val="Hyperlink"/>
                <w:rFonts w:cs="Times New Roman"/>
                <w:noProof/>
                <w:lang w:val="de-CH"/>
              </w:rPr>
              <w:t>A.1</w:t>
            </w:r>
            <w:r w:rsidR="00755973" w:rsidRPr="006C78BA">
              <w:rPr>
                <w:rFonts w:eastAsiaTheme="minorEastAsia" w:cs="Times New Roman"/>
                <w:noProof/>
                <w:sz w:val="22"/>
              </w:rPr>
              <w:tab/>
            </w:r>
            <w:r w:rsidR="00755973" w:rsidRPr="006C78BA">
              <w:rPr>
                <w:rStyle w:val="Hyperlink"/>
                <w:rFonts w:cs="Times New Roman"/>
                <w:noProof/>
                <w:lang w:val="de-CH"/>
              </w:rPr>
              <w:t>Appendix Subheading</w:t>
            </w:r>
            <w:r w:rsidR="00755973" w:rsidRPr="006C78BA">
              <w:rPr>
                <w:rFonts w:cs="Times New Roman"/>
                <w:noProof/>
                <w:webHidden/>
              </w:rPr>
              <w:tab/>
            </w:r>
            <w:r w:rsidR="00755973" w:rsidRPr="006C78BA">
              <w:rPr>
                <w:rFonts w:cs="Times New Roman"/>
                <w:noProof/>
                <w:webHidden/>
              </w:rPr>
              <w:fldChar w:fldCharType="begin"/>
            </w:r>
            <w:r w:rsidR="00755973" w:rsidRPr="006C78BA">
              <w:rPr>
                <w:rFonts w:cs="Times New Roman"/>
                <w:noProof/>
                <w:webHidden/>
              </w:rPr>
              <w:instrText xml:space="preserve"> PAGEREF _Toc458876828 \h </w:instrText>
            </w:r>
            <w:r w:rsidR="00755973" w:rsidRPr="006C78BA">
              <w:rPr>
                <w:rFonts w:cs="Times New Roman"/>
                <w:noProof/>
                <w:webHidden/>
              </w:rPr>
            </w:r>
            <w:r w:rsidR="00755973" w:rsidRPr="006C78BA">
              <w:rPr>
                <w:rFonts w:cs="Times New Roman"/>
                <w:noProof/>
                <w:webHidden/>
              </w:rPr>
              <w:fldChar w:fldCharType="separate"/>
            </w:r>
            <w:r w:rsidR="00F7789D" w:rsidRPr="006C78BA">
              <w:rPr>
                <w:rFonts w:cs="Times New Roman"/>
                <w:noProof/>
                <w:webHidden/>
              </w:rPr>
              <w:t>3</w:t>
            </w:r>
            <w:r w:rsidR="00755973" w:rsidRPr="006C78B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605F65" w:rsidRPr="006C78BA" w:rsidRDefault="00860E85">
          <w:pPr>
            <w:rPr>
              <w:rFonts w:cs="Times New Roman"/>
            </w:rPr>
          </w:pPr>
          <w:r w:rsidRPr="006C78BA">
            <w:rPr>
              <w:rFonts w:cs="Times New Roman"/>
            </w:rPr>
            <w:fldChar w:fldCharType="end"/>
          </w:r>
        </w:p>
      </w:sdtContent>
    </w:sdt>
    <w:p w:rsidR="00365432" w:rsidRPr="006C78BA" w:rsidRDefault="006C2DEE" w:rsidP="006C2DEE">
      <w:pPr>
        <w:pStyle w:val="Heading1nonumber"/>
        <w:rPr>
          <w:rFonts w:ascii="Times New Roman" w:hAnsi="Times New Roman" w:cs="Times New Roman"/>
        </w:rPr>
      </w:pPr>
      <w:r w:rsidRPr="006C78BA">
        <w:rPr>
          <w:rFonts w:ascii="Times New Roman" w:hAnsi="Times New Roman" w:cs="Times New Roman"/>
        </w:rPr>
        <w:t>List of tables</w:t>
      </w:r>
    </w:p>
    <w:p w:rsidR="00CC50BE" w:rsidRPr="006C78BA" w:rsidRDefault="00D00964" w:rsidP="005817E9">
      <w:pPr>
        <w:pStyle w:val="TOC1"/>
        <w:rPr>
          <w:rFonts w:eastAsiaTheme="minorEastAsia" w:cs="Times New Roman"/>
          <w:noProof/>
          <w:sz w:val="22"/>
        </w:rPr>
      </w:pPr>
      <w:r w:rsidRPr="006C78BA">
        <w:rPr>
          <w:rFonts w:cs="Times New Roman"/>
        </w:rPr>
        <w:fldChar w:fldCharType="begin"/>
      </w:r>
      <w:r w:rsidRPr="006C78BA">
        <w:rPr>
          <w:rFonts w:cs="Times New Roman"/>
        </w:rPr>
        <w:instrText xml:space="preserve"> TOC \h \z \c "Table" </w:instrText>
      </w:r>
      <w:r w:rsidRPr="006C78BA">
        <w:rPr>
          <w:rFonts w:cs="Times New Roman"/>
        </w:rPr>
        <w:fldChar w:fldCharType="separate"/>
      </w:r>
      <w:hyperlink w:anchor="_Toc458872524" w:history="1">
        <w:r w:rsidR="00CC50BE" w:rsidRPr="006C78BA">
          <w:rPr>
            <w:rStyle w:val="Hyperlink"/>
            <w:rFonts w:cs="Times New Roman"/>
            <w:noProof/>
          </w:rPr>
          <w:t>Table 1: Label</w:t>
        </w:r>
        <w:r w:rsidR="00CC50BE" w:rsidRPr="006C78BA">
          <w:rPr>
            <w:rFonts w:cs="Times New Roman"/>
            <w:noProof/>
            <w:webHidden/>
          </w:rPr>
          <w:tab/>
        </w:r>
        <w:r w:rsidR="00CC50BE" w:rsidRPr="006C78BA">
          <w:rPr>
            <w:rFonts w:cs="Times New Roman"/>
            <w:noProof/>
            <w:webHidden/>
          </w:rPr>
          <w:fldChar w:fldCharType="begin"/>
        </w:r>
        <w:r w:rsidR="00CC50BE" w:rsidRPr="006C78BA">
          <w:rPr>
            <w:rFonts w:cs="Times New Roman"/>
            <w:noProof/>
            <w:webHidden/>
          </w:rPr>
          <w:instrText xml:space="preserve"> PAGEREF _Toc458872524 \h </w:instrText>
        </w:r>
        <w:r w:rsidR="00CC50BE" w:rsidRPr="006C78BA">
          <w:rPr>
            <w:rFonts w:cs="Times New Roman"/>
            <w:noProof/>
            <w:webHidden/>
          </w:rPr>
        </w:r>
        <w:r w:rsidR="00CC50BE" w:rsidRPr="006C78BA">
          <w:rPr>
            <w:rFonts w:cs="Times New Roman"/>
            <w:noProof/>
            <w:webHidden/>
          </w:rPr>
          <w:fldChar w:fldCharType="separate"/>
        </w:r>
        <w:r w:rsidR="00F7789D" w:rsidRPr="006C78BA">
          <w:rPr>
            <w:rFonts w:cs="Times New Roman"/>
            <w:noProof/>
            <w:webHidden/>
          </w:rPr>
          <w:t>3</w:t>
        </w:r>
        <w:r w:rsidR="00CC50BE" w:rsidRPr="006C78BA">
          <w:rPr>
            <w:rFonts w:cs="Times New Roman"/>
            <w:noProof/>
            <w:webHidden/>
          </w:rPr>
          <w:fldChar w:fldCharType="end"/>
        </w:r>
      </w:hyperlink>
    </w:p>
    <w:p w:rsidR="00CC50BE" w:rsidRPr="006C78BA" w:rsidRDefault="006C78BA" w:rsidP="005817E9">
      <w:pPr>
        <w:pStyle w:val="TOC1"/>
        <w:rPr>
          <w:rFonts w:eastAsiaTheme="minorEastAsia" w:cs="Times New Roman"/>
          <w:noProof/>
          <w:sz w:val="22"/>
        </w:rPr>
      </w:pPr>
      <w:hyperlink w:anchor="_Toc458872525" w:history="1">
        <w:r w:rsidR="00CC50BE" w:rsidRPr="006C78BA">
          <w:rPr>
            <w:rStyle w:val="Hyperlink"/>
            <w:rFonts w:cs="Times New Roman"/>
            <w:noProof/>
          </w:rPr>
          <w:t>Table 2: Label</w:t>
        </w:r>
        <w:r w:rsidR="00CC50BE" w:rsidRPr="006C78BA">
          <w:rPr>
            <w:rFonts w:cs="Times New Roman"/>
            <w:noProof/>
            <w:webHidden/>
          </w:rPr>
          <w:tab/>
        </w:r>
        <w:r w:rsidR="00CC50BE" w:rsidRPr="006C78BA">
          <w:rPr>
            <w:rFonts w:cs="Times New Roman"/>
            <w:noProof/>
            <w:webHidden/>
          </w:rPr>
          <w:fldChar w:fldCharType="begin"/>
        </w:r>
        <w:r w:rsidR="00CC50BE" w:rsidRPr="006C78BA">
          <w:rPr>
            <w:rFonts w:cs="Times New Roman"/>
            <w:noProof/>
            <w:webHidden/>
          </w:rPr>
          <w:instrText xml:space="preserve"> PAGEREF _Toc458872525 \h </w:instrText>
        </w:r>
        <w:r w:rsidR="00CC50BE" w:rsidRPr="006C78BA">
          <w:rPr>
            <w:rFonts w:cs="Times New Roman"/>
            <w:noProof/>
            <w:webHidden/>
          </w:rPr>
        </w:r>
        <w:r w:rsidR="00CC50BE" w:rsidRPr="006C78BA">
          <w:rPr>
            <w:rFonts w:cs="Times New Roman"/>
            <w:noProof/>
            <w:webHidden/>
          </w:rPr>
          <w:fldChar w:fldCharType="separate"/>
        </w:r>
        <w:r w:rsidR="00F7789D" w:rsidRPr="006C78BA">
          <w:rPr>
            <w:rFonts w:cs="Times New Roman"/>
            <w:noProof/>
            <w:webHidden/>
          </w:rPr>
          <w:t>3</w:t>
        </w:r>
        <w:r w:rsidR="00CC50BE" w:rsidRPr="006C78BA">
          <w:rPr>
            <w:rFonts w:cs="Times New Roman"/>
            <w:noProof/>
            <w:webHidden/>
          </w:rPr>
          <w:fldChar w:fldCharType="end"/>
        </w:r>
      </w:hyperlink>
    </w:p>
    <w:p w:rsidR="005817E9" w:rsidRPr="006C78BA" w:rsidRDefault="00D00964" w:rsidP="006C2DEE">
      <w:pPr>
        <w:pStyle w:val="Heading1nonumber"/>
        <w:rPr>
          <w:rFonts w:ascii="Times New Roman" w:hAnsi="Times New Roman" w:cs="Times New Roman"/>
          <w:noProof/>
        </w:rPr>
      </w:pPr>
      <w:r w:rsidRPr="006C78BA">
        <w:rPr>
          <w:rFonts w:ascii="Times New Roman" w:hAnsi="Times New Roman" w:cs="Times New Roman"/>
        </w:rPr>
        <w:fldChar w:fldCharType="end"/>
      </w:r>
      <w:r w:rsidR="006C2DEE" w:rsidRPr="006C78BA">
        <w:rPr>
          <w:rFonts w:ascii="Times New Roman" w:hAnsi="Times New Roman" w:cs="Times New Roman"/>
        </w:rPr>
        <w:t>List of figures</w:t>
      </w:r>
      <w:r w:rsidRPr="006C78BA">
        <w:rPr>
          <w:rFonts w:ascii="Times New Roman" w:hAnsi="Times New Roman" w:cs="Times New Roman"/>
        </w:rPr>
        <w:fldChar w:fldCharType="begin"/>
      </w:r>
      <w:r w:rsidRPr="006C78BA">
        <w:rPr>
          <w:rFonts w:ascii="Times New Roman" w:hAnsi="Times New Roman" w:cs="Times New Roman"/>
        </w:rPr>
        <w:instrText xml:space="preserve"> TOC \h \z \c "Figure" </w:instrText>
      </w:r>
      <w:r w:rsidRPr="006C78BA">
        <w:rPr>
          <w:rFonts w:ascii="Times New Roman" w:hAnsi="Times New Roman" w:cs="Times New Roman"/>
        </w:rPr>
        <w:fldChar w:fldCharType="separate"/>
      </w:r>
    </w:p>
    <w:p w:rsidR="005817E9" w:rsidRPr="006C78BA" w:rsidRDefault="006C78BA" w:rsidP="005817E9">
      <w:pPr>
        <w:pStyle w:val="TOC1"/>
        <w:rPr>
          <w:rFonts w:eastAsiaTheme="minorEastAsia" w:cs="Times New Roman"/>
          <w:noProof/>
          <w:sz w:val="22"/>
        </w:rPr>
      </w:pPr>
      <w:hyperlink w:anchor="_Toc458872571" w:history="1">
        <w:r w:rsidR="005817E9" w:rsidRPr="006C78BA">
          <w:rPr>
            <w:rStyle w:val="Hyperlink"/>
            <w:rFonts w:cs="Times New Roman"/>
            <w:noProof/>
          </w:rPr>
          <w:t>Figure 1: Label</w:t>
        </w:r>
        <w:r w:rsidR="005817E9" w:rsidRPr="006C78BA">
          <w:rPr>
            <w:rFonts w:cs="Times New Roman"/>
            <w:noProof/>
            <w:webHidden/>
          </w:rPr>
          <w:tab/>
        </w:r>
        <w:r w:rsidR="005817E9" w:rsidRPr="006C78BA">
          <w:rPr>
            <w:rFonts w:cs="Times New Roman"/>
            <w:noProof/>
            <w:webHidden/>
          </w:rPr>
          <w:fldChar w:fldCharType="begin"/>
        </w:r>
        <w:r w:rsidR="005817E9" w:rsidRPr="006C78BA">
          <w:rPr>
            <w:rFonts w:cs="Times New Roman"/>
            <w:noProof/>
            <w:webHidden/>
          </w:rPr>
          <w:instrText xml:space="preserve"> PAGEREF _Toc458872571 \h </w:instrText>
        </w:r>
        <w:r w:rsidR="005817E9" w:rsidRPr="006C78BA">
          <w:rPr>
            <w:rFonts w:cs="Times New Roman"/>
            <w:noProof/>
            <w:webHidden/>
          </w:rPr>
        </w:r>
        <w:r w:rsidR="005817E9" w:rsidRPr="006C78BA">
          <w:rPr>
            <w:rFonts w:cs="Times New Roman"/>
            <w:noProof/>
            <w:webHidden/>
          </w:rPr>
          <w:fldChar w:fldCharType="separate"/>
        </w:r>
        <w:r w:rsidR="00F7789D" w:rsidRPr="006C78BA">
          <w:rPr>
            <w:rFonts w:cs="Times New Roman"/>
            <w:noProof/>
            <w:webHidden/>
          </w:rPr>
          <w:t>3</w:t>
        </w:r>
        <w:r w:rsidR="005817E9" w:rsidRPr="006C78BA">
          <w:rPr>
            <w:rFonts w:cs="Times New Roman"/>
            <w:noProof/>
            <w:webHidden/>
          </w:rPr>
          <w:fldChar w:fldCharType="end"/>
        </w:r>
      </w:hyperlink>
    </w:p>
    <w:p w:rsidR="005817E9" w:rsidRPr="006C78BA" w:rsidRDefault="00D00964" w:rsidP="005817E9">
      <w:pPr>
        <w:pStyle w:val="Heading1nonumber"/>
        <w:rPr>
          <w:rFonts w:ascii="Times New Roman" w:hAnsi="Times New Roman" w:cs="Times New Roman"/>
          <w:b w:val="0"/>
        </w:rPr>
      </w:pPr>
      <w:r w:rsidRPr="006C78BA">
        <w:rPr>
          <w:rFonts w:ascii="Times New Roman" w:hAnsi="Times New Roman" w:cs="Times New Roman"/>
        </w:rPr>
        <w:fldChar w:fldCharType="end"/>
      </w:r>
      <w:r w:rsidR="005817E9" w:rsidRPr="006C78BA">
        <w:rPr>
          <w:rFonts w:ascii="Times New Roman" w:hAnsi="Times New Roman" w:cs="Times New Roman"/>
        </w:rPr>
        <w:br w:type="page"/>
      </w:r>
    </w:p>
    <w:p w:rsidR="00B80121" w:rsidRPr="006C78BA" w:rsidRDefault="00B80121" w:rsidP="00B80121">
      <w:pPr>
        <w:pStyle w:val="Heading1nonumber"/>
        <w:rPr>
          <w:rFonts w:ascii="Times New Roman" w:hAnsi="Times New Roman" w:cs="Times New Roman"/>
        </w:rPr>
      </w:pPr>
      <w:r w:rsidRPr="006C78BA">
        <w:rPr>
          <w:rFonts w:ascii="Times New Roman" w:hAnsi="Times New Roman" w:cs="Times New Roman"/>
        </w:rPr>
        <w:lastRenderedPageBreak/>
        <w:t xml:space="preserve">List of abbreviations </w:t>
      </w:r>
    </w:p>
    <w:p w:rsidR="00B80121" w:rsidRPr="006C78BA" w:rsidRDefault="00EE4076" w:rsidP="00090C4D">
      <w:pPr>
        <w:pStyle w:val="BodyText"/>
        <w:rPr>
          <w:rFonts w:cs="Times New Roman"/>
        </w:rPr>
      </w:pPr>
      <w:r w:rsidRPr="006C78BA">
        <w:rPr>
          <w:rFonts w:cs="Times New Roman"/>
        </w:rPr>
        <w:t>Text</w:t>
      </w:r>
    </w:p>
    <w:p w:rsidR="00D00964" w:rsidRPr="006C78BA" w:rsidRDefault="00B80121" w:rsidP="00B80121">
      <w:pPr>
        <w:pStyle w:val="Heading1nonumber"/>
        <w:rPr>
          <w:rFonts w:ascii="Times New Roman" w:hAnsi="Times New Roman" w:cs="Times New Roman"/>
        </w:rPr>
      </w:pPr>
      <w:r w:rsidRPr="006C78BA">
        <w:rPr>
          <w:rFonts w:ascii="Times New Roman" w:hAnsi="Times New Roman" w:cs="Times New Roman"/>
        </w:rPr>
        <w:t>List of symbols</w:t>
      </w:r>
    </w:p>
    <w:p w:rsidR="00090C4D" w:rsidRPr="006C78BA" w:rsidRDefault="00090C4D" w:rsidP="00090C4D">
      <w:pPr>
        <w:pStyle w:val="BodyText"/>
        <w:rPr>
          <w:rFonts w:cs="Times New Roman"/>
        </w:rPr>
      </w:pPr>
      <w:r w:rsidRPr="006C78BA">
        <w:rPr>
          <w:rFonts w:cs="Times New Roman"/>
        </w:rPr>
        <w:t>Text</w:t>
      </w:r>
    </w:p>
    <w:p w:rsidR="0087795F" w:rsidRPr="006C78BA" w:rsidRDefault="0087795F">
      <w:pPr>
        <w:spacing w:line="276" w:lineRule="auto"/>
        <w:rPr>
          <w:rFonts w:cs="Times New Roman"/>
        </w:rPr>
      </w:pPr>
    </w:p>
    <w:p w:rsidR="00B80121" w:rsidRPr="006C78BA" w:rsidRDefault="00B80121">
      <w:pPr>
        <w:spacing w:line="276" w:lineRule="auto"/>
        <w:rPr>
          <w:rFonts w:cs="Times New Roman"/>
        </w:rPr>
        <w:sectPr w:rsidR="00B80121" w:rsidRPr="006C78BA" w:rsidSect="0087795F">
          <w:pgSz w:w="11907" w:h="16840" w:code="9"/>
          <w:pgMar w:top="1985" w:right="1418" w:bottom="1418" w:left="1418" w:header="567" w:footer="567" w:gutter="0"/>
          <w:pgNumType w:fmt="lowerRoman" w:start="1"/>
          <w:cols w:space="720"/>
          <w:docGrid w:linePitch="360"/>
        </w:sectPr>
      </w:pPr>
    </w:p>
    <w:p w:rsidR="00B80121" w:rsidRPr="006C78BA" w:rsidRDefault="00B80121" w:rsidP="00B80121">
      <w:pPr>
        <w:pStyle w:val="Heading1"/>
        <w:numPr>
          <w:ilvl w:val="0"/>
          <w:numId w:val="3"/>
        </w:numPr>
        <w:rPr>
          <w:rFonts w:ascii="Times New Roman" w:hAnsi="Times New Roman" w:cs="Times New Roman"/>
        </w:rPr>
      </w:pPr>
      <w:bookmarkStart w:id="1" w:name="_Toc458700804"/>
      <w:bookmarkStart w:id="2" w:name="_Toc458876822"/>
      <w:r w:rsidRPr="006C78BA">
        <w:rPr>
          <w:rFonts w:ascii="Times New Roman" w:hAnsi="Times New Roman" w:cs="Times New Roman"/>
        </w:rPr>
        <w:lastRenderedPageBreak/>
        <w:t>Heading</w:t>
      </w:r>
      <w:bookmarkEnd w:id="1"/>
      <w:bookmarkEnd w:id="2"/>
    </w:p>
    <w:p w:rsidR="00B80121" w:rsidRPr="006C78BA" w:rsidRDefault="00B80121" w:rsidP="00B80121">
      <w:pPr>
        <w:pStyle w:val="BodyText"/>
        <w:rPr>
          <w:rFonts w:cs="Times New Roman"/>
        </w:rPr>
      </w:pPr>
      <w:r w:rsidRPr="006C78BA">
        <w:rPr>
          <w:rFonts w:cs="Times New Roman"/>
        </w:rPr>
        <w:t>Paragraph</w:t>
      </w:r>
    </w:p>
    <w:p w:rsidR="00B80121" w:rsidRPr="006C78BA" w:rsidRDefault="00B80121" w:rsidP="00B80121">
      <w:pPr>
        <w:pStyle w:val="Captionnumber"/>
        <w:rPr>
          <w:rFonts w:cs="Times New Roman"/>
        </w:rPr>
      </w:pPr>
      <w:bookmarkStart w:id="3" w:name="_Toc458699515"/>
      <w:bookmarkStart w:id="4" w:name="_Toc458872524"/>
      <w:r w:rsidRPr="006C78BA">
        <w:rPr>
          <w:rFonts w:cs="Times New Roman"/>
        </w:rPr>
        <w:t xml:space="preserve">Table </w:t>
      </w:r>
      <w:r w:rsidR="00F7789D" w:rsidRPr="006C78BA">
        <w:rPr>
          <w:rFonts w:cs="Times New Roman"/>
        </w:rPr>
        <w:fldChar w:fldCharType="begin"/>
      </w:r>
      <w:r w:rsidR="00F7789D" w:rsidRPr="006C78BA">
        <w:rPr>
          <w:rFonts w:cs="Times New Roman"/>
        </w:rPr>
        <w:instrText xml:space="preserve"> SEQ Table \* ARABIC </w:instrText>
      </w:r>
      <w:r w:rsidR="00F7789D" w:rsidRPr="006C78BA">
        <w:rPr>
          <w:rFonts w:cs="Times New Roman"/>
        </w:rPr>
        <w:fldChar w:fldCharType="separate"/>
      </w:r>
      <w:r w:rsidR="00F7789D" w:rsidRPr="006C78BA">
        <w:rPr>
          <w:rFonts w:cs="Times New Roman"/>
          <w:noProof/>
        </w:rPr>
        <w:t>1</w:t>
      </w:r>
      <w:r w:rsidR="00F7789D" w:rsidRPr="006C78BA">
        <w:rPr>
          <w:rFonts w:cs="Times New Roman"/>
          <w:noProof/>
        </w:rPr>
        <w:fldChar w:fldCharType="end"/>
      </w:r>
      <w:r w:rsidRPr="006C78BA">
        <w:rPr>
          <w:rFonts w:cs="Times New Roman"/>
        </w:rPr>
        <w:t>: Label</w:t>
      </w:r>
      <w:bookmarkEnd w:id="3"/>
      <w:bookmarkEnd w:id="4"/>
    </w:p>
    <w:tbl>
      <w:tblPr>
        <w:tblStyle w:val="LightShading"/>
        <w:tblW w:w="4993" w:type="pct"/>
        <w:tblLayout w:type="fixed"/>
        <w:tblLook w:val="0660" w:firstRow="1" w:lastRow="1" w:firstColumn="0" w:lastColumn="0" w:noHBand="1" w:noVBand="1"/>
      </w:tblPr>
      <w:tblGrid>
        <w:gridCol w:w="1906"/>
        <w:gridCol w:w="1938"/>
        <w:gridCol w:w="1799"/>
        <w:gridCol w:w="1810"/>
        <w:gridCol w:w="1605"/>
      </w:tblGrid>
      <w:tr w:rsidR="00B80121" w:rsidRPr="006C78BA" w:rsidTr="008367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pct"/>
            <w:noWrap/>
          </w:tcPr>
          <w:p w:rsidR="00B80121" w:rsidRPr="006C78BA" w:rsidRDefault="00B80121" w:rsidP="0083675E">
            <w:pPr>
              <w:pStyle w:val="Tablecontent"/>
              <w:rPr>
                <w:rFonts w:cs="Times New Roman"/>
                <w:b w:val="0"/>
                <w:bCs w:val="0"/>
                <w:color w:val="auto"/>
              </w:rPr>
            </w:pPr>
            <w:r w:rsidRPr="006C78BA">
              <w:rPr>
                <w:rFonts w:cs="Times New Roman"/>
                <w:b w:val="0"/>
              </w:rPr>
              <w:t>Table heading</w:t>
            </w:r>
          </w:p>
        </w:tc>
        <w:tc>
          <w:tcPr>
            <w:tcW w:w="1070" w:type="pct"/>
          </w:tcPr>
          <w:p w:rsidR="00B80121" w:rsidRPr="006C78BA" w:rsidRDefault="00B80121" w:rsidP="0083675E">
            <w:pPr>
              <w:pStyle w:val="Tablecontent"/>
              <w:rPr>
                <w:rFonts w:cs="Times New Roman"/>
                <w:b w:val="0"/>
                <w:bCs w:val="0"/>
                <w:color w:val="auto"/>
              </w:rPr>
            </w:pPr>
            <w:r w:rsidRPr="006C78BA">
              <w:rPr>
                <w:rFonts w:cs="Times New Roman"/>
                <w:b w:val="0"/>
              </w:rPr>
              <w:t>Table heading</w:t>
            </w:r>
          </w:p>
        </w:tc>
        <w:tc>
          <w:tcPr>
            <w:tcW w:w="993" w:type="pct"/>
          </w:tcPr>
          <w:p w:rsidR="00B80121" w:rsidRPr="006C78BA" w:rsidRDefault="00B80121" w:rsidP="0083675E">
            <w:pPr>
              <w:pStyle w:val="Tablecontent"/>
              <w:rPr>
                <w:rFonts w:cs="Times New Roman"/>
                <w:b w:val="0"/>
                <w:bCs w:val="0"/>
                <w:color w:val="auto"/>
              </w:rPr>
            </w:pPr>
            <w:r w:rsidRPr="006C78BA">
              <w:rPr>
                <w:rFonts w:cs="Times New Roman"/>
                <w:b w:val="0"/>
              </w:rPr>
              <w:t>Table heading</w:t>
            </w:r>
          </w:p>
        </w:tc>
        <w:tc>
          <w:tcPr>
            <w:tcW w:w="999" w:type="pct"/>
          </w:tcPr>
          <w:p w:rsidR="00B80121" w:rsidRPr="006C78BA" w:rsidRDefault="00B80121" w:rsidP="0083675E">
            <w:pPr>
              <w:pStyle w:val="Tablecontent"/>
              <w:rPr>
                <w:rFonts w:cs="Times New Roman"/>
                <w:b w:val="0"/>
                <w:bCs w:val="0"/>
                <w:color w:val="auto"/>
              </w:rPr>
            </w:pPr>
            <w:r w:rsidRPr="006C78BA">
              <w:rPr>
                <w:rFonts w:cs="Times New Roman"/>
                <w:b w:val="0"/>
              </w:rPr>
              <w:t>Table heading</w:t>
            </w:r>
          </w:p>
        </w:tc>
        <w:tc>
          <w:tcPr>
            <w:tcW w:w="886" w:type="pct"/>
          </w:tcPr>
          <w:p w:rsidR="00B80121" w:rsidRPr="006C78BA" w:rsidRDefault="00B80121" w:rsidP="0083675E">
            <w:pPr>
              <w:pStyle w:val="Tablecontent"/>
              <w:rPr>
                <w:rFonts w:cs="Times New Roman"/>
                <w:b w:val="0"/>
                <w:bCs w:val="0"/>
                <w:color w:val="auto"/>
              </w:rPr>
            </w:pPr>
            <w:r w:rsidRPr="006C78BA">
              <w:rPr>
                <w:rFonts w:cs="Times New Roman"/>
                <w:b w:val="0"/>
              </w:rPr>
              <w:t>Table heading</w:t>
            </w:r>
          </w:p>
        </w:tc>
      </w:tr>
      <w:tr w:rsidR="00B80121" w:rsidRPr="006C78BA" w:rsidTr="0083675E">
        <w:tc>
          <w:tcPr>
            <w:tcW w:w="1052" w:type="pct"/>
            <w:noWrap/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  <w:r w:rsidRPr="006C78BA">
              <w:rPr>
                <w:rFonts w:cs="Times New Roman"/>
              </w:rPr>
              <w:t>Table content</w:t>
            </w:r>
          </w:p>
        </w:tc>
        <w:tc>
          <w:tcPr>
            <w:tcW w:w="1070" w:type="pct"/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  <w:r w:rsidRPr="006C78BA">
              <w:rPr>
                <w:rFonts w:cs="Times New Roman"/>
              </w:rPr>
              <w:t>Table content</w:t>
            </w:r>
          </w:p>
        </w:tc>
        <w:tc>
          <w:tcPr>
            <w:tcW w:w="993" w:type="pct"/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  <w:r w:rsidRPr="006C78BA">
              <w:rPr>
                <w:rFonts w:cs="Times New Roman"/>
              </w:rPr>
              <w:t>Table content</w:t>
            </w:r>
          </w:p>
        </w:tc>
        <w:tc>
          <w:tcPr>
            <w:tcW w:w="999" w:type="pct"/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  <w:r w:rsidRPr="006C78BA">
              <w:rPr>
                <w:rFonts w:cs="Times New Roman"/>
              </w:rPr>
              <w:t>Table content</w:t>
            </w:r>
          </w:p>
        </w:tc>
        <w:tc>
          <w:tcPr>
            <w:tcW w:w="886" w:type="pct"/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  <w:r w:rsidRPr="006C78BA">
              <w:rPr>
                <w:rFonts w:cs="Times New Roman"/>
              </w:rPr>
              <w:t>Table content</w:t>
            </w:r>
          </w:p>
        </w:tc>
      </w:tr>
      <w:tr w:rsidR="00B80121" w:rsidRPr="006C78BA" w:rsidTr="0083675E">
        <w:tc>
          <w:tcPr>
            <w:tcW w:w="1052" w:type="pct"/>
            <w:tcBorders>
              <w:bottom w:val="nil"/>
            </w:tcBorders>
            <w:noWrap/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1070" w:type="pct"/>
            <w:tcBorders>
              <w:bottom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993" w:type="pct"/>
            <w:tcBorders>
              <w:bottom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999" w:type="pct"/>
            <w:tcBorders>
              <w:bottom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886" w:type="pct"/>
            <w:tcBorders>
              <w:bottom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</w:tr>
      <w:tr w:rsidR="00B80121" w:rsidRPr="006C78BA" w:rsidTr="0083675E">
        <w:tc>
          <w:tcPr>
            <w:tcW w:w="1052" w:type="pct"/>
            <w:tcBorders>
              <w:top w:val="nil"/>
              <w:bottom w:val="single" w:sz="4" w:space="0" w:color="auto"/>
            </w:tcBorders>
            <w:noWrap/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1070" w:type="pct"/>
            <w:tcBorders>
              <w:top w:val="nil"/>
              <w:bottom w:val="single" w:sz="4" w:space="0" w:color="auto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993" w:type="pct"/>
            <w:tcBorders>
              <w:top w:val="nil"/>
              <w:bottom w:val="single" w:sz="4" w:space="0" w:color="auto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999" w:type="pct"/>
            <w:tcBorders>
              <w:top w:val="nil"/>
              <w:bottom w:val="single" w:sz="4" w:space="0" w:color="auto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886" w:type="pct"/>
            <w:tcBorders>
              <w:top w:val="nil"/>
              <w:bottom w:val="single" w:sz="4" w:space="0" w:color="auto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</w:tr>
      <w:tr w:rsidR="00B80121" w:rsidRPr="006C78BA" w:rsidTr="0083675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  <w:b w:val="0"/>
                <w:bCs w:val="0"/>
                <w:color w:val="auto"/>
              </w:rPr>
            </w:pPr>
            <w:r w:rsidRPr="006C78BA">
              <w:rPr>
                <w:rFonts w:cs="Times New Roman"/>
                <w:b w:val="0"/>
              </w:rPr>
              <w:t>Source or notes.</w:t>
            </w:r>
          </w:p>
        </w:tc>
      </w:tr>
    </w:tbl>
    <w:p w:rsidR="00B80121" w:rsidRPr="006C78BA" w:rsidRDefault="00B80121" w:rsidP="00B80121">
      <w:pPr>
        <w:pStyle w:val="Heading2"/>
        <w:numPr>
          <w:ilvl w:val="1"/>
          <w:numId w:val="3"/>
        </w:numPr>
        <w:suppressAutoHyphens/>
        <w:ind w:left="709" w:hanging="709"/>
        <w:rPr>
          <w:rFonts w:ascii="Times New Roman" w:hAnsi="Times New Roman" w:cs="Times New Roman"/>
          <w:lang w:val="en-GB"/>
        </w:rPr>
      </w:pPr>
      <w:bookmarkStart w:id="5" w:name="_Toc458700805"/>
      <w:bookmarkStart w:id="6" w:name="_Toc458876823"/>
      <w:r w:rsidRPr="006C78BA">
        <w:rPr>
          <w:rFonts w:ascii="Times New Roman" w:hAnsi="Times New Roman" w:cs="Times New Roman"/>
          <w:lang w:val="en-GB"/>
        </w:rPr>
        <w:t>Subheading</w:t>
      </w:r>
      <w:bookmarkEnd w:id="5"/>
      <w:bookmarkEnd w:id="6"/>
    </w:p>
    <w:p w:rsidR="00B80121" w:rsidRPr="006C78BA" w:rsidRDefault="00B80121" w:rsidP="00B80121">
      <w:pPr>
        <w:pStyle w:val="BodyText"/>
        <w:rPr>
          <w:rFonts w:cs="Times New Roman"/>
        </w:rPr>
      </w:pPr>
      <w:r w:rsidRPr="006C78BA">
        <w:rPr>
          <w:rFonts w:cs="Times New Roman"/>
        </w:rPr>
        <w:t>Paragraph</w:t>
      </w:r>
      <w:r w:rsidRPr="006C78BA">
        <w:rPr>
          <w:rStyle w:val="FootnoteReference"/>
          <w:rFonts w:cs="Times New Roman"/>
        </w:rPr>
        <w:footnoteReference w:id="1"/>
      </w:r>
    </w:p>
    <w:p w:rsidR="00B80121" w:rsidRPr="006C78BA" w:rsidRDefault="00B80121" w:rsidP="00B80121">
      <w:pPr>
        <w:pStyle w:val="Heading3"/>
        <w:numPr>
          <w:ilvl w:val="2"/>
          <w:numId w:val="3"/>
        </w:numPr>
        <w:tabs>
          <w:tab w:val="left" w:pos="992"/>
        </w:tabs>
        <w:suppressAutoHyphens/>
        <w:spacing w:before="499"/>
        <w:ind w:left="992" w:hanging="992"/>
        <w:rPr>
          <w:rFonts w:ascii="Times New Roman" w:hAnsi="Times New Roman" w:cs="Times New Roman"/>
          <w:lang w:val="en-GB"/>
        </w:rPr>
      </w:pPr>
      <w:proofErr w:type="spellStart"/>
      <w:r w:rsidRPr="006C78BA">
        <w:rPr>
          <w:rFonts w:ascii="Times New Roman" w:hAnsi="Times New Roman" w:cs="Times New Roman"/>
          <w:lang w:val="en-GB"/>
        </w:rPr>
        <w:t>Subsubheading</w:t>
      </w:r>
      <w:proofErr w:type="spellEnd"/>
    </w:p>
    <w:p w:rsidR="00B80121" w:rsidRPr="006C78BA" w:rsidRDefault="00B80121" w:rsidP="00B80121">
      <w:pPr>
        <w:pStyle w:val="BodyText"/>
        <w:rPr>
          <w:rFonts w:cs="Times New Roman"/>
        </w:rPr>
      </w:pPr>
      <w:r w:rsidRPr="006C78BA">
        <w:rPr>
          <w:rFonts w:cs="Times New Roman"/>
        </w:rPr>
        <w:t>Paragraph</w:t>
      </w:r>
    </w:p>
    <w:p w:rsidR="00B80121" w:rsidRPr="006C78BA" w:rsidRDefault="00B80121" w:rsidP="00B80121">
      <w:pPr>
        <w:pStyle w:val="Heading2"/>
        <w:numPr>
          <w:ilvl w:val="1"/>
          <w:numId w:val="3"/>
        </w:numPr>
        <w:suppressAutoHyphens/>
        <w:ind w:left="709" w:hanging="709"/>
        <w:rPr>
          <w:rFonts w:ascii="Times New Roman" w:hAnsi="Times New Roman" w:cs="Times New Roman"/>
          <w:lang w:val="en-GB"/>
        </w:rPr>
      </w:pPr>
      <w:bookmarkStart w:id="7" w:name="_Toc458700806"/>
      <w:bookmarkStart w:id="8" w:name="_Toc458876824"/>
      <w:r w:rsidRPr="006C78BA">
        <w:rPr>
          <w:rFonts w:ascii="Times New Roman" w:hAnsi="Times New Roman" w:cs="Times New Roman"/>
          <w:lang w:val="en-GB"/>
        </w:rPr>
        <w:t>Subheading</w:t>
      </w:r>
      <w:bookmarkEnd w:id="7"/>
      <w:bookmarkEnd w:id="8"/>
    </w:p>
    <w:p w:rsidR="00B80121" w:rsidRPr="006C78BA" w:rsidRDefault="00B80121" w:rsidP="00B80121">
      <w:pPr>
        <w:pStyle w:val="Paragraphlist"/>
        <w:rPr>
          <w:rFonts w:eastAsia="Times" w:cs="Times New Roman"/>
        </w:rPr>
      </w:pPr>
      <w:r w:rsidRPr="006C78BA">
        <w:rPr>
          <w:rFonts w:cs="Times New Roman"/>
        </w:rPr>
        <w:t>list item</w:t>
      </w:r>
    </w:p>
    <w:p w:rsidR="00B80121" w:rsidRPr="006C78BA" w:rsidRDefault="00B80121" w:rsidP="00B80121">
      <w:pPr>
        <w:pStyle w:val="Paragraphlist"/>
        <w:rPr>
          <w:rFonts w:eastAsia="Times" w:cs="Times New Roman"/>
        </w:rPr>
      </w:pPr>
      <w:r w:rsidRPr="006C78BA">
        <w:rPr>
          <w:rFonts w:cs="Times New Roman"/>
        </w:rPr>
        <w:t>list item</w:t>
      </w:r>
    </w:p>
    <w:p w:rsidR="00B80121" w:rsidRPr="006C78BA" w:rsidRDefault="00B80121" w:rsidP="00B80121">
      <w:pPr>
        <w:pStyle w:val="Paragraphlist"/>
        <w:numPr>
          <w:ilvl w:val="0"/>
          <w:numId w:val="0"/>
        </w:numPr>
        <w:rPr>
          <w:rFonts w:eastAsia="Times" w:cs="Times New Roman"/>
        </w:rPr>
      </w:pPr>
    </w:p>
    <w:p w:rsidR="00B80121" w:rsidRPr="006C78BA" w:rsidRDefault="00B80121" w:rsidP="00B80121">
      <w:pPr>
        <w:pStyle w:val="BodyText"/>
        <w:rPr>
          <w:rFonts w:cs="Times New Roman"/>
        </w:rPr>
        <w:sectPr w:rsidR="00B80121" w:rsidRPr="006C78BA" w:rsidSect="00CA7E0B">
          <w:pgSz w:w="11907" w:h="16840" w:code="9"/>
          <w:pgMar w:top="1985" w:right="1418" w:bottom="1418" w:left="1418" w:header="567" w:footer="567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page" w:tblpX="2140" w:tblpY="-603"/>
        <w:tblW w:w="0" w:type="auto"/>
        <w:tblLook w:val="04A0" w:firstRow="1" w:lastRow="0" w:firstColumn="1" w:lastColumn="0" w:noHBand="0" w:noVBand="1"/>
      </w:tblPr>
      <w:tblGrid>
        <w:gridCol w:w="1529"/>
        <w:gridCol w:w="1289"/>
        <w:gridCol w:w="1289"/>
        <w:gridCol w:w="1289"/>
        <w:gridCol w:w="1289"/>
        <w:gridCol w:w="1289"/>
        <w:gridCol w:w="1289"/>
        <w:gridCol w:w="1289"/>
      </w:tblGrid>
      <w:tr w:rsidR="00B80121" w:rsidRPr="006C78BA" w:rsidTr="006C78BA">
        <w:trPr>
          <w:trHeight w:val="284"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80121" w:rsidRPr="006C78BA" w:rsidRDefault="00B80121" w:rsidP="0083675E">
            <w:pPr>
              <w:contextualSpacing/>
              <w:rPr>
                <w:rFonts w:cs="Times New Roman"/>
                <w:szCs w:val="24"/>
              </w:rPr>
            </w:pPr>
          </w:p>
          <w:p w:rsidR="00B80121" w:rsidRPr="006C78BA" w:rsidRDefault="00B80121" w:rsidP="0083675E">
            <w:pPr>
              <w:pStyle w:val="Captionnumber"/>
              <w:rPr>
                <w:rFonts w:cs="Times New Roman"/>
              </w:rPr>
            </w:pPr>
            <w:bookmarkStart w:id="9" w:name="_Toc458699516"/>
            <w:bookmarkStart w:id="10" w:name="_Toc458872525"/>
            <w:r w:rsidRPr="006C78BA">
              <w:rPr>
                <w:rFonts w:cs="Times New Roman"/>
              </w:rPr>
              <w:t xml:space="preserve">Table </w:t>
            </w:r>
            <w:r w:rsidR="00F7789D" w:rsidRPr="006C78BA">
              <w:rPr>
                <w:rFonts w:cs="Times New Roman"/>
              </w:rPr>
              <w:fldChar w:fldCharType="begin"/>
            </w:r>
            <w:r w:rsidR="00F7789D" w:rsidRPr="006C78BA">
              <w:rPr>
                <w:rFonts w:cs="Times New Roman"/>
              </w:rPr>
              <w:instrText xml:space="preserve"> SEQ Table \* ARABIC </w:instrText>
            </w:r>
            <w:r w:rsidR="00F7789D" w:rsidRPr="006C78BA">
              <w:rPr>
                <w:rFonts w:cs="Times New Roman"/>
              </w:rPr>
              <w:fldChar w:fldCharType="separate"/>
            </w:r>
            <w:r w:rsidR="00F7789D" w:rsidRPr="006C78BA">
              <w:rPr>
                <w:rFonts w:cs="Times New Roman"/>
                <w:noProof/>
              </w:rPr>
              <w:t>2</w:t>
            </w:r>
            <w:r w:rsidR="00F7789D" w:rsidRPr="006C78BA">
              <w:rPr>
                <w:rFonts w:cs="Times New Roman"/>
                <w:noProof/>
              </w:rPr>
              <w:fldChar w:fldCharType="end"/>
            </w:r>
            <w:r w:rsidRPr="006C78BA">
              <w:rPr>
                <w:rFonts w:cs="Times New Roman"/>
              </w:rPr>
              <w:t xml:space="preserve">: </w:t>
            </w:r>
            <w:r w:rsidRPr="006C78BA">
              <w:rPr>
                <w:rFonts w:cs="Times New Roman"/>
                <w:szCs w:val="24"/>
              </w:rPr>
              <w:t>Label</w:t>
            </w:r>
            <w:bookmarkEnd w:id="9"/>
            <w:bookmarkEnd w:id="10"/>
          </w:p>
        </w:tc>
      </w:tr>
      <w:tr w:rsidR="00B80121" w:rsidRPr="006C78BA" w:rsidTr="006C78BA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  <w:r w:rsidRPr="006C78BA">
              <w:rPr>
                <w:rFonts w:cs="Times New Roman"/>
              </w:rPr>
              <w:t>Table header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  <w:r w:rsidRPr="006C78BA">
              <w:rPr>
                <w:rFonts w:cs="Times New Roman"/>
              </w:rPr>
              <w:t>Table header</w:t>
            </w:r>
          </w:p>
        </w:tc>
      </w:tr>
      <w:tr w:rsidR="00B80121" w:rsidRPr="006C78BA" w:rsidTr="006C78BA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  <w:r w:rsidRPr="006C78BA">
              <w:rPr>
                <w:rFonts w:cs="Times New Roman"/>
              </w:rPr>
              <w:t>Sub header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  <w:r w:rsidRPr="006C78BA">
              <w:rPr>
                <w:rFonts w:cs="Times New Roman"/>
              </w:rPr>
              <w:t>Sub header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  <w:r w:rsidRPr="006C78BA">
              <w:rPr>
                <w:rFonts w:cs="Times New Roman"/>
              </w:rPr>
              <w:t>Sub header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  <w:r w:rsidRPr="006C78BA">
              <w:rPr>
                <w:rFonts w:cs="Times New Roman"/>
              </w:rPr>
              <w:t>Sub header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  <w:r w:rsidRPr="006C78BA">
              <w:rPr>
                <w:rFonts w:cs="Times New Roman"/>
              </w:rPr>
              <w:t>Sub header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  <w:r w:rsidRPr="006C78BA">
              <w:rPr>
                <w:rFonts w:cs="Times New Roman"/>
              </w:rPr>
              <w:t>Sub header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  <w:r w:rsidRPr="006C78BA">
              <w:rPr>
                <w:rFonts w:cs="Times New Roman"/>
              </w:rPr>
              <w:t>Sub header</w:t>
            </w:r>
          </w:p>
        </w:tc>
      </w:tr>
      <w:tr w:rsidR="00B80121" w:rsidRPr="006C78BA" w:rsidTr="006C78BA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  <w:vertAlign w:val="superscript"/>
              </w:rPr>
            </w:pPr>
            <w:r w:rsidRPr="006C78BA">
              <w:rPr>
                <w:rFonts w:cs="Times New Roman"/>
              </w:rPr>
              <w:t>Table content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  <w:r w:rsidRPr="006C78BA">
              <w:rPr>
                <w:rFonts w:cs="Times New Roman"/>
              </w:rPr>
              <w:t>Content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  <w:r w:rsidRPr="006C78BA">
              <w:rPr>
                <w:rFonts w:cs="Times New Roman"/>
              </w:rPr>
              <w:t>Content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  <w:r w:rsidRPr="006C78BA">
              <w:rPr>
                <w:rFonts w:cs="Times New Roman"/>
              </w:rPr>
              <w:t>Content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  <w:r w:rsidRPr="006C78BA">
              <w:rPr>
                <w:rFonts w:cs="Times New Roman"/>
              </w:rPr>
              <w:t>Content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  <w:r w:rsidRPr="006C78BA">
              <w:rPr>
                <w:rFonts w:cs="Times New Roman"/>
              </w:rPr>
              <w:t>Content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  <w:r w:rsidRPr="006C78BA">
              <w:rPr>
                <w:rFonts w:cs="Times New Roman"/>
              </w:rPr>
              <w:t>Content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  <w:r w:rsidRPr="006C78BA">
              <w:rPr>
                <w:rFonts w:cs="Times New Roman"/>
              </w:rPr>
              <w:t>Content</w:t>
            </w:r>
          </w:p>
        </w:tc>
      </w:tr>
      <w:tr w:rsidR="00B80121" w:rsidRPr="006C78BA" w:rsidTr="006C78BA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</w:tr>
      <w:tr w:rsidR="00B80121" w:rsidRPr="006C78BA" w:rsidTr="006C78BA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</w:tr>
      <w:tr w:rsidR="00B80121" w:rsidRPr="006C78BA" w:rsidTr="006C78BA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</w:tr>
      <w:tr w:rsidR="00B80121" w:rsidRPr="006C78BA" w:rsidTr="006C78BA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</w:tr>
      <w:tr w:rsidR="00B80121" w:rsidRPr="006C78BA" w:rsidTr="006C78BA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</w:tr>
      <w:tr w:rsidR="00B80121" w:rsidRPr="006C78BA" w:rsidTr="006C78BA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</w:tr>
      <w:tr w:rsidR="00B80121" w:rsidRPr="006C78BA" w:rsidTr="006C78BA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</w:tr>
      <w:tr w:rsidR="00B80121" w:rsidRPr="006C78BA" w:rsidTr="006C78BA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</w:tr>
      <w:tr w:rsidR="00B80121" w:rsidRPr="006C78BA" w:rsidTr="006C78BA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</w:tr>
      <w:tr w:rsidR="00B80121" w:rsidRPr="006C78BA" w:rsidTr="006C78BA">
        <w:trPr>
          <w:trHeight w:val="3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</w:tr>
      <w:tr w:rsidR="00B80121" w:rsidRPr="006C78BA" w:rsidTr="006C78BA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</w:tr>
      <w:tr w:rsidR="00B80121" w:rsidRPr="006C78BA" w:rsidTr="006C78BA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</w:tr>
      <w:tr w:rsidR="00B80121" w:rsidRPr="006C78BA" w:rsidTr="006C78BA">
        <w:trPr>
          <w:trHeight w:val="311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</w:p>
        </w:tc>
      </w:tr>
      <w:tr w:rsidR="00B80121" w:rsidRPr="006C78BA" w:rsidTr="006C78BA">
        <w:trPr>
          <w:trHeight w:val="284"/>
        </w:trPr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</w:rPr>
            </w:pPr>
            <w:r w:rsidRPr="006C78BA">
              <w:rPr>
                <w:rFonts w:cs="Times New Roman"/>
              </w:rPr>
              <w:t>Source and or notes.</w:t>
            </w:r>
          </w:p>
        </w:tc>
      </w:tr>
      <w:tr w:rsidR="00B80121" w:rsidRPr="006C78BA" w:rsidTr="006C78BA">
        <w:trPr>
          <w:trHeight w:val="284"/>
        </w:trPr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80121" w:rsidRPr="006C78BA" w:rsidRDefault="00B80121" w:rsidP="0083675E">
            <w:pPr>
              <w:pStyle w:val="Tablecontent"/>
              <w:rPr>
                <w:rFonts w:cs="Times New Roman"/>
                <w:vertAlign w:val="superscript"/>
              </w:rPr>
            </w:pPr>
          </w:p>
        </w:tc>
      </w:tr>
    </w:tbl>
    <w:p w:rsidR="00B80121" w:rsidRPr="006C78BA" w:rsidRDefault="00B80121" w:rsidP="00B80121">
      <w:pPr>
        <w:pStyle w:val="BodyText"/>
        <w:rPr>
          <w:rFonts w:cs="Times New Roman"/>
        </w:rPr>
        <w:sectPr w:rsidR="00B80121" w:rsidRPr="006C78BA" w:rsidSect="00F80166">
          <w:pgSz w:w="16840" w:h="11907" w:orient="landscape" w:code="9"/>
          <w:pgMar w:top="1418" w:right="1985" w:bottom="1418" w:left="1418" w:header="567" w:footer="567" w:gutter="0"/>
          <w:cols w:space="720"/>
          <w:docGrid w:linePitch="360"/>
        </w:sectPr>
      </w:pPr>
    </w:p>
    <w:p w:rsidR="00B80121" w:rsidRPr="006C78BA" w:rsidRDefault="00B80121" w:rsidP="00B80121">
      <w:pPr>
        <w:pStyle w:val="Captionnumber"/>
        <w:rPr>
          <w:rFonts w:cs="Times New Roman"/>
        </w:rPr>
      </w:pPr>
      <w:bookmarkStart w:id="11" w:name="_Toc458700836"/>
      <w:bookmarkStart w:id="12" w:name="_Toc458872571"/>
      <w:r w:rsidRPr="006C78BA">
        <w:rPr>
          <w:rFonts w:cs="Times New Roman"/>
        </w:rPr>
        <w:lastRenderedPageBreak/>
        <w:t xml:space="preserve">Figure </w:t>
      </w:r>
      <w:r w:rsidR="00F7789D" w:rsidRPr="006C78BA">
        <w:rPr>
          <w:rFonts w:cs="Times New Roman"/>
        </w:rPr>
        <w:fldChar w:fldCharType="begin"/>
      </w:r>
      <w:r w:rsidR="00F7789D" w:rsidRPr="006C78BA">
        <w:rPr>
          <w:rFonts w:cs="Times New Roman"/>
        </w:rPr>
        <w:instrText xml:space="preserve"> SEQ Figure \* ARABIC </w:instrText>
      </w:r>
      <w:r w:rsidR="00F7789D" w:rsidRPr="006C78BA">
        <w:rPr>
          <w:rFonts w:cs="Times New Roman"/>
        </w:rPr>
        <w:fldChar w:fldCharType="separate"/>
      </w:r>
      <w:r w:rsidR="00F7789D" w:rsidRPr="006C78BA">
        <w:rPr>
          <w:rFonts w:cs="Times New Roman"/>
          <w:noProof/>
        </w:rPr>
        <w:t>1</w:t>
      </w:r>
      <w:r w:rsidR="00F7789D" w:rsidRPr="006C78BA">
        <w:rPr>
          <w:rFonts w:cs="Times New Roman"/>
          <w:noProof/>
        </w:rPr>
        <w:fldChar w:fldCharType="end"/>
      </w:r>
      <w:r w:rsidRPr="006C78BA">
        <w:rPr>
          <w:rFonts w:cs="Times New Roman"/>
        </w:rPr>
        <w:t>: Label</w:t>
      </w:r>
      <w:bookmarkEnd w:id="11"/>
      <w:bookmarkEnd w:id="12"/>
    </w:p>
    <w:p w:rsidR="00B80121" w:rsidRPr="006C78BA" w:rsidRDefault="00B80121" w:rsidP="00B80121">
      <w:pPr>
        <w:pStyle w:val="Captionnumber"/>
        <w:pBdr>
          <w:top w:val="single" w:sz="4" w:space="1" w:color="auto"/>
        </w:pBdr>
        <w:rPr>
          <w:rFonts w:cs="Times New Roman"/>
          <w:noProof/>
        </w:rPr>
      </w:pPr>
      <w:r w:rsidRPr="006C78BA">
        <w:rPr>
          <w:rFonts w:cs="Times New Roman"/>
          <w:noProof/>
        </w:rPr>
        <w:drawing>
          <wp:inline distT="0" distB="0" distL="0" distR="0" wp14:anchorId="149BFBC3" wp14:editId="3F161C84">
            <wp:extent cx="5550419" cy="1947676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0419" cy="1947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121" w:rsidRPr="006C78BA" w:rsidRDefault="00B80121" w:rsidP="00B80121">
      <w:pPr>
        <w:pStyle w:val="Captionnumber"/>
        <w:pBdr>
          <w:bottom w:val="single" w:sz="4" w:space="1" w:color="auto"/>
        </w:pBdr>
        <w:rPr>
          <w:rFonts w:cs="Times New Roman"/>
          <w:noProof/>
        </w:rPr>
      </w:pPr>
    </w:p>
    <w:p w:rsidR="00B80121" w:rsidRPr="006C78BA" w:rsidRDefault="00B80121" w:rsidP="00B80121">
      <w:pPr>
        <w:spacing w:line="276" w:lineRule="auto"/>
        <w:rPr>
          <w:rFonts w:cs="Times New Roman"/>
        </w:rPr>
      </w:pPr>
      <w:r w:rsidRPr="006C78BA">
        <w:rPr>
          <w:rFonts w:cs="Times New Roman"/>
        </w:rPr>
        <w:br w:type="page"/>
      </w:r>
    </w:p>
    <w:p w:rsidR="00B80121" w:rsidRPr="006C78BA" w:rsidRDefault="00521258" w:rsidP="00B80121">
      <w:pPr>
        <w:pStyle w:val="Heading1"/>
        <w:numPr>
          <w:ilvl w:val="0"/>
          <w:numId w:val="3"/>
        </w:numPr>
        <w:rPr>
          <w:rFonts w:ascii="Times New Roman" w:hAnsi="Times New Roman" w:cs="Times New Roman"/>
        </w:rPr>
      </w:pPr>
      <w:bookmarkStart w:id="13" w:name="_Toc458876825"/>
      <w:r w:rsidRPr="006C78BA">
        <w:rPr>
          <w:rFonts w:ascii="Times New Roman" w:hAnsi="Times New Roman" w:cs="Times New Roman"/>
        </w:rPr>
        <w:lastRenderedPageBreak/>
        <w:t>Reference list</w:t>
      </w:r>
      <w:bookmarkEnd w:id="13"/>
    </w:p>
    <w:p w:rsidR="00B80121" w:rsidRPr="006C78BA" w:rsidRDefault="00B80121" w:rsidP="00B80121">
      <w:pPr>
        <w:pStyle w:val="References"/>
        <w:rPr>
          <w:rFonts w:cs="Times New Roman"/>
        </w:rPr>
      </w:pPr>
      <w:r w:rsidRPr="006C78BA">
        <w:rPr>
          <w:rFonts w:cs="Times New Roman"/>
        </w:rPr>
        <w:t xml:space="preserve">Arthur, P. and R. </w:t>
      </w:r>
      <w:proofErr w:type="spellStart"/>
      <w:r w:rsidRPr="006C78BA">
        <w:rPr>
          <w:rFonts w:cs="Times New Roman"/>
        </w:rPr>
        <w:t>Passini</w:t>
      </w:r>
      <w:proofErr w:type="spellEnd"/>
      <w:r w:rsidRPr="006C78BA">
        <w:rPr>
          <w:rFonts w:cs="Times New Roman"/>
        </w:rPr>
        <w:t xml:space="preserve"> (1992) </w:t>
      </w:r>
      <w:r w:rsidRPr="006C78BA">
        <w:rPr>
          <w:rFonts w:cs="Times New Roman"/>
          <w:i/>
        </w:rPr>
        <w:t>Wayfinding: People, Signs and Architecture</w:t>
      </w:r>
      <w:r w:rsidRPr="006C78BA">
        <w:rPr>
          <w:rFonts w:cs="Times New Roman"/>
        </w:rPr>
        <w:t>, McGraw Hill, New York.</w:t>
      </w:r>
    </w:p>
    <w:p w:rsidR="00B80121" w:rsidRPr="006C78BA" w:rsidRDefault="00B80121" w:rsidP="00B80121">
      <w:pPr>
        <w:pStyle w:val="References"/>
        <w:rPr>
          <w:rFonts w:cs="Times New Roman"/>
          <w:lang w:val="de-CH"/>
        </w:rPr>
      </w:pPr>
      <w:r w:rsidRPr="006C78BA">
        <w:rPr>
          <w:rFonts w:cs="Times New Roman"/>
          <w:lang w:val="de-CH"/>
        </w:rPr>
        <w:t xml:space="preserve">Backhaus, N. </w:t>
      </w:r>
      <w:proofErr w:type="spellStart"/>
      <w:r w:rsidRPr="006C78BA">
        <w:rPr>
          <w:rFonts w:cs="Times New Roman"/>
          <w:lang w:val="de-CH"/>
        </w:rPr>
        <w:t>and</w:t>
      </w:r>
      <w:proofErr w:type="spellEnd"/>
      <w:r w:rsidRPr="006C78BA">
        <w:rPr>
          <w:rFonts w:cs="Times New Roman"/>
          <w:lang w:val="de-CH"/>
        </w:rPr>
        <w:t xml:space="preserve"> M. </w:t>
      </w:r>
      <w:proofErr w:type="spellStart"/>
      <w:r w:rsidRPr="006C78BA">
        <w:rPr>
          <w:rFonts w:cs="Times New Roman"/>
          <w:lang w:val="de-CH"/>
        </w:rPr>
        <w:t>Steinemann</w:t>
      </w:r>
      <w:proofErr w:type="spellEnd"/>
      <w:r w:rsidRPr="006C78BA">
        <w:rPr>
          <w:rFonts w:cs="Times New Roman"/>
          <w:lang w:val="de-CH"/>
        </w:rPr>
        <w:t xml:space="preserve"> (2002) Leitfaden für </w:t>
      </w:r>
      <w:proofErr w:type="spellStart"/>
      <w:r w:rsidRPr="006C78BA">
        <w:rPr>
          <w:rFonts w:cs="Times New Roman"/>
          <w:lang w:val="de-CH"/>
        </w:rPr>
        <w:t>wissenschaftl</w:t>
      </w:r>
      <w:proofErr w:type="spellEnd"/>
      <w:r w:rsidRPr="006C78BA">
        <w:rPr>
          <w:rFonts w:cs="Times New Roman"/>
          <w:lang w:val="de-CH"/>
        </w:rPr>
        <w:t xml:space="preserve">. Arbeiten, </w:t>
      </w:r>
      <w:r w:rsidRPr="006C78BA">
        <w:rPr>
          <w:rFonts w:cs="Times New Roman"/>
          <w:i/>
          <w:lang w:val="de-CH"/>
        </w:rPr>
        <w:t>Schriftenreihe Anthropogeographie</w:t>
      </w:r>
      <w:r w:rsidRPr="006C78BA">
        <w:rPr>
          <w:rFonts w:cs="Times New Roman"/>
          <w:lang w:val="de-CH"/>
        </w:rPr>
        <w:t xml:space="preserve">, Geographisches Institut, </w:t>
      </w:r>
      <w:proofErr w:type="spellStart"/>
      <w:r w:rsidRPr="006C78BA">
        <w:rPr>
          <w:rFonts w:cs="Times New Roman"/>
          <w:lang w:val="de-CH"/>
        </w:rPr>
        <w:t>Zurich</w:t>
      </w:r>
      <w:proofErr w:type="spellEnd"/>
      <w:r w:rsidRPr="006C78BA">
        <w:rPr>
          <w:rFonts w:cs="Times New Roman"/>
          <w:lang w:val="de-CH"/>
        </w:rPr>
        <w:t xml:space="preserve"> University UZH, </w:t>
      </w:r>
      <w:proofErr w:type="spellStart"/>
      <w:r w:rsidRPr="006C78BA">
        <w:rPr>
          <w:rFonts w:cs="Times New Roman"/>
          <w:lang w:val="de-CH"/>
        </w:rPr>
        <w:t>Zurich</w:t>
      </w:r>
      <w:proofErr w:type="spellEnd"/>
      <w:r w:rsidRPr="006C78BA">
        <w:rPr>
          <w:rFonts w:cs="Times New Roman"/>
          <w:lang w:val="de-CH"/>
        </w:rPr>
        <w:t>.</w:t>
      </w:r>
    </w:p>
    <w:p w:rsidR="00B80121" w:rsidRPr="006C78BA" w:rsidRDefault="00B80121" w:rsidP="00B80121">
      <w:pPr>
        <w:pStyle w:val="References"/>
        <w:rPr>
          <w:rFonts w:cs="Times New Roman"/>
          <w:lang w:val="de-CH"/>
        </w:rPr>
      </w:pPr>
      <w:r w:rsidRPr="006C78BA">
        <w:rPr>
          <w:rFonts w:cs="Times New Roman"/>
          <w:lang w:val="de-CH"/>
        </w:rPr>
        <w:t xml:space="preserve">Chapman, M </w:t>
      </w:r>
      <w:proofErr w:type="spellStart"/>
      <w:r w:rsidRPr="006C78BA">
        <w:rPr>
          <w:rFonts w:cs="Times New Roman"/>
          <w:lang w:val="de-CH"/>
        </w:rPr>
        <w:t>and</w:t>
      </w:r>
      <w:proofErr w:type="spellEnd"/>
      <w:r w:rsidRPr="006C78BA">
        <w:rPr>
          <w:rFonts w:cs="Times New Roman"/>
          <w:lang w:val="de-CH"/>
        </w:rPr>
        <w:t xml:space="preserve"> C. </w:t>
      </w:r>
      <w:proofErr w:type="spellStart"/>
      <w:r w:rsidRPr="006C78BA">
        <w:rPr>
          <w:rFonts w:cs="Times New Roman"/>
          <w:lang w:val="de-CH"/>
        </w:rPr>
        <w:t>Wykes</w:t>
      </w:r>
      <w:proofErr w:type="spellEnd"/>
      <w:r w:rsidRPr="006C78BA">
        <w:rPr>
          <w:rFonts w:cs="Times New Roman"/>
          <w:lang w:val="de-CH"/>
        </w:rPr>
        <w:t xml:space="preserve"> (1996) </w:t>
      </w:r>
      <w:proofErr w:type="spellStart"/>
      <w:r w:rsidRPr="006C78BA">
        <w:rPr>
          <w:rFonts w:cs="Times New Roman"/>
          <w:i/>
          <w:lang w:val="de-CH"/>
        </w:rPr>
        <w:t>Plain</w:t>
      </w:r>
      <w:proofErr w:type="spellEnd"/>
      <w:r w:rsidRPr="006C78BA">
        <w:rPr>
          <w:rFonts w:cs="Times New Roman"/>
          <w:i/>
          <w:lang w:val="de-CH"/>
        </w:rPr>
        <w:t xml:space="preserve"> </w:t>
      </w:r>
      <w:proofErr w:type="spellStart"/>
      <w:r w:rsidRPr="006C78BA">
        <w:rPr>
          <w:rFonts w:cs="Times New Roman"/>
          <w:i/>
          <w:lang w:val="de-CH"/>
        </w:rPr>
        <w:t>Figures</w:t>
      </w:r>
      <w:proofErr w:type="spellEnd"/>
      <w:r w:rsidRPr="006C78BA">
        <w:rPr>
          <w:rFonts w:cs="Times New Roman"/>
          <w:lang w:val="de-CH"/>
        </w:rPr>
        <w:t>, HMSO, London.</w:t>
      </w:r>
    </w:p>
    <w:p w:rsidR="00B80121" w:rsidRPr="006C78BA" w:rsidRDefault="00B80121" w:rsidP="00B80121">
      <w:pPr>
        <w:pStyle w:val="References"/>
        <w:rPr>
          <w:rFonts w:cs="Times New Roman"/>
        </w:rPr>
      </w:pPr>
      <w:r w:rsidRPr="006C78BA">
        <w:rPr>
          <w:rFonts w:cs="Times New Roman"/>
        </w:rPr>
        <w:t xml:space="preserve">Cleveland, W.S. (1994) </w:t>
      </w:r>
      <w:proofErr w:type="gramStart"/>
      <w:r w:rsidRPr="006C78BA">
        <w:rPr>
          <w:rFonts w:cs="Times New Roman"/>
          <w:i/>
        </w:rPr>
        <w:t>The</w:t>
      </w:r>
      <w:proofErr w:type="gramEnd"/>
      <w:r w:rsidRPr="006C78BA">
        <w:rPr>
          <w:rFonts w:cs="Times New Roman"/>
          <w:i/>
        </w:rPr>
        <w:t xml:space="preserve"> Elements of Graphing Data</w:t>
      </w:r>
      <w:r w:rsidRPr="006C78BA">
        <w:rPr>
          <w:rFonts w:cs="Times New Roman"/>
        </w:rPr>
        <w:t xml:space="preserve">, Hobart Press, Summit. </w:t>
      </w:r>
    </w:p>
    <w:p w:rsidR="00B80121" w:rsidRPr="006C78BA" w:rsidRDefault="00B80121" w:rsidP="00B80121">
      <w:pPr>
        <w:pStyle w:val="References"/>
        <w:rPr>
          <w:rFonts w:cs="Times New Roman"/>
          <w:lang w:val="de-CH"/>
        </w:rPr>
      </w:pPr>
      <w:r w:rsidRPr="006C78BA">
        <w:rPr>
          <w:rFonts w:cs="Times New Roman"/>
          <w:lang w:val="de-CH"/>
        </w:rPr>
        <w:t xml:space="preserve">Dudenredaktion (Hrsg.) (2014) </w:t>
      </w:r>
      <w:r w:rsidRPr="006C78BA">
        <w:rPr>
          <w:rFonts w:cs="Times New Roman"/>
          <w:i/>
          <w:lang w:val="de-CH"/>
        </w:rPr>
        <w:t>Duden: Die deutsche Rechtschreibung</w:t>
      </w:r>
      <w:r w:rsidRPr="006C78BA">
        <w:rPr>
          <w:rFonts w:cs="Times New Roman"/>
          <w:lang w:val="de-CH"/>
        </w:rPr>
        <w:t>, Dudenverlag, Mannheim.</w:t>
      </w:r>
    </w:p>
    <w:p w:rsidR="00B80121" w:rsidRPr="006C78BA" w:rsidRDefault="00B80121" w:rsidP="00B80121">
      <w:pPr>
        <w:pStyle w:val="References"/>
        <w:rPr>
          <w:rFonts w:cs="Times New Roman"/>
        </w:rPr>
      </w:pPr>
      <w:r w:rsidRPr="006C78BA">
        <w:rPr>
          <w:rFonts w:cs="Times New Roman"/>
        </w:rPr>
        <w:t xml:space="preserve">ETHZ CC (2016) </w:t>
      </w:r>
      <w:proofErr w:type="gramStart"/>
      <w:r w:rsidRPr="006C78BA">
        <w:rPr>
          <w:rFonts w:cs="Times New Roman"/>
        </w:rPr>
        <w:t>Corporate</w:t>
      </w:r>
      <w:proofErr w:type="gramEnd"/>
      <w:r w:rsidRPr="006C78BA">
        <w:rPr>
          <w:rFonts w:cs="Times New Roman"/>
        </w:rPr>
        <w:t xml:space="preserve"> design, https://www.ethz.ch/services/en/service/communication/corporate-design.html, ETH Zurich Corporate Communications, Zurich, May 2016.</w:t>
      </w:r>
    </w:p>
    <w:p w:rsidR="00B80121" w:rsidRPr="006C78BA" w:rsidRDefault="00B80121" w:rsidP="00B80121">
      <w:pPr>
        <w:pStyle w:val="References"/>
        <w:rPr>
          <w:rFonts w:cs="Times New Roman"/>
        </w:rPr>
      </w:pPr>
      <w:r w:rsidRPr="006C78BA">
        <w:rPr>
          <w:rFonts w:cs="Times New Roman"/>
        </w:rPr>
        <w:t xml:space="preserve">Gowers, E. (1986) </w:t>
      </w:r>
      <w:r w:rsidRPr="006C78BA">
        <w:rPr>
          <w:rFonts w:cs="Times New Roman"/>
          <w:i/>
        </w:rPr>
        <w:t>The Complete Plain Words</w:t>
      </w:r>
      <w:r w:rsidRPr="006C78BA">
        <w:rPr>
          <w:rFonts w:cs="Times New Roman"/>
        </w:rPr>
        <w:t xml:space="preserve">, revised by S. </w:t>
      </w:r>
      <w:proofErr w:type="spellStart"/>
      <w:r w:rsidRPr="006C78BA">
        <w:rPr>
          <w:rFonts w:cs="Times New Roman"/>
        </w:rPr>
        <w:t>Greenbaum</w:t>
      </w:r>
      <w:proofErr w:type="spellEnd"/>
      <w:r w:rsidRPr="006C78BA">
        <w:rPr>
          <w:rFonts w:cs="Times New Roman"/>
        </w:rPr>
        <w:t xml:space="preserve"> and J. </w:t>
      </w:r>
      <w:proofErr w:type="spellStart"/>
      <w:r w:rsidRPr="006C78BA">
        <w:rPr>
          <w:rFonts w:cs="Times New Roman"/>
        </w:rPr>
        <w:t>Whitcut</w:t>
      </w:r>
      <w:proofErr w:type="spellEnd"/>
      <w:r w:rsidRPr="006C78BA">
        <w:rPr>
          <w:rFonts w:cs="Times New Roman"/>
        </w:rPr>
        <w:t>, HMSO, London.</w:t>
      </w:r>
    </w:p>
    <w:p w:rsidR="00B80121" w:rsidRPr="006C78BA" w:rsidRDefault="00B80121" w:rsidP="00B80121">
      <w:pPr>
        <w:pStyle w:val="References"/>
        <w:rPr>
          <w:rFonts w:cs="Times New Roman"/>
        </w:rPr>
      </w:pPr>
      <w:r w:rsidRPr="006C78BA">
        <w:rPr>
          <w:rFonts w:cs="Times New Roman"/>
        </w:rPr>
        <w:t xml:space="preserve">RSETHZ (2004a) Procedure to address allegations of research misconduct at the ETH Zurich (RSETHZ 415), </w:t>
      </w:r>
      <w:proofErr w:type="spellStart"/>
      <w:r w:rsidRPr="006C78BA">
        <w:rPr>
          <w:rFonts w:cs="Times New Roman"/>
        </w:rPr>
        <w:t>Rechtsdienst</w:t>
      </w:r>
      <w:proofErr w:type="spellEnd"/>
      <w:r w:rsidRPr="006C78BA">
        <w:rPr>
          <w:rFonts w:cs="Times New Roman"/>
        </w:rPr>
        <w:t xml:space="preserve"> ETH Zurich, Zurich.</w:t>
      </w:r>
    </w:p>
    <w:p w:rsidR="00B80121" w:rsidRPr="006C78BA" w:rsidRDefault="00B80121" w:rsidP="00B80121">
      <w:pPr>
        <w:pStyle w:val="References"/>
        <w:rPr>
          <w:rFonts w:cs="Times New Roman"/>
        </w:rPr>
      </w:pPr>
      <w:r w:rsidRPr="006C78BA">
        <w:rPr>
          <w:rFonts w:cs="Times New Roman"/>
        </w:rPr>
        <w:t xml:space="preserve">RSETHZ (2004b) Disciplinary code of the Swiss Federal Institute of Technology Zurich (RSETHZ 361.1), </w:t>
      </w:r>
      <w:proofErr w:type="spellStart"/>
      <w:r w:rsidRPr="006C78BA">
        <w:rPr>
          <w:rFonts w:cs="Times New Roman"/>
        </w:rPr>
        <w:t>Rechtsdienst</w:t>
      </w:r>
      <w:proofErr w:type="spellEnd"/>
      <w:r w:rsidRPr="006C78BA">
        <w:rPr>
          <w:rFonts w:cs="Times New Roman"/>
        </w:rPr>
        <w:t xml:space="preserve"> ETH Zurich, Zurich.</w:t>
      </w:r>
    </w:p>
    <w:p w:rsidR="00B80121" w:rsidRPr="006C78BA" w:rsidRDefault="00B80121" w:rsidP="00B80121">
      <w:pPr>
        <w:pStyle w:val="References"/>
        <w:rPr>
          <w:rFonts w:cs="Times New Roman"/>
        </w:rPr>
      </w:pPr>
      <w:r w:rsidRPr="006C78BA">
        <w:rPr>
          <w:rFonts w:cs="Times New Roman"/>
        </w:rPr>
        <w:t xml:space="preserve">RSETHZ (2007) Guidelines for Research Integrity and Good Scientific Practice at the ETH Zurich (RSETHZ 414), </w:t>
      </w:r>
      <w:proofErr w:type="spellStart"/>
      <w:r w:rsidRPr="006C78BA">
        <w:rPr>
          <w:rFonts w:cs="Times New Roman"/>
        </w:rPr>
        <w:t>Rechtsdienst</w:t>
      </w:r>
      <w:proofErr w:type="spellEnd"/>
      <w:r w:rsidRPr="006C78BA">
        <w:rPr>
          <w:rFonts w:cs="Times New Roman"/>
        </w:rPr>
        <w:t xml:space="preserve"> ETH Zurich, Zurich.</w:t>
      </w:r>
    </w:p>
    <w:p w:rsidR="00B80121" w:rsidRPr="006C78BA" w:rsidRDefault="00B80121" w:rsidP="00B80121">
      <w:pPr>
        <w:pStyle w:val="References"/>
        <w:rPr>
          <w:rFonts w:cs="Times New Roman"/>
          <w:lang w:val="de-CH"/>
        </w:rPr>
      </w:pPr>
      <w:r w:rsidRPr="006C78BA">
        <w:rPr>
          <w:rFonts w:cs="Times New Roman"/>
          <w:lang w:val="de-CH"/>
        </w:rPr>
        <w:t xml:space="preserve">Schweizerische Bundeskanzlei (1996) </w:t>
      </w:r>
      <w:r w:rsidRPr="006C78BA">
        <w:rPr>
          <w:rFonts w:cs="Times New Roman"/>
          <w:i/>
          <w:lang w:val="de-CH"/>
        </w:rPr>
        <w:t>Leitfaden zur sprachlichen Gleichbehandlung</w:t>
      </w:r>
      <w:r w:rsidRPr="006C78BA">
        <w:rPr>
          <w:rFonts w:cs="Times New Roman"/>
          <w:lang w:val="de-CH"/>
        </w:rPr>
        <w:t>, EDMZ, Bern.</w:t>
      </w:r>
    </w:p>
    <w:p w:rsidR="00B80121" w:rsidRPr="006C78BA" w:rsidRDefault="00B80121" w:rsidP="00B80121">
      <w:pPr>
        <w:pStyle w:val="References"/>
        <w:rPr>
          <w:rFonts w:cs="Times New Roman"/>
          <w:lang w:val="de-CH"/>
        </w:rPr>
      </w:pPr>
      <w:r w:rsidRPr="006C78BA">
        <w:rPr>
          <w:rFonts w:cs="Times New Roman"/>
          <w:lang w:val="de-CH"/>
        </w:rPr>
        <w:t xml:space="preserve">Schweizerische Bundeskanzlei (1998) </w:t>
      </w:r>
      <w:r w:rsidRPr="006C78BA">
        <w:rPr>
          <w:rFonts w:cs="Times New Roman"/>
          <w:i/>
          <w:lang w:val="de-CH"/>
        </w:rPr>
        <w:t>Leitfaden zur Neuregelung der deutschen</w:t>
      </w:r>
      <w:r w:rsidRPr="006C78BA">
        <w:rPr>
          <w:rFonts w:cs="Times New Roman"/>
          <w:lang w:val="de-CH"/>
        </w:rPr>
        <w:t xml:space="preserve"> Rechtschreibung, EDMZ, Bern.</w:t>
      </w:r>
    </w:p>
    <w:p w:rsidR="00B80121" w:rsidRPr="006C78BA" w:rsidRDefault="00B80121" w:rsidP="00B80121">
      <w:pPr>
        <w:pStyle w:val="References"/>
        <w:rPr>
          <w:rFonts w:cs="Times New Roman"/>
        </w:rPr>
      </w:pPr>
      <w:proofErr w:type="spellStart"/>
      <w:r w:rsidRPr="006C78BA">
        <w:rPr>
          <w:rFonts w:cs="Times New Roman"/>
        </w:rPr>
        <w:t>Tufte</w:t>
      </w:r>
      <w:proofErr w:type="spellEnd"/>
      <w:r w:rsidRPr="006C78BA">
        <w:rPr>
          <w:rFonts w:cs="Times New Roman"/>
        </w:rPr>
        <w:t xml:space="preserve">, E. (1983) </w:t>
      </w:r>
      <w:proofErr w:type="gramStart"/>
      <w:r w:rsidRPr="006C78BA">
        <w:rPr>
          <w:rFonts w:cs="Times New Roman"/>
          <w:i/>
        </w:rPr>
        <w:t>The</w:t>
      </w:r>
      <w:proofErr w:type="gramEnd"/>
      <w:r w:rsidRPr="006C78BA">
        <w:rPr>
          <w:rFonts w:cs="Times New Roman"/>
          <w:i/>
        </w:rPr>
        <w:t xml:space="preserve"> Visual Display of Quantitative Information</w:t>
      </w:r>
      <w:r w:rsidRPr="006C78BA">
        <w:rPr>
          <w:rFonts w:cs="Times New Roman"/>
        </w:rPr>
        <w:t xml:space="preserve">, Graphics Press, Cheshire. </w:t>
      </w:r>
    </w:p>
    <w:p w:rsidR="00841EC3" w:rsidRPr="006C78BA" w:rsidRDefault="00B80121" w:rsidP="00B80121">
      <w:pPr>
        <w:pStyle w:val="References"/>
        <w:rPr>
          <w:rFonts w:cs="Times New Roman"/>
          <w:lang w:val="de-CH"/>
        </w:rPr>
      </w:pPr>
      <w:r w:rsidRPr="006C78BA">
        <w:rPr>
          <w:rFonts w:cs="Times New Roman"/>
          <w:lang w:val="de-CH"/>
        </w:rPr>
        <w:t xml:space="preserve">Wilkinson, L. (1999) </w:t>
      </w:r>
      <w:r w:rsidRPr="006C78BA">
        <w:rPr>
          <w:rFonts w:cs="Times New Roman"/>
          <w:i/>
          <w:lang w:val="de-CH"/>
        </w:rPr>
        <w:t xml:space="preserve">The </w:t>
      </w:r>
      <w:proofErr w:type="spellStart"/>
      <w:r w:rsidRPr="006C78BA">
        <w:rPr>
          <w:rFonts w:cs="Times New Roman"/>
          <w:i/>
          <w:lang w:val="de-CH"/>
        </w:rPr>
        <w:t>Grammar</w:t>
      </w:r>
      <w:proofErr w:type="spellEnd"/>
      <w:r w:rsidRPr="006C78BA">
        <w:rPr>
          <w:rFonts w:cs="Times New Roman"/>
          <w:i/>
          <w:lang w:val="de-CH"/>
        </w:rPr>
        <w:t xml:space="preserve"> </w:t>
      </w:r>
      <w:proofErr w:type="spellStart"/>
      <w:r w:rsidRPr="006C78BA">
        <w:rPr>
          <w:rFonts w:cs="Times New Roman"/>
          <w:i/>
          <w:lang w:val="de-CH"/>
        </w:rPr>
        <w:t>of</w:t>
      </w:r>
      <w:proofErr w:type="spellEnd"/>
      <w:r w:rsidRPr="006C78BA">
        <w:rPr>
          <w:rFonts w:cs="Times New Roman"/>
          <w:i/>
          <w:lang w:val="de-CH"/>
        </w:rPr>
        <w:t xml:space="preserve"> Graphics</w:t>
      </w:r>
      <w:r w:rsidRPr="006C78BA">
        <w:rPr>
          <w:rFonts w:cs="Times New Roman"/>
          <w:lang w:val="de-CH"/>
        </w:rPr>
        <w:t xml:space="preserve">, Springer, Heidelberg. </w:t>
      </w:r>
    </w:p>
    <w:p w:rsidR="00841EC3" w:rsidRPr="006C78BA" w:rsidRDefault="00841EC3">
      <w:pPr>
        <w:spacing w:line="276" w:lineRule="auto"/>
        <w:rPr>
          <w:rFonts w:cs="Times New Roman"/>
          <w:lang w:val="de-CH"/>
        </w:rPr>
      </w:pPr>
      <w:r w:rsidRPr="006C78BA">
        <w:rPr>
          <w:rFonts w:cs="Times New Roman"/>
          <w:lang w:val="de-CH"/>
        </w:rPr>
        <w:br w:type="page"/>
      </w:r>
    </w:p>
    <w:p w:rsidR="00841EC3" w:rsidRPr="006C78BA" w:rsidRDefault="00841EC3" w:rsidP="00841EC3">
      <w:pPr>
        <w:pStyle w:val="Heading1"/>
        <w:numPr>
          <w:ilvl w:val="0"/>
          <w:numId w:val="3"/>
        </w:numPr>
        <w:rPr>
          <w:rFonts w:ascii="Times New Roman" w:hAnsi="Times New Roman" w:cs="Times New Roman"/>
        </w:rPr>
      </w:pPr>
      <w:bookmarkStart w:id="14" w:name="_Toc458876826"/>
      <w:r w:rsidRPr="006C78BA">
        <w:rPr>
          <w:rFonts w:ascii="Times New Roman" w:hAnsi="Times New Roman" w:cs="Times New Roman"/>
        </w:rPr>
        <w:lastRenderedPageBreak/>
        <w:t>Glossary</w:t>
      </w:r>
      <w:bookmarkEnd w:id="14"/>
    </w:p>
    <w:p w:rsidR="00841EC3" w:rsidRPr="006C78BA" w:rsidRDefault="00841EC3" w:rsidP="00841EC3">
      <w:pPr>
        <w:pStyle w:val="BodyText"/>
        <w:rPr>
          <w:rFonts w:cs="Times New Roman"/>
        </w:rPr>
      </w:pPr>
      <w:r w:rsidRPr="006C78BA">
        <w:rPr>
          <w:rFonts w:cs="Times New Roman"/>
        </w:rPr>
        <w:t>Text</w:t>
      </w:r>
    </w:p>
    <w:p w:rsidR="00B80121" w:rsidRPr="006C78BA" w:rsidRDefault="00B80121" w:rsidP="00B80121">
      <w:pPr>
        <w:spacing w:line="276" w:lineRule="auto"/>
        <w:rPr>
          <w:rFonts w:cs="Times New Roman"/>
          <w:lang w:val="de-CH"/>
        </w:rPr>
      </w:pPr>
    </w:p>
    <w:p w:rsidR="00B80121" w:rsidRPr="006C78BA" w:rsidRDefault="00B80121" w:rsidP="00B80121">
      <w:pPr>
        <w:spacing w:line="276" w:lineRule="auto"/>
        <w:rPr>
          <w:rFonts w:cs="Times New Roman"/>
          <w:lang w:val="de-CH"/>
        </w:rPr>
        <w:sectPr w:rsidR="00B80121" w:rsidRPr="006C78BA" w:rsidSect="00F80166">
          <w:pgSz w:w="11907" w:h="16840" w:code="9"/>
          <w:pgMar w:top="1985" w:right="1418" w:bottom="1418" w:left="1418" w:header="567" w:footer="567" w:gutter="0"/>
          <w:cols w:space="720"/>
          <w:docGrid w:linePitch="360"/>
        </w:sectPr>
      </w:pPr>
    </w:p>
    <w:p w:rsidR="00B80121" w:rsidRPr="006C78BA" w:rsidRDefault="00B80121" w:rsidP="00B80121">
      <w:pPr>
        <w:pStyle w:val="Heading1"/>
        <w:rPr>
          <w:rFonts w:ascii="Times New Roman" w:hAnsi="Times New Roman" w:cs="Times New Roman"/>
          <w:lang w:val="de-CH"/>
        </w:rPr>
      </w:pPr>
      <w:bookmarkStart w:id="15" w:name="_Toc458700809"/>
      <w:bookmarkStart w:id="16" w:name="_Toc458876827"/>
      <w:r w:rsidRPr="006C78BA">
        <w:rPr>
          <w:rFonts w:ascii="Times New Roman" w:hAnsi="Times New Roman" w:cs="Times New Roman"/>
          <w:lang w:val="de-CH"/>
        </w:rPr>
        <w:lastRenderedPageBreak/>
        <w:t xml:space="preserve">Appendix </w:t>
      </w:r>
      <w:proofErr w:type="spellStart"/>
      <w:r w:rsidRPr="006C78BA">
        <w:rPr>
          <w:rFonts w:ascii="Times New Roman" w:hAnsi="Times New Roman" w:cs="Times New Roman"/>
          <w:lang w:val="de-CH"/>
        </w:rPr>
        <w:t>Heading</w:t>
      </w:r>
      <w:bookmarkEnd w:id="15"/>
      <w:bookmarkEnd w:id="16"/>
      <w:proofErr w:type="spellEnd"/>
    </w:p>
    <w:p w:rsidR="00B80121" w:rsidRPr="006C78BA" w:rsidRDefault="00B80121" w:rsidP="00B80121">
      <w:pPr>
        <w:pStyle w:val="Heading2"/>
        <w:rPr>
          <w:rFonts w:ascii="Times New Roman" w:hAnsi="Times New Roman" w:cs="Times New Roman"/>
          <w:lang w:val="de-CH"/>
        </w:rPr>
      </w:pPr>
      <w:bookmarkStart w:id="17" w:name="_Toc458700810"/>
      <w:bookmarkStart w:id="18" w:name="_Toc458876828"/>
      <w:r w:rsidRPr="006C78BA">
        <w:rPr>
          <w:rFonts w:ascii="Times New Roman" w:hAnsi="Times New Roman" w:cs="Times New Roman"/>
          <w:lang w:val="de-CH"/>
        </w:rPr>
        <w:t xml:space="preserve">Appendix </w:t>
      </w:r>
      <w:proofErr w:type="spellStart"/>
      <w:r w:rsidRPr="006C78BA">
        <w:rPr>
          <w:rFonts w:ascii="Times New Roman" w:hAnsi="Times New Roman" w:cs="Times New Roman"/>
          <w:lang w:val="de-CH"/>
        </w:rPr>
        <w:t>Subheading</w:t>
      </w:r>
      <w:bookmarkEnd w:id="17"/>
      <w:bookmarkEnd w:id="18"/>
      <w:proofErr w:type="spellEnd"/>
    </w:p>
    <w:p w:rsidR="004913E2" w:rsidRPr="006C78BA" w:rsidRDefault="00B80121" w:rsidP="00B80121">
      <w:pPr>
        <w:pStyle w:val="Heading3"/>
        <w:rPr>
          <w:rFonts w:ascii="Times New Roman" w:hAnsi="Times New Roman" w:cs="Times New Roman"/>
        </w:rPr>
      </w:pPr>
      <w:r w:rsidRPr="006C78BA">
        <w:rPr>
          <w:rFonts w:ascii="Times New Roman" w:hAnsi="Times New Roman" w:cs="Times New Roman"/>
        </w:rPr>
        <w:t xml:space="preserve">Appendix </w:t>
      </w:r>
      <w:proofErr w:type="spellStart"/>
      <w:r w:rsidRPr="006C78BA">
        <w:rPr>
          <w:rFonts w:ascii="Times New Roman" w:hAnsi="Times New Roman" w:cs="Times New Roman"/>
        </w:rPr>
        <w:t>Subsubheading</w:t>
      </w:r>
      <w:proofErr w:type="spellEnd"/>
    </w:p>
    <w:sectPr w:rsidR="004913E2" w:rsidRPr="006C78BA" w:rsidSect="00F80166">
      <w:pgSz w:w="11907" w:h="16840" w:code="9"/>
      <w:pgMar w:top="1985" w:right="1418" w:bottom="1418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89D" w:rsidRDefault="00F7789D" w:rsidP="00600392">
      <w:pPr>
        <w:spacing w:after="0" w:line="240" w:lineRule="auto"/>
      </w:pPr>
      <w:r>
        <w:separator/>
      </w:r>
    </w:p>
  </w:endnote>
  <w:endnote w:type="continuationSeparator" w:id="0">
    <w:p w:rsidR="00F7789D" w:rsidRDefault="00F7789D" w:rsidP="0060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8BA" w:rsidRDefault="006C7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9704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78BA" w:rsidRPr="006C78BA" w:rsidRDefault="006C78BA" w:rsidP="006C78BA">
        <w:pPr>
          <w:pStyle w:val="Footer"/>
          <w:rPr>
            <w:lang w:val="en-GB"/>
          </w:rPr>
        </w:pPr>
        <w:r>
          <w:rPr>
            <w:lang w:val="en-GB"/>
          </w:rPr>
          <w:t>Chair of Structural Mechanics &amp; Monitoring, ETH Zürich</w:t>
        </w:r>
      </w:p>
      <w:bookmarkStart w:id="0" w:name="_GoBack"/>
      <w:bookmarkEnd w:id="0"/>
      <w:p w:rsidR="008D523C" w:rsidRDefault="008D523C" w:rsidP="003E4F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8BA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8BA" w:rsidRDefault="006C7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89D" w:rsidRDefault="00F7789D" w:rsidP="00600392">
      <w:pPr>
        <w:spacing w:after="0" w:line="240" w:lineRule="auto"/>
      </w:pPr>
      <w:r>
        <w:separator/>
      </w:r>
    </w:p>
  </w:footnote>
  <w:footnote w:type="continuationSeparator" w:id="0">
    <w:p w:rsidR="00F7789D" w:rsidRDefault="00F7789D" w:rsidP="00600392">
      <w:pPr>
        <w:spacing w:after="0" w:line="240" w:lineRule="auto"/>
      </w:pPr>
      <w:r>
        <w:continuationSeparator/>
      </w:r>
    </w:p>
  </w:footnote>
  <w:footnote w:id="1">
    <w:p w:rsidR="00B80121" w:rsidRPr="00EE0A1C" w:rsidRDefault="00B80121" w:rsidP="00B80121">
      <w:pPr>
        <w:pStyle w:val="FootnoteText"/>
      </w:pPr>
      <w:r w:rsidRPr="00CC6F9D">
        <w:rPr>
          <w:rStyle w:val="FootnoteReference"/>
        </w:rPr>
        <w:footnoteRef/>
      </w:r>
      <w:r w:rsidRPr="00CC6F9D">
        <w:t xml:space="preserve"> </w:t>
      </w:r>
      <w:r>
        <w:t>Footnote.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8BA" w:rsidRDefault="006C78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23C" w:rsidRPr="00155F69" w:rsidRDefault="006C78BA" w:rsidP="00B83B75">
    <w:pPr>
      <w:pStyle w:val="Header1"/>
    </w:pPr>
    <w:sdt>
      <w:sdtPr>
        <w:alias w:val="Title"/>
        <w:tag w:val=""/>
        <w:id w:val="1788163214"/>
        <w:placeholder>
          <w:docPart w:val="87C7C4ECEAAE411CA0C2BADB61BEA58F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84CFD" w:rsidRPr="00A61B09">
          <w:rPr>
            <w:rStyle w:val="PlaceholderText"/>
          </w:rPr>
          <w:t>[Title]</w:t>
        </w:r>
      </w:sdtContent>
    </w:sdt>
    <w:r w:rsidR="008D523C" w:rsidRPr="00155F69">
      <w:ptab w:relativeTo="margin" w:alignment="center" w:leader="none"/>
    </w:r>
    <w:r w:rsidR="008D523C" w:rsidRPr="00155F69">
      <w:ptab w:relativeTo="margin" w:alignment="right" w:leader="none"/>
    </w:r>
    <w:r w:rsidR="008D523C" w:rsidRPr="00155F69">
      <w:fldChar w:fldCharType="begin"/>
    </w:r>
    <w:r w:rsidR="008D523C" w:rsidRPr="00155F69">
      <w:instrText xml:space="preserve"> TIME  \@ "MMMM yyyy"  \* MERGEFORMAT </w:instrText>
    </w:r>
    <w:r w:rsidR="008D523C" w:rsidRPr="00155F69">
      <w:fldChar w:fldCharType="separate"/>
    </w:r>
    <w:r>
      <w:rPr>
        <w:noProof/>
      </w:rPr>
      <w:t>June 2020</w:t>
    </w:r>
    <w:r w:rsidR="008D523C" w:rsidRPr="00155F69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8BA" w:rsidRDefault="006C7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43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7BF7F65"/>
    <w:multiLevelType w:val="hybridMultilevel"/>
    <w:tmpl w:val="046AA410"/>
    <w:lvl w:ilvl="0" w:tplc="722A330E">
      <w:start w:val="1"/>
      <w:numFmt w:val="bullet"/>
      <w:pStyle w:val="Paragraphlist"/>
      <w:lvlText w:val="•"/>
      <w:lvlJc w:val="left"/>
      <w:pPr>
        <w:ind w:left="1134" w:hanging="567"/>
      </w:pPr>
      <w:rPr>
        <w:rFonts w:ascii="Times New Roman" w:eastAsia="Times New Roman" w:hAnsi="Times New Roman" w:cs="Times New Roman" w:hint="default"/>
        <w:w w:val="102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00526"/>
    <w:multiLevelType w:val="hybridMultilevel"/>
    <w:tmpl w:val="7428A0A6"/>
    <w:lvl w:ilvl="0" w:tplc="8862AF3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30573"/>
    <w:multiLevelType w:val="hybridMultilevel"/>
    <w:tmpl w:val="9BEE7BBE"/>
    <w:lvl w:ilvl="0" w:tplc="D144CA32">
      <w:start w:val="1"/>
      <w:numFmt w:val="bullet"/>
      <w:lvlText w:val="•"/>
      <w:lvlJc w:val="left"/>
      <w:pPr>
        <w:ind w:left="1134" w:hanging="567"/>
      </w:pPr>
      <w:rPr>
        <w:rFonts w:ascii="Times New Roman" w:eastAsia="Times New Roman" w:hAnsi="Times New Roman" w:cs="Times New Roman" w:hint="default"/>
        <w:w w:val="102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14D67"/>
    <w:multiLevelType w:val="multilevel"/>
    <w:tmpl w:val="D2E2A8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6265CD0"/>
    <w:multiLevelType w:val="hybridMultilevel"/>
    <w:tmpl w:val="D6D8C414"/>
    <w:lvl w:ilvl="0" w:tplc="B22CF700">
      <w:start w:val="1"/>
      <w:numFmt w:val="bullet"/>
      <w:lvlText w:val="•"/>
      <w:lvlJc w:val="left"/>
      <w:pPr>
        <w:ind w:left="1134" w:hanging="567"/>
      </w:pPr>
      <w:rPr>
        <w:rFonts w:ascii="Times New Roman" w:eastAsia="Times New Roman" w:hAnsi="Times New Roman" w:cs="Times New Roman" w:hint="default"/>
        <w:w w:val="102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261BC"/>
    <w:multiLevelType w:val="hybridMultilevel"/>
    <w:tmpl w:val="7F484C3C"/>
    <w:lvl w:ilvl="0" w:tplc="D144CA32">
      <w:start w:val="1"/>
      <w:numFmt w:val="bullet"/>
      <w:lvlText w:val="•"/>
      <w:lvlJc w:val="left"/>
      <w:pPr>
        <w:ind w:left="1134" w:hanging="567"/>
      </w:pPr>
      <w:rPr>
        <w:rFonts w:ascii="Times New Roman" w:eastAsia="Times New Roman" w:hAnsi="Times New Roman" w:cs="Times New Roman" w:hint="default"/>
        <w:w w:val="102"/>
        <w:sz w:val="20"/>
        <w:szCs w:val="20"/>
      </w:rPr>
    </w:lvl>
    <w:lvl w:ilvl="1" w:tplc="556C8100">
      <w:start w:val="1"/>
      <w:numFmt w:val="bullet"/>
      <w:lvlText w:val="•"/>
      <w:lvlJc w:val="left"/>
      <w:pPr>
        <w:ind w:left="1701" w:hanging="567"/>
      </w:pPr>
      <w:rPr>
        <w:rFonts w:ascii="Times New Roman" w:eastAsia="Times New Roman" w:hAnsi="Times New Roman" w:cs="Times New Roman" w:hint="default"/>
        <w:w w:val="102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81CFA"/>
    <w:multiLevelType w:val="multilevel"/>
    <w:tmpl w:val="CB2296CC"/>
    <w:lvl w:ilvl="0">
      <w:start w:val="1"/>
      <w:numFmt w:val="upperLetter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7872D94"/>
    <w:multiLevelType w:val="multilevel"/>
    <w:tmpl w:val="0ABE7BC4"/>
    <w:lvl w:ilvl="0">
      <w:start w:val="2"/>
      <w:numFmt w:val="decimal"/>
      <w:lvlText w:val="%1"/>
      <w:lvlJc w:val="left"/>
      <w:pPr>
        <w:ind w:left="1222" w:hanging="851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22" w:hanging="851"/>
      </w:pPr>
      <w:rPr>
        <w:rFonts w:hint="default"/>
      </w:rPr>
    </w:lvl>
    <w:lvl w:ilvl="2">
      <w:start w:val="1"/>
      <w:numFmt w:val="none"/>
      <w:pStyle w:val="Heading3a"/>
      <w:lvlText w:val="2.10.1"/>
      <w:lvlJc w:val="left"/>
      <w:pPr>
        <w:ind w:left="567" w:hanging="567"/>
      </w:pPr>
      <w:rPr>
        <w:rFonts w:ascii="Helvetica" w:hAnsi="Helvetica" w:hint="default"/>
        <w:b/>
        <w:bCs/>
        <w:i w:val="0"/>
        <w:iCs w:val="0"/>
        <w:spacing w:val="-3"/>
        <w:w w:val="102"/>
        <w:position w:val="1"/>
        <w:sz w:val="24"/>
        <w:szCs w:val="24"/>
      </w:rPr>
    </w:lvl>
    <w:lvl w:ilvl="3">
      <w:start w:val="1"/>
      <w:numFmt w:val="bullet"/>
      <w:lvlText w:val="•"/>
      <w:lvlJc w:val="left"/>
      <w:pPr>
        <w:ind w:left="1165" w:hanging="309"/>
      </w:pPr>
      <w:rPr>
        <w:rFonts w:ascii="Times New Roman" w:eastAsia="Times New Roman" w:hAnsi="Times New Roman" w:hint="default"/>
        <w:w w:val="102"/>
        <w:sz w:val="20"/>
        <w:szCs w:val="20"/>
      </w:rPr>
    </w:lvl>
    <w:lvl w:ilvl="4">
      <w:start w:val="1"/>
      <w:numFmt w:val="bullet"/>
      <w:lvlText w:val="•"/>
      <w:lvlJc w:val="left"/>
      <w:pPr>
        <w:ind w:left="3675" w:hanging="3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92" w:hanging="3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0" w:hanging="3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7" w:hanging="3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5" w:hanging="309"/>
      </w:pPr>
      <w:rPr>
        <w:rFonts w:hint="default"/>
      </w:rPr>
    </w:lvl>
  </w:abstractNum>
  <w:abstractNum w:abstractNumId="9" w15:restartNumberingAfterBreak="0">
    <w:nsid w:val="63701361"/>
    <w:multiLevelType w:val="hybridMultilevel"/>
    <w:tmpl w:val="42504F72"/>
    <w:lvl w:ilvl="0" w:tplc="491417E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F6B68"/>
    <w:multiLevelType w:val="hybridMultilevel"/>
    <w:tmpl w:val="A0D80BE0"/>
    <w:lvl w:ilvl="0" w:tplc="DA8A85CE">
      <w:start w:val="1"/>
      <w:numFmt w:val="bullet"/>
      <w:lvlText w:val="•"/>
      <w:lvlJc w:val="left"/>
      <w:pPr>
        <w:ind w:left="1134" w:hanging="567"/>
      </w:pPr>
      <w:rPr>
        <w:rFonts w:ascii="Times New Roman" w:eastAsia="Times New Roman" w:hAnsi="Times New Roman" w:cs="Times New Roman" w:hint="default"/>
        <w:w w:val="102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9D"/>
    <w:rsid w:val="0000185D"/>
    <w:rsid w:val="0001398E"/>
    <w:rsid w:val="00013C0F"/>
    <w:rsid w:val="000235B1"/>
    <w:rsid w:val="00025246"/>
    <w:rsid w:val="000353FE"/>
    <w:rsid w:val="00044D58"/>
    <w:rsid w:val="0004501A"/>
    <w:rsid w:val="00056150"/>
    <w:rsid w:val="00072871"/>
    <w:rsid w:val="00080074"/>
    <w:rsid w:val="000822B9"/>
    <w:rsid w:val="00086A29"/>
    <w:rsid w:val="00090C4D"/>
    <w:rsid w:val="0009213B"/>
    <w:rsid w:val="000B5CE9"/>
    <w:rsid w:val="000B6094"/>
    <w:rsid w:val="00103526"/>
    <w:rsid w:val="00112818"/>
    <w:rsid w:val="001351DF"/>
    <w:rsid w:val="001356BE"/>
    <w:rsid w:val="00140666"/>
    <w:rsid w:val="00145EC2"/>
    <w:rsid w:val="00154DA0"/>
    <w:rsid w:val="00155F69"/>
    <w:rsid w:val="00165DEA"/>
    <w:rsid w:val="001721C6"/>
    <w:rsid w:val="001726DC"/>
    <w:rsid w:val="001C7992"/>
    <w:rsid w:val="001F4192"/>
    <w:rsid w:val="00211F81"/>
    <w:rsid w:val="00224F7C"/>
    <w:rsid w:val="002276C1"/>
    <w:rsid w:val="002538D6"/>
    <w:rsid w:val="00265C7D"/>
    <w:rsid w:val="00277ECB"/>
    <w:rsid w:val="00283828"/>
    <w:rsid w:val="002B3291"/>
    <w:rsid w:val="002C6FD7"/>
    <w:rsid w:val="002D15A2"/>
    <w:rsid w:val="002F1A96"/>
    <w:rsid w:val="00300927"/>
    <w:rsid w:val="00330D47"/>
    <w:rsid w:val="00360AEE"/>
    <w:rsid w:val="00365432"/>
    <w:rsid w:val="003718FE"/>
    <w:rsid w:val="00385BB8"/>
    <w:rsid w:val="003901D7"/>
    <w:rsid w:val="003C18D5"/>
    <w:rsid w:val="003D753C"/>
    <w:rsid w:val="003E008C"/>
    <w:rsid w:val="003E4FB3"/>
    <w:rsid w:val="003E5CDF"/>
    <w:rsid w:val="003F4C4F"/>
    <w:rsid w:val="003F5F8E"/>
    <w:rsid w:val="004052AB"/>
    <w:rsid w:val="00430A7C"/>
    <w:rsid w:val="004337EC"/>
    <w:rsid w:val="0045571A"/>
    <w:rsid w:val="004621B8"/>
    <w:rsid w:val="0046275D"/>
    <w:rsid w:val="004913E2"/>
    <w:rsid w:val="004A66C7"/>
    <w:rsid w:val="004C7A9F"/>
    <w:rsid w:val="004E22F3"/>
    <w:rsid w:val="004F40A5"/>
    <w:rsid w:val="005004D4"/>
    <w:rsid w:val="00501FEC"/>
    <w:rsid w:val="00510ACF"/>
    <w:rsid w:val="00521258"/>
    <w:rsid w:val="0052131F"/>
    <w:rsid w:val="0052738A"/>
    <w:rsid w:val="00536AB9"/>
    <w:rsid w:val="005456F5"/>
    <w:rsid w:val="005817E9"/>
    <w:rsid w:val="00587648"/>
    <w:rsid w:val="00595A3B"/>
    <w:rsid w:val="005D064B"/>
    <w:rsid w:val="005E63B0"/>
    <w:rsid w:val="00600392"/>
    <w:rsid w:val="00605F65"/>
    <w:rsid w:val="00613BC1"/>
    <w:rsid w:val="00630321"/>
    <w:rsid w:val="006316CE"/>
    <w:rsid w:val="006427E0"/>
    <w:rsid w:val="00647D52"/>
    <w:rsid w:val="006533B4"/>
    <w:rsid w:val="006646C8"/>
    <w:rsid w:val="00674AC5"/>
    <w:rsid w:val="00683C5D"/>
    <w:rsid w:val="006B2D28"/>
    <w:rsid w:val="006C2DEE"/>
    <w:rsid w:val="006C78BA"/>
    <w:rsid w:val="006E4FFB"/>
    <w:rsid w:val="006E5FAA"/>
    <w:rsid w:val="0072433A"/>
    <w:rsid w:val="0072511E"/>
    <w:rsid w:val="007308FF"/>
    <w:rsid w:val="00731A49"/>
    <w:rsid w:val="00740F1C"/>
    <w:rsid w:val="00745818"/>
    <w:rsid w:val="00755973"/>
    <w:rsid w:val="00762134"/>
    <w:rsid w:val="007744AB"/>
    <w:rsid w:val="00776D9C"/>
    <w:rsid w:val="0079218F"/>
    <w:rsid w:val="007A4526"/>
    <w:rsid w:val="007A7409"/>
    <w:rsid w:val="007D4785"/>
    <w:rsid w:val="007E0D9E"/>
    <w:rsid w:val="007E2121"/>
    <w:rsid w:val="0081637C"/>
    <w:rsid w:val="008360D6"/>
    <w:rsid w:val="008368FA"/>
    <w:rsid w:val="00841EC3"/>
    <w:rsid w:val="0085719D"/>
    <w:rsid w:val="00860E85"/>
    <w:rsid w:val="00866A7C"/>
    <w:rsid w:val="00866D11"/>
    <w:rsid w:val="00870E50"/>
    <w:rsid w:val="0087795F"/>
    <w:rsid w:val="00880170"/>
    <w:rsid w:val="00893DFD"/>
    <w:rsid w:val="008D523C"/>
    <w:rsid w:val="008E2F8C"/>
    <w:rsid w:val="008E5F48"/>
    <w:rsid w:val="00905D21"/>
    <w:rsid w:val="00907928"/>
    <w:rsid w:val="009178C2"/>
    <w:rsid w:val="00924634"/>
    <w:rsid w:val="00973600"/>
    <w:rsid w:val="009D0F7D"/>
    <w:rsid w:val="009E0342"/>
    <w:rsid w:val="009E22A1"/>
    <w:rsid w:val="009F33FD"/>
    <w:rsid w:val="00A035BA"/>
    <w:rsid w:val="00A10910"/>
    <w:rsid w:val="00A26781"/>
    <w:rsid w:val="00A451CB"/>
    <w:rsid w:val="00A610AE"/>
    <w:rsid w:val="00A627E0"/>
    <w:rsid w:val="00A91D0D"/>
    <w:rsid w:val="00A9211A"/>
    <w:rsid w:val="00AA084D"/>
    <w:rsid w:val="00AA5C03"/>
    <w:rsid w:val="00AC0460"/>
    <w:rsid w:val="00B0226A"/>
    <w:rsid w:val="00B06753"/>
    <w:rsid w:val="00B073F4"/>
    <w:rsid w:val="00B075DC"/>
    <w:rsid w:val="00B23739"/>
    <w:rsid w:val="00B26B5E"/>
    <w:rsid w:val="00B63477"/>
    <w:rsid w:val="00B80121"/>
    <w:rsid w:val="00B81303"/>
    <w:rsid w:val="00B83B75"/>
    <w:rsid w:val="00B84CFD"/>
    <w:rsid w:val="00B9775A"/>
    <w:rsid w:val="00BA246E"/>
    <w:rsid w:val="00BA4545"/>
    <w:rsid w:val="00BA4644"/>
    <w:rsid w:val="00BB3A24"/>
    <w:rsid w:val="00BB76E7"/>
    <w:rsid w:val="00BC0B93"/>
    <w:rsid w:val="00BC74D0"/>
    <w:rsid w:val="00BC7F6B"/>
    <w:rsid w:val="00BE016E"/>
    <w:rsid w:val="00C121C4"/>
    <w:rsid w:val="00C24DCD"/>
    <w:rsid w:val="00C524EA"/>
    <w:rsid w:val="00C64D5B"/>
    <w:rsid w:val="00C74A19"/>
    <w:rsid w:val="00C77D54"/>
    <w:rsid w:val="00C84D91"/>
    <w:rsid w:val="00C915A8"/>
    <w:rsid w:val="00CA7E0B"/>
    <w:rsid w:val="00CB0FDE"/>
    <w:rsid w:val="00CB12C1"/>
    <w:rsid w:val="00CC50BE"/>
    <w:rsid w:val="00CC7C77"/>
    <w:rsid w:val="00CD3A0C"/>
    <w:rsid w:val="00D00964"/>
    <w:rsid w:val="00D05497"/>
    <w:rsid w:val="00D25411"/>
    <w:rsid w:val="00D53709"/>
    <w:rsid w:val="00D61417"/>
    <w:rsid w:val="00D666B6"/>
    <w:rsid w:val="00D70434"/>
    <w:rsid w:val="00D73260"/>
    <w:rsid w:val="00D90D83"/>
    <w:rsid w:val="00D97FFB"/>
    <w:rsid w:val="00DB36D4"/>
    <w:rsid w:val="00DB3E73"/>
    <w:rsid w:val="00DC22DB"/>
    <w:rsid w:val="00DD4851"/>
    <w:rsid w:val="00DE2864"/>
    <w:rsid w:val="00DE2C07"/>
    <w:rsid w:val="00DF7F52"/>
    <w:rsid w:val="00E02FF9"/>
    <w:rsid w:val="00E06D61"/>
    <w:rsid w:val="00E13177"/>
    <w:rsid w:val="00E14BE2"/>
    <w:rsid w:val="00E416B3"/>
    <w:rsid w:val="00E44B82"/>
    <w:rsid w:val="00E60ED0"/>
    <w:rsid w:val="00E71B36"/>
    <w:rsid w:val="00E854A2"/>
    <w:rsid w:val="00E87BA6"/>
    <w:rsid w:val="00E94168"/>
    <w:rsid w:val="00EA1B7F"/>
    <w:rsid w:val="00EB2976"/>
    <w:rsid w:val="00EC695D"/>
    <w:rsid w:val="00ED667D"/>
    <w:rsid w:val="00ED714D"/>
    <w:rsid w:val="00EE4076"/>
    <w:rsid w:val="00F200B8"/>
    <w:rsid w:val="00F327BE"/>
    <w:rsid w:val="00F4197A"/>
    <w:rsid w:val="00F44601"/>
    <w:rsid w:val="00F738E4"/>
    <w:rsid w:val="00F7789D"/>
    <w:rsid w:val="00F80166"/>
    <w:rsid w:val="00F83B84"/>
    <w:rsid w:val="00F83DEF"/>
    <w:rsid w:val="00F9571C"/>
    <w:rsid w:val="00F97AD9"/>
    <w:rsid w:val="00FA44F2"/>
    <w:rsid w:val="00FB0AF7"/>
    <w:rsid w:val="00FB1615"/>
    <w:rsid w:val="00FB4F2C"/>
    <w:rsid w:val="00FD523E"/>
    <w:rsid w:val="00FE0470"/>
    <w:rsid w:val="00FE2F8B"/>
    <w:rsid w:val="00FF50CA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0FEC91E"/>
  <w15:docId w15:val="{880FE418-F864-4747-9BAD-B81B666D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D28"/>
    <w:pPr>
      <w:spacing w:line="312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ED0"/>
    <w:pPr>
      <w:keepNext/>
      <w:keepLines/>
      <w:numPr>
        <w:numId w:val="11"/>
      </w:numPr>
      <w:spacing w:before="480" w:after="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79218F"/>
    <w:pPr>
      <w:keepNext/>
      <w:keepLines/>
      <w:numPr>
        <w:ilvl w:val="1"/>
        <w:numId w:val="11"/>
      </w:numPr>
      <w:spacing w:before="480" w:after="240" w:line="240" w:lineRule="auto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218F"/>
    <w:pPr>
      <w:keepNext/>
      <w:keepLines/>
      <w:numPr>
        <w:ilvl w:val="2"/>
        <w:numId w:val="11"/>
      </w:numPr>
      <w:spacing w:before="480" w:after="240" w:line="240" w:lineRule="auto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1DF"/>
    <w:pPr>
      <w:keepNext/>
      <w:keepLines/>
      <w:spacing w:before="360" w:after="240" w:line="240" w:lineRule="auto"/>
      <w:outlineLvl w:val="3"/>
    </w:pPr>
    <w:rPr>
      <w:rFonts w:ascii="Arial" w:eastAsiaTheme="majorEastAsia" w:hAnsi="Arial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76E7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76E7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76E7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76E7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76E7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ED0"/>
    <w:rPr>
      <w:rFonts w:ascii="Arial" w:eastAsiaTheme="majorEastAsia" w:hAnsi="Arial" w:cstheme="majorBidi"/>
      <w:b/>
      <w:bCs/>
      <w:sz w:val="32"/>
      <w:szCs w:val="28"/>
    </w:rPr>
  </w:style>
  <w:style w:type="paragraph" w:styleId="BodyText">
    <w:name w:val="Body Text"/>
    <w:aliases w:val="Paragraph"/>
    <w:basedOn w:val="Normal"/>
    <w:link w:val="BodyTextChar"/>
    <w:rsid w:val="006B2D28"/>
    <w:pPr>
      <w:spacing w:before="120" w:after="120" w:line="374" w:lineRule="auto"/>
      <w:jc w:val="both"/>
    </w:pPr>
  </w:style>
  <w:style w:type="character" w:customStyle="1" w:styleId="BodyTextChar">
    <w:name w:val="Body Text Char"/>
    <w:aliases w:val="Paragraph Char"/>
    <w:basedOn w:val="DefaultParagraphFont"/>
    <w:link w:val="BodyText"/>
    <w:rsid w:val="006B2D28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218F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B0FDE"/>
    <w:pPr>
      <w:spacing w:before="480" w:after="300" w:line="240" w:lineRule="auto"/>
      <w:contextualSpacing/>
    </w:pPr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0FDE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customStyle="1" w:styleId="Author">
    <w:name w:val="Author"/>
    <w:basedOn w:val="Title"/>
    <w:qFormat/>
    <w:rsid w:val="00762134"/>
    <w:rPr>
      <w:sz w:val="28"/>
    </w:rPr>
  </w:style>
  <w:style w:type="paragraph" w:customStyle="1" w:styleId="Publicationtype">
    <w:name w:val="Publication type"/>
    <w:basedOn w:val="Normal"/>
    <w:qFormat/>
    <w:rsid w:val="00A610AE"/>
    <w:pPr>
      <w:spacing w:before="200" w:line="240" w:lineRule="auto"/>
    </w:pPr>
    <w:rPr>
      <w:rFonts w:ascii="Arial" w:hAnsi="Arial"/>
      <w:b/>
    </w:rPr>
  </w:style>
  <w:style w:type="paragraph" w:customStyle="1" w:styleId="Heading1nonumber">
    <w:name w:val="Heading 1 (no number)"/>
    <w:basedOn w:val="Normal"/>
    <w:qFormat/>
    <w:rsid w:val="00600392"/>
    <w:pPr>
      <w:spacing w:before="400" w:line="240" w:lineRule="auto"/>
    </w:pPr>
    <w:rPr>
      <w:rFonts w:ascii="Arial" w:hAnsi="Arial"/>
      <w:b/>
      <w:sz w:val="32"/>
    </w:rPr>
  </w:style>
  <w:style w:type="paragraph" w:customStyle="1" w:styleId="Address">
    <w:name w:val="Address"/>
    <w:basedOn w:val="Normal"/>
    <w:qFormat/>
    <w:rsid w:val="007A7409"/>
    <w:pPr>
      <w:spacing w:after="0" w:line="240" w:lineRule="auto"/>
    </w:pPr>
  </w:style>
  <w:style w:type="paragraph" w:customStyle="1" w:styleId="Datemonth-year">
    <w:name w:val="Date (month-year)"/>
    <w:basedOn w:val="Normal"/>
    <w:qFormat/>
    <w:rsid w:val="00776D9C"/>
    <w:pPr>
      <w:spacing w:before="1320" w:after="480" w:line="240" w:lineRule="auto"/>
    </w:pPr>
  </w:style>
  <w:style w:type="paragraph" w:customStyle="1" w:styleId="Heading2nonumber">
    <w:name w:val="Heading 2 (no number)"/>
    <w:basedOn w:val="Normal"/>
    <w:qFormat/>
    <w:rsid w:val="00DE2864"/>
    <w:pPr>
      <w:spacing w:before="400" w:line="360" w:lineRule="auto"/>
    </w:pPr>
    <w:rPr>
      <w:rFonts w:ascii="Arial" w:hAnsi="Arial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600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39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0226A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0226A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392"/>
    <w:rPr>
      <w:rFonts w:ascii="Tahoma" w:hAnsi="Tahoma" w:cs="Tahoma"/>
      <w:sz w:val="16"/>
      <w:szCs w:val="16"/>
    </w:rPr>
  </w:style>
  <w:style w:type="paragraph" w:customStyle="1" w:styleId="Header1">
    <w:name w:val="Header1"/>
    <w:basedOn w:val="Header"/>
    <w:autoRedefine/>
    <w:uiPriority w:val="1"/>
    <w:qFormat/>
    <w:rsid w:val="00B0226A"/>
    <w:pPr>
      <w:tabs>
        <w:tab w:val="clear" w:pos="4680"/>
        <w:tab w:val="clear" w:pos="9360"/>
        <w:tab w:val="left" w:pos="4320"/>
        <w:tab w:val="right" w:pos="8505"/>
        <w:tab w:val="right" w:leader="underscore" w:pos="9072"/>
      </w:tabs>
      <w:jc w:val="both"/>
    </w:pPr>
    <w:rPr>
      <w:rFonts w:cs="Arial"/>
      <w:color w:val="595959" w:themeColor="text1" w:themeTint="A6"/>
      <w:spacing w:val="-4"/>
      <w:sz w:val="20"/>
      <w:szCs w:val="2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5F65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B0FDE"/>
    <w:pPr>
      <w:tabs>
        <w:tab w:val="left" w:pos="440"/>
        <w:tab w:val="right" w:leader="dot" w:pos="9394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D753C"/>
    <w:pPr>
      <w:tabs>
        <w:tab w:val="left" w:pos="880"/>
        <w:tab w:val="right" w:leader="dot" w:pos="9394"/>
      </w:tabs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605F6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4E22F3"/>
    <w:pPr>
      <w:tabs>
        <w:tab w:val="decimal" w:pos="360"/>
      </w:tabs>
      <w:spacing w:line="276" w:lineRule="auto"/>
    </w:pPr>
    <w:rPr>
      <w:rFonts w:asciiTheme="minorHAnsi" w:hAnsiTheme="minorHAnsi"/>
      <w:sz w:val="22"/>
      <w:lang w:eastAsia="ja-JP"/>
    </w:rPr>
  </w:style>
  <w:style w:type="paragraph" w:styleId="FootnoteText">
    <w:name w:val="footnote text"/>
    <w:basedOn w:val="Normal"/>
    <w:link w:val="FootnoteTextChar"/>
    <w:unhideWhenUsed/>
    <w:rsid w:val="00647D52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647D52"/>
    <w:rPr>
      <w:rFonts w:ascii="Times New Roman" w:eastAsiaTheme="minorEastAsia" w:hAnsi="Times New Roman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4E22F3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4E22F3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4E22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ellentextlinks">
    <w:name w:val="Tabellentext links"/>
    <w:basedOn w:val="BodyText"/>
    <w:rsid w:val="00C915A8"/>
    <w:pPr>
      <w:keepNext/>
      <w:keepLines/>
      <w:suppressAutoHyphens/>
      <w:spacing w:before="60" w:after="60" w:line="240" w:lineRule="auto"/>
      <w:jc w:val="left"/>
    </w:pPr>
  </w:style>
  <w:style w:type="paragraph" w:customStyle="1" w:styleId="Captionnumber">
    <w:name w:val="Caption (number"/>
    <w:aliases w:val="title),label)"/>
    <w:basedOn w:val="Normal"/>
    <w:qFormat/>
    <w:rsid w:val="00013C0F"/>
    <w:pPr>
      <w:spacing w:before="240" w:after="240" w:line="240" w:lineRule="auto"/>
    </w:pPr>
  </w:style>
  <w:style w:type="paragraph" w:customStyle="1" w:styleId="Tablecontent">
    <w:name w:val="Table content"/>
    <w:basedOn w:val="Normal"/>
    <w:qFormat/>
    <w:rsid w:val="00A9211A"/>
    <w:pPr>
      <w:spacing w:after="0" w:line="240" w:lineRule="auto"/>
    </w:pPr>
    <w:rPr>
      <w:color w:val="000000" w:themeColor="tex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79218F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351DF"/>
    <w:rPr>
      <w:rFonts w:ascii="Arial" w:eastAsiaTheme="majorEastAsia" w:hAnsi="Arial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76E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76E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76E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76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76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itlepagecover">
    <w:name w:val="Title page cover"/>
    <w:basedOn w:val="Title"/>
    <w:qFormat/>
    <w:rsid w:val="00CB0FDE"/>
    <w:pPr>
      <w:spacing w:before="0" w:after="0"/>
      <w:jc w:val="center"/>
    </w:pPr>
    <w:rPr>
      <w:sz w:val="24"/>
    </w:rPr>
  </w:style>
  <w:style w:type="paragraph" w:customStyle="1" w:styleId="Heading3a">
    <w:name w:val="Heading 3a"/>
    <w:basedOn w:val="Heading3"/>
    <w:autoRedefine/>
    <w:uiPriority w:val="1"/>
    <w:qFormat/>
    <w:rsid w:val="00B073F4"/>
    <w:pPr>
      <w:numPr>
        <w:numId w:val="4"/>
      </w:numPr>
      <w:tabs>
        <w:tab w:val="left" w:pos="992"/>
      </w:tabs>
      <w:suppressAutoHyphens/>
      <w:spacing w:before="499"/>
    </w:pPr>
    <w:rPr>
      <w:rFonts w:eastAsia="Times New Roman" w:cs="Times New Roman"/>
      <w:bCs w:val="0"/>
      <w:szCs w:val="20"/>
      <w:lang w:val="de-CH" w:eastAsia="zh-CN"/>
    </w:rPr>
  </w:style>
  <w:style w:type="paragraph" w:customStyle="1" w:styleId="Paragraphlist">
    <w:name w:val="Paragraph list"/>
    <w:basedOn w:val="Normal"/>
    <w:autoRedefine/>
    <w:uiPriority w:val="1"/>
    <w:qFormat/>
    <w:rsid w:val="00A26781"/>
    <w:pPr>
      <w:numPr>
        <w:numId w:val="5"/>
      </w:numPr>
      <w:tabs>
        <w:tab w:val="left" w:pos="567"/>
        <w:tab w:val="left" w:pos="8505"/>
      </w:tabs>
      <w:spacing w:before="60" w:after="60" w:line="240" w:lineRule="auto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73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3F4"/>
    <w:pPr>
      <w:spacing w:line="276" w:lineRule="auto"/>
    </w:pPr>
    <w:rPr>
      <w:rFonts w:asciiTheme="minorHAnsi" w:hAnsiTheme="minorHAnsi"/>
      <w:sz w:val="22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3F4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38A"/>
    <w:pPr>
      <w:spacing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38A"/>
    <w:rPr>
      <w:rFonts w:ascii="Times New Roman" w:hAnsi="Times New Roman"/>
      <w:b/>
      <w:bCs/>
      <w:sz w:val="20"/>
      <w:szCs w:val="20"/>
    </w:rPr>
  </w:style>
  <w:style w:type="paragraph" w:customStyle="1" w:styleId="Style3">
    <w:name w:val="Style3"/>
    <w:basedOn w:val="Normal"/>
    <w:qFormat/>
    <w:rsid w:val="003E4FB3"/>
    <w:pPr>
      <w:tabs>
        <w:tab w:val="left" w:pos="8505"/>
      </w:tabs>
      <w:spacing w:before="60" w:after="60" w:line="276" w:lineRule="auto"/>
    </w:pPr>
    <w:rPr>
      <w:szCs w:val="24"/>
    </w:rPr>
  </w:style>
  <w:style w:type="paragraph" w:styleId="Revision">
    <w:name w:val="Revision"/>
    <w:hidden/>
    <w:uiPriority w:val="99"/>
    <w:semiHidden/>
    <w:rsid w:val="00866D11"/>
    <w:pPr>
      <w:spacing w:after="0" w:line="240" w:lineRule="auto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nhideWhenUsed/>
    <w:qFormat/>
    <w:rsid w:val="00D009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Normal"/>
    <w:autoRedefine/>
    <w:uiPriority w:val="1"/>
    <w:qFormat/>
    <w:rsid w:val="00D00964"/>
    <w:pPr>
      <w:tabs>
        <w:tab w:val="left" w:pos="8505"/>
      </w:tabs>
      <w:spacing w:before="60" w:after="60" w:line="276" w:lineRule="auto"/>
      <w:ind w:left="1134" w:hanging="567"/>
    </w:pPr>
    <w:rPr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D00964"/>
    <w:pPr>
      <w:spacing w:after="0"/>
    </w:pPr>
  </w:style>
  <w:style w:type="paragraph" w:styleId="ListParagraph">
    <w:name w:val="List Paragraph"/>
    <w:basedOn w:val="Normal"/>
    <w:uiPriority w:val="34"/>
    <w:qFormat/>
    <w:rsid w:val="00DB3E73"/>
    <w:pPr>
      <w:ind w:left="720"/>
      <w:contextualSpacing/>
    </w:pPr>
  </w:style>
  <w:style w:type="paragraph" w:customStyle="1" w:styleId="Abstract">
    <w:name w:val="Abstract"/>
    <w:basedOn w:val="BodyText"/>
    <w:qFormat/>
    <w:rsid w:val="00DB3E73"/>
    <w:pPr>
      <w:spacing w:line="240" w:lineRule="auto"/>
    </w:pPr>
  </w:style>
  <w:style w:type="paragraph" w:customStyle="1" w:styleId="Keywords">
    <w:name w:val="Keywords"/>
    <w:basedOn w:val="BodyText"/>
    <w:qFormat/>
    <w:rsid w:val="00DB3E73"/>
    <w:pPr>
      <w:spacing w:line="240" w:lineRule="auto"/>
    </w:pPr>
  </w:style>
  <w:style w:type="paragraph" w:customStyle="1" w:styleId="CitationStyle">
    <w:name w:val="Citation Style"/>
    <w:basedOn w:val="BodyText"/>
    <w:qFormat/>
    <w:rsid w:val="00DB3E73"/>
    <w:pPr>
      <w:spacing w:line="240" w:lineRule="auto"/>
    </w:pPr>
  </w:style>
  <w:style w:type="character" w:styleId="FootnoteReference">
    <w:name w:val="footnote reference"/>
    <w:basedOn w:val="DefaultParagraphFont"/>
    <w:rsid w:val="00C24DCD"/>
    <w:rPr>
      <w:rFonts w:ascii="Times New Roman" w:hAnsi="Times New Roman"/>
      <w:dstrike w:val="0"/>
      <w:color w:val="auto"/>
      <w:sz w:val="24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6275D"/>
    <w:rPr>
      <w:color w:val="80808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65432"/>
    <w:pPr>
      <w:spacing w:after="100"/>
      <w:ind w:left="480"/>
    </w:pPr>
  </w:style>
  <w:style w:type="paragraph" w:customStyle="1" w:styleId="Figure">
    <w:name w:val="Figure"/>
    <w:basedOn w:val="BodyText"/>
    <w:link w:val="FigureChar"/>
    <w:qFormat/>
    <w:rsid w:val="00ED714D"/>
    <w:pPr>
      <w:pBdr>
        <w:top w:val="single" w:sz="4" w:space="1" w:color="auto"/>
      </w:pBdr>
      <w:tabs>
        <w:tab w:val="left" w:pos="1548"/>
      </w:tabs>
    </w:pPr>
    <w:rPr>
      <w:noProof/>
    </w:rPr>
  </w:style>
  <w:style w:type="paragraph" w:customStyle="1" w:styleId="Figuresource">
    <w:name w:val="Figure source"/>
    <w:basedOn w:val="Figure"/>
    <w:qFormat/>
    <w:rsid w:val="008E5F48"/>
    <w:pPr>
      <w:pBdr>
        <w:top w:val="none" w:sz="0" w:space="0" w:color="auto"/>
        <w:bottom w:val="single" w:sz="4" w:space="1" w:color="auto"/>
      </w:pBdr>
      <w:spacing w:before="240" w:after="480" w:line="240" w:lineRule="auto"/>
    </w:pPr>
  </w:style>
  <w:style w:type="character" w:customStyle="1" w:styleId="FigureChar">
    <w:name w:val="Figure Char"/>
    <w:basedOn w:val="BodyTextChar"/>
    <w:link w:val="Figure"/>
    <w:rsid w:val="00ED714D"/>
    <w:rPr>
      <w:rFonts w:ascii="Times New Roman" w:hAnsi="Times New Roman"/>
      <w:noProof/>
      <w:sz w:val="24"/>
    </w:rPr>
  </w:style>
  <w:style w:type="paragraph" w:customStyle="1" w:styleId="References">
    <w:name w:val="References"/>
    <w:basedOn w:val="BodyText"/>
    <w:rsid w:val="00080074"/>
    <w:pPr>
      <w:keepLines/>
      <w:suppressAutoHyphens/>
      <w:spacing w:before="192" w:after="58" w:line="240" w:lineRule="auto"/>
      <w:ind w:left="567" w:hanging="567"/>
      <w:jc w:val="left"/>
    </w:pPr>
  </w:style>
  <w:style w:type="table" w:styleId="TableGrid">
    <w:name w:val="Table Grid"/>
    <w:basedOn w:val="TableNormal"/>
    <w:uiPriority w:val="39"/>
    <w:rsid w:val="00AC0460"/>
    <w:pPr>
      <w:widowControl w:val="0"/>
      <w:spacing w:after="46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blicationTypeSummary">
    <w:name w:val="Publication Type Summary"/>
    <w:basedOn w:val="Normal"/>
    <w:qFormat/>
    <w:rsid w:val="00776D9C"/>
    <w:pPr>
      <w:spacing w:after="840"/>
    </w:pPr>
  </w:style>
  <w:style w:type="paragraph" w:styleId="NoSpacing">
    <w:name w:val="No Spacing"/>
    <w:uiPriority w:val="1"/>
    <w:qFormat/>
    <w:rsid w:val="00283828"/>
    <w:pPr>
      <w:spacing w:after="0" w:line="240" w:lineRule="auto"/>
    </w:pPr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0185D"/>
    <w:pPr>
      <w:spacing w:after="0" w:line="240" w:lineRule="auto"/>
      <w:ind w:left="567" w:right="567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185D"/>
    <w:rPr>
      <w:rFonts w:ascii="Times New Roman" w:hAnsi="Times New Roman"/>
      <w:iCs/>
      <w:color w:val="000000" w:themeColor="text1"/>
      <w:sz w:val="24"/>
    </w:rPr>
  </w:style>
  <w:style w:type="paragraph" w:customStyle="1" w:styleId="reference">
    <w:name w:val="reference"/>
    <w:basedOn w:val="BodyText"/>
    <w:autoRedefine/>
    <w:uiPriority w:val="1"/>
    <w:qFormat/>
    <w:rsid w:val="0000185D"/>
    <w:pPr>
      <w:spacing w:before="0" w:after="0" w:line="360" w:lineRule="auto"/>
      <w:jc w:val="left"/>
    </w:pPr>
    <w:rPr>
      <w:i/>
    </w:rPr>
  </w:style>
  <w:style w:type="paragraph" w:customStyle="1" w:styleId="Lit-Aufzhlung">
    <w:name w:val="Lit.-Aufzählung"/>
    <w:basedOn w:val="BodyText"/>
    <w:rsid w:val="003F4C4F"/>
    <w:pPr>
      <w:keepLines/>
      <w:suppressAutoHyphens/>
      <w:spacing w:before="192" w:after="58" w:line="240" w:lineRule="auto"/>
      <w:ind w:left="567" w:hanging="567"/>
      <w:jc w:val="left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74D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C74D0"/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731A4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86A29"/>
    <w:rPr>
      <w:color w:val="800080" w:themeColor="followedHyperlink"/>
      <w:u w:val="single"/>
    </w:rPr>
  </w:style>
  <w:style w:type="paragraph" w:customStyle="1" w:styleId="Titlepagedatemonthyear">
    <w:name w:val="Title page date (month/year)"/>
    <w:basedOn w:val="Normal"/>
    <w:qFormat/>
    <w:rsid w:val="006B2D28"/>
    <w:rPr>
      <w:rFonts w:ascii="Arial" w:hAnsi="Arial"/>
      <w:noProof/>
    </w:rPr>
  </w:style>
  <w:style w:type="paragraph" w:customStyle="1" w:styleId="Titlepagestudies">
    <w:name w:val="Title page studies"/>
    <w:basedOn w:val="Titlepagedatemonthyear"/>
    <w:qFormat/>
    <w:rsid w:val="00360AE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emplates\Projects\ibk-thes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1B22DC957A45D0AA8ED488F42F4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1066A-24FC-473D-B22E-CF24E1A25AD4}"/>
      </w:docPartPr>
      <w:docPartBody>
        <w:p w:rsidR="007B48C1" w:rsidRDefault="007B48C1">
          <w:pPr>
            <w:pStyle w:val="BC1B22DC957A45D0AA8ED488F42F414A"/>
          </w:pPr>
          <w:r w:rsidRPr="00BC681E">
            <w:rPr>
              <w:rStyle w:val="PlaceholderText"/>
            </w:rPr>
            <w:t>[Title]</w:t>
          </w:r>
        </w:p>
      </w:docPartBody>
    </w:docPart>
    <w:docPart>
      <w:docPartPr>
        <w:name w:val="DC00B275C8C343569477C9006D1E2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01D92-024A-4532-95E7-24056B0C5221}"/>
      </w:docPartPr>
      <w:docPartBody>
        <w:p w:rsidR="007B48C1" w:rsidRDefault="007B48C1">
          <w:pPr>
            <w:pStyle w:val="DC00B275C8C343569477C9006D1E2977"/>
          </w:pPr>
          <w:r w:rsidRPr="00BC681E">
            <w:rPr>
              <w:rStyle w:val="PlaceholderText"/>
            </w:rPr>
            <w:t>[Author]</w:t>
          </w:r>
        </w:p>
      </w:docPartBody>
    </w:docPart>
    <w:docPart>
      <w:docPartPr>
        <w:name w:val="9768FC4CD3D043909FFBFBD6778F8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C4ED8-BD0E-43E3-916F-73A5F7D4CF58}"/>
      </w:docPartPr>
      <w:docPartBody>
        <w:p w:rsidR="007B48C1" w:rsidRDefault="007B48C1">
          <w:pPr>
            <w:pStyle w:val="9768FC4CD3D043909FFBFBD6778F8B17"/>
          </w:pPr>
          <w:r w:rsidRPr="00A61B09">
            <w:rPr>
              <w:rStyle w:val="PlaceholderText"/>
            </w:rPr>
            <w:t>[Subject]</w:t>
          </w:r>
        </w:p>
      </w:docPartBody>
    </w:docPart>
    <w:docPart>
      <w:docPartPr>
        <w:name w:val="AEA38064E4E44866817685234E445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6D797-EC7E-4646-9EA9-851FF7A7DBA1}"/>
      </w:docPartPr>
      <w:docPartBody>
        <w:p w:rsidR="007B48C1" w:rsidRDefault="007B48C1">
          <w:pPr>
            <w:pStyle w:val="AEA38064E4E44866817685234E44568B"/>
          </w:pPr>
          <w:r w:rsidRPr="00A61B09">
            <w:rPr>
              <w:rStyle w:val="PlaceholderText"/>
            </w:rPr>
            <w:t>[Title]</w:t>
          </w:r>
        </w:p>
      </w:docPartBody>
    </w:docPart>
    <w:docPart>
      <w:docPartPr>
        <w:name w:val="EC230F5CB85845599E8E03D8E1599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BCC6B-A54E-4A20-A62A-090FA834F73D}"/>
      </w:docPartPr>
      <w:docPartBody>
        <w:p w:rsidR="007B48C1" w:rsidRDefault="007B48C1">
          <w:pPr>
            <w:pStyle w:val="EC230F5CB85845599E8E03D8E15992BA"/>
          </w:pPr>
          <w:r w:rsidRPr="00BC681E">
            <w:rPr>
              <w:rStyle w:val="PlaceholderText"/>
            </w:rPr>
            <w:t>[Author]</w:t>
          </w:r>
        </w:p>
      </w:docPartBody>
    </w:docPart>
    <w:docPart>
      <w:docPartPr>
        <w:name w:val="75472BDF64324E84994CBAA637BC4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FD7F8-0ECE-4D61-BE2A-94930F0FD785}"/>
      </w:docPartPr>
      <w:docPartBody>
        <w:p w:rsidR="007B48C1" w:rsidRDefault="007B48C1">
          <w:pPr>
            <w:pStyle w:val="75472BDF64324E84994CBAA637BC461A"/>
          </w:pPr>
          <w:r w:rsidRPr="00BC681E">
            <w:rPr>
              <w:rStyle w:val="PlaceholderText"/>
            </w:rPr>
            <w:t>[Company]</w:t>
          </w:r>
        </w:p>
      </w:docPartBody>
    </w:docPart>
    <w:docPart>
      <w:docPartPr>
        <w:name w:val="51A284ACE2D744C3A69A587A231B2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4C61B-B47F-44B4-BC4A-BBD1605A4C9F}"/>
      </w:docPartPr>
      <w:docPartBody>
        <w:p w:rsidR="007B48C1" w:rsidRDefault="007B48C1">
          <w:pPr>
            <w:pStyle w:val="51A284ACE2D744C3A69A587A231B2C3E"/>
          </w:pPr>
          <w:r w:rsidRPr="00BC681E">
            <w:rPr>
              <w:rStyle w:val="PlaceholderText"/>
            </w:rPr>
            <w:t>[Company Address]</w:t>
          </w:r>
        </w:p>
      </w:docPartBody>
    </w:docPart>
    <w:docPart>
      <w:docPartPr>
        <w:name w:val="A6E2324BDD904CA28332445B700D6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DD026-E19C-4915-AAF8-D40FFE83ADBC}"/>
      </w:docPartPr>
      <w:docPartBody>
        <w:p w:rsidR="007B48C1" w:rsidRDefault="007B48C1">
          <w:pPr>
            <w:pStyle w:val="A6E2324BDD904CA28332445B700D626F"/>
          </w:pPr>
          <w:r w:rsidRPr="00BC681E">
            <w:rPr>
              <w:rStyle w:val="PlaceholderText"/>
            </w:rPr>
            <w:t>[Company Phone]</w:t>
          </w:r>
        </w:p>
      </w:docPartBody>
    </w:docPart>
    <w:docPart>
      <w:docPartPr>
        <w:name w:val="4F06DF562D37466D97ADD10AB1D51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161E9-E82F-4D22-9798-BE4A6FF830CA}"/>
      </w:docPartPr>
      <w:docPartBody>
        <w:p w:rsidR="007B48C1" w:rsidRDefault="007B48C1">
          <w:pPr>
            <w:pStyle w:val="4F06DF562D37466D97ADD10AB1D516E6"/>
          </w:pPr>
          <w:r w:rsidRPr="00BC681E">
            <w:rPr>
              <w:rStyle w:val="PlaceholderText"/>
            </w:rPr>
            <w:t>[Company Fax]</w:t>
          </w:r>
        </w:p>
      </w:docPartBody>
    </w:docPart>
    <w:docPart>
      <w:docPartPr>
        <w:name w:val="87C7C4ECEAAE411CA0C2BADB61BEA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AA6E6-35A6-4446-A5B7-A1E0E12AB5C9}"/>
      </w:docPartPr>
      <w:docPartBody>
        <w:p w:rsidR="007B48C1" w:rsidRDefault="007B48C1">
          <w:pPr>
            <w:pStyle w:val="87C7C4ECEAAE411CA0C2BADB61BEA58F"/>
          </w:pPr>
          <w:r w:rsidRPr="00BC681E">
            <w:rPr>
              <w:rStyle w:val="PlaceholderText"/>
            </w:rPr>
            <w:t>[Company E-mail]</w:t>
          </w:r>
        </w:p>
      </w:docPartBody>
    </w:docPart>
    <w:docPart>
      <w:docPartPr>
        <w:name w:val="9389BA4D0FCF4BC0A32658B10D886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F978F-8467-47DE-B2EF-C804D0AB5E84}"/>
      </w:docPartPr>
      <w:docPartBody>
        <w:p w:rsidR="007B48C1" w:rsidRDefault="007B48C1">
          <w:pPr>
            <w:pStyle w:val="9389BA4D0FCF4BC0A32658B10D8860A2"/>
          </w:pPr>
          <w:r w:rsidRPr="00BC681E">
            <w:rPr>
              <w:rStyle w:val="PlaceholderText"/>
            </w:rPr>
            <w:t>[Abstract]</w:t>
          </w:r>
        </w:p>
      </w:docPartBody>
    </w:docPart>
    <w:docPart>
      <w:docPartPr>
        <w:name w:val="FE7283554AD24204A99D2506A4CDD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66194-0129-4416-B612-67E85B4303EB}"/>
      </w:docPartPr>
      <w:docPartBody>
        <w:p w:rsidR="007B48C1" w:rsidRDefault="007B48C1">
          <w:pPr>
            <w:pStyle w:val="FE7283554AD24204A99D2506A4CDD12D"/>
          </w:pPr>
          <w:r w:rsidRPr="00A61B09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C1"/>
    <w:rsid w:val="007B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C1B22DC957A45D0AA8ED488F42F414A">
    <w:name w:val="BC1B22DC957A45D0AA8ED488F42F414A"/>
  </w:style>
  <w:style w:type="paragraph" w:customStyle="1" w:styleId="DC00B275C8C343569477C9006D1E2977">
    <w:name w:val="DC00B275C8C343569477C9006D1E2977"/>
  </w:style>
  <w:style w:type="paragraph" w:customStyle="1" w:styleId="9768FC4CD3D043909FFBFBD6778F8B17">
    <w:name w:val="9768FC4CD3D043909FFBFBD6778F8B17"/>
  </w:style>
  <w:style w:type="paragraph" w:customStyle="1" w:styleId="AEA38064E4E44866817685234E44568B">
    <w:name w:val="AEA38064E4E44866817685234E44568B"/>
  </w:style>
  <w:style w:type="paragraph" w:customStyle="1" w:styleId="EC230F5CB85845599E8E03D8E15992BA">
    <w:name w:val="EC230F5CB85845599E8E03D8E15992BA"/>
  </w:style>
  <w:style w:type="paragraph" w:customStyle="1" w:styleId="75472BDF64324E84994CBAA637BC461A">
    <w:name w:val="75472BDF64324E84994CBAA637BC461A"/>
  </w:style>
  <w:style w:type="paragraph" w:customStyle="1" w:styleId="51A284ACE2D744C3A69A587A231B2C3E">
    <w:name w:val="51A284ACE2D744C3A69A587A231B2C3E"/>
  </w:style>
  <w:style w:type="paragraph" w:customStyle="1" w:styleId="A6E2324BDD904CA28332445B700D626F">
    <w:name w:val="A6E2324BDD904CA28332445B700D626F"/>
  </w:style>
  <w:style w:type="paragraph" w:customStyle="1" w:styleId="4F06DF562D37466D97ADD10AB1D516E6">
    <w:name w:val="4F06DF562D37466D97ADD10AB1D516E6"/>
  </w:style>
  <w:style w:type="paragraph" w:customStyle="1" w:styleId="87C7C4ECEAAE411CA0C2BADB61BEA58F">
    <w:name w:val="87C7C4ECEAAE411CA0C2BADB61BEA58F"/>
  </w:style>
  <w:style w:type="paragraph" w:customStyle="1" w:styleId="9389BA4D0FCF4BC0A32658B10D8860A2">
    <w:name w:val="9389BA4D0FCF4BC0A32658B10D8860A2"/>
  </w:style>
  <w:style w:type="paragraph" w:customStyle="1" w:styleId="FE7283554AD24204A99D2506A4CDD12D">
    <w:name w:val="FE7283554AD24204A99D2506A4CDD1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2016-06-30T00:00:00</PublishDate>
  <Abstract>Text</Abstract>
  <CompanyAddress>Stefano-Franscini-Platz 5, 8093 Zurich, Switzerland</CompanyAddress>
  <CompanyPhone>+41- XX XXX XX XX</CompanyPhone>
  <CompanyFax>+41- XX XXX XX XX</CompanyFax>
  <CompanyEmail>email@ethz.ch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519224-2BE8-4F77-8F53-25AE542A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ibk-thesis.dotx</Template>
  <TotalTime>0</TotalTime>
  <Pages>11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Rev1</dc:creator>
  <cp:lastModifiedBy>e59nsr9u3n@idethz.onmicrosoft.com</cp:lastModifiedBy>
  <cp:revision>2</cp:revision>
  <cp:lastPrinted>2016-08-07T17:25:00Z</cp:lastPrinted>
  <dcterms:created xsi:type="dcterms:W3CDTF">2018-04-27T17:10:00Z</dcterms:created>
  <dcterms:modified xsi:type="dcterms:W3CDTF">2020-06-11T13:30:00Z</dcterms:modified>
</cp:coreProperties>
</file>