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02A" w14:textId="0D493C87" w:rsidR="006C03DD" w:rsidRPr="0072299F" w:rsidRDefault="0072299F" w:rsidP="0072299F">
      <w:pPr>
        <w:spacing w:before="120" w:after="120"/>
        <w:rPr>
          <w:rFonts w:ascii="AvenirNext LT Pro Bold" w:hAnsi="AvenirNext LT Pro Bold" w:cs="Arial"/>
          <w:bCs/>
          <w:iCs/>
          <w:sz w:val="32"/>
          <w:szCs w:val="32"/>
          <w:lang w:val="en-US"/>
        </w:rPr>
      </w:pPr>
      <w:r>
        <w:rPr>
          <w:rFonts w:ascii="AvenirNext LT Pro Bold" w:hAnsi="AvenirNext LT Pro Bold" w:cs="Arial"/>
          <w:bCs/>
          <w:iCs/>
          <w:sz w:val="32"/>
          <w:szCs w:val="32"/>
          <w:lang w:val="en-US"/>
        </w:rPr>
        <w:t>Title</w:t>
      </w:r>
    </w:p>
    <w:p w14:paraId="2CCAA2D7" w14:textId="10539991" w:rsidR="006C03DD" w:rsidRDefault="006C03DD" w:rsidP="00BC2AAD">
      <w:pPr>
        <w:rPr>
          <w:rFonts w:cs="Arial"/>
          <w:bCs/>
          <w:i/>
          <w:iCs/>
          <w:szCs w:val="22"/>
          <w:lang w:val="en-US"/>
        </w:rPr>
      </w:pPr>
      <w:r w:rsidRPr="006C03DD">
        <w:rPr>
          <w:rFonts w:cs="Arial"/>
          <w:bCs/>
          <w:iCs/>
          <w:szCs w:val="22"/>
          <w:lang w:val="en-US"/>
        </w:rPr>
        <w:t xml:space="preserve">Keywords: </w:t>
      </w:r>
    </w:p>
    <w:p w14:paraId="72371B33" w14:textId="5D3C28DB" w:rsidR="0072299F" w:rsidRDefault="00D85797" w:rsidP="00BC2AAD">
      <w:pPr>
        <w:rPr>
          <w:rFonts w:cs="Arial"/>
          <w:bCs/>
          <w:iCs/>
          <w:szCs w:val="22"/>
          <w:lang w:val="en-US"/>
        </w:rPr>
      </w:pPr>
      <w:r w:rsidRPr="00AD77D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6F0562" wp14:editId="4BAB209D">
            <wp:simplePos x="0" y="0"/>
            <wp:positionH relativeFrom="margin">
              <wp:align>left</wp:align>
            </wp:positionH>
            <wp:positionV relativeFrom="paragraph">
              <wp:posOffset>644790</wp:posOffset>
            </wp:positionV>
            <wp:extent cx="6016625" cy="2028825"/>
            <wp:effectExtent l="0" t="0" r="317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3425" w14:paraId="1D6BA437" w14:textId="77777777" w:rsidTr="00833425">
        <w:tc>
          <w:tcPr>
            <w:tcW w:w="4814" w:type="dxa"/>
          </w:tcPr>
          <w:p w14:paraId="4D61DBC3" w14:textId="304C60D0" w:rsidR="00833425" w:rsidRPr="00833425" w:rsidRDefault="00833425" w:rsidP="006C03DD">
            <w:pPr>
              <w:ind w:left="-112"/>
              <w:rPr>
                <w:lang w:val="en-US"/>
              </w:rPr>
            </w:pPr>
            <w:r w:rsidRPr="00833425">
              <w:rPr>
                <w:rFonts w:ascii="AvenirNext LT Pro Bold" w:hAnsi="AvenirNext LT Pro Bold"/>
                <w:lang w:val="en-US"/>
              </w:rPr>
              <w:t>Proposed:</w:t>
            </w:r>
            <w:r w:rsidRPr="00833425">
              <w:rPr>
                <w:lang w:val="en-US"/>
              </w:rPr>
              <w:t xml:space="preserve"> </w:t>
            </w:r>
            <w:r w:rsidR="006C03DD">
              <w:rPr>
                <w:lang w:val="en-US"/>
              </w:rPr>
              <w:t>December 202</w:t>
            </w:r>
            <w:r w:rsidR="00AE08FE">
              <w:rPr>
                <w:lang w:val="en-US"/>
              </w:rPr>
              <w:t>X</w:t>
            </w:r>
          </w:p>
        </w:tc>
        <w:tc>
          <w:tcPr>
            <w:tcW w:w="4814" w:type="dxa"/>
          </w:tcPr>
          <w:p w14:paraId="3E38A055" w14:textId="1E53CB1D" w:rsidR="00833425" w:rsidRPr="00833425" w:rsidRDefault="00833425" w:rsidP="006C03DD">
            <w:pPr>
              <w:ind w:left="611"/>
              <w:rPr>
                <w:lang w:val="en-US"/>
              </w:rPr>
            </w:pPr>
            <w:r w:rsidRPr="00833425">
              <w:rPr>
                <w:rFonts w:ascii="AvenirNext LT Pro Bold" w:hAnsi="AvenirNext LT Pro Bold"/>
                <w:lang w:val="en-US"/>
              </w:rPr>
              <w:t>Valid until:</w:t>
            </w:r>
            <w:r w:rsidRPr="00833425">
              <w:rPr>
                <w:lang w:val="en-US"/>
              </w:rPr>
              <w:t xml:space="preserve"> </w:t>
            </w:r>
            <w:r w:rsidR="006C03DD">
              <w:rPr>
                <w:lang w:val="en-US"/>
              </w:rPr>
              <w:t>June</w:t>
            </w:r>
            <w:r w:rsidR="00045C1D">
              <w:rPr>
                <w:lang w:val="en-US"/>
              </w:rPr>
              <w:t xml:space="preserve"> 202</w:t>
            </w:r>
            <w:r w:rsidR="00AE08FE">
              <w:rPr>
                <w:lang w:val="en-US"/>
              </w:rPr>
              <w:t>X</w:t>
            </w:r>
          </w:p>
        </w:tc>
      </w:tr>
    </w:tbl>
    <w:p w14:paraId="1FAF8AB5" w14:textId="47630EAE" w:rsidR="008724F4" w:rsidRDefault="000B0FBA" w:rsidP="00D85797">
      <w:pPr>
        <w:spacing w:before="120" w:after="120"/>
        <w:rPr>
          <w:rFonts w:ascii="AvenirNext LT Pro Bold" w:hAnsi="AvenirNext LT Pro Bold"/>
          <w:lang w:val="en-US"/>
        </w:rPr>
      </w:pPr>
      <w:r w:rsidRPr="000B0FBA">
        <w:rPr>
          <w:rFonts w:ascii="AvenirNext LT Pro Bold" w:hAnsi="AvenirNext LT Pro Bold"/>
          <w:highlight w:val="yellow"/>
          <w:lang w:val="en-US"/>
        </w:rPr>
        <w:t>Add a nice picture</w:t>
      </w:r>
      <w:r w:rsidRPr="000B0FBA">
        <w:rPr>
          <w:rFonts w:ascii="AvenirNext LT Pro Bold" w:hAnsi="AvenirNext LT Pro Bold"/>
          <w:highlight w:val="yellow"/>
          <w:lang w:val="en-US"/>
        </w:rPr>
        <w:sym w:font="Wingdings" w:char="F04A"/>
      </w:r>
    </w:p>
    <w:p w14:paraId="3DC150ED" w14:textId="473036B5" w:rsidR="0072299F" w:rsidRDefault="00833425" w:rsidP="00D85797">
      <w:pPr>
        <w:spacing w:before="120" w:after="120"/>
        <w:rPr>
          <w:rFonts w:ascii="AvenirNext LT Pro Bold" w:hAnsi="AvenirNext LT Pro Bold"/>
          <w:lang w:val="en-US"/>
        </w:rPr>
      </w:pPr>
      <w:r w:rsidRPr="00833425">
        <w:rPr>
          <w:rFonts w:ascii="AvenirNext LT Pro Bold" w:hAnsi="AvenirNext LT Pro Bold"/>
          <w:lang w:val="en-US"/>
        </w:rPr>
        <w:t>Backgroun</w:t>
      </w:r>
      <w:r w:rsidR="0072299F">
        <w:rPr>
          <w:rFonts w:ascii="AvenirNext LT Pro Bold" w:hAnsi="AvenirNext LT Pro Bold"/>
          <w:lang w:val="en-US"/>
        </w:rPr>
        <w:t>d</w:t>
      </w:r>
    </w:p>
    <w:p w14:paraId="5FA9C3A3" w14:textId="19610143" w:rsidR="0072299F" w:rsidRPr="00D85797" w:rsidRDefault="0072299F" w:rsidP="0072299F">
      <w:pPr>
        <w:rPr>
          <w:lang w:val="en-US"/>
        </w:rPr>
      </w:pPr>
    </w:p>
    <w:p w14:paraId="28C169E1" w14:textId="0605AFF7" w:rsidR="0072299F" w:rsidRDefault="00833425" w:rsidP="0072299F">
      <w:pPr>
        <w:spacing w:before="120" w:after="120"/>
        <w:rPr>
          <w:rFonts w:ascii="AvenirNext LT Pro Bold" w:hAnsi="AvenirNext LT Pro Bold"/>
          <w:lang w:val="en-US"/>
        </w:rPr>
      </w:pPr>
      <w:r w:rsidRPr="00D85797">
        <w:rPr>
          <w:rFonts w:ascii="AvenirNext LT Pro Bold" w:hAnsi="AvenirNext LT Pro Bold"/>
          <w:lang w:val="en-US"/>
        </w:rPr>
        <w:t>Objectives of the</w:t>
      </w:r>
      <w:r w:rsidRPr="00833425">
        <w:rPr>
          <w:rFonts w:ascii="AvenirNext LT Pro Bold" w:hAnsi="AvenirNext LT Pro Bold"/>
          <w:lang w:val="en-US"/>
        </w:rPr>
        <w:t xml:space="preserve"> suggested topic</w:t>
      </w:r>
      <w:bookmarkStart w:id="0" w:name="_GoBack"/>
      <w:bookmarkEnd w:id="0"/>
    </w:p>
    <w:p w14:paraId="233C439D" w14:textId="59319FEC" w:rsidR="0072299F" w:rsidRDefault="0072299F" w:rsidP="0072299F">
      <w:pPr>
        <w:rPr>
          <w:lang w:val="en-US"/>
        </w:rPr>
      </w:pPr>
    </w:p>
    <w:p w14:paraId="613AACF2" w14:textId="5F1315E7" w:rsidR="00833425" w:rsidRDefault="00833425" w:rsidP="0072299F">
      <w:pPr>
        <w:spacing w:before="120" w:after="120"/>
        <w:rPr>
          <w:rFonts w:ascii="AvenirNext LT Pro Bold" w:hAnsi="AvenirNext LT Pro Bold"/>
          <w:lang w:val="en-US"/>
        </w:rPr>
      </w:pPr>
      <w:r w:rsidRPr="00833425">
        <w:rPr>
          <w:rFonts w:ascii="AvenirNext LT Pro Bold" w:hAnsi="AvenirNext LT Pro Bold"/>
          <w:lang w:val="en-US"/>
        </w:rPr>
        <w:t>Specific information / Requirements</w:t>
      </w:r>
    </w:p>
    <w:p w14:paraId="7A3C27BD" w14:textId="32C1C9E0" w:rsidR="0072299F" w:rsidRPr="00833425" w:rsidRDefault="0072299F" w:rsidP="0072299F">
      <w:pPr>
        <w:rPr>
          <w:lang w:val="en-US"/>
        </w:rPr>
      </w:pPr>
    </w:p>
    <w:p w14:paraId="45BAABFD" w14:textId="77777777" w:rsidR="00833425" w:rsidRPr="00833425" w:rsidRDefault="00833425" w:rsidP="0072299F">
      <w:pPr>
        <w:spacing w:before="120" w:after="120"/>
        <w:rPr>
          <w:rFonts w:ascii="AvenirNext LT Pro Bold" w:hAnsi="AvenirNext LT Pro Bold"/>
          <w:lang w:val="en-US"/>
        </w:rPr>
      </w:pPr>
      <w:r w:rsidRPr="00833425">
        <w:rPr>
          <w:rFonts w:ascii="AvenirNext LT Pro Bold" w:hAnsi="AvenirNext LT Pro Bold"/>
          <w:lang w:val="en-US"/>
        </w:rPr>
        <w:t>Advisors and Supervisors</w:t>
      </w:r>
    </w:p>
    <w:p w14:paraId="4617C3E6" w14:textId="515670AE" w:rsidR="006C03DD" w:rsidRPr="008724F4" w:rsidRDefault="00833425" w:rsidP="0072299F">
      <w:pPr>
        <w:pStyle w:val="StyleBodyTextETHLightNotItalic"/>
        <w:rPr>
          <w:rFonts w:ascii="AvenirNext LT Pro Regular" w:hAnsi="AvenirNext LT Pro Regular" w:cs="Arial"/>
          <w:szCs w:val="22"/>
          <w:lang w:val="en-US"/>
        </w:rPr>
      </w:pPr>
      <w:r w:rsidRPr="006C03DD">
        <w:rPr>
          <w:rFonts w:ascii="AvenirNext LT Pro Regular" w:hAnsi="AvenirNext LT Pro Regular" w:cs="Arial"/>
          <w:szCs w:val="22"/>
          <w:lang w:val="en-US"/>
        </w:rPr>
        <w:t>Advisor:</w:t>
      </w:r>
      <w:r w:rsidRPr="006C03DD">
        <w:rPr>
          <w:rFonts w:ascii="AvenirNext LT Pro Regular" w:hAnsi="AvenirNext LT Pro Regular" w:cs="Arial"/>
          <w:szCs w:val="22"/>
          <w:lang w:val="en-US"/>
        </w:rPr>
        <w:tab/>
      </w:r>
    </w:p>
    <w:p w14:paraId="2A5C9C96" w14:textId="2AB16422" w:rsidR="00BC2AAD" w:rsidRPr="008724F4" w:rsidRDefault="00833425" w:rsidP="00833425">
      <w:pPr>
        <w:pStyle w:val="StyleBodyTextETHLightNotItalic"/>
        <w:rPr>
          <w:rFonts w:ascii="AvenirNext LT Pro Regular" w:hAnsi="AvenirNext LT Pro Regular"/>
          <w:lang w:val="en-US"/>
        </w:rPr>
      </w:pPr>
      <w:r w:rsidRPr="008724F4">
        <w:rPr>
          <w:rFonts w:ascii="AvenirNext LT Pro Regular" w:hAnsi="AvenirNext LT Pro Regular" w:cs="Arial"/>
          <w:szCs w:val="22"/>
          <w:lang w:val="en-US"/>
        </w:rPr>
        <w:t>Supervisor</w:t>
      </w:r>
      <w:r w:rsidR="006C03DD" w:rsidRPr="008724F4">
        <w:rPr>
          <w:rFonts w:ascii="AvenirNext LT Pro Regular" w:hAnsi="AvenirNext LT Pro Regular" w:cs="Arial"/>
          <w:szCs w:val="22"/>
          <w:lang w:val="en-US"/>
        </w:rPr>
        <w:t>s</w:t>
      </w:r>
      <w:r w:rsidRPr="008724F4">
        <w:rPr>
          <w:rFonts w:ascii="AvenirNext LT Pro Regular" w:hAnsi="AvenirNext LT Pro Regular" w:cs="Arial"/>
          <w:szCs w:val="22"/>
          <w:lang w:val="en-US"/>
        </w:rPr>
        <w:t>:</w:t>
      </w:r>
      <w:r w:rsidRPr="008724F4">
        <w:rPr>
          <w:rFonts w:ascii="AvenirNext LT Pro Regular" w:hAnsi="AvenirNext LT Pro Regular" w:cs="Arial"/>
          <w:szCs w:val="22"/>
          <w:lang w:val="en-US"/>
        </w:rPr>
        <w:tab/>
      </w:r>
    </w:p>
    <w:p w14:paraId="342D709D" w14:textId="77777777" w:rsidR="00833425" w:rsidRPr="0072299F" w:rsidRDefault="00833425" w:rsidP="0072299F">
      <w:pPr>
        <w:spacing w:before="120" w:after="120"/>
        <w:rPr>
          <w:rFonts w:ascii="AvenirNext LT Pro Bold" w:hAnsi="AvenirNext LT Pro Bold"/>
          <w:lang w:val="en-US"/>
        </w:rPr>
      </w:pPr>
      <w:r w:rsidRPr="0072299F">
        <w:rPr>
          <w:rFonts w:ascii="AvenirNext LT Pro Bold" w:hAnsi="AvenirNext LT Pro Bold"/>
          <w:lang w:val="en-US"/>
        </w:rPr>
        <w:t>Contact information</w:t>
      </w:r>
    </w:p>
    <w:p w14:paraId="4E460A6E" w14:textId="6555C79B" w:rsidR="00833425" w:rsidRPr="0072299F" w:rsidRDefault="00833425" w:rsidP="00833425">
      <w:pPr>
        <w:rPr>
          <w:rFonts w:cs="Arial"/>
          <w:szCs w:val="24"/>
          <w:lang w:val="en-US"/>
        </w:rPr>
      </w:pPr>
      <w:r w:rsidRPr="006C03DD">
        <w:rPr>
          <w:lang w:val="fr-CH"/>
        </w:rPr>
        <w:t>Name:</w:t>
      </w:r>
      <w:r w:rsidRPr="006C03DD">
        <w:rPr>
          <w:lang w:val="fr-CH"/>
        </w:rPr>
        <w:tab/>
      </w:r>
      <w:r w:rsidR="00BC2AAD" w:rsidRPr="006C03DD">
        <w:rPr>
          <w:lang w:val="fr-CH"/>
        </w:rPr>
        <w:tab/>
      </w:r>
    </w:p>
    <w:p w14:paraId="67B79E9C" w14:textId="61D2E937" w:rsidR="00833425" w:rsidRPr="00BC2AAD" w:rsidRDefault="00833425" w:rsidP="0072299F">
      <w:pPr>
        <w:pStyle w:val="StyleBodyTextETHLightNotItalic"/>
        <w:rPr>
          <w:iCs/>
          <w:lang w:val="fr-CH"/>
        </w:rPr>
      </w:pPr>
      <w:r w:rsidRPr="006C03DD">
        <w:rPr>
          <w:rFonts w:ascii="AvenirNext LT Pro Regular" w:hAnsi="AvenirNext LT Pro Regular"/>
          <w:lang w:val="fr-CH"/>
        </w:rPr>
        <w:t>Email:</w:t>
      </w:r>
      <w:r w:rsidR="00BC2AAD" w:rsidRPr="006C03DD">
        <w:rPr>
          <w:rFonts w:ascii="AvenirNext LT Pro Regular" w:hAnsi="AvenirNext LT Pro Regular"/>
          <w:lang w:val="fr-CH"/>
        </w:rPr>
        <w:tab/>
      </w:r>
    </w:p>
    <w:p w14:paraId="0A4CBBCA" w14:textId="76F67228" w:rsidR="00833425" w:rsidRDefault="00833425" w:rsidP="0072299F">
      <w:pPr>
        <w:spacing w:before="120" w:after="120"/>
        <w:rPr>
          <w:rFonts w:ascii="AvenirNext LT Pro Bold" w:hAnsi="AvenirNext LT Pro Bold"/>
          <w:lang w:val="en-US"/>
        </w:rPr>
      </w:pPr>
      <w:r w:rsidRPr="00833425">
        <w:rPr>
          <w:rFonts w:ascii="AvenirNext LT Pro Bold" w:hAnsi="AvenirNext LT Pro Bold"/>
          <w:lang w:val="en-US"/>
        </w:rPr>
        <w:t>R</w:t>
      </w:r>
      <w:r w:rsidR="0072299F">
        <w:rPr>
          <w:rFonts w:ascii="AvenirNext LT Pro Bold" w:hAnsi="AvenirNext LT Pro Bold"/>
          <w:lang w:val="en-US"/>
        </w:rPr>
        <w:t>eferences</w:t>
      </w:r>
    </w:p>
    <w:p w14:paraId="67866296" w14:textId="27057561" w:rsidR="0072299F" w:rsidRPr="00833425" w:rsidRDefault="0072299F" w:rsidP="0072299F">
      <w:pPr>
        <w:rPr>
          <w:lang w:val="en-US"/>
        </w:rPr>
      </w:pPr>
    </w:p>
    <w:p w14:paraId="105A7C7A" w14:textId="7FAA4511" w:rsidR="0064236B" w:rsidRDefault="0064236B" w:rsidP="006C03DD">
      <w:pPr>
        <w:ind w:left="567" w:hanging="567"/>
        <w:jc w:val="left"/>
        <w:rPr>
          <w:lang w:val="en-US"/>
        </w:rPr>
      </w:pPr>
    </w:p>
    <w:p w14:paraId="42289848" w14:textId="631487D0" w:rsidR="008724F4" w:rsidRDefault="008724F4" w:rsidP="006C03DD">
      <w:pPr>
        <w:ind w:left="567" w:hanging="567"/>
        <w:jc w:val="left"/>
        <w:rPr>
          <w:lang w:val="en-US"/>
        </w:rPr>
      </w:pPr>
    </w:p>
    <w:p w14:paraId="25AB10EE" w14:textId="17D78862" w:rsidR="008724F4" w:rsidRDefault="00C3085C" w:rsidP="006C03DD">
      <w:pPr>
        <w:ind w:left="567" w:hanging="567"/>
        <w:jc w:val="left"/>
        <w:rPr>
          <w:lang w:val="en-US"/>
        </w:rPr>
      </w:pPr>
      <w:r w:rsidRPr="00C3085C">
        <w:rPr>
          <w:highlight w:val="yellow"/>
          <w:lang w:val="en-US"/>
        </w:rPr>
        <w:t>Please send as word-file!</w:t>
      </w:r>
    </w:p>
    <w:p w14:paraId="7A818FD0" w14:textId="3081AA50" w:rsidR="008724F4" w:rsidRDefault="008724F4" w:rsidP="006C03DD">
      <w:pPr>
        <w:ind w:left="567" w:hanging="567"/>
        <w:jc w:val="left"/>
        <w:rPr>
          <w:lang w:val="en-US"/>
        </w:rPr>
      </w:pPr>
    </w:p>
    <w:p w14:paraId="796F7EC0" w14:textId="03325F59" w:rsidR="008724F4" w:rsidRDefault="008724F4" w:rsidP="006C03DD">
      <w:pPr>
        <w:ind w:left="567" w:hanging="567"/>
        <w:jc w:val="left"/>
        <w:rPr>
          <w:lang w:val="en-US"/>
        </w:rPr>
      </w:pPr>
    </w:p>
    <w:p w14:paraId="3E807A73" w14:textId="65C4F579" w:rsidR="008724F4" w:rsidRDefault="008724F4" w:rsidP="006C03DD">
      <w:pPr>
        <w:ind w:left="567" w:hanging="567"/>
        <w:jc w:val="left"/>
        <w:rPr>
          <w:lang w:val="en-US"/>
        </w:rPr>
      </w:pPr>
    </w:p>
    <w:p w14:paraId="7ECD62EB" w14:textId="178EF268" w:rsidR="008724F4" w:rsidRPr="006C03DD" w:rsidRDefault="008724F4" w:rsidP="006C03DD">
      <w:pPr>
        <w:ind w:left="567" w:hanging="567"/>
        <w:jc w:val="left"/>
        <w:rPr>
          <w:lang w:val="en-US"/>
        </w:rPr>
      </w:pPr>
    </w:p>
    <w:sectPr w:rsidR="008724F4" w:rsidRPr="006C03DD" w:rsidSect="00FF62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418" w:left="1134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2CB2F" w14:textId="77777777" w:rsidR="00DA061B" w:rsidRDefault="00DA061B">
      <w:r>
        <w:separator/>
      </w:r>
    </w:p>
  </w:endnote>
  <w:endnote w:type="continuationSeparator" w:id="0">
    <w:p w14:paraId="4A0CE6DF" w14:textId="77777777" w:rsidR="00DA061B" w:rsidRDefault="00D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TH Light">
    <w:altName w:val="Malgun Gothic"/>
    <w:charset w:val="00"/>
    <w:family w:val="auto"/>
    <w:pitch w:val="variable"/>
    <w:sig w:usb0="800000A3" w:usb1="00000000" w:usb2="00000000" w:usb3="00000000" w:csb0="00000001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0F6F" w14:textId="6CDD6D4F" w:rsidR="00E965D8" w:rsidRPr="00E965D8" w:rsidRDefault="00E965D8" w:rsidP="00E965D8">
    <w:pPr>
      <w:pStyle w:val="Footer"/>
      <w:pBdr>
        <w:top w:val="single" w:sz="4" w:space="1" w:color="auto"/>
      </w:pBdr>
      <w:spacing w:line="240" w:lineRule="auto"/>
      <w:rPr>
        <w:rFonts w:ascii="AvenirNext LT Pro Regular" w:hAnsi="AvenirNext LT Pro Regular" w:cs="Arial"/>
        <w:iCs/>
        <w:noProof/>
        <w:sz w:val="22"/>
        <w:szCs w:val="22"/>
      </w:rPr>
    </w:pPr>
    <w:r w:rsidRPr="00E965D8">
      <w:rPr>
        <w:rFonts w:ascii="AvenirNext LT Pro Regular" w:hAnsi="AvenirNext LT Pro Regular" w:cs="Arial"/>
        <w:iCs/>
        <w:noProof/>
        <w:sz w:val="22"/>
        <w:szCs w:val="22"/>
      </w:rPr>
      <w:fldChar w:fldCharType="begin"/>
    </w:r>
    <w:r w:rsidRPr="00E965D8">
      <w:rPr>
        <w:rFonts w:ascii="AvenirNext LT Pro Regular" w:hAnsi="AvenirNext LT Pro Regular" w:cs="Arial"/>
        <w:iCs/>
        <w:noProof/>
        <w:sz w:val="22"/>
        <w:szCs w:val="22"/>
      </w:rPr>
      <w:instrText xml:space="preserve"> DATE  \@ "MMMM yyyy"  \* MERGEFORMAT </w:instrText>
    </w:r>
    <w:r w:rsidRPr="00E965D8">
      <w:rPr>
        <w:rFonts w:ascii="AvenirNext LT Pro Regular" w:hAnsi="AvenirNext LT Pro Regular" w:cs="Arial"/>
        <w:iCs/>
        <w:noProof/>
        <w:sz w:val="22"/>
        <w:szCs w:val="22"/>
      </w:rPr>
      <w:fldChar w:fldCharType="separate"/>
    </w:r>
    <w:r w:rsidR="00AE08FE">
      <w:rPr>
        <w:rFonts w:ascii="AvenirNext LT Pro Regular" w:hAnsi="AvenirNext LT Pro Regular" w:cs="Arial"/>
        <w:iCs/>
        <w:noProof/>
        <w:sz w:val="22"/>
        <w:szCs w:val="22"/>
      </w:rPr>
      <w:t>November 2022</w:t>
    </w:r>
    <w:r w:rsidRPr="00E965D8">
      <w:rPr>
        <w:rFonts w:ascii="AvenirNext LT Pro Regular" w:hAnsi="AvenirNext LT Pro Regular" w:cs="Arial"/>
        <w:iCs/>
        <w:noProof/>
        <w:sz w:val="22"/>
        <w:szCs w:val="22"/>
      </w:rPr>
      <w:fldChar w:fldCharType="end"/>
    </w:r>
    <w:r w:rsidRPr="00E965D8">
      <w:rPr>
        <w:rFonts w:ascii="AvenirNext LT Pro Regular" w:hAnsi="AvenirNext LT Pro Regular" w:cs="Arial"/>
        <w:iCs/>
        <w:noProof/>
        <w:sz w:val="22"/>
        <w:szCs w:val="22"/>
      </w:rPr>
      <w:tab/>
      <w:t>Seite</w:t>
    </w:r>
    <w:r w:rsidRPr="00E965D8">
      <w:rPr>
        <w:rFonts w:ascii="AvenirNext LT Pro Regular" w:hAnsi="AvenirNext LT Pro Regular"/>
        <w:iCs/>
        <w:noProof/>
      </w:rPr>
      <w:t xml:space="preserve"> </w:t>
    </w:r>
    <w:r w:rsidRPr="00E965D8">
      <w:rPr>
        <w:rFonts w:ascii="AvenirNext LT Pro Regular" w:hAnsi="AvenirNext LT Pro Regular"/>
        <w:iCs/>
        <w:noProof/>
      </w:rPr>
      <w:fldChar w:fldCharType="begin"/>
    </w:r>
    <w:r w:rsidRPr="00E965D8">
      <w:rPr>
        <w:rFonts w:ascii="AvenirNext LT Pro Regular" w:hAnsi="AvenirNext LT Pro Regular"/>
        <w:iCs/>
        <w:noProof/>
      </w:rPr>
      <w:instrText xml:space="preserve"> PAGE  \* Arabic  \* MERGEFORMAT </w:instrText>
    </w:r>
    <w:r w:rsidRPr="00E965D8">
      <w:rPr>
        <w:rFonts w:ascii="AvenirNext LT Pro Regular" w:hAnsi="AvenirNext LT Pro Regular"/>
        <w:iCs/>
        <w:noProof/>
      </w:rPr>
      <w:fldChar w:fldCharType="separate"/>
    </w:r>
    <w:r w:rsidR="008724F4">
      <w:rPr>
        <w:rFonts w:ascii="AvenirNext LT Pro Regular" w:hAnsi="AvenirNext LT Pro Regular"/>
        <w:iCs/>
        <w:noProof/>
      </w:rPr>
      <w:t>2</w:t>
    </w:r>
    <w:r w:rsidRPr="00E965D8">
      <w:rPr>
        <w:rFonts w:ascii="AvenirNext LT Pro Regular" w:hAnsi="AvenirNext LT Pro Regular"/>
        <w:iCs/>
        <w:noProof/>
      </w:rPr>
      <w:fldChar w:fldCharType="end"/>
    </w:r>
    <w:r w:rsidRPr="00E965D8">
      <w:rPr>
        <w:rFonts w:ascii="AvenirNext LT Pro Regular" w:hAnsi="AvenirNext LT Pro Regular"/>
        <w:iCs/>
        <w:noProof/>
      </w:rPr>
      <w:t xml:space="preserve"> von </w:t>
    </w:r>
    <w:r w:rsidRPr="00E965D8">
      <w:rPr>
        <w:rFonts w:ascii="AvenirNext LT Pro Regular" w:hAnsi="AvenirNext LT Pro Regular"/>
        <w:iCs/>
        <w:noProof/>
      </w:rPr>
      <w:fldChar w:fldCharType="begin"/>
    </w:r>
    <w:r w:rsidRPr="00E965D8">
      <w:rPr>
        <w:rFonts w:ascii="AvenirNext LT Pro Regular" w:hAnsi="AvenirNext LT Pro Regular"/>
        <w:iCs/>
        <w:noProof/>
      </w:rPr>
      <w:instrText xml:space="preserve"> NUMPAGES  \* Arabic  \* MERGEFORMAT </w:instrText>
    </w:r>
    <w:r w:rsidRPr="00E965D8">
      <w:rPr>
        <w:rFonts w:ascii="AvenirNext LT Pro Regular" w:hAnsi="AvenirNext LT Pro Regular"/>
        <w:iCs/>
        <w:noProof/>
      </w:rPr>
      <w:fldChar w:fldCharType="separate"/>
    </w:r>
    <w:r w:rsidR="008724F4">
      <w:rPr>
        <w:rFonts w:ascii="AvenirNext LT Pro Regular" w:hAnsi="AvenirNext LT Pro Regular"/>
        <w:iCs/>
        <w:noProof/>
      </w:rPr>
      <w:t>2</w:t>
    </w:r>
    <w:r w:rsidRPr="00E965D8">
      <w:rPr>
        <w:rFonts w:ascii="AvenirNext LT Pro Regular" w:hAnsi="AvenirNext LT Pro Regular"/>
        <w:iCs/>
        <w:noProof/>
      </w:rPr>
      <w:fldChar w:fldCharType="end"/>
    </w:r>
  </w:p>
  <w:p w14:paraId="523071FF" w14:textId="19660755" w:rsidR="00507C35" w:rsidRPr="0098266D" w:rsidRDefault="00507C35" w:rsidP="000A2CD7">
    <w:pPr>
      <w:pStyle w:val="Footer"/>
      <w:pBdr>
        <w:top w:val="single" w:sz="4" w:space="1" w:color="auto"/>
      </w:pBdr>
      <w:spacing w:line="240" w:lineRule="auto"/>
      <w:rPr>
        <w:rFonts w:ascii="AvenirNext LT Pro Regular" w:hAnsi="AvenirNext LT Pro Regular" w:cs="Arial"/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309D" w14:textId="57B9DFB3" w:rsidR="00F84AF1" w:rsidRPr="0072299F" w:rsidRDefault="00F84AF1" w:rsidP="00F84AF1">
    <w:pPr>
      <w:pStyle w:val="Footer"/>
      <w:pBdr>
        <w:top w:val="single" w:sz="4" w:space="1" w:color="auto"/>
      </w:pBdr>
      <w:spacing w:line="240" w:lineRule="auto"/>
      <w:rPr>
        <w:rFonts w:ascii="AvenirNext LT Pro Regular" w:hAnsi="AvenirNext LT Pro Regular" w:cs="Arial"/>
        <w:iCs/>
        <w:noProof/>
        <w:sz w:val="22"/>
        <w:szCs w:val="22"/>
      </w:rPr>
    </w:pPr>
    <w:r w:rsidRPr="0072299F">
      <w:rPr>
        <w:rFonts w:ascii="AvenirNext LT Pro Regular" w:hAnsi="AvenirNext LT Pro Regular" w:cs="Arial"/>
        <w:iCs/>
        <w:noProof/>
        <w:sz w:val="22"/>
        <w:szCs w:val="22"/>
      </w:rPr>
      <w:fldChar w:fldCharType="begin"/>
    </w:r>
    <w:r w:rsidRPr="0072299F">
      <w:rPr>
        <w:rFonts w:ascii="AvenirNext LT Pro Regular" w:hAnsi="AvenirNext LT Pro Regular" w:cs="Arial"/>
        <w:iCs/>
        <w:noProof/>
        <w:sz w:val="22"/>
        <w:szCs w:val="22"/>
      </w:rPr>
      <w:instrText xml:space="preserve"> DATE  \@ "MMMM yyyy"  \* MERGEFORMAT </w:instrText>
    </w:r>
    <w:r w:rsidRPr="0072299F">
      <w:rPr>
        <w:rFonts w:ascii="AvenirNext LT Pro Regular" w:hAnsi="AvenirNext LT Pro Regular" w:cs="Arial"/>
        <w:iCs/>
        <w:noProof/>
        <w:sz w:val="22"/>
        <w:szCs w:val="22"/>
      </w:rPr>
      <w:fldChar w:fldCharType="separate"/>
    </w:r>
    <w:r w:rsidR="00AE08FE">
      <w:rPr>
        <w:rFonts w:ascii="AvenirNext LT Pro Regular" w:hAnsi="AvenirNext LT Pro Regular" w:cs="Arial"/>
        <w:iCs/>
        <w:noProof/>
        <w:sz w:val="22"/>
        <w:szCs w:val="22"/>
      </w:rPr>
      <w:t>November 2022</w:t>
    </w:r>
    <w:r w:rsidRPr="0072299F">
      <w:rPr>
        <w:rFonts w:ascii="AvenirNext LT Pro Regular" w:hAnsi="AvenirNext LT Pro Regular" w:cs="Arial"/>
        <w:iCs/>
        <w:noProof/>
        <w:sz w:val="22"/>
        <w:szCs w:val="22"/>
      </w:rPr>
      <w:fldChar w:fldCharType="end"/>
    </w:r>
    <w:r w:rsidRPr="0072299F">
      <w:rPr>
        <w:rFonts w:ascii="AvenirNext LT Pro Regular" w:hAnsi="AvenirNext LT Pro Regular" w:cs="Arial"/>
        <w:iCs/>
        <w:noProof/>
        <w:sz w:val="22"/>
        <w:szCs w:val="22"/>
      </w:rPr>
      <w:tab/>
    </w:r>
    <w:r w:rsidRPr="0072299F">
      <w:rPr>
        <w:rFonts w:ascii="AvenirNext LT Pro Regular" w:hAnsi="AvenirNext LT Pro Regular"/>
        <w:iCs/>
        <w:noProof/>
        <w:sz w:val="22"/>
        <w:szCs w:val="22"/>
      </w:rPr>
      <w:t xml:space="preserve"> </w:t>
    </w:r>
    <w:r w:rsidRPr="0072299F">
      <w:rPr>
        <w:rFonts w:ascii="AvenirNext LT Pro Regular" w:hAnsi="AvenirNext LT Pro Regular"/>
        <w:iCs/>
        <w:noProof/>
        <w:sz w:val="22"/>
        <w:szCs w:val="22"/>
      </w:rPr>
      <w:fldChar w:fldCharType="begin"/>
    </w:r>
    <w:r w:rsidRPr="0072299F">
      <w:rPr>
        <w:rFonts w:ascii="AvenirNext LT Pro Regular" w:hAnsi="AvenirNext LT Pro Regular"/>
        <w:iCs/>
        <w:noProof/>
        <w:sz w:val="22"/>
        <w:szCs w:val="22"/>
      </w:rPr>
      <w:instrText xml:space="preserve"> PAGE  \* Arabic  \* MERGEFORMAT </w:instrText>
    </w:r>
    <w:r w:rsidRPr="0072299F">
      <w:rPr>
        <w:rFonts w:ascii="AvenirNext LT Pro Regular" w:hAnsi="AvenirNext LT Pro Regular"/>
        <w:iCs/>
        <w:noProof/>
        <w:sz w:val="22"/>
        <w:szCs w:val="22"/>
      </w:rPr>
      <w:fldChar w:fldCharType="separate"/>
    </w:r>
    <w:r w:rsidR="00AE08FE">
      <w:rPr>
        <w:rFonts w:ascii="AvenirNext LT Pro Regular" w:hAnsi="AvenirNext LT Pro Regular"/>
        <w:iCs/>
        <w:noProof/>
        <w:sz w:val="22"/>
        <w:szCs w:val="22"/>
      </w:rPr>
      <w:t>1</w:t>
    </w:r>
    <w:r w:rsidRPr="0072299F">
      <w:rPr>
        <w:rFonts w:ascii="AvenirNext LT Pro Regular" w:hAnsi="AvenirNext LT Pro Regular"/>
        <w:iCs/>
        <w:noProof/>
        <w:sz w:val="22"/>
        <w:szCs w:val="22"/>
      </w:rPr>
      <w:fldChar w:fldCharType="end"/>
    </w:r>
    <w:r w:rsidRPr="0072299F">
      <w:rPr>
        <w:rFonts w:ascii="AvenirNext LT Pro Regular" w:hAnsi="AvenirNext LT Pro Regular"/>
        <w:iCs/>
        <w:noProof/>
        <w:sz w:val="22"/>
        <w:szCs w:val="22"/>
      </w:rPr>
      <w:t xml:space="preserve"> von </w:t>
    </w:r>
    <w:r w:rsidRPr="0072299F">
      <w:rPr>
        <w:rFonts w:ascii="AvenirNext LT Pro Regular" w:hAnsi="AvenirNext LT Pro Regular"/>
        <w:iCs/>
        <w:noProof/>
        <w:sz w:val="22"/>
        <w:szCs w:val="22"/>
      </w:rPr>
      <w:fldChar w:fldCharType="begin"/>
    </w:r>
    <w:r w:rsidRPr="0072299F">
      <w:rPr>
        <w:rFonts w:ascii="AvenirNext LT Pro Regular" w:hAnsi="AvenirNext LT Pro Regular"/>
        <w:iCs/>
        <w:noProof/>
        <w:sz w:val="22"/>
        <w:szCs w:val="22"/>
      </w:rPr>
      <w:instrText xml:space="preserve"> NUMPAGES  \* Arabic  \* MERGEFORMAT </w:instrText>
    </w:r>
    <w:r w:rsidRPr="0072299F">
      <w:rPr>
        <w:rFonts w:ascii="AvenirNext LT Pro Regular" w:hAnsi="AvenirNext LT Pro Regular"/>
        <w:iCs/>
        <w:noProof/>
        <w:sz w:val="22"/>
        <w:szCs w:val="22"/>
      </w:rPr>
      <w:fldChar w:fldCharType="separate"/>
    </w:r>
    <w:r w:rsidR="00AE08FE">
      <w:rPr>
        <w:rFonts w:ascii="AvenirNext LT Pro Regular" w:hAnsi="AvenirNext LT Pro Regular"/>
        <w:iCs/>
        <w:noProof/>
        <w:sz w:val="22"/>
        <w:szCs w:val="22"/>
      </w:rPr>
      <w:t>1</w:t>
    </w:r>
    <w:r w:rsidRPr="0072299F">
      <w:rPr>
        <w:rFonts w:ascii="AvenirNext LT Pro Regular" w:hAnsi="AvenirNext LT Pro Regular"/>
        <w:iCs/>
        <w:noProof/>
        <w:sz w:val="22"/>
        <w:szCs w:val="22"/>
      </w:rPr>
      <w:fldChar w:fldCharType="end"/>
    </w:r>
  </w:p>
  <w:p w14:paraId="5C026F23" w14:textId="2CB6767C" w:rsidR="00E965D8" w:rsidRPr="00E965D8" w:rsidRDefault="00E965D8" w:rsidP="00F84AF1">
    <w:pPr>
      <w:pStyle w:val="Footer"/>
      <w:pBdr>
        <w:top w:val="single" w:sz="4" w:space="1" w:color="auto"/>
      </w:pBdr>
      <w:spacing w:line="240" w:lineRule="auto"/>
      <w:rPr>
        <w:rFonts w:ascii="AvenirNext LT Pro Regular" w:hAnsi="AvenirNext LT Pro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1965" w14:textId="77777777" w:rsidR="00DA061B" w:rsidRDefault="00DA061B">
      <w:r>
        <w:separator/>
      </w:r>
    </w:p>
  </w:footnote>
  <w:footnote w:type="continuationSeparator" w:id="0">
    <w:p w14:paraId="63CE90D1" w14:textId="77777777" w:rsidR="00DA061B" w:rsidRDefault="00DA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C433" w14:textId="730F1765" w:rsidR="00404E9B" w:rsidRPr="0098266D" w:rsidRDefault="00706CA1" w:rsidP="00404E9B">
    <w:pPr>
      <w:pStyle w:val="Header"/>
      <w:pBdr>
        <w:bottom w:val="single" w:sz="6" w:space="1" w:color="auto"/>
      </w:pBdr>
      <w:tabs>
        <w:tab w:val="right" w:pos="9070"/>
      </w:tabs>
      <w:rPr>
        <w:rFonts w:ascii="AvenirNext LT Pro Regular" w:hAnsi="AvenirNext LT Pro Regular"/>
        <w:b w:val="0"/>
        <w:sz w:val="22"/>
        <w:szCs w:val="22"/>
      </w:rPr>
    </w:pPr>
    <w:r>
      <w:rPr>
        <w:rFonts w:ascii="AvenirNext LT Pro Regular" w:hAnsi="AvenirNext LT Pro Regular"/>
        <w:b w:val="0"/>
        <w:sz w:val="22"/>
        <w:szCs w:val="22"/>
      </w:rPr>
      <w:t xml:space="preserve">Project Call – </w:t>
    </w:r>
    <w:proofErr w:type="spellStart"/>
    <w:r>
      <w:rPr>
        <w:rFonts w:ascii="AvenirNext LT Pro Regular" w:hAnsi="AvenirNext LT Pro Regular"/>
        <w:b w:val="0"/>
        <w:sz w:val="22"/>
        <w:szCs w:val="22"/>
      </w:rPr>
      <w:t>Master’s</w:t>
    </w:r>
    <w:proofErr w:type="spellEnd"/>
    <w:r>
      <w:rPr>
        <w:rFonts w:ascii="AvenirNext LT Pro Regular" w:hAnsi="AvenirNext LT Pro Regular"/>
        <w:b w:val="0"/>
        <w:sz w:val="22"/>
        <w:szCs w:val="22"/>
      </w:rPr>
      <w:t xml:space="preserve"> Thesis</w:t>
    </w:r>
    <w:r w:rsidR="00404E9B" w:rsidRPr="0098266D">
      <w:rPr>
        <w:rFonts w:ascii="AvenirNext LT Pro Regular" w:hAnsi="AvenirNext LT Pro Regular"/>
        <w:b w:val="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38C3" w14:textId="77777777" w:rsidR="0031768D" w:rsidRPr="0031768D" w:rsidRDefault="0031768D" w:rsidP="0031768D">
    <w:pPr>
      <w:pStyle w:val="ETHBriefKopf1"/>
      <w:pBdr>
        <w:bottom w:val="single" w:sz="6" w:space="1" w:color="auto"/>
      </w:pBdr>
      <w:spacing w:after="240"/>
      <w:rPr>
        <w:rFonts w:ascii="AvenirNext LT Pro Regular" w:hAnsi="AvenirNext LT Pro Regular"/>
        <w:b w:val="0"/>
        <w:sz w:val="22"/>
        <w:szCs w:val="22"/>
      </w:rPr>
    </w:pPr>
  </w:p>
  <w:p w14:paraId="37CE5181" w14:textId="77777777" w:rsidR="0031768D" w:rsidRPr="0031768D" w:rsidRDefault="0031768D" w:rsidP="0031768D">
    <w:pPr>
      <w:pStyle w:val="ETHBriefKopf1"/>
      <w:pBdr>
        <w:bottom w:val="single" w:sz="6" w:space="1" w:color="auto"/>
      </w:pBdr>
      <w:tabs>
        <w:tab w:val="left" w:pos="4065"/>
      </w:tabs>
      <w:spacing w:after="240"/>
      <w:rPr>
        <w:rFonts w:ascii="AvenirNext LT Pro Regular" w:hAnsi="AvenirNext LT Pro Regular"/>
        <w:b w:val="0"/>
        <w:sz w:val="22"/>
        <w:szCs w:val="22"/>
      </w:rPr>
    </w:pPr>
    <w:r w:rsidRPr="0031768D">
      <w:rPr>
        <w:rFonts w:ascii="AvenirNext LT Pro Regular" w:hAnsi="AvenirNext LT Pro Regular"/>
        <w:b w:val="0"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01199257" wp14:editId="4D0FCA3A">
          <wp:simplePos x="0" y="0"/>
          <wp:positionH relativeFrom="margin">
            <wp:align>right</wp:align>
          </wp:positionH>
          <wp:positionV relativeFrom="paragraph">
            <wp:posOffset>-418151</wp:posOffset>
          </wp:positionV>
          <wp:extent cx="1861200" cy="540000"/>
          <wp:effectExtent l="0" t="0" r="5715" b="0"/>
          <wp:wrapNone/>
          <wp:docPr id="1" name="Picture 1" descr="Y:\ADMINISTRATION\Logo\IfU-Logo2019.sorted\UMW Logo Inst ifU-breit-mT-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DMINISTRATION\Logo\IfU-Logo2019.sorted\UMW Logo Inst ifU-breit-mT-schwarz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68D">
      <w:rPr>
        <w:rFonts w:ascii="AvenirNext LT Pro Regular" w:hAnsi="AvenirNext LT Pro Regular"/>
        <w:b w:val="0"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71CDFCDE" wp14:editId="066AC83D">
          <wp:simplePos x="0" y="0"/>
          <wp:positionH relativeFrom="margin">
            <wp:align>left</wp:align>
          </wp:positionH>
          <wp:positionV relativeFrom="paragraph">
            <wp:posOffset>-173691</wp:posOffset>
          </wp:positionV>
          <wp:extent cx="1772403" cy="288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40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6EFF5" w14:textId="37FDE989" w:rsidR="0031768D" w:rsidRPr="0031768D" w:rsidRDefault="0031768D" w:rsidP="0031768D">
    <w:pPr>
      <w:pStyle w:val="Header"/>
      <w:spacing w:line="360" w:lineRule="auto"/>
      <w:rPr>
        <w:rFonts w:ascii="AvenirNext LT Pro Regular" w:hAnsi="AvenirNext LT Pro Regular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6688"/>
    <w:multiLevelType w:val="hybridMultilevel"/>
    <w:tmpl w:val="8E723694"/>
    <w:lvl w:ilvl="0" w:tplc="FF226D90">
      <w:start w:val="1"/>
      <w:numFmt w:val="decimal"/>
      <w:pStyle w:val="Vorgehen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12215"/>
    <w:multiLevelType w:val="hybridMultilevel"/>
    <w:tmpl w:val="756AD90A"/>
    <w:lvl w:ilvl="0" w:tplc="26922D76">
      <w:start w:val="1"/>
      <w:numFmt w:val="decimal"/>
      <w:pStyle w:val="Listenum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C5E4C"/>
    <w:multiLevelType w:val="hybridMultilevel"/>
    <w:tmpl w:val="8DE4E9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532616"/>
    <w:multiLevelType w:val="hybridMultilevel"/>
    <w:tmpl w:val="561616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D72A9D"/>
    <w:multiLevelType w:val="hybridMultilevel"/>
    <w:tmpl w:val="A240FA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84DDA"/>
    <w:multiLevelType w:val="hybridMultilevel"/>
    <w:tmpl w:val="B12684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3150EE"/>
    <w:multiLevelType w:val="multilevel"/>
    <w:tmpl w:val="621C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F80DB2"/>
    <w:multiLevelType w:val="hybridMultilevel"/>
    <w:tmpl w:val="43B26642"/>
    <w:lvl w:ilvl="0" w:tplc="42D43394">
      <w:start w:val="1"/>
      <w:numFmt w:val="lowerLetter"/>
      <w:pStyle w:val="Aufgabe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806664"/>
    <w:multiLevelType w:val="hybridMultilevel"/>
    <w:tmpl w:val="8F4C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F7ABF"/>
    <w:multiLevelType w:val="multilevel"/>
    <w:tmpl w:val="8B6E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23EA1371"/>
    <w:multiLevelType w:val="hybridMultilevel"/>
    <w:tmpl w:val="10A04D6C"/>
    <w:lvl w:ilvl="0" w:tplc="0C0A303E">
      <w:numFmt w:val="bullet"/>
      <w:lvlText w:val="•"/>
      <w:lvlJc w:val="left"/>
      <w:pPr>
        <w:ind w:left="720" w:hanging="360"/>
      </w:pPr>
      <w:rPr>
        <w:rFonts w:ascii="AvenirNext LT Pro Regular" w:eastAsia="Times New Roman" w:hAnsi="AvenirNext LT Pro Regular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C4002"/>
    <w:multiLevelType w:val="hybridMultilevel"/>
    <w:tmpl w:val="BFFA77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3D9B"/>
    <w:multiLevelType w:val="hybridMultilevel"/>
    <w:tmpl w:val="7DC08E4A"/>
    <w:lvl w:ilvl="0" w:tplc="C592FE46">
      <w:start w:val="30"/>
      <w:numFmt w:val="bullet"/>
      <w:lvlText w:val="-"/>
      <w:lvlJc w:val="left"/>
      <w:pPr>
        <w:ind w:left="720" w:hanging="360"/>
      </w:pPr>
      <w:rPr>
        <w:rFonts w:ascii="ETH Light" w:eastAsia="Times New Roman" w:hAnsi="ETH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0245C"/>
    <w:multiLevelType w:val="hybridMultilevel"/>
    <w:tmpl w:val="435C92B0"/>
    <w:lvl w:ilvl="0" w:tplc="DA3A95F8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80C44"/>
    <w:multiLevelType w:val="hybridMultilevel"/>
    <w:tmpl w:val="8982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15A"/>
    <w:multiLevelType w:val="hybridMultilevel"/>
    <w:tmpl w:val="11F2D0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91C0A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A03A02"/>
    <w:multiLevelType w:val="hybridMultilevel"/>
    <w:tmpl w:val="6298E0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BC707B"/>
    <w:multiLevelType w:val="hybridMultilevel"/>
    <w:tmpl w:val="6BA04D7A"/>
    <w:lvl w:ilvl="0" w:tplc="F788BF24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449B"/>
    <w:multiLevelType w:val="hybridMultilevel"/>
    <w:tmpl w:val="48401A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D443B"/>
    <w:multiLevelType w:val="hybridMultilevel"/>
    <w:tmpl w:val="F80ECD4E"/>
    <w:lvl w:ilvl="0" w:tplc="56347A36">
      <w:start w:val="30"/>
      <w:numFmt w:val="bullet"/>
      <w:lvlText w:val="-"/>
      <w:lvlJc w:val="left"/>
      <w:pPr>
        <w:ind w:left="720" w:hanging="360"/>
      </w:pPr>
      <w:rPr>
        <w:rFonts w:ascii="AvenirNext LT Pro Regular" w:eastAsia="Times New Roman" w:hAnsi="AvenirNext LT Pro Regular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64CFD"/>
    <w:multiLevelType w:val="hybridMultilevel"/>
    <w:tmpl w:val="986E5808"/>
    <w:lvl w:ilvl="0" w:tplc="FC70F07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34C3E"/>
    <w:multiLevelType w:val="hybridMultilevel"/>
    <w:tmpl w:val="784EC6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538FF"/>
    <w:multiLevelType w:val="hybridMultilevel"/>
    <w:tmpl w:val="AB8EE72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C71A07"/>
    <w:multiLevelType w:val="hybridMultilevel"/>
    <w:tmpl w:val="746CB1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390A24"/>
    <w:multiLevelType w:val="hybridMultilevel"/>
    <w:tmpl w:val="B5A87AC8"/>
    <w:lvl w:ilvl="0" w:tplc="A8241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94992"/>
    <w:multiLevelType w:val="hybridMultilevel"/>
    <w:tmpl w:val="22FCA688"/>
    <w:lvl w:ilvl="0" w:tplc="24123CA6">
      <w:numFmt w:val="bullet"/>
      <w:lvlText w:val="•"/>
      <w:lvlJc w:val="left"/>
      <w:pPr>
        <w:ind w:left="720" w:hanging="360"/>
      </w:pPr>
      <w:rPr>
        <w:rFonts w:ascii="AvenirNext LT Pro Regular" w:eastAsia="Times New Roman" w:hAnsi="AvenirNext LT Pro Regular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12F0C"/>
    <w:multiLevelType w:val="multilevel"/>
    <w:tmpl w:val="D1CC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30961"/>
    <w:multiLevelType w:val="hybridMultilevel"/>
    <w:tmpl w:val="DD4689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542FB8"/>
    <w:multiLevelType w:val="hybridMultilevel"/>
    <w:tmpl w:val="E1E8136C"/>
    <w:lvl w:ilvl="0" w:tplc="402412DA">
      <w:start w:val="1"/>
      <w:numFmt w:val="bullet"/>
      <w:pStyle w:val="Style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C79C4"/>
    <w:multiLevelType w:val="hybridMultilevel"/>
    <w:tmpl w:val="73BA0AEE"/>
    <w:lvl w:ilvl="0" w:tplc="D5360B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B03AB8"/>
    <w:multiLevelType w:val="hybridMultilevel"/>
    <w:tmpl w:val="CBC8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A347B"/>
    <w:multiLevelType w:val="hybridMultilevel"/>
    <w:tmpl w:val="598CB24E"/>
    <w:lvl w:ilvl="0" w:tplc="AE0C797E">
      <w:start w:val="30"/>
      <w:numFmt w:val="bullet"/>
      <w:lvlText w:val="-"/>
      <w:lvlJc w:val="left"/>
      <w:pPr>
        <w:ind w:left="720" w:hanging="360"/>
      </w:pPr>
      <w:rPr>
        <w:rFonts w:ascii="AvenirNext LT Pro Regular" w:eastAsia="Times New Roman" w:hAnsi="AvenirNext LT Pro Regular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C0525"/>
    <w:multiLevelType w:val="hybridMultilevel"/>
    <w:tmpl w:val="137CFB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5E48A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9C1361A"/>
    <w:multiLevelType w:val="hybridMultilevel"/>
    <w:tmpl w:val="9544FD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6"/>
  </w:num>
  <w:num w:numId="14">
    <w:abstractNumId w:val="24"/>
  </w:num>
  <w:num w:numId="15">
    <w:abstractNumId w:val="40"/>
  </w:num>
  <w:num w:numId="16">
    <w:abstractNumId w:val="17"/>
  </w:num>
  <w:num w:numId="17">
    <w:abstractNumId w:val="10"/>
  </w:num>
  <w:num w:numId="18">
    <w:abstractNumId w:val="10"/>
  </w:num>
  <w:num w:numId="19">
    <w:abstractNumId w:val="16"/>
  </w:num>
  <w:num w:numId="20">
    <w:abstractNumId w:val="44"/>
  </w:num>
  <w:num w:numId="21">
    <w:abstractNumId w:val="11"/>
  </w:num>
  <w:num w:numId="22">
    <w:abstractNumId w:val="19"/>
  </w:num>
  <w:num w:numId="23">
    <w:abstractNumId w:val="37"/>
  </w:num>
  <w:num w:numId="24">
    <w:abstractNumId w:val="39"/>
  </w:num>
  <w:num w:numId="25">
    <w:abstractNumId w:val="28"/>
  </w:num>
  <w:num w:numId="26">
    <w:abstractNumId w:val="30"/>
  </w:num>
  <w:num w:numId="27">
    <w:abstractNumId w:val="42"/>
  </w:num>
  <w:num w:numId="28">
    <w:abstractNumId w:val="23"/>
  </w:num>
  <w:num w:numId="29">
    <w:abstractNumId w:val="39"/>
  </w:num>
  <w:num w:numId="30">
    <w:abstractNumId w:val="39"/>
  </w:num>
  <w:num w:numId="31">
    <w:abstractNumId w:val="18"/>
  </w:num>
  <w:num w:numId="32">
    <w:abstractNumId w:val="41"/>
  </w:num>
  <w:num w:numId="33">
    <w:abstractNumId w:val="25"/>
  </w:num>
  <w:num w:numId="34">
    <w:abstractNumId w:val="15"/>
  </w:num>
  <w:num w:numId="35">
    <w:abstractNumId w:val="36"/>
  </w:num>
  <w:num w:numId="36">
    <w:abstractNumId w:val="33"/>
  </w:num>
  <w:num w:numId="37">
    <w:abstractNumId w:val="21"/>
  </w:num>
  <w:num w:numId="38">
    <w:abstractNumId w:val="13"/>
  </w:num>
  <w:num w:numId="39">
    <w:abstractNumId w:val="45"/>
  </w:num>
  <w:num w:numId="40">
    <w:abstractNumId w:val="32"/>
  </w:num>
  <w:num w:numId="41">
    <w:abstractNumId w:val="38"/>
  </w:num>
  <w:num w:numId="42">
    <w:abstractNumId w:val="29"/>
  </w:num>
  <w:num w:numId="43">
    <w:abstractNumId w:val="12"/>
  </w:num>
  <w:num w:numId="44">
    <w:abstractNumId w:val="34"/>
  </w:num>
  <w:num w:numId="45">
    <w:abstractNumId w:val="27"/>
  </w:num>
  <w:num w:numId="46">
    <w:abstractNumId w:val="43"/>
  </w:num>
  <w:num w:numId="47">
    <w:abstractNumId w:val="35"/>
  </w:num>
  <w:num w:numId="48">
    <w:abstractNumId w:val="1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13"/>
    <w:rsid w:val="00015207"/>
    <w:rsid w:val="000155D9"/>
    <w:rsid w:val="00015F8D"/>
    <w:rsid w:val="0003084C"/>
    <w:rsid w:val="000319C0"/>
    <w:rsid w:val="000371DD"/>
    <w:rsid w:val="00043235"/>
    <w:rsid w:val="000434E8"/>
    <w:rsid w:val="0004396F"/>
    <w:rsid w:val="00043F91"/>
    <w:rsid w:val="00045C1D"/>
    <w:rsid w:val="00051110"/>
    <w:rsid w:val="00061280"/>
    <w:rsid w:val="000651C4"/>
    <w:rsid w:val="00065CA9"/>
    <w:rsid w:val="0007516A"/>
    <w:rsid w:val="00081480"/>
    <w:rsid w:val="00083774"/>
    <w:rsid w:val="0009020E"/>
    <w:rsid w:val="000929C8"/>
    <w:rsid w:val="0009618A"/>
    <w:rsid w:val="000963E7"/>
    <w:rsid w:val="00096C17"/>
    <w:rsid w:val="000A2CD7"/>
    <w:rsid w:val="000A36B2"/>
    <w:rsid w:val="000A4673"/>
    <w:rsid w:val="000A4D04"/>
    <w:rsid w:val="000B0FBA"/>
    <w:rsid w:val="000B13CD"/>
    <w:rsid w:val="000B1E45"/>
    <w:rsid w:val="000C7F6C"/>
    <w:rsid w:val="000E1F2B"/>
    <w:rsid w:val="000E3E05"/>
    <w:rsid w:val="000E663C"/>
    <w:rsid w:val="000F002D"/>
    <w:rsid w:val="000F02AD"/>
    <w:rsid w:val="000F3119"/>
    <w:rsid w:val="000F7944"/>
    <w:rsid w:val="0010046D"/>
    <w:rsid w:val="00103D79"/>
    <w:rsid w:val="00107487"/>
    <w:rsid w:val="0011105B"/>
    <w:rsid w:val="00111EBA"/>
    <w:rsid w:val="00112FD5"/>
    <w:rsid w:val="001131CC"/>
    <w:rsid w:val="001160E5"/>
    <w:rsid w:val="00130D03"/>
    <w:rsid w:val="001319EB"/>
    <w:rsid w:val="00144815"/>
    <w:rsid w:val="00144942"/>
    <w:rsid w:val="00145F76"/>
    <w:rsid w:val="001469EA"/>
    <w:rsid w:val="00147D27"/>
    <w:rsid w:val="00150870"/>
    <w:rsid w:val="00150FC1"/>
    <w:rsid w:val="00151606"/>
    <w:rsid w:val="00160B6E"/>
    <w:rsid w:val="001625D5"/>
    <w:rsid w:val="00162886"/>
    <w:rsid w:val="00166290"/>
    <w:rsid w:val="00167094"/>
    <w:rsid w:val="00173B90"/>
    <w:rsid w:val="00173DBC"/>
    <w:rsid w:val="00175443"/>
    <w:rsid w:val="001765C9"/>
    <w:rsid w:val="0018465F"/>
    <w:rsid w:val="00192C5A"/>
    <w:rsid w:val="001979D7"/>
    <w:rsid w:val="00197C7C"/>
    <w:rsid w:val="001A13A2"/>
    <w:rsid w:val="001A36A5"/>
    <w:rsid w:val="001B5B27"/>
    <w:rsid w:val="001B6F65"/>
    <w:rsid w:val="001C0356"/>
    <w:rsid w:val="001C0AAA"/>
    <w:rsid w:val="001C26F5"/>
    <w:rsid w:val="001C2727"/>
    <w:rsid w:val="001C3729"/>
    <w:rsid w:val="001C4CB3"/>
    <w:rsid w:val="001C64D3"/>
    <w:rsid w:val="001C7157"/>
    <w:rsid w:val="001D04B8"/>
    <w:rsid w:val="001D1367"/>
    <w:rsid w:val="001D1B40"/>
    <w:rsid w:val="001E2508"/>
    <w:rsid w:val="001E3A17"/>
    <w:rsid w:val="001E4902"/>
    <w:rsid w:val="001E564B"/>
    <w:rsid w:val="001F1D86"/>
    <w:rsid w:val="001F31E3"/>
    <w:rsid w:val="001F3EB4"/>
    <w:rsid w:val="001F42D3"/>
    <w:rsid w:val="001F431C"/>
    <w:rsid w:val="001F5B59"/>
    <w:rsid w:val="001F5B7B"/>
    <w:rsid w:val="00206A1C"/>
    <w:rsid w:val="002210B1"/>
    <w:rsid w:val="0022182C"/>
    <w:rsid w:val="0022254C"/>
    <w:rsid w:val="00224808"/>
    <w:rsid w:val="00224928"/>
    <w:rsid w:val="00230587"/>
    <w:rsid w:val="00230F0B"/>
    <w:rsid w:val="002375D8"/>
    <w:rsid w:val="00237F31"/>
    <w:rsid w:val="002429F4"/>
    <w:rsid w:val="00243096"/>
    <w:rsid w:val="002443E5"/>
    <w:rsid w:val="00246332"/>
    <w:rsid w:val="00251D53"/>
    <w:rsid w:val="00252248"/>
    <w:rsid w:val="0025232E"/>
    <w:rsid w:val="00262B21"/>
    <w:rsid w:val="002630D3"/>
    <w:rsid w:val="00264819"/>
    <w:rsid w:val="00266FB0"/>
    <w:rsid w:val="002677DA"/>
    <w:rsid w:val="00270282"/>
    <w:rsid w:val="00270548"/>
    <w:rsid w:val="00271190"/>
    <w:rsid w:val="0027156B"/>
    <w:rsid w:val="002758E2"/>
    <w:rsid w:val="00276012"/>
    <w:rsid w:val="00277547"/>
    <w:rsid w:val="00280009"/>
    <w:rsid w:val="00281AF8"/>
    <w:rsid w:val="00282D92"/>
    <w:rsid w:val="00286097"/>
    <w:rsid w:val="0028746A"/>
    <w:rsid w:val="00290ADE"/>
    <w:rsid w:val="0029185A"/>
    <w:rsid w:val="0029193C"/>
    <w:rsid w:val="002939CE"/>
    <w:rsid w:val="00295CBF"/>
    <w:rsid w:val="0029755C"/>
    <w:rsid w:val="002A2511"/>
    <w:rsid w:val="002B634A"/>
    <w:rsid w:val="002B6BBE"/>
    <w:rsid w:val="002C1A88"/>
    <w:rsid w:val="002C44CD"/>
    <w:rsid w:val="002C5BBF"/>
    <w:rsid w:val="002C5DB0"/>
    <w:rsid w:val="002C61DD"/>
    <w:rsid w:val="002D0CB4"/>
    <w:rsid w:val="002D7D0E"/>
    <w:rsid w:val="002E0332"/>
    <w:rsid w:val="002E4340"/>
    <w:rsid w:val="002E5410"/>
    <w:rsid w:val="002F2497"/>
    <w:rsid w:val="002F7380"/>
    <w:rsid w:val="002F7B6E"/>
    <w:rsid w:val="00300954"/>
    <w:rsid w:val="00306E29"/>
    <w:rsid w:val="00312AE6"/>
    <w:rsid w:val="00313B99"/>
    <w:rsid w:val="0031768D"/>
    <w:rsid w:val="00321A67"/>
    <w:rsid w:val="003227AC"/>
    <w:rsid w:val="00324584"/>
    <w:rsid w:val="0032634E"/>
    <w:rsid w:val="0032705C"/>
    <w:rsid w:val="00331006"/>
    <w:rsid w:val="00332487"/>
    <w:rsid w:val="00332575"/>
    <w:rsid w:val="003365BB"/>
    <w:rsid w:val="00336B16"/>
    <w:rsid w:val="00336F71"/>
    <w:rsid w:val="003418EA"/>
    <w:rsid w:val="00347DFA"/>
    <w:rsid w:val="0035147A"/>
    <w:rsid w:val="00352AFE"/>
    <w:rsid w:val="00361C93"/>
    <w:rsid w:val="003665B4"/>
    <w:rsid w:val="00371384"/>
    <w:rsid w:val="00374117"/>
    <w:rsid w:val="00375D53"/>
    <w:rsid w:val="0038115E"/>
    <w:rsid w:val="003825B9"/>
    <w:rsid w:val="0038664D"/>
    <w:rsid w:val="00390454"/>
    <w:rsid w:val="00394DED"/>
    <w:rsid w:val="003A2AA0"/>
    <w:rsid w:val="003A620D"/>
    <w:rsid w:val="003A65AB"/>
    <w:rsid w:val="003A7B05"/>
    <w:rsid w:val="003B08EA"/>
    <w:rsid w:val="003B3E59"/>
    <w:rsid w:val="003B4142"/>
    <w:rsid w:val="003B7A8A"/>
    <w:rsid w:val="003C022C"/>
    <w:rsid w:val="003C0F0A"/>
    <w:rsid w:val="003C3329"/>
    <w:rsid w:val="003C45ED"/>
    <w:rsid w:val="003C5266"/>
    <w:rsid w:val="003D26B2"/>
    <w:rsid w:val="003D5BFD"/>
    <w:rsid w:val="003D7541"/>
    <w:rsid w:val="003E0121"/>
    <w:rsid w:val="003E01AD"/>
    <w:rsid w:val="003E1CE7"/>
    <w:rsid w:val="003E2D29"/>
    <w:rsid w:val="003E427B"/>
    <w:rsid w:val="003F2B1C"/>
    <w:rsid w:val="003F4E0D"/>
    <w:rsid w:val="00404E9B"/>
    <w:rsid w:val="004125CC"/>
    <w:rsid w:val="004151F4"/>
    <w:rsid w:val="00421745"/>
    <w:rsid w:val="00422D33"/>
    <w:rsid w:val="00422E4A"/>
    <w:rsid w:val="00430BEB"/>
    <w:rsid w:val="00432475"/>
    <w:rsid w:val="004324DE"/>
    <w:rsid w:val="004333E8"/>
    <w:rsid w:val="00446269"/>
    <w:rsid w:val="00446959"/>
    <w:rsid w:val="004529AE"/>
    <w:rsid w:val="00455B9A"/>
    <w:rsid w:val="00456294"/>
    <w:rsid w:val="00456605"/>
    <w:rsid w:val="004624D6"/>
    <w:rsid w:val="00463C55"/>
    <w:rsid w:val="004642BE"/>
    <w:rsid w:val="00467453"/>
    <w:rsid w:val="00467C17"/>
    <w:rsid w:val="00467D97"/>
    <w:rsid w:val="004705AA"/>
    <w:rsid w:val="00473475"/>
    <w:rsid w:val="004738E7"/>
    <w:rsid w:val="004746AF"/>
    <w:rsid w:val="00476AD9"/>
    <w:rsid w:val="004823FA"/>
    <w:rsid w:val="00486067"/>
    <w:rsid w:val="00487921"/>
    <w:rsid w:val="0049167D"/>
    <w:rsid w:val="004A0584"/>
    <w:rsid w:val="004A0A28"/>
    <w:rsid w:val="004A327E"/>
    <w:rsid w:val="004A37A5"/>
    <w:rsid w:val="004B0337"/>
    <w:rsid w:val="004B0EB9"/>
    <w:rsid w:val="004B749C"/>
    <w:rsid w:val="004B7C45"/>
    <w:rsid w:val="004C1FD7"/>
    <w:rsid w:val="004C2486"/>
    <w:rsid w:val="004C53DC"/>
    <w:rsid w:val="004D28C2"/>
    <w:rsid w:val="004D2F49"/>
    <w:rsid w:val="004D7360"/>
    <w:rsid w:val="004E1A17"/>
    <w:rsid w:val="004E3BC9"/>
    <w:rsid w:val="004E5956"/>
    <w:rsid w:val="004E5D23"/>
    <w:rsid w:val="004F1028"/>
    <w:rsid w:val="004F1C79"/>
    <w:rsid w:val="004F46E4"/>
    <w:rsid w:val="004F4D50"/>
    <w:rsid w:val="004F51C4"/>
    <w:rsid w:val="004F585D"/>
    <w:rsid w:val="004F65E3"/>
    <w:rsid w:val="005013E8"/>
    <w:rsid w:val="0050564B"/>
    <w:rsid w:val="00507C35"/>
    <w:rsid w:val="00507E7E"/>
    <w:rsid w:val="00511969"/>
    <w:rsid w:val="005154BC"/>
    <w:rsid w:val="0052070F"/>
    <w:rsid w:val="00520F01"/>
    <w:rsid w:val="00522A99"/>
    <w:rsid w:val="00522BD9"/>
    <w:rsid w:val="005242C1"/>
    <w:rsid w:val="00525EB6"/>
    <w:rsid w:val="0052603B"/>
    <w:rsid w:val="0053591C"/>
    <w:rsid w:val="00537CD8"/>
    <w:rsid w:val="00541C3B"/>
    <w:rsid w:val="00543AFE"/>
    <w:rsid w:val="0054596E"/>
    <w:rsid w:val="00550E92"/>
    <w:rsid w:val="00551EB5"/>
    <w:rsid w:val="00555EA7"/>
    <w:rsid w:val="00556216"/>
    <w:rsid w:val="005577AA"/>
    <w:rsid w:val="00557EB5"/>
    <w:rsid w:val="00563210"/>
    <w:rsid w:val="00564C99"/>
    <w:rsid w:val="0056739C"/>
    <w:rsid w:val="005764BF"/>
    <w:rsid w:val="00576F87"/>
    <w:rsid w:val="00577A38"/>
    <w:rsid w:val="00581235"/>
    <w:rsid w:val="00582446"/>
    <w:rsid w:val="00584045"/>
    <w:rsid w:val="005941B4"/>
    <w:rsid w:val="005955F1"/>
    <w:rsid w:val="0059580D"/>
    <w:rsid w:val="00595E3F"/>
    <w:rsid w:val="005A0B80"/>
    <w:rsid w:val="005A1941"/>
    <w:rsid w:val="005A4EE7"/>
    <w:rsid w:val="005A617A"/>
    <w:rsid w:val="005B2A85"/>
    <w:rsid w:val="005B3567"/>
    <w:rsid w:val="005C5F8E"/>
    <w:rsid w:val="005C7548"/>
    <w:rsid w:val="005D062D"/>
    <w:rsid w:val="005E12D9"/>
    <w:rsid w:val="005E5889"/>
    <w:rsid w:val="005E6A63"/>
    <w:rsid w:val="005E762B"/>
    <w:rsid w:val="005F19D8"/>
    <w:rsid w:val="005F6795"/>
    <w:rsid w:val="006040C1"/>
    <w:rsid w:val="00610235"/>
    <w:rsid w:val="00611924"/>
    <w:rsid w:val="00617924"/>
    <w:rsid w:val="006220B4"/>
    <w:rsid w:val="00624318"/>
    <w:rsid w:val="00634279"/>
    <w:rsid w:val="0064236B"/>
    <w:rsid w:val="006425AF"/>
    <w:rsid w:val="00644745"/>
    <w:rsid w:val="006513C5"/>
    <w:rsid w:val="006515B4"/>
    <w:rsid w:val="00654AD6"/>
    <w:rsid w:val="00656105"/>
    <w:rsid w:val="0066185F"/>
    <w:rsid w:val="00671CC2"/>
    <w:rsid w:val="006778B7"/>
    <w:rsid w:val="006824BA"/>
    <w:rsid w:val="006902FE"/>
    <w:rsid w:val="00690E08"/>
    <w:rsid w:val="00693F93"/>
    <w:rsid w:val="00696CCD"/>
    <w:rsid w:val="006A03E8"/>
    <w:rsid w:val="006A08C1"/>
    <w:rsid w:val="006A1147"/>
    <w:rsid w:val="006A1D9C"/>
    <w:rsid w:val="006A2952"/>
    <w:rsid w:val="006A5750"/>
    <w:rsid w:val="006A766E"/>
    <w:rsid w:val="006C03DD"/>
    <w:rsid w:val="006C0C54"/>
    <w:rsid w:val="006C59AD"/>
    <w:rsid w:val="006D136C"/>
    <w:rsid w:val="006D21F6"/>
    <w:rsid w:val="006D4B9F"/>
    <w:rsid w:val="006E002F"/>
    <w:rsid w:val="006E1457"/>
    <w:rsid w:val="006E32DE"/>
    <w:rsid w:val="006F2CDF"/>
    <w:rsid w:val="006F2FAF"/>
    <w:rsid w:val="006F56E3"/>
    <w:rsid w:val="006F5719"/>
    <w:rsid w:val="00701592"/>
    <w:rsid w:val="00701B50"/>
    <w:rsid w:val="007041C0"/>
    <w:rsid w:val="00705972"/>
    <w:rsid w:val="00706CA1"/>
    <w:rsid w:val="00706E17"/>
    <w:rsid w:val="007141D8"/>
    <w:rsid w:val="007164B0"/>
    <w:rsid w:val="00721BD7"/>
    <w:rsid w:val="0072227C"/>
    <w:rsid w:val="0072261C"/>
    <w:rsid w:val="0072299F"/>
    <w:rsid w:val="00724F86"/>
    <w:rsid w:val="007303BF"/>
    <w:rsid w:val="007305DA"/>
    <w:rsid w:val="00731B4B"/>
    <w:rsid w:val="00733D9D"/>
    <w:rsid w:val="00747714"/>
    <w:rsid w:val="00751FF1"/>
    <w:rsid w:val="007538B1"/>
    <w:rsid w:val="0075697D"/>
    <w:rsid w:val="00756F1B"/>
    <w:rsid w:val="0076201A"/>
    <w:rsid w:val="00773130"/>
    <w:rsid w:val="00773C2C"/>
    <w:rsid w:val="007741A1"/>
    <w:rsid w:val="00774C31"/>
    <w:rsid w:val="00782256"/>
    <w:rsid w:val="007829D8"/>
    <w:rsid w:val="00784C65"/>
    <w:rsid w:val="00791356"/>
    <w:rsid w:val="0079395C"/>
    <w:rsid w:val="007A16C8"/>
    <w:rsid w:val="007A3B4D"/>
    <w:rsid w:val="007A6D3F"/>
    <w:rsid w:val="007B0EFD"/>
    <w:rsid w:val="007B10CC"/>
    <w:rsid w:val="007B5D64"/>
    <w:rsid w:val="007B6E3A"/>
    <w:rsid w:val="007B79FB"/>
    <w:rsid w:val="007C105B"/>
    <w:rsid w:val="007C70A1"/>
    <w:rsid w:val="007C7519"/>
    <w:rsid w:val="007D09B9"/>
    <w:rsid w:val="007D19C7"/>
    <w:rsid w:val="007D2854"/>
    <w:rsid w:val="007D2AE8"/>
    <w:rsid w:val="007D362E"/>
    <w:rsid w:val="007E10EE"/>
    <w:rsid w:val="007E249F"/>
    <w:rsid w:val="007E25AB"/>
    <w:rsid w:val="007E6D6D"/>
    <w:rsid w:val="007F22D8"/>
    <w:rsid w:val="007F2787"/>
    <w:rsid w:val="00800433"/>
    <w:rsid w:val="0080139C"/>
    <w:rsid w:val="0080329C"/>
    <w:rsid w:val="00804497"/>
    <w:rsid w:val="00811195"/>
    <w:rsid w:val="00813845"/>
    <w:rsid w:val="00820B91"/>
    <w:rsid w:val="00820CAB"/>
    <w:rsid w:val="0082263D"/>
    <w:rsid w:val="00822771"/>
    <w:rsid w:val="008235B0"/>
    <w:rsid w:val="00830DB2"/>
    <w:rsid w:val="00833425"/>
    <w:rsid w:val="00835B7F"/>
    <w:rsid w:val="00837514"/>
    <w:rsid w:val="0083786B"/>
    <w:rsid w:val="00840DD3"/>
    <w:rsid w:val="00845429"/>
    <w:rsid w:val="008512B7"/>
    <w:rsid w:val="0085469E"/>
    <w:rsid w:val="00855E0B"/>
    <w:rsid w:val="00856EE4"/>
    <w:rsid w:val="00861090"/>
    <w:rsid w:val="00863860"/>
    <w:rsid w:val="0086395F"/>
    <w:rsid w:val="00865292"/>
    <w:rsid w:val="008671C4"/>
    <w:rsid w:val="008724F4"/>
    <w:rsid w:val="00877439"/>
    <w:rsid w:val="00882ED9"/>
    <w:rsid w:val="00883D32"/>
    <w:rsid w:val="00884900"/>
    <w:rsid w:val="00884974"/>
    <w:rsid w:val="00896241"/>
    <w:rsid w:val="00896E37"/>
    <w:rsid w:val="008A5312"/>
    <w:rsid w:val="008A7649"/>
    <w:rsid w:val="008A7834"/>
    <w:rsid w:val="008A7B6A"/>
    <w:rsid w:val="008B1334"/>
    <w:rsid w:val="008B27DD"/>
    <w:rsid w:val="008B2B9D"/>
    <w:rsid w:val="008B3AF0"/>
    <w:rsid w:val="008B3E31"/>
    <w:rsid w:val="008B3EB9"/>
    <w:rsid w:val="008B72DB"/>
    <w:rsid w:val="008C01A0"/>
    <w:rsid w:val="008C34D6"/>
    <w:rsid w:val="008C5296"/>
    <w:rsid w:val="008C723E"/>
    <w:rsid w:val="008D465D"/>
    <w:rsid w:val="008F035F"/>
    <w:rsid w:val="008F4698"/>
    <w:rsid w:val="008F6CC2"/>
    <w:rsid w:val="008F7657"/>
    <w:rsid w:val="00902587"/>
    <w:rsid w:val="00903C9A"/>
    <w:rsid w:val="00904361"/>
    <w:rsid w:val="00904379"/>
    <w:rsid w:val="00910316"/>
    <w:rsid w:val="009123C5"/>
    <w:rsid w:val="009126DF"/>
    <w:rsid w:val="00913D58"/>
    <w:rsid w:val="00915250"/>
    <w:rsid w:val="009165D8"/>
    <w:rsid w:val="00916C19"/>
    <w:rsid w:val="0092117B"/>
    <w:rsid w:val="0092554A"/>
    <w:rsid w:val="00935770"/>
    <w:rsid w:val="00941CD9"/>
    <w:rsid w:val="00945E15"/>
    <w:rsid w:val="00947E8F"/>
    <w:rsid w:val="0095143E"/>
    <w:rsid w:val="00951675"/>
    <w:rsid w:val="009546D4"/>
    <w:rsid w:val="00955036"/>
    <w:rsid w:val="00955A3E"/>
    <w:rsid w:val="00955DE4"/>
    <w:rsid w:val="00965A2D"/>
    <w:rsid w:val="009673EC"/>
    <w:rsid w:val="00967A98"/>
    <w:rsid w:val="00973FB4"/>
    <w:rsid w:val="00974927"/>
    <w:rsid w:val="00974ECF"/>
    <w:rsid w:val="0098147E"/>
    <w:rsid w:val="0098266D"/>
    <w:rsid w:val="00983A63"/>
    <w:rsid w:val="009854BF"/>
    <w:rsid w:val="009878C2"/>
    <w:rsid w:val="00990327"/>
    <w:rsid w:val="0099070C"/>
    <w:rsid w:val="0099089F"/>
    <w:rsid w:val="00990F7A"/>
    <w:rsid w:val="00992886"/>
    <w:rsid w:val="00996051"/>
    <w:rsid w:val="00997CA9"/>
    <w:rsid w:val="009A1729"/>
    <w:rsid w:val="009A1B88"/>
    <w:rsid w:val="009A346C"/>
    <w:rsid w:val="009A55E9"/>
    <w:rsid w:val="009B18F2"/>
    <w:rsid w:val="009B7E75"/>
    <w:rsid w:val="009C06DE"/>
    <w:rsid w:val="009C1121"/>
    <w:rsid w:val="009C21D3"/>
    <w:rsid w:val="009C620A"/>
    <w:rsid w:val="009D0440"/>
    <w:rsid w:val="009D398E"/>
    <w:rsid w:val="009D5DA1"/>
    <w:rsid w:val="009E047E"/>
    <w:rsid w:val="009E1772"/>
    <w:rsid w:val="009E3061"/>
    <w:rsid w:val="009F2CD3"/>
    <w:rsid w:val="009F35C6"/>
    <w:rsid w:val="009F5449"/>
    <w:rsid w:val="009F6BBA"/>
    <w:rsid w:val="00A003CD"/>
    <w:rsid w:val="00A00F9E"/>
    <w:rsid w:val="00A05077"/>
    <w:rsid w:val="00A062AC"/>
    <w:rsid w:val="00A07FC3"/>
    <w:rsid w:val="00A133CB"/>
    <w:rsid w:val="00A15A71"/>
    <w:rsid w:val="00A202D5"/>
    <w:rsid w:val="00A208BF"/>
    <w:rsid w:val="00A214F8"/>
    <w:rsid w:val="00A22A15"/>
    <w:rsid w:val="00A23395"/>
    <w:rsid w:val="00A25C5C"/>
    <w:rsid w:val="00A30CF8"/>
    <w:rsid w:val="00A31FF5"/>
    <w:rsid w:val="00A322B0"/>
    <w:rsid w:val="00A32D17"/>
    <w:rsid w:val="00A34122"/>
    <w:rsid w:val="00A3566E"/>
    <w:rsid w:val="00A426EE"/>
    <w:rsid w:val="00A47133"/>
    <w:rsid w:val="00A524D8"/>
    <w:rsid w:val="00A52EA3"/>
    <w:rsid w:val="00A546F7"/>
    <w:rsid w:val="00A647DD"/>
    <w:rsid w:val="00A65A7D"/>
    <w:rsid w:val="00A66DF9"/>
    <w:rsid w:val="00A81239"/>
    <w:rsid w:val="00A9500F"/>
    <w:rsid w:val="00AA138C"/>
    <w:rsid w:val="00AA1AC1"/>
    <w:rsid w:val="00AA47AB"/>
    <w:rsid w:val="00AB3083"/>
    <w:rsid w:val="00AB32B4"/>
    <w:rsid w:val="00AB4120"/>
    <w:rsid w:val="00AB65BE"/>
    <w:rsid w:val="00AB6ACF"/>
    <w:rsid w:val="00AB6C10"/>
    <w:rsid w:val="00AB789E"/>
    <w:rsid w:val="00AC2069"/>
    <w:rsid w:val="00AC59FE"/>
    <w:rsid w:val="00AD02EE"/>
    <w:rsid w:val="00AD03A7"/>
    <w:rsid w:val="00AD253C"/>
    <w:rsid w:val="00AD28A2"/>
    <w:rsid w:val="00AD77D5"/>
    <w:rsid w:val="00AE08FE"/>
    <w:rsid w:val="00AE256F"/>
    <w:rsid w:val="00AF0878"/>
    <w:rsid w:val="00AF0C76"/>
    <w:rsid w:val="00AF0F24"/>
    <w:rsid w:val="00AF4EA6"/>
    <w:rsid w:val="00AF7260"/>
    <w:rsid w:val="00B06347"/>
    <w:rsid w:val="00B0657E"/>
    <w:rsid w:val="00B06CEA"/>
    <w:rsid w:val="00B1244F"/>
    <w:rsid w:val="00B12751"/>
    <w:rsid w:val="00B1354C"/>
    <w:rsid w:val="00B21DE5"/>
    <w:rsid w:val="00B24FAA"/>
    <w:rsid w:val="00B26A09"/>
    <w:rsid w:val="00B323B1"/>
    <w:rsid w:val="00B33B06"/>
    <w:rsid w:val="00B4167F"/>
    <w:rsid w:val="00B41BF6"/>
    <w:rsid w:val="00B4361D"/>
    <w:rsid w:val="00B5275E"/>
    <w:rsid w:val="00B52E12"/>
    <w:rsid w:val="00B5551A"/>
    <w:rsid w:val="00B61BB8"/>
    <w:rsid w:val="00B61F08"/>
    <w:rsid w:val="00B7167B"/>
    <w:rsid w:val="00B719AF"/>
    <w:rsid w:val="00B727E2"/>
    <w:rsid w:val="00B74C25"/>
    <w:rsid w:val="00B82451"/>
    <w:rsid w:val="00B8247C"/>
    <w:rsid w:val="00B82664"/>
    <w:rsid w:val="00B8557F"/>
    <w:rsid w:val="00B9626A"/>
    <w:rsid w:val="00B977A3"/>
    <w:rsid w:val="00BA0700"/>
    <w:rsid w:val="00BA19D8"/>
    <w:rsid w:val="00BB068A"/>
    <w:rsid w:val="00BB4148"/>
    <w:rsid w:val="00BB7B92"/>
    <w:rsid w:val="00BC139C"/>
    <w:rsid w:val="00BC200E"/>
    <w:rsid w:val="00BC2AAD"/>
    <w:rsid w:val="00BC7933"/>
    <w:rsid w:val="00BD7DCC"/>
    <w:rsid w:val="00BE227A"/>
    <w:rsid w:val="00BE57A6"/>
    <w:rsid w:val="00BF080D"/>
    <w:rsid w:val="00BF0AFE"/>
    <w:rsid w:val="00BF114A"/>
    <w:rsid w:val="00BF1FC9"/>
    <w:rsid w:val="00BF56D5"/>
    <w:rsid w:val="00C040D5"/>
    <w:rsid w:val="00C0418F"/>
    <w:rsid w:val="00C06C62"/>
    <w:rsid w:val="00C1498A"/>
    <w:rsid w:val="00C153F9"/>
    <w:rsid w:val="00C202AF"/>
    <w:rsid w:val="00C225FC"/>
    <w:rsid w:val="00C27ABB"/>
    <w:rsid w:val="00C27C87"/>
    <w:rsid w:val="00C3085C"/>
    <w:rsid w:val="00C32770"/>
    <w:rsid w:val="00C32D45"/>
    <w:rsid w:val="00C334B0"/>
    <w:rsid w:val="00C358D1"/>
    <w:rsid w:val="00C35FE8"/>
    <w:rsid w:val="00C36681"/>
    <w:rsid w:val="00C4720F"/>
    <w:rsid w:val="00C47D7F"/>
    <w:rsid w:val="00C51578"/>
    <w:rsid w:val="00C51E13"/>
    <w:rsid w:val="00C51E8A"/>
    <w:rsid w:val="00C53844"/>
    <w:rsid w:val="00C552DE"/>
    <w:rsid w:val="00C61A11"/>
    <w:rsid w:val="00C64622"/>
    <w:rsid w:val="00C70D0B"/>
    <w:rsid w:val="00C72140"/>
    <w:rsid w:val="00C75D81"/>
    <w:rsid w:val="00C836AC"/>
    <w:rsid w:val="00C91C5D"/>
    <w:rsid w:val="00C95331"/>
    <w:rsid w:val="00C968AD"/>
    <w:rsid w:val="00CA1CD4"/>
    <w:rsid w:val="00CA2FBC"/>
    <w:rsid w:val="00CB43D4"/>
    <w:rsid w:val="00CB4BC0"/>
    <w:rsid w:val="00CB74A0"/>
    <w:rsid w:val="00CC0B8A"/>
    <w:rsid w:val="00CC2116"/>
    <w:rsid w:val="00CC3A71"/>
    <w:rsid w:val="00CD0ED5"/>
    <w:rsid w:val="00CD0F91"/>
    <w:rsid w:val="00CD1B6D"/>
    <w:rsid w:val="00CD4344"/>
    <w:rsid w:val="00CD7CED"/>
    <w:rsid w:val="00CE3B6E"/>
    <w:rsid w:val="00CE5006"/>
    <w:rsid w:val="00CE53D8"/>
    <w:rsid w:val="00CE6B03"/>
    <w:rsid w:val="00CF6C42"/>
    <w:rsid w:val="00CF6D62"/>
    <w:rsid w:val="00D00A72"/>
    <w:rsid w:val="00D050B6"/>
    <w:rsid w:val="00D05A5C"/>
    <w:rsid w:val="00D063D4"/>
    <w:rsid w:val="00D12209"/>
    <w:rsid w:val="00D12640"/>
    <w:rsid w:val="00D13447"/>
    <w:rsid w:val="00D14763"/>
    <w:rsid w:val="00D20C95"/>
    <w:rsid w:val="00D21C34"/>
    <w:rsid w:val="00D24882"/>
    <w:rsid w:val="00D25C0B"/>
    <w:rsid w:val="00D26A0E"/>
    <w:rsid w:val="00D314D7"/>
    <w:rsid w:val="00D50B5B"/>
    <w:rsid w:val="00D55147"/>
    <w:rsid w:val="00D62D09"/>
    <w:rsid w:val="00D63936"/>
    <w:rsid w:val="00D72813"/>
    <w:rsid w:val="00D7384C"/>
    <w:rsid w:val="00D73F67"/>
    <w:rsid w:val="00D75D7E"/>
    <w:rsid w:val="00D816F2"/>
    <w:rsid w:val="00D81DA8"/>
    <w:rsid w:val="00D85797"/>
    <w:rsid w:val="00DA061B"/>
    <w:rsid w:val="00DA3A67"/>
    <w:rsid w:val="00DA4CF3"/>
    <w:rsid w:val="00DA5DAF"/>
    <w:rsid w:val="00DA68D2"/>
    <w:rsid w:val="00DB0D4C"/>
    <w:rsid w:val="00DB0E36"/>
    <w:rsid w:val="00DB3E15"/>
    <w:rsid w:val="00DB5256"/>
    <w:rsid w:val="00DC0427"/>
    <w:rsid w:val="00DC069B"/>
    <w:rsid w:val="00DC07D6"/>
    <w:rsid w:val="00DC4DE5"/>
    <w:rsid w:val="00DD0603"/>
    <w:rsid w:val="00DD0CD6"/>
    <w:rsid w:val="00DD2803"/>
    <w:rsid w:val="00DD4DCA"/>
    <w:rsid w:val="00DD5464"/>
    <w:rsid w:val="00DE625A"/>
    <w:rsid w:val="00DF7D4F"/>
    <w:rsid w:val="00E00426"/>
    <w:rsid w:val="00E023D3"/>
    <w:rsid w:val="00E0403B"/>
    <w:rsid w:val="00E173D2"/>
    <w:rsid w:val="00E173DC"/>
    <w:rsid w:val="00E22F3B"/>
    <w:rsid w:val="00E45E4B"/>
    <w:rsid w:val="00E50686"/>
    <w:rsid w:val="00E51E6C"/>
    <w:rsid w:val="00E52665"/>
    <w:rsid w:val="00E5340F"/>
    <w:rsid w:val="00E65E3D"/>
    <w:rsid w:val="00E7197C"/>
    <w:rsid w:val="00E73069"/>
    <w:rsid w:val="00E74644"/>
    <w:rsid w:val="00E7684C"/>
    <w:rsid w:val="00E80F2A"/>
    <w:rsid w:val="00E833C6"/>
    <w:rsid w:val="00E84253"/>
    <w:rsid w:val="00E84327"/>
    <w:rsid w:val="00E91C19"/>
    <w:rsid w:val="00E95874"/>
    <w:rsid w:val="00E965D8"/>
    <w:rsid w:val="00EA3569"/>
    <w:rsid w:val="00EA4529"/>
    <w:rsid w:val="00EB1E8A"/>
    <w:rsid w:val="00EB2B41"/>
    <w:rsid w:val="00EB44E5"/>
    <w:rsid w:val="00EC1726"/>
    <w:rsid w:val="00EC2C66"/>
    <w:rsid w:val="00EC4C63"/>
    <w:rsid w:val="00EC5F88"/>
    <w:rsid w:val="00ED1923"/>
    <w:rsid w:val="00ED217A"/>
    <w:rsid w:val="00ED556F"/>
    <w:rsid w:val="00ED7FCA"/>
    <w:rsid w:val="00EE0EF7"/>
    <w:rsid w:val="00EE5758"/>
    <w:rsid w:val="00EE58CB"/>
    <w:rsid w:val="00EF25FB"/>
    <w:rsid w:val="00EF31F0"/>
    <w:rsid w:val="00F07809"/>
    <w:rsid w:val="00F10607"/>
    <w:rsid w:val="00F11053"/>
    <w:rsid w:val="00F165F0"/>
    <w:rsid w:val="00F2072D"/>
    <w:rsid w:val="00F23FE9"/>
    <w:rsid w:val="00F250D5"/>
    <w:rsid w:val="00F25A56"/>
    <w:rsid w:val="00F307A1"/>
    <w:rsid w:val="00F33759"/>
    <w:rsid w:val="00F339E9"/>
    <w:rsid w:val="00F3712F"/>
    <w:rsid w:val="00F409B6"/>
    <w:rsid w:val="00F4783D"/>
    <w:rsid w:val="00F51E29"/>
    <w:rsid w:val="00F555E3"/>
    <w:rsid w:val="00F55657"/>
    <w:rsid w:val="00F55A0A"/>
    <w:rsid w:val="00F622DA"/>
    <w:rsid w:val="00F659B1"/>
    <w:rsid w:val="00F737B7"/>
    <w:rsid w:val="00F81928"/>
    <w:rsid w:val="00F82025"/>
    <w:rsid w:val="00F839E1"/>
    <w:rsid w:val="00F84AF1"/>
    <w:rsid w:val="00F91B4C"/>
    <w:rsid w:val="00F97738"/>
    <w:rsid w:val="00FA3CED"/>
    <w:rsid w:val="00FA5BFA"/>
    <w:rsid w:val="00FB08D3"/>
    <w:rsid w:val="00FB13AB"/>
    <w:rsid w:val="00FB16D1"/>
    <w:rsid w:val="00FB1C50"/>
    <w:rsid w:val="00FB41F6"/>
    <w:rsid w:val="00FB5116"/>
    <w:rsid w:val="00FB6B5D"/>
    <w:rsid w:val="00FB7B15"/>
    <w:rsid w:val="00FC5E67"/>
    <w:rsid w:val="00FD11A8"/>
    <w:rsid w:val="00FD1B4C"/>
    <w:rsid w:val="00FE047B"/>
    <w:rsid w:val="00FE567C"/>
    <w:rsid w:val="00FE6515"/>
    <w:rsid w:val="00FF222D"/>
    <w:rsid w:val="00FF6226"/>
    <w:rsid w:val="00FF7CF8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2D8FEA3"/>
  <w15:docId w15:val="{1E09A367-5B18-4EEF-8D0B-CF7C150C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09"/>
    <w:pPr>
      <w:jc w:val="both"/>
    </w:pPr>
    <w:rPr>
      <w:rFonts w:ascii="AvenirNext LT Pro Regular" w:hAnsi="AvenirNext LT Pro Regular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83A63"/>
    <w:pPr>
      <w:keepNext/>
      <w:spacing w:before="240" w:after="120"/>
      <w:outlineLvl w:val="0"/>
    </w:pPr>
    <w:rPr>
      <w:rFonts w:ascii="AvenirNext LT Pro Bold" w:hAnsi="AvenirNext LT Pro Bold"/>
      <w:kern w:val="28"/>
      <w:sz w:val="32"/>
    </w:rPr>
  </w:style>
  <w:style w:type="paragraph" w:styleId="Heading2">
    <w:name w:val="heading 2"/>
    <w:aliases w:val="Section"/>
    <w:basedOn w:val="Normal"/>
    <w:next w:val="Normal"/>
    <w:link w:val="Heading2Char"/>
    <w:qFormat/>
    <w:rsid w:val="00C225FC"/>
    <w:pPr>
      <w:spacing w:before="420" w:after="280"/>
      <w:outlineLvl w:val="1"/>
    </w:pPr>
    <w:rPr>
      <w:rFonts w:ascii="AvenirNext LT Pro Bold" w:hAnsi="AvenirNext LT Pro Bold"/>
      <w:sz w:val="28"/>
    </w:rPr>
  </w:style>
  <w:style w:type="paragraph" w:styleId="Heading3">
    <w:name w:val="heading 3"/>
    <w:aliases w:val="Subsection"/>
    <w:basedOn w:val="Normal"/>
    <w:next w:val="Normal"/>
    <w:qFormat/>
    <w:rsid w:val="00AE256F"/>
    <w:pPr>
      <w:spacing w:before="360" w:after="240"/>
      <w:outlineLvl w:val="2"/>
    </w:pPr>
    <w:rPr>
      <w:rFonts w:ascii="AvenirNext LT Pro Bold" w:hAnsi="AvenirNext LT Pro Bold"/>
      <w:sz w:val="24"/>
    </w:rPr>
  </w:style>
  <w:style w:type="paragraph" w:styleId="Heading4">
    <w:name w:val="heading 4"/>
    <w:basedOn w:val="Heading1"/>
    <w:next w:val="ETHFliesstext"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pPr>
      <w:outlineLvl w:val="4"/>
    </w:pPr>
  </w:style>
  <w:style w:type="paragraph" w:styleId="Heading6">
    <w:name w:val="heading 6"/>
    <w:basedOn w:val="Heading4"/>
    <w:next w:val="ETHFliesstext"/>
    <w:pPr>
      <w:outlineLvl w:val="5"/>
    </w:pPr>
  </w:style>
  <w:style w:type="paragraph" w:styleId="Heading7">
    <w:name w:val="heading 7"/>
    <w:basedOn w:val="Heading4"/>
    <w:next w:val="ETHFliesstext"/>
    <w:pPr>
      <w:outlineLvl w:val="6"/>
    </w:pPr>
  </w:style>
  <w:style w:type="paragraph" w:styleId="Heading8">
    <w:name w:val="heading 8"/>
    <w:basedOn w:val="Heading4"/>
    <w:next w:val="ETHFliesstext"/>
    <w:pPr>
      <w:outlineLvl w:val="7"/>
    </w:pPr>
  </w:style>
  <w:style w:type="paragraph" w:styleId="Heading9">
    <w:name w:val="heading 9"/>
    <w:basedOn w:val="Heading4"/>
    <w:next w:val="ETHFliesstext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HAbsAbteilung">
    <w:name w:val="ETH_Abs_Abteilung"/>
    <w:next w:val="Normal"/>
    <w:pPr>
      <w:spacing w:after="230" w:line="230" w:lineRule="exact"/>
    </w:pPr>
    <w:rPr>
      <w:rFonts w:ascii="ETH Light" w:hAnsi="ETH Light"/>
      <w:b/>
      <w:noProof/>
      <w:spacing w:val="6"/>
      <w:sz w:val="17"/>
      <w:lang w:val="en-GB" w:eastAsia="en-US"/>
    </w:rPr>
  </w:style>
  <w:style w:type="paragraph" w:customStyle="1" w:styleId="ExerciseNo">
    <w:name w:val="Exercise_No"/>
    <w:basedOn w:val="Normal"/>
    <w:rsid w:val="00B719AF"/>
    <w:pPr>
      <w:spacing w:before="120" w:after="120"/>
      <w:jc w:val="center"/>
    </w:pPr>
    <w:rPr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PlainText">
    <w:name w:val="Plain Text"/>
    <w:basedOn w:val="Normal"/>
  </w:style>
  <w:style w:type="paragraph" w:styleId="Title">
    <w:name w:val="Title"/>
    <w:basedOn w:val="Heading1"/>
    <w:next w:val="ETHFliesstext"/>
    <w:pPr>
      <w:spacing w:line="270" w:lineRule="exact"/>
    </w:p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eastAsia="en-US"/>
    </w:rPr>
  </w:style>
  <w:style w:type="paragraph" w:customStyle="1" w:styleId="ETHFliesstext">
    <w:name w:val="ETH_Fliesstext"/>
    <w:pPr>
      <w:spacing w:after="270" w:line="270" w:lineRule="exact"/>
    </w:pPr>
    <w:rPr>
      <w:rFonts w:ascii="ETH Light" w:hAnsi="ETH Light"/>
      <w:lang w:eastAsia="en-US"/>
    </w:rPr>
  </w:style>
  <w:style w:type="paragraph" w:styleId="Caption">
    <w:name w:val="caption"/>
    <w:basedOn w:val="Normal"/>
    <w:next w:val="Normal"/>
    <w:qFormat/>
    <w:rsid w:val="00983A63"/>
    <w:pPr>
      <w:spacing w:after="240"/>
    </w:pPr>
    <w:rPr>
      <w:rFonts w:ascii="AvenirNext LT Pro Bold" w:hAnsi="AvenirNext LT Pro Bold"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pPr>
      <w:spacing w:before="230" w:after="0"/>
    </w:pPr>
  </w:style>
  <w:style w:type="paragraph" w:customStyle="1" w:styleId="ETHAufzhlung">
    <w:name w:val="ETH_Aufzählung"/>
    <w:basedOn w:val="ETHFliesstext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pPr>
      <w:spacing w:after="0"/>
    </w:pPr>
  </w:style>
  <w:style w:type="paragraph" w:customStyle="1" w:styleId="ETHBriefAdresse">
    <w:name w:val="ETH_Brief_Adresse"/>
    <w:basedOn w:val="ETHFliesstext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pPr>
      <w:spacing w:before="270" w:after="540"/>
    </w:pPr>
    <w:rPr>
      <w:b/>
    </w:rPr>
  </w:style>
  <w:style w:type="paragraph" w:customStyle="1" w:styleId="ETHBriefDatum">
    <w:name w:val="ETH_Brief_Datum"/>
    <w:basedOn w:val="ETHFliesstext"/>
    <w:next w:val="ETHBriefBetreff"/>
    <w:pPr>
      <w:spacing w:before="1080" w:after="0"/>
    </w:pPr>
  </w:style>
  <w:style w:type="paragraph" w:customStyle="1" w:styleId="ETHBriefKopf1">
    <w:name w:val="ETH_Brief_Kopf1"/>
    <w:basedOn w:val="ETHFliesstext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pPr>
      <w:spacing w:before="540"/>
    </w:p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customStyle="1" w:styleId="ETHGruss">
    <w:name w:val="ETH_Gruss"/>
    <w:basedOn w:val="ETHFliesstext"/>
    <w:next w:val="Normal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pPr>
      <w:spacing w:after="540"/>
    </w:pPr>
  </w:style>
  <w:style w:type="paragraph" w:styleId="Footer">
    <w:name w:val="footer"/>
    <w:basedOn w:val="ETHFliesstext"/>
    <w:pPr>
      <w:tabs>
        <w:tab w:val="right" w:pos="9441"/>
      </w:tabs>
      <w:spacing w:after="0"/>
    </w:pPr>
  </w:style>
  <w:style w:type="character" w:styleId="FollowedHyperlink">
    <w:name w:val="FollowedHyperlink"/>
    <w:rPr>
      <w:rFonts w:ascii="ETH Light" w:hAnsi="ETH Light"/>
      <w:color w:val="800080"/>
      <w:u w:val="single"/>
    </w:rPr>
  </w:style>
  <w:style w:type="character" w:styleId="Hyperlink">
    <w:name w:val="Hyperlink"/>
    <w:rPr>
      <w:rFonts w:ascii="ETH Light" w:hAnsi="ETH Light"/>
      <w:color w:val="0000FF"/>
      <w:u w:val="single"/>
    </w:rPr>
  </w:style>
  <w:style w:type="character" w:styleId="CommentReference">
    <w:name w:val="annotation reference"/>
    <w:semiHidden/>
    <w:rPr>
      <w:rFonts w:ascii="ETH Light" w:hAnsi="ETH Light"/>
      <w:sz w:val="16"/>
    </w:rPr>
  </w:style>
  <w:style w:type="paragraph" w:styleId="Header">
    <w:name w:val="header"/>
    <w:basedOn w:val="ETHFliesstext"/>
    <w:pPr>
      <w:spacing w:after="0"/>
    </w:pPr>
    <w:rPr>
      <w:b/>
    </w:rPr>
  </w:style>
  <w:style w:type="paragraph" w:styleId="MacroText">
    <w:name w:val="macro"/>
    <w:basedOn w:val="Norma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Pr>
      <w:rFonts w:ascii="ETH Light" w:hAnsi="ETH Light"/>
    </w:rPr>
  </w:style>
  <w:style w:type="character" w:styleId="Strong">
    <w:name w:val="Strong"/>
    <w:rPr>
      <w:rFonts w:ascii="ETH Light" w:hAnsi="ETH Light"/>
      <w:b/>
    </w:rPr>
  </w:style>
  <w:style w:type="paragraph" w:styleId="EnvelopeAddress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ETHFliesstext"/>
  </w:style>
  <w:style w:type="character" w:styleId="LineNumber">
    <w:name w:val="line number"/>
    <w:rPr>
      <w:rFonts w:ascii="ETH Light" w:hAnsi="ETH Light"/>
    </w:rPr>
  </w:style>
  <w:style w:type="paragraph" w:styleId="TOAHeading">
    <w:name w:val="toa heading"/>
    <w:basedOn w:val="ETHFliesstext"/>
    <w:next w:val="ETHFliesstext"/>
    <w:semiHidden/>
  </w:style>
  <w:style w:type="paragraph" w:styleId="TableofAuthorities">
    <w:name w:val="table of authorities"/>
    <w:basedOn w:val="ETHFliesstext"/>
    <w:next w:val="ETHFliesstext"/>
    <w:semiHidden/>
  </w:style>
  <w:style w:type="paragraph" w:styleId="BodyTextIndent">
    <w:name w:val="Body Text Inden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6"/>
      </w:tabs>
      <w:spacing w:after="120"/>
      <w:ind w:left="426" w:hanging="426"/>
    </w:pPr>
    <w:rPr>
      <w:rFonts w:ascii="Times New Roman" w:hAnsi="Times New Roman"/>
    </w:rPr>
  </w:style>
  <w:style w:type="paragraph" w:customStyle="1" w:styleId="Tabellerechts">
    <w:name w:val="Tabelle_rechts"/>
    <w:basedOn w:val="Normal"/>
    <w:rsid w:val="00BB068A"/>
    <w:pPr>
      <w:jc w:val="right"/>
    </w:pPr>
  </w:style>
  <w:style w:type="paragraph" w:customStyle="1" w:styleId="TabelleFach">
    <w:name w:val="Tabelle_Fach"/>
    <w:basedOn w:val="Normal"/>
    <w:rsid w:val="00BB068A"/>
    <w:rPr>
      <w:b/>
      <w:bCs/>
      <w:i/>
      <w:iCs/>
    </w:rPr>
  </w:style>
  <w:style w:type="paragraph" w:customStyle="1" w:styleId="Tabellelinks">
    <w:name w:val="Tabelle_links"/>
    <w:basedOn w:val="Normal"/>
    <w:rsid w:val="00BB068A"/>
  </w:style>
  <w:style w:type="paragraph" w:customStyle="1" w:styleId="Aufgabe">
    <w:name w:val="Aufgabe"/>
    <w:basedOn w:val="Normal"/>
    <w:rsid w:val="00B719AF"/>
    <w:pPr>
      <w:numPr>
        <w:numId w:val="16"/>
      </w:numPr>
      <w:tabs>
        <w:tab w:val="num" w:pos="357"/>
      </w:tabs>
      <w:spacing w:before="40" w:after="40"/>
      <w:ind w:left="357" w:hanging="357"/>
    </w:pPr>
    <w:rPr>
      <w:lang w:val="en-GB"/>
    </w:rPr>
  </w:style>
  <w:style w:type="paragraph" w:customStyle="1" w:styleId="Listenum">
    <w:name w:val="Liste_num"/>
    <w:basedOn w:val="Normal"/>
    <w:rsid w:val="00C95331"/>
    <w:pPr>
      <w:numPr>
        <w:numId w:val="21"/>
      </w:numPr>
      <w:tabs>
        <w:tab w:val="clear" w:pos="720"/>
        <w:tab w:val="left" w:pos="357"/>
      </w:tabs>
      <w:ind w:left="357" w:hanging="357"/>
    </w:pPr>
    <w:rPr>
      <w:lang w:val="en-GB"/>
    </w:rPr>
  </w:style>
  <w:style w:type="paragraph" w:customStyle="1" w:styleId="Vorgehen">
    <w:name w:val="Vorgehen"/>
    <w:basedOn w:val="Listenum"/>
    <w:rsid w:val="00C95331"/>
    <w:pPr>
      <w:numPr>
        <w:numId w:val="17"/>
      </w:numPr>
    </w:pPr>
  </w:style>
  <w:style w:type="paragraph" w:customStyle="1" w:styleId="Style1">
    <w:name w:val="Style1"/>
    <w:basedOn w:val="Normal"/>
    <w:rsid w:val="008F035F"/>
    <w:pPr>
      <w:numPr>
        <w:numId w:val="24"/>
      </w:numPr>
    </w:pPr>
  </w:style>
  <w:style w:type="table" w:styleId="TableGrid">
    <w:name w:val="Table Grid"/>
    <w:basedOn w:val="TableNormal"/>
    <w:rsid w:val="00D816F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5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5A3E"/>
    <w:rPr>
      <w:rFonts w:ascii="Tahoma" w:hAnsi="Tahoma" w:cs="Tahoma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rsid w:val="00A208BF"/>
    <w:rPr>
      <w:sz w:val="20"/>
    </w:rPr>
  </w:style>
  <w:style w:type="character" w:customStyle="1" w:styleId="CommentTextChar">
    <w:name w:val="Comment Text Char"/>
    <w:link w:val="CommentText"/>
    <w:rsid w:val="00A208BF"/>
    <w:rPr>
      <w:rFonts w:ascii="ETH Light" w:hAnsi="ETH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08BF"/>
    <w:rPr>
      <w:b/>
      <w:bCs/>
    </w:rPr>
  </w:style>
  <w:style w:type="character" w:customStyle="1" w:styleId="CommentSubjectChar">
    <w:name w:val="Comment Subject Char"/>
    <w:link w:val="CommentSubject"/>
    <w:rsid w:val="00A208BF"/>
    <w:rPr>
      <w:rFonts w:ascii="ETH Light" w:hAnsi="ETH Light"/>
      <w:b/>
      <w:bCs/>
      <w:lang w:val="en-US" w:eastAsia="en-US"/>
    </w:rPr>
  </w:style>
  <w:style w:type="table" w:styleId="LightShading-Accent5">
    <w:name w:val="Light Shading Accent 5"/>
    <w:basedOn w:val="TableNormal"/>
    <w:uiPriority w:val="60"/>
    <w:rsid w:val="003418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418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1-Accent3">
    <w:name w:val="Medium List 1 Accent 3"/>
    <w:basedOn w:val="TableNormal"/>
    <w:uiPriority w:val="65"/>
    <w:rsid w:val="003418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5">
    <w:name w:val="Medium List 1 Accent 5"/>
    <w:basedOn w:val="TableNormal"/>
    <w:uiPriority w:val="65"/>
    <w:rsid w:val="00EB2B4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1">
    <w:name w:val="Medium List 1 Accent 1"/>
    <w:basedOn w:val="TableNormal"/>
    <w:uiPriority w:val="65"/>
    <w:rsid w:val="00197C7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E00426"/>
    <w:rPr>
      <w:rFonts w:ascii="ETH Light" w:hAnsi="ETH Light"/>
      <w:sz w:val="24"/>
      <w:lang w:val="en-US" w:eastAsia="en-US"/>
    </w:rPr>
  </w:style>
  <w:style w:type="paragraph" w:styleId="ListParagraph">
    <w:name w:val="List Paragraph"/>
    <w:aliases w:val="Reference List"/>
    <w:basedOn w:val="Normal"/>
    <w:uiPriority w:val="34"/>
    <w:qFormat/>
    <w:rsid w:val="00361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3A63"/>
    <w:rPr>
      <w:rFonts w:ascii="AvenirNext LT Pro Bold" w:hAnsi="AvenirNext LT Pro Bold"/>
      <w:kern w:val="28"/>
      <w:sz w:val="32"/>
      <w:lang w:eastAsia="en-US"/>
    </w:rPr>
  </w:style>
  <w:style w:type="character" w:customStyle="1" w:styleId="Heading2Char">
    <w:name w:val="Heading 2 Char"/>
    <w:aliases w:val="Section Char"/>
    <w:basedOn w:val="DefaultParagraphFont"/>
    <w:link w:val="Heading2"/>
    <w:rsid w:val="00C225FC"/>
    <w:rPr>
      <w:rFonts w:ascii="AvenirNext LT Pro Bold" w:hAnsi="AvenirNext LT Pro Bold"/>
      <w:sz w:val="28"/>
      <w:lang w:eastAsia="en-US"/>
    </w:rPr>
  </w:style>
  <w:style w:type="character" w:styleId="IntenseReference">
    <w:name w:val="Intense Reference"/>
    <w:basedOn w:val="DefaultParagraphFont"/>
    <w:uiPriority w:val="32"/>
    <w:rsid w:val="00AD77D5"/>
    <w:rPr>
      <w:b/>
      <w:bCs/>
      <w:smallCaps/>
      <w:color w:val="5B9BD5" w:themeColor="accent1"/>
      <w:spacing w:val="5"/>
    </w:rPr>
  </w:style>
  <w:style w:type="paragraph" w:customStyle="1" w:styleId="Assistenz">
    <w:name w:val="Assistenz"/>
    <w:basedOn w:val="Normal"/>
    <w:link w:val="AssistenzChar"/>
    <w:rsid w:val="00ED217A"/>
    <w:rPr>
      <w:rFonts w:cs="Arial"/>
      <w:b/>
      <w:sz w:val="32"/>
      <w:szCs w:val="32"/>
    </w:rPr>
  </w:style>
  <w:style w:type="character" w:customStyle="1" w:styleId="AssistenzChar">
    <w:name w:val="Assistenz Char"/>
    <w:basedOn w:val="DefaultParagraphFont"/>
    <w:link w:val="Assistenz"/>
    <w:rsid w:val="00ED217A"/>
    <w:rPr>
      <w:rFonts w:ascii="Arial" w:hAnsi="Arial" w:cs="Arial"/>
      <w:b/>
      <w:sz w:val="32"/>
      <w:szCs w:val="32"/>
      <w:lang w:eastAsia="en-US"/>
    </w:rPr>
  </w:style>
  <w:style w:type="paragraph" w:customStyle="1" w:styleId="StyleBodyTextETHLightNotItalic">
    <w:name w:val="Style Body Text + ETH Light Not Italic"/>
    <w:basedOn w:val="BodyText"/>
    <w:link w:val="StyleBodyTextETHLightNotItalicChar"/>
    <w:rsid w:val="00833425"/>
    <w:pPr>
      <w:spacing w:after="0"/>
      <w:jc w:val="left"/>
    </w:pPr>
    <w:rPr>
      <w:rFonts w:ascii="ETH Light" w:hAnsi="ETH Light"/>
      <w:lang w:val="de-DE"/>
    </w:rPr>
  </w:style>
  <w:style w:type="character" w:customStyle="1" w:styleId="StyleBodyTextETHLightNotItalicChar">
    <w:name w:val="Style Body Text + ETH Light Not Italic Char"/>
    <w:link w:val="StyleBodyTextETHLightNotItalic"/>
    <w:rsid w:val="00833425"/>
    <w:rPr>
      <w:rFonts w:ascii="ETH Light" w:hAnsi="ETH Light"/>
      <w:sz w:val="22"/>
      <w:lang w:val="de-DE" w:eastAsia="en-US"/>
    </w:rPr>
  </w:style>
  <w:style w:type="paragraph" w:styleId="BodyText">
    <w:name w:val="Body Text"/>
    <w:basedOn w:val="Normal"/>
    <w:link w:val="BodyTextChar"/>
    <w:semiHidden/>
    <w:unhideWhenUsed/>
    <w:rsid w:val="008334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33425"/>
    <w:rPr>
      <w:rFonts w:ascii="AvenirNext LT Pro Regular" w:hAnsi="AvenirNext LT Pro Regular"/>
      <w:sz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2AAD"/>
  </w:style>
  <w:style w:type="character" w:customStyle="1" w:styleId="EndNoteBibliographyChar">
    <w:name w:val="EndNote Bibliography Char"/>
    <w:basedOn w:val="StyleBodyTextETHLightNotItalicChar"/>
    <w:link w:val="EndNoteBibliography"/>
    <w:locked/>
    <w:rsid w:val="006C03DD"/>
    <w:rPr>
      <w:rFonts w:ascii="Arial" w:hAnsi="Arial" w:cs="Arial"/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6C03DD"/>
    <w:pPr>
      <w:jc w:val="left"/>
    </w:pPr>
    <w:rPr>
      <w:rFonts w:ascii="Arial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lg\Application%20Data\Microsoft\Templates\ETHbrief-SW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5815-445E-4E06-8D95-6E891811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ETHbrief-SWW.dot</Template>
  <TotalTime>4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SA&amp;MM Vorlesungs Programm</vt:lpstr>
    </vt:vector>
  </TitlesOfParts>
  <Company>ETH Zürich</Company>
  <LinksUpToDate>false</LinksUpToDate>
  <CharactersWithSpaces>299</CharactersWithSpaces>
  <SharedDoc>false</SharedDoc>
  <HLinks>
    <vt:vector size="18" baseType="variant"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http://www.sww.ifu.ethz.ch/education/lectures/infrastructure-systems.html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http://www.sww.ifu.ethz.ch/education/lectures/infrastructure-systems.html</vt:lpwstr>
      </vt:variant>
      <vt:variant>
        <vt:lpwstr/>
      </vt:variant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mailto:barrett@ifu.baug.ethz.ch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SA&amp;MM Vorlesungs Programm</dc:title>
  <dc:creator>ihw</dc:creator>
  <cp:lastModifiedBy>Akanksha Jain</cp:lastModifiedBy>
  <cp:revision>9</cp:revision>
  <cp:lastPrinted>2021-12-16T13:20:00Z</cp:lastPrinted>
  <dcterms:created xsi:type="dcterms:W3CDTF">2022-01-03T09:35:00Z</dcterms:created>
  <dcterms:modified xsi:type="dcterms:W3CDTF">2022-11-17T14:37:00Z</dcterms:modified>
</cp:coreProperties>
</file>