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tblpY="4650"/>
        <w:tblOverlap w:val="nev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2"/>
      </w:tblGrid>
      <w:tr w:rsidR="008002B5" w14:paraId="4C933A93" w14:textId="77777777" w:rsidTr="00E01F59">
        <w:trPr>
          <w:trHeight w:val="425"/>
        </w:trPr>
        <w:tc>
          <w:tcPr>
            <w:tcW w:w="9412" w:type="dxa"/>
          </w:tcPr>
          <w:bookmarkStart w:id="0" w:name="Text1"/>
          <w:bookmarkStart w:id="1" w:name="projname"/>
          <w:bookmarkStart w:id="2" w:name="_GoBack"/>
          <w:bookmarkEnd w:id="2"/>
          <w:p w14:paraId="6A1BEE56" w14:textId="77777777" w:rsidR="008002B5" w:rsidRDefault="00160E13" w:rsidP="00160E13">
            <w:pPr>
              <w:pStyle w:val="ProjektName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rojekt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Projektname</w:t>
            </w:r>
            <w:r>
              <w:fldChar w:fldCharType="end"/>
            </w:r>
            <w:bookmarkEnd w:id="0"/>
            <w:r>
              <w:t xml:space="preserve"> </w:t>
            </w:r>
            <w:bookmarkEnd w:id="1"/>
          </w:p>
        </w:tc>
      </w:tr>
      <w:bookmarkStart w:id="3" w:name="Text2"/>
      <w:bookmarkStart w:id="4" w:name="doktitel"/>
      <w:tr w:rsidR="008002B5" w14:paraId="3513F74A" w14:textId="77777777" w:rsidTr="00E01F59">
        <w:tc>
          <w:tcPr>
            <w:tcW w:w="9412" w:type="dxa"/>
          </w:tcPr>
          <w:p w14:paraId="473AF15E" w14:textId="77777777" w:rsidR="008002B5" w:rsidRDefault="00160E13" w:rsidP="00E01F59">
            <w:pPr>
              <w:pStyle w:val="DokTitel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Dokument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Dokumenttitel</w:t>
            </w:r>
            <w:r>
              <w:fldChar w:fldCharType="end"/>
            </w:r>
            <w:bookmarkEnd w:id="3"/>
            <w:r>
              <w:t xml:space="preserve"> </w:t>
            </w:r>
            <w:bookmarkEnd w:id="4"/>
          </w:p>
          <w:p w14:paraId="3B4A866E" w14:textId="77777777" w:rsidR="00063325" w:rsidRDefault="008002B5" w:rsidP="00E01F59">
            <w:r>
              <w:t>Definition über die zu verwendenden Technologien, Produkte und Softwarepakete. Angaben über den genaueren zeitlichen Ablauf des Projektes.</w:t>
            </w:r>
          </w:p>
        </w:tc>
      </w:tr>
      <w:tr w:rsidR="00063325" w:rsidRPr="00186C11" w14:paraId="1B4E606B" w14:textId="77777777" w:rsidTr="00E01F59">
        <w:trPr>
          <w:trHeight w:hRule="exact" w:val="1134"/>
        </w:trPr>
        <w:tc>
          <w:tcPr>
            <w:tcW w:w="9412" w:type="dxa"/>
          </w:tcPr>
          <w:p w14:paraId="5A0296BE" w14:textId="77777777" w:rsidR="00063325" w:rsidRDefault="00063325" w:rsidP="00E01F59"/>
          <w:p w14:paraId="305DCE17" w14:textId="77777777" w:rsidR="00186C11" w:rsidRDefault="00186C11" w:rsidP="00E01F59"/>
          <w:p w14:paraId="19B824BF" w14:textId="77777777" w:rsidR="00186C11" w:rsidRDefault="00186C11" w:rsidP="00E01F59"/>
          <w:p w14:paraId="48666570" w14:textId="77777777" w:rsidR="00186C11" w:rsidRDefault="00186C11" w:rsidP="00E01F59"/>
        </w:tc>
      </w:tr>
      <w:tr w:rsidR="008002B5" w14:paraId="3F528461" w14:textId="77777777" w:rsidTr="00E01F59">
        <w:tc>
          <w:tcPr>
            <w:tcW w:w="9412" w:type="dxa"/>
          </w:tcPr>
          <w:p w14:paraId="28D59D79" w14:textId="77777777" w:rsidR="008002B5" w:rsidRDefault="008002B5" w:rsidP="00E01F59">
            <w:pPr>
              <w:pStyle w:val="DokDetails"/>
            </w:pPr>
            <w:r w:rsidRPr="007A1FFD">
              <w:rPr>
                <w:b/>
              </w:rPr>
              <w:t>Datum</w:t>
            </w:r>
            <w:r>
              <w:tab/>
            </w:r>
            <w:r>
              <w:fldChar w:fldCharType="begin"/>
            </w:r>
            <w:r>
              <w:instrText xml:space="preserve"> CREATEDATE  \@ "d. MMMM yyyy"  \* MERGEFORMAT </w:instrText>
            </w:r>
            <w:r>
              <w:fldChar w:fldCharType="separate"/>
            </w:r>
            <w:r w:rsidR="00A2241F">
              <w:rPr>
                <w:noProof/>
              </w:rPr>
              <w:t>27. November 2013</w:t>
            </w:r>
            <w:r>
              <w:fldChar w:fldCharType="end"/>
            </w:r>
          </w:p>
          <w:p w14:paraId="2606F211" w14:textId="77777777" w:rsidR="008002B5" w:rsidRPr="004C7B69" w:rsidRDefault="008002B5" w:rsidP="00E01F59">
            <w:pPr>
              <w:pStyle w:val="DokDetails"/>
            </w:pPr>
            <w:r w:rsidRPr="007A1FFD">
              <w:rPr>
                <w:b/>
              </w:rPr>
              <w:t>Version</w:t>
            </w:r>
            <w:r w:rsidRPr="004C7B69">
              <w:tab/>
            </w:r>
            <w:bookmarkStart w:id="5" w:name="Text3"/>
            <w:bookmarkStart w:id="6" w:name="vnummer"/>
            <w:r w:rsidR="005F555D">
              <w:fldChar w:fldCharType="begin">
                <w:ffData>
                  <w:name w:val="Text3"/>
                  <w:enabled/>
                  <w:calcOnExit w:val="0"/>
                  <w:textInput>
                    <w:default w:val="0.0"/>
                  </w:textInput>
                </w:ffData>
              </w:fldChar>
            </w:r>
            <w:r w:rsidR="005F555D">
              <w:instrText xml:space="preserve"> FORMTEXT </w:instrText>
            </w:r>
            <w:r w:rsidR="005F555D">
              <w:fldChar w:fldCharType="separate"/>
            </w:r>
            <w:r w:rsidR="005F555D">
              <w:rPr>
                <w:noProof/>
              </w:rPr>
              <w:t>0.0</w:t>
            </w:r>
            <w:r w:rsidR="005F555D">
              <w:fldChar w:fldCharType="end"/>
            </w:r>
            <w:bookmarkEnd w:id="5"/>
            <w:r w:rsidR="00845569">
              <w:t xml:space="preserve"> </w:t>
            </w:r>
            <w:bookmarkEnd w:id="6"/>
          </w:p>
          <w:p w14:paraId="7381381C" w14:textId="77777777" w:rsidR="008002B5" w:rsidRDefault="008002B5" w:rsidP="00E01F59">
            <w:pPr>
              <w:pStyle w:val="DokDetails"/>
            </w:pPr>
            <w:r w:rsidRPr="007A1FFD">
              <w:rPr>
                <w:b/>
              </w:rPr>
              <w:t>Autor(en)</w:t>
            </w:r>
            <w:r w:rsidRPr="004C7B69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Nachname</w:t>
            </w:r>
            <w:r>
              <w:fldChar w:fldCharType="end"/>
            </w:r>
          </w:p>
        </w:tc>
      </w:tr>
    </w:tbl>
    <w:p w14:paraId="5BAD60F7" w14:textId="77777777" w:rsidR="008002B5" w:rsidRDefault="008002B5" w:rsidP="00A42B49"/>
    <w:p w14:paraId="256DDADE" w14:textId="77777777" w:rsidR="00F0793C" w:rsidRDefault="00F0793C">
      <w:pPr>
        <w:pStyle w:val="Headinga"/>
      </w:pPr>
      <w:bookmarkStart w:id="7" w:name="_Toc245130771"/>
      <w:bookmarkStart w:id="8" w:name="_Toc358016834"/>
      <w:bookmarkStart w:id="9" w:name="_Toc481540002"/>
      <w:r>
        <w:lastRenderedPageBreak/>
        <w:t>Zusatzinformationen</w:t>
      </w:r>
      <w:bookmarkEnd w:id="7"/>
      <w:bookmarkEnd w:id="8"/>
    </w:p>
    <w:p w14:paraId="02724926" w14:textId="77777777" w:rsidR="00F0793C" w:rsidRDefault="00F0793C">
      <w:pPr>
        <w:pStyle w:val="Headingb"/>
      </w:pPr>
      <w:bookmarkStart w:id="10" w:name="_Toc245130772"/>
      <w:bookmarkStart w:id="11" w:name="_Toc358016835"/>
      <w:r>
        <w:t>Versions</w:t>
      </w:r>
      <w:bookmarkEnd w:id="9"/>
      <w:r>
        <w:t>verwaltung</w:t>
      </w:r>
      <w:bookmarkEnd w:id="10"/>
      <w:bookmarkEnd w:id="11"/>
    </w:p>
    <w:p w14:paraId="756CE9C1" w14:textId="77777777" w:rsidR="002073A0" w:rsidRDefault="002073A0" w:rsidP="002073A0">
      <w:pPr>
        <w:pStyle w:val="Headingc"/>
      </w:pPr>
      <w:bookmarkStart w:id="12" w:name="_Toc358016836"/>
      <w:r w:rsidRPr="009B19B0">
        <w:t>Versionskontrolle</w:t>
      </w:r>
      <w:bookmarkEnd w:id="12"/>
    </w:p>
    <w:p w14:paraId="6E507EBC" w14:textId="77777777" w:rsidR="00A6776F" w:rsidRDefault="00A6776F" w:rsidP="00CA4313"/>
    <w:tbl>
      <w:tblPr>
        <w:tblW w:w="94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44"/>
        <w:gridCol w:w="2438"/>
        <w:gridCol w:w="1345"/>
        <w:gridCol w:w="2478"/>
        <w:gridCol w:w="1807"/>
      </w:tblGrid>
      <w:tr w:rsidR="00DA7030" w:rsidRPr="00C06625" w14:paraId="1000F6A6" w14:textId="77777777" w:rsidTr="005B3A3F">
        <w:trPr>
          <w:cantSplit/>
          <w:trHeight w:val="284"/>
        </w:trPr>
        <w:tc>
          <w:tcPr>
            <w:tcW w:w="1341" w:type="dxa"/>
            <w:shd w:val="clear" w:color="auto" w:fill="E6E6E6"/>
          </w:tcPr>
          <w:p w14:paraId="211AD92D" w14:textId="77777777" w:rsidR="002073A0" w:rsidRPr="009600E7" w:rsidRDefault="002073A0" w:rsidP="00C54E67">
            <w:pPr>
              <w:pStyle w:val="DokTabellentext"/>
              <w:rPr>
                <w:b/>
              </w:rPr>
            </w:pPr>
            <w:r w:rsidRPr="009600E7">
              <w:rPr>
                <w:b/>
              </w:rPr>
              <w:t>Version</w:t>
            </w:r>
          </w:p>
        </w:tc>
        <w:tc>
          <w:tcPr>
            <w:tcW w:w="2432" w:type="dxa"/>
            <w:shd w:val="clear" w:color="auto" w:fill="E6E6E6"/>
          </w:tcPr>
          <w:p w14:paraId="1E0A55F6" w14:textId="77777777" w:rsidR="002073A0" w:rsidRPr="009600E7" w:rsidRDefault="005A04B2" w:rsidP="00C54E67">
            <w:pPr>
              <w:pStyle w:val="DokTabellentext"/>
              <w:rPr>
                <w:b/>
              </w:rPr>
            </w:pPr>
            <w:r>
              <w:rPr>
                <w:b/>
              </w:rPr>
              <w:t>Bemerkung</w:t>
            </w:r>
          </w:p>
        </w:tc>
        <w:tc>
          <w:tcPr>
            <w:tcW w:w="1342" w:type="dxa"/>
            <w:shd w:val="clear" w:color="auto" w:fill="E6E6E6"/>
          </w:tcPr>
          <w:p w14:paraId="0D908434" w14:textId="77777777" w:rsidR="002073A0" w:rsidRPr="009600E7" w:rsidRDefault="002073A0" w:rsidP="00C54E67">
            <w:pPr>
              <w:pStyle w:val="DokTabellentext"/>
              <w:rPr>
                <w:b/>
              </w:rPr>
            </w:pPr>
            <w:r w:rsidRPr="009600E7">
              <w:rPr>
                <w:b/>
              </w:rPr>
              <w:t>Datum</w:t>
            </w:r>
          </w:p>
        </w:tc>
        <w:tc>
          <w:tcPr>
            <w:tcW w:w="2472" w:type="dxa"/>
            <w:shd w:val="clear" w:color="auto" w:fill="E6E6E6"/>
          </w:tcPr>
          <w:p w14:paraId="7C2C7D74" w14:textId="77777777" w:rsidR="002073A0" w:rsidRPr="009600E7" w:rsidRDefault="005A04B2" w:rsidP="00C54E67">
            <w:pPr>
              <w:pStyle w:val="DokTabellentext"/>
              <w:rPr>
                <w:b/>
              </w:rPr>
            </w:pPr>
            <w:r>
              <w:rPr>
                <w:b/>
              </w:rPr>
              <w:t>Verantwortlich</w:t>
            </w:r>
          </w:p>
        </w:tc>
        <w:tc>
          <w:tcPr>
            <w:tcW w:w="1803" w:type="dxa"/>
            <w:shd w:val="clear" w:color="auto" w:fill="E6E6E6"/>
          </w:tcPr>
          <w:p w14:paraId="51D5BEAE" w14:textId="77777777" w:rsidR="002073A0" w:rsidRPr="009600E7" w:rsidRDefault="005A04B2" w:rsidP="00C54E67">
            <w:pPr>
              <w:pStyle w:val="DokTabellentext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2073A0" w:rsidRPr="00C06625" w14:paraId="370D3BE0" w14:textId="77777777" w:rsidTr="00754DD7">
        <w:trPr>
          <w:cantSplit/>
          <w:trHeight w:val="284"/>
        </w:trPr>
        <w:tc>
          <w:tcPr>
            <w:tcW w:w="1341" w:type="dxa"/>
          </w:tcPr>
          <w:p w14:paraId="10030531" w14:textId="77777777" w:rsidR="002073A0" w:rsidRPr="00762BB5" w:rsidRDefault="002073A0" w:rsidP="00C54E67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</w:t>
            </w:r>
            <w:r>
              <w:fldChar w:fldCharType="end"/>
            </w:r>
          </w:p>
        </w:tc>
        <w:tc>
          <w:tcPr>
            <w:tcW w:w="2432" w:type="dxa"/>
          </w:tcPr>
          <w:p w14:paraId="5EEAD5D5" w14:textId="77777777" w:rsidR="002073A0" w:rsidRPr="00762BB5" w:rsidRDefault="002073A0" w:rsidP="00C54E67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rster Entwurf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Erster Entwurf</w:t>
            </w:r>
            <w:r>
              <w:fldChar w:fldCharType="end"/>
            </w:r>
          </w:p>
        </w:tc>
        <w:tc>
          <w:tcPr>
            <w:tcW w:w="1342" w:type="dxa"/>
          </w:tcPr>
          <w:p w14:paraId="721A2C96" w14:textId="77777777" w:rsidR="002073A0" w:rsidRPr="00762BB5" w:rsidRDefault="002073A0" w:rsidP="00C54E67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.00.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00.00.0000</w:t>
            </w:r>
            <w:r>
              <w:fldChar w:fldCharType="end"/>
            </w:r>
          </w:p>
        </w:tc>
        <w:tc>
          <w:tcPr>
            <w:tcW w:w="2472" w:type="dxa"/>
          </w:tcPr>
          <w:p w14:paraId="712D5905" w14:textId="77777777" w:rsidR="002073A0" w:rsidRPr="00762BB5" w:rsidRDefault="002073A0" w:rsidP="00C54E67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</w:p>
        </w:tc>
        <w:tc>
          <w:tcPr>
            <w:tcW w:w="1803" w:type="dxa"/>
          </w:tcPr>
          <w:p w14:paraId="73BD0F9F" w14:textId="77777777" w:rsidR="002073A0" w:rsidRPr="00762BB5" w:rsidRDefault="005A04B2" w:rsidP="00C54E67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 Bearbeit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 Bearbeitung</w:t>
            </w:r>
            <w:r>
              <w:fldChar w:fldCharType="end"/>
            </w:r>
          </w:p>
        </w:tc>
      </w:tr>
      <w:tr w:rsidR="002073A0" w:rsidRPr="00C06625" w14:paraId="2881D26A" w14:textId="77777777" w:rsidTr="00754DD7">
        <w:trPr>
          <w:cantSplit/>
          <w:trHeight w:val="284"/>
        </w:trPr>
        <w:tc>
          <w:tcPr>
            <w:tcW w:w="1341" w:type="dxa"/>
          </w:tcPr>
          <w:p w14:paraId="11BED69F" w14:textId="77777777" w:rsidR="002073A0" w:rsidRPr="00762BB5" w:rsidRDefault="002073A0" w:rsidP="00C54E67">
            <w:pPr>
              <w:pStyle w:val="DokTabellentext"/>
            </w:pPr>
          </w:p>
        </w:tc>
        <w:tc>
          <w:tcPr>
            <w:tcW w:w="2432" w:type="dxa"/>
          </w:tcPr>
          <w:p w14:paraId="613C47DC" w14:textId="77777777" w:rsidR="002073A0" w:rsidRPr="00762BB5" w:rsidRDefault="002073A0" w:rsidP="00C54E67">
            <w:pPr>
              <w:pStyle w:val="DokTabellentext"/>
            </w:pPr>
          </w:p>
        </w:tc>
        <w:tc>
          <w:tcPr>
            <w:tcW w:w="1342" w:type="dxa"/>
          </w:tcPr>
          <w:p w14:paraId="609DA24E" w14:textId="77777777" w:rsidR="002073A0" w:rsidRPr="00762BB5" w:rsidRDefault="002073A0" w:rsidP="00C54E67">
            <w:pPr>
              <w:pStyle w:val="DokTabellentext"/>
            </w:pPr>
          </w:p>
        </w:tc>
        <w:tc>
          <w:tcPr>
            <w:tcW w:w="2472" w:type="dxa"/>
          </w:tcPr>
          <w:p w14:paraId="1A686CF2" w14:textId="77777777" w:rsidR="002073A0" w:rsidRPr="00762BB5" w:rsidRDefault="002073A0" w:rsidP="00C54E67">
            <w:pPr>
              <w:pStyle w:val="DokTabellentext"/>
            </w:pPr>
          </w:p>
        </w:tc>
        <w:tc>
          <w:tcPr>
            <w:tcW w:w="1803" w:type="dxa"/>
          </w:tcPr>
          <w:p w14:paraId="332834E4" w14:textId="77777777" w:rsidR="002073A0" w:rsidRPr="00762BB5" w:rsidRDefault="005A04B2" w:rsidP="00C54E67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bgeschlo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abgeschlossen</w:t>
            </w:r>
            <w:r>
              <w:fldChar w:fldCharType="end"/>
            </w:r>
          </w:p>
        </w:tc>
      </w:tr>
      <w:tr w:rsidR="002073A0" w:rsidRPr="00C06625" w14:paraId="0751C313" w14:textId="77777777" w:rsidTr="00754DD7">
        <w:trPr>
          <w:cantSplit/>
          <w:trHeight w:val="284"/>
        </w:trPr>
        <w:tc>
          <w:tcPr>
            <w:tcW w:w="1341" w:type="dxa"/>
          </w:tcPr>
          <w:p w14:paraId="17720035" w14:textId="77777777" w:rsidR="002073A0" w:rsidRPr="00762BB5" w:rsidRDefault="002073A0" w:rsidP="00C54E67">
            <w:pPr>
              <w:pStyle w:val="DokTabellentext"/>
            </w:pPr>
          </w:p>
        </w:tc>
        <w:tc>
          <w:tcPr>
            <w:tcW w:w="2432" w:type="dxa"/>
          </w:tcPr>
          <w:p w14:paraId="0B7EA09D" w14:textId="77777777" w:rsidR="002073A0" w:rsidRPr="00762BB5" w:rsidRDefault="002073A0" w:rsidP="00C54E67">
            <w:pPr>
              <w:pStyle w:val="DokTabellentext"/>
            </w:pPr>
          </w:p>
        </w:tc>
        <w:tc>
          <w:tcPr>
            <w:tcW w:w="1342" w:type="dxa"/>
          </w:tcPr>
          <w:p w14:paraId="13E452B9" w14:textId="77777777" w:rsidR="002073A0" w:rsidRPr="00762BB5" w:rsidRDefault="002073A0" w:rsidP="00C54E67">
            <w:pPr>
              <w:pStyle w:val="DokTabellentext"/>
            </w:pPr>
          </w:p>
        </w:tc>
        <w:tc>
          <w:tcPr>
            <w:tcW w:w="2472" w:type="dxa"/>
          </w:tcPr>
          <w:p w14:paraId="394632B6" w14:textId="77777777" w:rsidR="002073A0" w:rsidRPr="00762BB5" w:rsidRDefault="002073A0" w:rsidP="00C54E67">
            <w:pPr>
              <w:pStyle w:val="DokTabellentext"/>
            </w:pPr>
          </w:p>
        </w:tc>
        <w:tc>
          <w:tcPr>
            <w:tcW w:w="1803" w:type="dxa"/>
          </w:tcPr>
          <w:p w14:paraId="55145019" w14:textId="77777777" w:rsidR="002073A0" w:rsidRPr="00762BB5" w:rsidRDefault="005A04B2" w:rsidP="00C54E67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überhol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überholt</w:t>
            </w:r>
            <w:r>
              <w:fldChar w:fldCharType="end"/>
            </w:r>
          </w:p>
        </w:tc>
      </w:tr>
    </w:tbl>
    <w:p w14:paraId="66B56A45" w14:textId="77777777" w:rsidR="00F0793C" w:rsidRDefault="00F0793C" w:rsidP="0097243B">
      <w:pPr>
        <w:pStyle w:val="Tabellenbezeichnung"/>
      </w:pPr>
      <w:r>
        <w:t>Tabelle: Versionskontrolle</w:t>
      </w:r>
    </w:p>
    <w:p w14:paraId="58BAC603" w14:textId="77777777" w:rsidR="00F0793C" w:rsidRDefault="00F0793C">
      <w:pPr>
        <w:pStyle w:val="Headingc"/>
      </w:pPr>
      <w:bookmarkStart w:id="13" w:name="_Toc245130774"/>
      <w:bookmarkStart w:id="14" w:name="_Toc358016837"/>
      <w:r>
        <w:t>Versionshistorie</w:t>
      </w:r>
      <w:bookmarkEnd w:id="13"/>
      <w:bookmarkEnd w:id="14"/>
    </w:p>
    <w:p w14:paraId="104B3EFA" w14:textId="77777777" w:rsidR="00F0793C" w:rsidRDefault="00F0793C">
      <w:pPr>
        <w:pStyle w:val="Headingd"/>
      </w:pPr>
      <w:bookmarkStart w:id="15" w:name="_Toc245130775"/>
      <w:r>
        <w:t>Version 0.1</w:t>
      </w:r>
      <w:bookmarkEnd w:id="15"/>
    </w:p>
    <w:p w14:paraId="31BBC726" w14:textId="77777777" w:rsidR="00F0793C" w:rsidRDefault="00F0793C" w:rsidP="004C7B69">
      <w:pPr>
        <w:pStyle w:val="DokLauftext"/>
      </w:pPr>
      <w:r>
        <w:t>Erstellen der Dokumentvorlage.</w:t>
      </w:r>
    </w:p>
    <w:p w14:paraId="0BD3DDD7" w14:textId="77777777" w:rsidR="00F0793C" w:rsidRDefault="00F0793C">
      <w:pPr>
        <w:pStyle w:val="Headingb"/>
      </w:pPr>
      <w:bookmarkStart w:id="16" w:name="_Toc245130776"/>
      <w:bookmarkStart w:id="17" w:name="_Toc358016838"/>
      <w:r>
        <w:t>Involvierte Stellen und Personen</w:t>
      </w:r>
      <w:bookmarkEnd w:id="16"/>
      <w:bookmarkEnd w:id="17"/>
    </w:p>
    <w:p w14:paraId="59F23D32" w14:textId="77777777" w:rsidR="00CA4313" w:rsidRPr="00CA4313" w:rsidRDefault="00CA4313" w:rsidP="00CA4313"/>
    <w:tbl>
      <w:tblPr>
        <w:tblW w:w="94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59"/>
        <w:gridCol w:w="5553"/>
      </w:tblGrid>
      <w:tr w:rsidR="00754DD7" w:rsidRPr="00C06625" w14:paraId="1F13B1D5" w14:textId="77777777" w:rsidTr="005B3A3F">
        <w:trPr>
          <w:cantSplit/>
          <w:trHeight w:val="284"/>
        </w:trPr>
        <w:tc>
          <w:tcPr>
            <w:tcW w:w="3859" w:type="dxa"/>
            <w:shd w:val="clear" w:color="auto" w:fill="E6E6E6"/>
          </w:tcPr>
          <w:p w14:paraId="3D229AEE" w14:textId="77777777" w:rsidR="00754DD7" w:rsidRPr="009600E7" w:rsidRDefault="00754DD7" w:rsidP="00E8496C">
            <w:pPr>
              <w:pStyle w:val="DokTabellen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553" w:type="dxa"/>
            <w:shd w:val="clear" w:color="auto" w:fill="E6E6E6"/>
          </w:tcPr>
          <w:p w14:paraId="739E6849" w14:textId="77777777" w:rsidR="00754DD7" w:rsidRPr="009600E7" w:rsidRDefault="00754DD7" w:rsidP="00E8496C">
            <w:pPr>
              <w:pStyle w:val="DokTabellentext"/>
              <w:rPr>
                <w:b/>
              </w:rPr>
            </w:pPr>
            <w:r>
              <w:rPr>
                <w:b/>
              </w:rPr>
              <w:t>Bereich / Verantwortung</w:t>
            </w:r>
          </w:p>
        </w:tc>
      </w:tr>
      <w:tr w:rsidR="00754DD7" w:rsidRPr="00C06625" w14:paraId="0534F674" w14:textId="77777777" w:rsidTr="00754DD7">
        <w:trPr>
          <w:cantSplit/>
          <w:trHeight w:val="284"/>
        </w:trPr>
        <w:tc>
          <w:tcPr>
            <w:tcW w:w="3859" w:type="dxa"/>
          </w:tcPr>
          <w:p w14:paraId="5199EEDA" w14:textId="77777777" w:rsidR="00754DD7" w:rsidRPr="00762BB5" w:rsidRDefault="00754DD7" w:rsidP="00E8496C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</w:p>
        </w:tc>
        <w:tc>
          <w:tcPr>
            <w:tcW w:w="5553" w:type="dxa"/>
          </w:tcPr>
          <w:p w14:paraId="196CFD0F" w14:textId="77777777" w:rsidR="00754DD7" w:rsidRPr="00762BB5" w:rsidRDefault="00754DD7" w:rsidP="00E8496C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reich / Verantwort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Bereich / Verantwortung</w:t>
            </w:r>
            <w:r>
              <w:fldChar w:fldCharType="end"/>
            </w:r>
          </w:p>
        </w:tc>
      </w:tr>
      <w:tr w:rsidR="00754DD7" w:rsidRPr="00C06625" w14:paraId="2BE49703" w14:textId="77777777" w:rsidTr="00754DD7">
        <w:trPr>
          <w:cantSplit/>
          <w:trHeight w:val="284"/>
        </w:trPr>
        <w:tc>
          <w:tcPr>
            <w:tcW w:w="3859" w:type="dxa"/>
          </w:tcPr>
          <w:p w14:paraId="5BDF76FD" w14:textId="77777777" w:rsidR="00754DD7" w:rsidRPr="00762BB5" w:rsidRDefault="00754DD7" w:rsidP="00E8496C">
            <w:pPr>
              <w:pStyle w:val="DokTabellentext"/>
            </w:pPr>
          </w:p>
        </w:tc>
        <w:tc>
          <w:tcPr>
            <w:tcW w:w="5553" w:type="dxa"/>
          </w:tcPr>
          <w:p w14:paraId="26E4A041" w14:textId="77777777" w:rsidR="00754DD7" w:rsidRPr="00762BB5" w:rsidRDefault="00754DD7" w:rsidP="00E8496C">
            <w:pPr>
              <w:pStyle w:val="DokTabellentext"/>
            </w:pPr>
          </w:p>
        </w:tc>
      </w:tr>
      <w:tr w:rsidR="00754DD7" w:rsidRPr="00C06625" w14:paraId="717FC911" w14:textId="77777777" w:rsidTr="00754DD7">
        <w:trPr>
          <w:cantSplit/>
          <w:trHeight w:val="284"/>
        </w:trPr>
        <w:tc>
          <w:tcPr>
            <w:tcW w:w="3859" w:type="dxa"/>
          </w:tcPr>
          <w:p w14:paraId="7B8206CF" w14:textId="77777777" w:rsidR="00754DD7" w:rsidRPr="00762BB5" w:rsidRDefault="00754DD7" w:rsidP="00E8496C">
            <w:pPr>
              <w:pStyle w:val="DokTabellentext"/>
            </w:pPr>
          </w:p>
        </w:tc>
        <w:tc>
          <w:tcPr>
            <w:tcW w:w="5553" w:type="dxa"/>
          </w:tcPr>
          <w:p w14:paraId="464C204B" w14:textId="77777777" w:rsidR="00754DD7" w:rsidRPr="00762BB5" w:rsidRDefault="00754DD7" w:rsidP="00E8496C">
            <w:pPr>
              <w:pStyle w:val="DokTabellentext"/>
            </w:pPr>
          </w:p>
        </w:tc>
      </w:tr>
    </w:tbl>
    <w:p w14:paraId="4E5179A0" w14:textId="77777777" w:rsidR="00F0793C" w:rsidRDefault="00F0793C">
      <w:pPr>
        <w:pStyle w:val="Headingb"/>
      </w:pPr>
      <w:bookmarkStart w:id="18" w:name="_Toc245130777"/>
      <w:bookmarkStart w:id="19" w:name="_Toc358016839"/>
      <w:r>
        <w:t>Referenzierte Dokumente</w:t>
      </w:r>
      <w:bookmarkEnd w:id="18"/>
      <w:bookmarkEnd w:id="19"/>
    </w:p>
    <w:p w14:paraId="26B3D10F" w14:textId="77777777" w:rsidR="00CA4313" w:rsidRPr="00CA4313" w:rsidRDefault="00CA4313" w:rsidP="00CA4313"/>
    <w:tbl>
      <w:tblPr>
        <w:tblW w:w="94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9"/>
        <w:gridCol w:w="3458"/>
        <w:gridCol w:w="1246"/>
        <w:gridCol w:w="2897"/>
        <w:gridCol w:w="1242"/>
      </w:tblGrid>
      <w:tr w:rsidR="00754DD7" w:rsidRPr="00C06625" w14:paraId="2FBE690D" w14:textId="77777777" w:rsidTr="005B3A3F">
        <w:trPr>
          <w:cantSplit/>
          <w:trHeight w:val="284"/>
        </w:trPr>
        <w:tc>
          <w:tcPr>
            <w:tcW w:w="569" w:type="dxa"/>
            <w:shd w:val="clear" w:color="auto" w:fill="E6E6E6"/>
          </w:tcPr>
          <w:p w14:paraId="5B67EF6F" w14:textId="77777777" w:rsidR="00754DD7" w:rsidRPr="009600E7" w:rsidRDefault="00754DD7" w:rsidP="00EE32E6">
            <w:pPr>
              <w:pStyle w:val="DokTabellentex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58" w:type="dxa"/>
            <w:shd w:val="clear" w:color="auto" w:fill="E6E6E6"/>
          </w:tcPr>
          <w:p w14:paraId="3D595E00" w14:textId="77777777" w:rsidR="00754DD7" w:rsidRPr="009600E7" w:rsidRDefault="00754DD7" w:rsidP="00EE32E6">
            <w:pPr>
              <w:pStyle w:val="DokTabellentext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246" w:type="dxa"/>
            <w:shd w:val="clear" w:color="auto" w:fill="E6E6E6"/>
          </w:tcPr>
          <w:p w14:paraId="2877F653" w14:textId="77777777" w:rsidR="00754DD7" w:rsidRPr="009600E7" w:rsidRDefault="00754DD7" w:rsidP="00EE32E6">
            <w:pPr>
              <w:pStyle w:val="DokTabellentext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2897" w:type="dxa"/>
            <w:shd w:val="clear" w:color="auto" w:fill="E6E6E6"/>
          </w:tcPr>
          <w:p w14:paraId="1D319D34" w14:textId="77777777" w:rsidR="00754DD7" w:rsidRPr="009600E7" w:rsidRDefault="00754DD7" w:rsidP="009C20F5">
            <w:pPr>
              <w:pStyle w:val="DokTabellentext"/>
              <w:rPr>
                <w:b/>
              </w:rPr>
            </w:pPr>
            <w:r>
              <w:rPr>
                <w:b/>
              </w:rPr>
              <w:t>Autor/in</w:t>
            </w:r>
          </w:p>
        </w:tc>
        <w:tc>
          <w:tcPr>
            <w:tcW w:w="1242" w:type="dxa"/>
            <w:shd w:val="clear" w:color="auto" w:fill="E6E6E6"/>
          </w:tcPr>
          <w:p w14:paraId="13689F92" w14:textId="77777777" w:rsidR="00754DD7" w:rsidRPr="009600E7" w:rsidRDefault="00754DD7" w:rsidP="002D39DF">
            <w:pPr>
              <w:pStyle w:val="DokTabellentext"/>
              <w:rPr>
                <w:b/>
              </w:rPr>
            </w:pPr>
            <w:r w:rsidRPr="009600E7">
              <w:rPr>
                <w:b/>
              </w:rPr>
              <w:t>Datum</w:t>
            </w:r>
          </w:p>
        </w:tc>
      </w:tr>
      <w:tr w:rsidR="00754DD7" w:rsidRPr="00C06625" w14:paraId="25107848" w14:textId="77777777" w:rsidTr="007E3A9F">
        <w:trPr>
          <w:cantSplit/>
          <w:trHeight w:val="284"/>
        </w:trPr>
        <w:tc>
          <w:tcPr>
            <w:tcW w:w="569" w:type="dxa"/>
          </w:tcPr>
          <w:p w14:paraId="36D0D65D" w14:textId="77777777" w:rsidR="00754DD7" w:rsidRPr="00762BB5" w:rsidRDefault="00EB1B2A" w:rsidP="00EE32E6">
            <w:pPr>
              <w:pStyle w:val="DokTabellentext"/>
            </w:pPr>
            <w:r>
              <w:t>1</w:t>
            </w:r>
          </w:p>
        </w:tc>
        <w:tc>
          <w:tcPr>
            <w:tcW w:w="3458" w:type="dxa"/>
          </w:tcPr>
          <w:p w14:paraId="04BC81EF" w14:textId="77777777" w:rsidR="00754DD7" w:rsidRPr="00762BB5" w:rsidRDefault="00754DD7" w:rsidP="00EE32E6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rster Entwurf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Erster Entwurf</w:t>
            </w:r>
            <w:r>
              <w:fldChar w:fldCharType="end"/>
            </w:r>
          </w:p>
        </w:tc>
        <w:tc>
          <w:tcPr>
            <w:tcW w:w="1246" w:type="dxa"/>
          </w:tcPr>
          <w:p w14:paraId="4ED160A0" w14:textId="77777777" w:rsidR="00754DD7" w:rsidRPr="00762BB5" w:rsidRDefault="007E3A9F" w:rsidP="00EE32E6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ersionsn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Versionsnr</w:t>
            </w:r>
            <w:r>
              <w:fldChar w:fldCharType="end"/>
            </w:r>
          </w:p>
        </w:tc>
        <w:tc>
          <w:tcPr>
            <w:tcW w:w="2897" w:type="dxa"/>
          </w:tcPr>
          <w:p w14:paraId="5174B9CF" w14:textId="77777777" w:rsidR="00754DD7" w:rsidRPr="00762BB5" w:rsidRDefault="00EB1B2A" w:rsidP="009C20F5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</w:p>
        </w:tc>
        <w:tc>
          <w:tcPr>
            <w:tcW w:w="1242" w:type="dxa"/>
          </w:tcPr>
          <w:p w14:paraId="06091252" w14:textId="77777777" w:rsidR="00754DD7" w:rsidRPr="00762BB5" w:rsidRDefault="00754DD7" w:rsidP="002D39DF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.00.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00.00.0000</w:t>
            </w:r>
            <w:r>
              <w:fldChar w:fldCharType="end"/>
            </w:r>
          </w:p>
        </w:tc>
      </w:tr>
      <w:tr w:rsidR="00754DD7" w:rsidRPr="00C06625" w14:paraId="06755F00" w14:textId="77777777" w:rsidTr="007E3A9F">
        <w:trPr>
          <w:cantSplit/>
          <w:trHeight w:val="284"/>
        </w:trPr>
        <w:tc>
          <w:tcPr>
            <w:tcW w:w="569" w:type="dxa"/>
          </w:tcPr>
          <w:p w14:paraId="03E3273E" w14:textId="77777777" w:rsidR="00754DD7" w:rsidRPr="00762BB5" w:rsidRDefault="00EB1B2A" w:rsidP="00EE32E6">
            <w:pPr>
              <w:pStyle w:val="DokTabellentext"/>
            </w:pPr>
            <w:r>
              <w:t>2</w:t>
            </w:r>
          </w:p>
        </w:tc>
        <w:tc>
          <w:tcPr>
            <w:tcW w:w="3458" w:type="dxa"/>
          </w:tcPr>
          <w:p w14:paraId="3C653B22" w14:textId="77777777" w:rsidR="00754DD7" w:rsidRPr="00762BB5" w:rsidRDefault="00754DD7" w:rsidP="00EE32E6">
            <w:pPr>
              <w:pStyle w:val="DokTabellentext"/>
            </w:pPr>
          </w:p>
        </w:tc>
        <w:tc>
          <w:tcPr>
            <w:tcW w:w="1246" w:type="dxa"/>
          </w:tcPr>
          <w:p w14:paraId="129A5761" w14:textId="77777777" w:rsidR="00754DD7" w:rsidRPr="00762BB5" w:rsidRDefault="00754DD7" w:rsidP="00EE32E6">
            <w:pPr>
              <w:pStyle w:val="DokTabellentext"/>
            </w:pPr>
          </w:p>
        </w:tc>
        <w:tc>
          <w:tcPr>
            <w:tcW w:w="2897" w:type="dxa"/>
          </w:tcPr>
          <w:p w14:paraId="4616D76A" w14:textId="77777777" w:rsidR="00754DD7" w:rsidRPr="00762BB5" w:rsidRDefault="00754DD7" w:rsidP="009C20F5">
            <w:pPr>
              <w:pStyle w:val="DokTabellentext"/>
            </w:pPr>
          </w:p>
        </w:tc>
        <w:tc>
          <w:tcPr>
            <w:tcW w:w="1242" w:type="dxa"/>
          </w:tcPr>
          <w:p w14:paraId="7552D9AB" w14:textId="77777777" w:rsidR="00754DD7" w:rsidRPr="00762BB5" w:rsidRDefault="00754DD7" w:rsidP="002D39DF">
            <w:pPr>
              <w:pStyle w:val="DokTabellentext"/>
            </w:pPr>
          </w:p>
        </w:tc>
      </w:tr>
      <w:tr w:rsidR="00754DD7" w:rsidRPr="00C06625" w14:paraId="56FC823A" w14:textId="77777777" w:rsidTr="007E3A9F">
        <w:trPr>
          <w:cantSplit/>
          <w:trHeight w:val="284"/>
        </w:trPr>
        <w:tc>
          <w:tcPr>
            <w:tcW w:w="569" w:type="dxa"/>
          </w:tcPr>
          <w:p w14:paraId="5FCA2970" w14:textId="77777777" w:rsidR="00754DD7" w:rsidRPr="00762BB5" w:rsidRDefault="00EB1B2A" w:rsidP="00EE32E6">
            <w:pPr>
              <w:pStyle w:val="DokTabellentext"/>
            </w:pPr>
            <w:r>
              <w:t>3</w:t>
            </w:r>
          </w:p>
        </w:tc>
        <w:tc>
          <w:tcPr>
            <w:tcW w:w="3458" w:type="dxa"/>
          </w:tcPr>
          <w:p w14:paraId="69A48E7E" w14:textId="77777777" w:rsidR="00754DD7" w:rsidRPr="00762BB5" w:rsidRDefault="00754DD7" w:rsidP="00EE32E6">
            <w:pPr>
              <w:pStyle w:val="DokTabellentext"/>
            </w:pPr>
          </w:p>
        </w:tc>
        <w:tc>
          <w:tcPr>
            <w:tcW w:w="1246" w:type="dxa"/>
          </w:tcPr>
          <w:p w14:paraId="68FB6BAF" w14:textId="77777777" w:rsidR="00754DD7" w:rsidRPr="00762BB5" w:rsidRDefault="00754DD7" w:rsidP="00EE32E6">
            <w:pPr>
              <w:pStyle w:val="DokTabellentext"/>
            </w:pPr>
          </w:p>
        </w:tc>
        <w:tc>
          <w:tcPr>
            <w:tcW w:w="2897" w:type="dxa"/>
          </w:tcPr>
          <w:p w14:paraId="105F18B4" w14:textId="77777777" w:rsidR="00754DD7" w:rsidRPr="00762BB5" w:rsidRDefault="00754DD7" w:rsidP="009C20F5">
            <w:pPr>
              <w:pStyle w:val="DokTabellentext"/>
            </w:pPr>
          </w:p>
        </w:tc>
        <w:tc>
          <w:tcPr>
            <w:tcW w:w="1242" w:type="dxa"/>
          </w:tcPr>
          <w:p w14:paraId="2B437C19" w14:textId="77777777" w:rsidR="00754DD7" w:rsidRPr="00762BB5" w:rsidRDefault="00754DD7" w:rsidP="002D39DF">
            <w:pPr>
              <w:pStyle w:val="DokTabellentext"/>
            </w:pPr>
          </w:p>
        </w:tc>
      </w:tr>
    </w:tbl>
    <w:p w14:paraId="301CDF49" w14:textId="77777777" w:rsidR="004F2379" w:rsidRDefault="004F2379" w:rsidP="004F2379"/>
    <w:p w14:paraId="5EAEC2CB" w14:textId="77777777" w:rsidR="00F0793C" w:rsidRDefault="00F0793C">
      <w:pPr>
        <w:pStyle w:val="Headinga"/>
      </w:pPr>
      <w:bookmarkStart w:id="20" w:name="_Toc245130778"/>
      <w:bookmarkStart w:id="21" w:name="_Toc358016840"/>
      <w:r>
        <w:lastRenderedPageBreak/>
        <w:t>Inhaltsverzeichnis</w:t>
      </w:r>
      <w:bookmarkEnd w:id="20"/>
      <w:bookmarkEnd w:id="21"/>
    </w:p>
    <w:p w14:paraId="7173C653" w14:textId="77777777" w:rsidR="00567AD0" w:rsidRDefault="00BF0FD2" w:rsidP="005707BD">
      <w:pPr>
        <w:pStyle w:val="Verzeichnis1"/>
        <w:rPr>
          <w:rFonts w:asciiTheme="minorHAnsi" w:eastAsiaTheme="minorEastAsia" w:hAnsiTheme="minorHAnsi" w:cstheme="minorBidi"/>
          <w:szCs w:val="22"/>
          <w:lang w:eastAsia="de-CH"/>
        </w:rPr>
      </w:pPr>
      <w:r>
        <w:rPr>
          <w:noProof w:val="0"/>
          <w:szCs w:val="24"/>
        </w:rPr>
        <w:fldChar w:fldCharType="begin"/>
      </w:r>
      <w:r w:rsidR="00F94538">
        <w:rPr>
          <w:noProof w:val="0"/>
          <w:szCs w:val="24"/>
        </w:rPr>
        <w:instrText xml:space="preserve"> TOC \o "1-3" \h \z \u </w:instrText>
      </w:r>
      <w:r>
        <w:rPr>
          <w:noProof w:val="0"/>
          <w:szCs w:val="24"/>
        </w:rPr>
        <w:fldChar w:fldCharType="separate"/>
      </w:r>
      <w:hyperlink w:anchor="_Toc358016834" w:history="1">
        <w:r w:rsidR="00567AD0" w:rsidRPr="00F97953">
          <w:t>Zusatzinformationen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_Toc358016834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 w:rsidR="000537B6">
          <w:rPr>
            <w:webHidden/>
          </w:rPr>
          <w:t>ii</w:t>
        </w:r>
        <w:r w:rsidR="00567AD0">
          <w:rPr>
            <w:webHidden/>
          </w:rPr>
          <w:fldChar w:fldCharType="end"/>
        </w:r>
      </w:hyperlink>
    </w:p>
    <w:p w14:paraId="018C6387" w14:textId="77777777" w:rsidR="00567AD0" w:rsidRDefault="000537B6">
      <w:pPr>
        <w:pStyle w:val="Verzeichnis2"/>
        <w:rPr>
          <w:rFonts w:asciiTheme="minorHAnsi" w:eastAsiaTheme="minorEastAsia" w:hAnsiTheme="minorHAnsi" w:cstheme="minorBidi"/>
          <w:bCs w:val="0"/>
          <w:szCs w:val="22"/>
          <w:lang w:eastAsia="de-CH"/>
        </w:rPr>
      </w:pPr>
      <w:hyperlink w:anchor="_Toc358016835" w:history="1">
        <w:r w:rsidR="00567AD0" w:rsidRPr="00F97953">
          <w:t>Versionsverwaltung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_Toc358016835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ii</w:t>
        </w:r>
        <w:r w:rsidR="00567AD0">
          <w:rPr>
            <w:webHidden/>
          </w:rPr>
          <w:fldChar w:fldCharType="end"/>
        </w:r>
      </w:hyperlink>
    </w:p>
    <w:p w14:paraId="01D2F1D0" w14:textId="77777777" w:rsidR="00567AD0" w:rsidRDefault="000537B6">
      <w:pPr>
        <w:pStyle w:val="Verzeichnis3"/>
        <w:rPr>
          <w:rFonts w:asciiTheme="minorHAnsi" w:eastAsiaTheme="minorEastAsia" w:hAnsiTheme="minorHAnsi" w:cstheme="minorBidi"/>
          <w:bCs w:val="0"/>
          <w:i/>
          <w:iCs w:val="0"/>
          <w:szCs w:val="22"/>
          <w:lang w:eastAsia="de-CH"/>
        </w:rPr>
      </w:pPr>
      <w:hyperlink w:anchor="_Toc358016836" w:history="1">
        <w:r w:rsidR="00567AD0" w:rsidRPr="00F97953">
          <w:t>Versionskontrolle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_Toc358016836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ii</w:t>
        </w:r>
        <w:r w:rsidR="00567AD0">
          <w:rPr>
            <w:webHidden/>
          </w:rPr>
          <w:fldChar w:fldCharType="end"/>
        </w:r>
      </w:hyperlink>
    </w:p>
    <w:p w14:paraId="14935BC8" w14:textId="77777777" w:rsidR="00567AD0" w:rsidRDefault="000537B6">
      <w:pPr>
        <w:pStyle w:val="Verzeichnis3"/>
        <w:rPr>
          <w:rFonts w:asciiTheme="minorHAnsi" w:eastAsiaTheme="minorEastAsia" w:hAnsiTheme="minorHAnsi" w:cstheme="minorBidi"/>
          <w:bCs w:val="0"/>
          <w:i/>
          <w:iCs w:val="0"/>
          <w:szCs w:val="22"/>
          <w:lang w:eastAsia="de-CH"/>
        </w:rPr>
      </w:pPr>
      <w:hyperlink w:anchor="_Toc358016837" w:history="1">
        <w:r w:rsidR="00567AD0" w:rsidRPr="00F97953">
          <w:t>Versionshistorie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_Toc358016837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ii</w:t>
        </w:r>
        <w:r w:rsidR="00567AD0">
          <w:rPr>
            <w:webHidden/>
          </w:rPr>
          <w:fldChar w:fldCharType="end"/>
        </w:r>
      </w:hyperlink>
    </w:p>
    <w:p w14:paraId="7434D4DD" w14:textId="77777777" w:rsidR="00567AD0" w:rsidRDefault="000537B6">
      <w:pPr>
        <w:pStyle w:val="Verzeichnis2"/>
        <w:rPr>
          <w:rFonts w:asciiTheme="minorHAnsi" w:eastAsiaTheme="minorEastAsia" w:hAnsiTheme="minorHAnsi" w:cstheme="minorBidi"/>
          <w:bCs w:val="0"/>
          <w:szCs w:val="22"/>
          <w:lang w:eastAsia="de-CH"/>
        </w:rPr>
      </w:pPr>
      <w:hyperlink w:anchor="_Toc358016838" w:history="1">
        <w:r w:rsidR="00567AD0" w:rsidRPr="00F97953">
          <w:t>Involvierte Stellen und Personen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_Toc358016838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ii</w:t>
        </w:r>
        <w:r w:rsidR="00567AD0">
          <w:rPr>
            <w:webHidden/>
          </w:rPr>
          <w:fldChar w:fldCharType="end"/>
        </w:r>
      </w:hyperlink>
    </w:p>
    <w:p w14:paraId="29D72599" w14:textId="77777777" w:rsidR="00567AD0" w:rsidRDefault="000537B6">
      <w:pPr>
        <w:pStyle w:val="Verzeichnis2"/>
        <w:rPr>
          <w:rFonts w:asciiTheme="minorHAnsi" w:eastAsiaTheme="minorEastAsia" w:hAnsiTheme="minorHAnsi" w:cstheme="minorBidi"/>
          <w:bCs w:val="0"/>
          <w:szCs w:val="22"/>
          <w:lang w:eastAsia="de-CH"/>
        </w:rPr>
      </w:pPr>
      <w:hyperlink w:anchor="_Toc358016839" w:history="1">
        <w:r w:rsidR="00567AD0" w:rsidRPr="00F97953">
          <w:t>Referenzierte Dokumente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_Toc358016839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ii</w:t>
        </w:r>
        <w:r w:rsidR="00567AD0">
          <w:rPr>
            <w:webHidden/>
          </w:rPr>
          <w:fldChar w:fldCharType="end"/>
        </w:r>
      </w:hyperlink>
    </w:p>
    <w:p w14:paraId="3DCA31D4" w14:textId="77777777" w:rsidR="00567AD0" w:rsidRDefault="000537B6" w:rsidP="005707BD">
      <w:pPr>
        <w:pStyle w:val="Verzeichnis1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358016840" w:history="1">
        <w:r w:rsidR="00567AD0" w:rsidRPr="00F97953">
          <w:t>Inhaltsverzeichnis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_Toc358016840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iii</w:t>
        </w:r>
        <w:r w:rsidR="00567AD0">
          <w:rPr>
            <w:webHidden/>
          </w:rPr>
          <w:fldChar w:fldCharType="end"/>
        </w:r>
      </w:hyperlink>
    </w:p>
    <w:p w14:paraId="10E6644A" w14:textId="77777777" w:rsidR="00567AD0" w:rsidRDefault="000537B6" w:rsidP="005707BD">
      <w:pPr>
        <w:pStyle w:val="Verzeichnis1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358016841" w:history="1">
        <w:r w:rsidR="00567AD0" w:rsidRPr="00F97953">
          <w:t>Abbildungs- und Tabellenverzeichnis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_Toc358016841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iv</w:t>
        </w:r>
        <w:r w:rsidR="00567AD0">
          <w:rPr>
            <w:webHidden/>
          </w:rPr>
          <w:fldChar w:fldCharType="end"/>
        </w:r>
      </w:hyperlink>
    </w:p>
    <w:p w14:paraId="71A22F4A" w14:textId="77777777" w:rsidR="00567AD0" w:rsidRDefault="000537B6">
      <w:pPr>
        <w:pStyle w:val="Verzeichnis2"/>
        <w:rPr>
          <w:rFonts w:asciiTheme="minorHAnsi" w:eastAsiaTheme="minorEastAsia" w:hAnsiTheme="minorHAnsi" w:cstheme="minorBidi"/>
          <w:bCs w:val="0"/>
          <w:szCs w:val="22"/>
          <w:lang w:eastAsia="de-CH"/>
        </w:rPr>
      </w:pPr>
      <w:hyperlink w:anchor="_Toc358016842" w:history="1">
        <w:r w:rsidR="00567AD0" w:rsidRPr="00F97953">
          <w:t>Tabellen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_Toc358016842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iv</w:t>
        </w:r>
        <w:r w:rsidR="00567AD0">
          <w:rPr>
            <w:webHidden/>
          </w:rPr>
          <w:fldChar w:fldCharType="end"/>
        </w:r>
      </w:hyperlink>
    </w:p>
    <w:p w14:paraId="75FD23DD" w14:textId="77777777" w:rsidR="00567AD0" w:rsidRDefault="000537B6">
      <w:pPr>
        <w:pStyle w:val="Verzeichnis2"/>
        <w:rPr>
          <w:rFonts w:asciiTheme="minorHAnsi" w:eastAsiaTheme="minorEastAsia" w:hAnsiTheme="minorHAnsi" w:cstheme="minorBidi"/>
          <w:bCs w:val="0"/>
          <w:szCs w:val="22"/>
          <w:lang w:eastAsia="de-CH"/>
        </w:rPr>
      </w:pPr>
      <w:hyperlink w:anchor="_Toc358016843" w:history="1">
        <w:r w:rsidR="00567AD0" w:rsidRPr="00F97953">
          <w:t>Abbildungen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_Toc358016843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iv</w:t>
        </w:r>
        <w:r w:rsidR="00567AD0">
          <w:rPr>
            <w:webHidden/>
          </w:rPr>
          <w:fldChar w:fldCharType="end"/>
        </w:r>
      </w:hyperlink>
    </w:p>
    <w:p w14:paraId="0B55CA67" w14:textId="77777777" w:rsidR="00567AD0" w:rsidRDefault="000537B6" w:rsidP="005707BD">
      <w:pPr>
        <w:pStyle w:val="Verzeichnis1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358016844" w:history="1">
        <w:r w:rsidR="00567AD0" w:rsidRPr="00F97953">
          <w:t>1.</w:t>
        </w:r>
        <w:r w:rsidR="00567AD0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567AD0" w:rsidRPr="00F97953">
          <w:t>Kapitel 1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_Toc358016844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1</w:t>
        </w:r>
        <w:r w:rsidR="00567AD0">
          <w:rPr>
            <w:webHidden/>
          </w:rPr>
          <w:fldChar w:fldCharType="end"/>
        </w:r>
      </w:hyperlink>
    </w:p>
    <w:p w14:paraId="7542814B" w14:textId="77777777" w:rsidR="00567AD0" w:rsidRDefault="000537B6">
      <w:pPr>
        <w:pStyle w:val="Verzeichnis2"/>
        <w:rPr>
          <w:rFonts w:asciiTheme="minorHAnsi" w:eastAsiaTheme="minorEastAsia" w:hAnsiTheme="minorHAnsi" w:cstheme="minorBidi"/>
          <w:bCs w:val="0"/>
          <w:szCs w:val="22"/>
          <w:lang w:eastAsia="de-CH"/>
        </w:rPr>
      </w:pPr>
      <w:hyperlink w:anchor="_Toc358016845" w:history="1">
        <w:r w:rsidR="00567AD0" w:rsidRPr="00F97953">
          <w:t>1.1.</w:t>
        </w:r>
        <w:r w:rsidR="00567AD0">
          <w:rPr>
            <w:rFonts w:asciiTheme="minorHAnsi" w:eastAsiaTheme="minorEastAsia" w:hAnsiTheme="minorHAnsi" w:cstheme="minorBidi"/>
            <w:bCs w:val="0"/>
            <w:szCs w:val="22"/>
            <w:lang w:eastAsia="de-CH"/>
          </w:rPr>
          <w:tab/>
        </w:r>
        <w:r w:rsidR="00567AD0" w:rsidRPr="00F97953">
          <w:t>Paragraph 1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_Toc358016845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1</w:t>
        </w:r>
        <w:r w:rsidR="00567AD0">
          <w:rPr>
            <w:webHidden/>
          </w:rPr>
          <w:fldChar w:fldCharType="end"/>
        </w:r>
      </w:hyperlink>
    </w:p>
    <w:p w14:paraId="13671D13" w14:textId="77777777" w:rsidR="00567AD0" w:rsidRDefault="000537B6">
      <w:pPr>
        <w:pStyle w:val="Verzeichnis2"/>
        <w:rPr>
          <w:rFonts w:asciiTheme="minorHAnsi" w:eastAsiaTheme="minorEastAsia" w:hAnsiTheme="minorHAnsi" w:cstheme="minorBidi"/>
          <w:bCs w:val="0"/>
          <w:szCs w:val="22"/>
          <w:lang w:eastAsia="de-CH"/>
        </w:rPr>
      </w:pPr>
      <w:hyperlink w:anchor="_Toc358016846" w:history="1">
        <w:r w:rsidR="00567AD0" w:rsidRPr="00F97953">
          <w:t>1.2.</w:t>
        </w:r>
        <w:r w:rsidR="00567AD0">
          <w:rPr>
            <w:rFonts w:asciiTheme="minorHAnsi" w:eastAsiaTheme="minorEastAsia" w:hAnsiTheme="minorHAnsi" w:cstheme="minorBidi"/>
            <w:bCs w:val="0"/>
            <w:szCs w:val="22"/>
            <w:lang w:eastAsia="de-CH"/>
          </w:rPr>
          <w:tab/>
        </w:r>
        <w:r w:rsidR="00567AD0" w:rsidRPr="00F97953">
          <w:t>Paragraph 2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_Toc358016846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1</w:t>
        </w:r>
        <w:r w:rsidR="00567AD0">
          <w:rPr>
            <w:webHidden/>
          </w:rPr>
          <w:fldChar w:fldCharType="end"/>
        </w:r>
      </w:hyperlink>
    </w:p>
    <w:p w14:paraId="75D31B12" w14:textId="77777777" w:rsidR="00567AD0" w:rsidRDefault="000537B6">
      <w:pPr>
        <w:pStyle w:val="Verzeichnis2"/>
        <w:rPr>
          <w:rFonts w:asciiTheme="minorHAnsi" w:eastAsiaTheme="minorEastAsia" w:hAnsiTheme="minorHAnsi" w:cstheme="minorBidi"/>
          <w:bCs w:val="0"/>
          <w:szCs w:val="22"/>
          <w:lang w:eastAsia="de-CH"/>
        </w:rPr>
      </w:pPr>
      <w:hyperlink w:anchor="_Toc358016847" w:history="1">
        <w:r w:rsidR="00567AD0" w:rsidRPr="00F97953">
          <w:t>1.3.</w:t>
        </w:r>
        <w:r w:rsidR="00567AD0">
          <w:rPr>
            <w:rFonts w:asciiTheme="minorHAnsi" w:eastAsiaTheme="minorEastAsia" w:hAnsiTheme="minorHAnsi" w:cstheme="minorBidi"/>
            <w:bCs w:val="0"/>
            <w:szCs w:val="22"/>
            <w:lang w:eastAsia="de-CH"/>
          </w:rPr>
          <w:tab/>
        </w:r>
        <w:r w:rsidR="00567AD0" w:rsidRPr="00F97953">
          <w:t>Paragraph …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_Toc358016847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1</w:t>
        </w:r>
        <w:r w:rsidR="00567AD0">
          <w:rPr>
            <w:webHidden/>
          </w:rPr>
          <w:fldChar w:fldCharType="end"/>
        </w:r>
      </w:hyperlink>
    </w:p>
    <w:p w14:paraId="3EC27215" w14:textId="77777777" w:rsidR="00567AD0" w:rsidRDefault="000537B6">
      <w:pPr>
        <w:pStyle w:val="Verzeichnis3"/>
        <w:rPr>
          <w:rFonts w:asciiTheme="minorHAnsi" w:eastAsiaTheme="minorEastAsia" w:hAnsiTheme="minorHAnsi" w:cstheme="minorBidi"/>
          <w:bCs w:val="0"/>
          <w:i/>
          <w:iCs w:val="0"/>
          <w:szCs w:val="22"/>
          <w:lang w:eastAsia="de-CH"/>
        </w:rPr>
      </w:pPr>
      <w:hyperlink w:anchor="_Toc358016848" w:history="1">
        <w:r w:rsidR="00567AD0" w:rsidRPr="00F97953">
          <w:t>1.3.1.</w:t>
        </w:r>
        <w:r w:rsidR="00567AD0">
          <w:rPr>
            <w:rFonts w:asciiTheme="minorHAnsi" w:eastAsiaTheme="minorEastAsia" w:hAnsiTheme="minorHAnsi" w:cstheme="minorBidi"/>
            <w:bCs w:val="0"/>
            <w:i/>
            <w:iCs w:val="0"/>
            <w:szCs w:val="22"/>
            <w:lang w:eastAsia="de-CH"/>
          </w:rPr>
          <w:tab/>
        </w:r>
        <w:r w:rsidR="00567AD0" w:rsidRPr="00F97953">
          <w:t>Paragraph …</w:t>
        </w:r>
        <w:r w:rsidR="00567AD0">
          <w:rPr>
            <w:webHidden/>
          </w:rPr>
          <w:tab/>
        </w:r>
        <w:r w:rsidR="00567AD0">
          <w:rPr>
            <w:webHidden/>
          </w:rPr>
          <w:fldChar w:fldCharType="begin"/>
        </w:r>
        <w:r w:rsidR="00567AD0">
          <w:rPr>
            <w:webHidden/>
          </w:rPr>
          <w:instrText xml:space="preserve"> PAGEREF _Toc358016848 \h </w:instrText>
        </w:r>
        <w:r w:rsidR="00567AD0">
          <w:rPr>
            <w:webHidden/>
          </w:rPr>
        </w:r>
        <w:r w:rsidR="00567AD0">
          <w:rPr>
            <w:webHidden/>
          </w:rPr>
          <w:fldChar w:fldCharType="separate"/>
        </w:r>
        <w:r>
          <w:rPr>
            <w:webHidden/>
          </w:rPr>
          <w:t>1</w:t>
        </w:r>
        <w:r w:rsidR="00567AD0">
          <w:rPr>
            <w:webHidden/>
          </w:rPr>
          <w:fldChar w:fldCharType="end"/>
        </w:r>
      </w:hyperlink>
    </w:p>
    <w:p w14:paraId="449F62E0" w14:textId="77777777" w:rsidR="00F0793C" w:rsidRDefault="00BF0FD2" w:rsidP="005707BD">
      <w:pPr>
        <w:pStyle w:val="Verzeichnis1"/>
      </w:pPr>
      <w:r>
        <w:fldChar w:fldCharType="end"/>
      </w:r>
    </w:p>
    <w:p w14:paraId="31A0FDA6" w14:textId="77777777" w:rsidR="00F0793C" w:rsidRDefault="00F0793C">
      <w:pPr>
        <w:pStyle w:val="Headinga"/>
      </w:pPr>
      <w:bookmarkStart w:id="22" w:name="_Toc245130779"/>
      <w:bookmarkStart w:id="23" w:name="_Toc358016841"/>
      <w:r>
        <w:lastRenderedPageBreak/>
        <w:t>Abbildungs- und Tabellenverzeichnis</w:t>
      </w:r>
      <w:bookmarkEnd w:id="22"/>
      <w:bookmarkEnd w:id="23"/>
    </w:p>
    <w:p w14:paraId="082F8DB8" w14:textId="77777777" w:rsidR="00F0793C" w:rsidRDefault="00F0793C">
      <w:pPr>
        <w:pStyle w:val="Headingb"/>
      </w:pPr>
      <w:bookmarkStart w:id="24" w:name="_Toc245130781"/>
      <w:bookmarkStart w:id="25" w:name="_Toc358016842"/>
      <w:r>
        <w:t>Tabellen</w:t>
      </w:r>
      <w:bookmarkEnd w:id="24"/>
      <w:bookmarkEnd w:id="25"/>
    </w:p>
    <w:p w14:paraId="235C791A" w14:textId="77777777" w:rsidR="00263FEB" w:rsidRPr="00263FEB" w:rsidRDefault="00263FEB" w:rsidP="00263FEB"/>
    <w:p w14:paraId="2D9EA932" w14:textId="77777777" w:rsidR="002B0BFE" w:rsidRPr="0040350A" w:rsidRDefault="00BF0FD2" w:rsidP="0040350A">
      <w:pPr>
        <w:pStyle w:val="Abbildungsverzeichnis"/>
        <w:rPr>
          <w:rFonts w:eastAsiaTheme="minorEastAsia"/>
        </w:rPr>
      </w:pPr>
      <w:r>
        <w:rPr>
          <w:i/>
        </w:rPr>
        <w:fldChar w:fldCharType="begin"/>
      </w:r>
      <w:r w:rsidR="00496FCF">
        <w:instrText xml:space="preserve"> TOC \h \z \c "Tabelle" </w:instrText>
      </w:r>
      <w:r>
        <w:rPr>
          <w:i/>
        </w:rPr>
        <w:fldChar w:fldCharType="separate"/>
      </w:r>
      <w:hyperlink w:anchor="_Toc358550483" w:history="1">
        <w:r w:rsidR="002B0BFE" w:rsidRPr="003215D1">
          <w:rPr>
            <w:noProof/>
          </w:rPr>
          <w:t>Tabelle 1: Kapitel 1, Tabellenname</w:t>
        </w:r>
        <w:r w:rsidR="002B0BFE">
          <w:rPr>
            <w:noProof/>
            <w:webHidden/>
          </w:rPr>
          <w:tab/>
        </w:r>
        <w:r w:rsidR="002B0BFE">
          <w:rPr>
            <w:noProof/>
            <w:webHidden/>
          </w:rPr>
          <w:fldChar w:fldCharType="begin"/>
        </w:r>
        <w:r w:rsidR="002B0BFE">
          <w:rPr>
            <w:noProof/>
            <w:webHidden/>
          </w:rPr>
          <w:instrText xml:space="preserve"> PAGEREF _Toc358550483 \h </w:instrText>
        </w:r>
        <w:r w:rsidR="002B0BFE">
          <w:rPr>
            <w:noProof/>
            <w:webHidden/>
          </w:rPr>
        </w:r>
        <w:r w:rsidR="002B0BFE">
          <w:rPr>
            <w:noProof/>
            <w:webHidden/>
          </w:rPr>
          <w:fldChar w:fldCharType="separate"/>
        </w:r>
        <w:r w:rsidR="000537B6">
          <w:rPr>
            <w:noProof/>
            <w:webHidden/>
          </w:rPr>
          <w:t>1</w:t>
        </w:r>
        <w:r w:rsidR="002B0BFE">
          <w:rPr>
            <w:noProof/>
            <w:webHidden/>
          </w:rPr>
          <w:fldChar w:fldCharType="end"/>
        </w:r>
      </w:hyperlink>
    </w:p>
    <w:p w14:paraId="3ACDB955" w14:textId="77777777" w:rsidR="00263FEB" w:rsidRDefault="00BF0FD2" w:rsidP="00263FEB">
      <w:pPr>
        <w:pStyle w:val="Headingb"/>
      </w:pPr>
      <w:r>
        <w:fldChar w:fldCharType="end"/>
      </w:r>
      <w:bookmarkStart w:id="26" w:name="_Toc245130780"/>
      <w:bookmarkStart w:id="27" w:name="_Toc358016843"/>
      <w:r w:rsidR="00263FEB">
        <w:t>Abbildungen</w:t>
      </w:r>
      <w:bookmarkEnd w:id="26"/>
      <w:bookmarkEnd w:id="27"/>
    </w:p>
    <w:p w14:paraId="014BC760" w14:textId="77777777" w:rsidR="00263FEB" w:rsidRPr="00263FEB" w:rsidRDefault="00263FEB" w:rsidP="00263FEB"/>
    <w:p w14:paraId="532C6B04" w14:textId="77777777" w:rsidR="00263FEB" w:rsidRDefault="00263FEB" w:rsidP="00263FEB">
      <w:pPr>
        <w:pStyle w:val="Abbildungsverzeichnis"/>
        <w:rPr>
          <w:rFonts w:asciiTheme="minorHAnsi" w:eastAsiaTheme="minorEastAsia" w:hAnsiTheme="minorHAnsi" w:cstheme="minorBidi"/>
          <w:i/>
          <w:iCs w:val="0"/>
          <w:noProof/>
          <w:szCs w:val="22"/>
          <w:lang w:eastAsia="de-CH"/>
        </w:rPr>
      </w:pPr>
      <w:r>
        <w:rPr>
          <w:i/>
        </w:rPr>
        <w:fldChar w:fldCharType="begin"/>
      </w:r>
      <w:r>
        <w:instrText xml:space="preserve"> TOC \h \z \c "Abbildung" </w:instrText>
      </w:r>
      <w:r>
        <w:rPr>
          <w:i/>
        </w:rPr>
        <w:fldChar w:fldCharType="separate"/>
      </w:r>
      <w:hyperlink w:anchor="_Toc242086917" w:history="1">
        <w:r w:rsidRPr="007E380D">
          <w:rPr>
            <w:noProof/>
          </w:rPr>
          <w:t>Abbildung 1: Kapitel 1, Illustrationsname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_Toc242086917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37B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A125AAF" w14:textId="77777777" w:rsidR="00263FEB" w:rsidRDefault="00263FEB" w:rsidP="00263FEB">
      <w:r>
        <w:fldChar w:fldCharType="end"/>
      </w:r>
    </w:p>
    <w:p w14:paraId="5D2DD5E5" w14:textId="77777777" w:rsidR="00F0793C" w:rsidRDefault="00F0793C" w:rsidP="004D0FEF">
      <w:pPr>
        <w:sectPr w:rsidR="00F0793C" w:rsidSect="00797F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985" w:right="1247" w:bottom="2041" w:left="1247" w:header="1077" w:footer="567" w:gutter="0"/>
          <w:pgNumType w:fmt="lowerRoman" w:start="1"/>
          <w:cols w:space="708"/>
          <w:titlePg/>
          <w:docGrid w:linePitch="360"/>
        </w:sectPr>
      </w:pPr>
    </w:p>
    <w:p w14:paraId="4273A8BA" w14:textId="77777777" w:rsidR="00F0793C" w:rsidRDefault="00F0793C">
      <w:pPr>
        <w:pStyle w:val="berschrift1"/>
      </w:pPr>
      <w:bookmarkStart w:id="28" w:name="_Toc245130782"/>
      <w:bookmarkStart w:id="29" w:name="_Toc358016844"/>
      <w:r>
        <w:lastRenderedPageBreak/>
        <w:t>Kapitel 1</w:t>
      </w:r>
      <w:bookmarkEnd w:id="28"/>
      <w:bookmarkEnd w:id="29"/>
    </w:p>
    <w:p w14:paraId="6A1CCF0B" w14:textId="77777777" w:rsidR="00F0793C" w:rsidRDefault="00F0793C">
      <w:pPr>
        <w:pStyle w:val="berschrift2"/>
      </w:pPr>
      <w:bookmarkStart w:id="30" w:name="_Toc245130783"/>
      <w:bookmarkStart w:id="31" w:name="_Toc358016845"/>
      <w:r>
        <w:t>Paragraph 1</w:t>
      </w:r>
      <w:bookmarkEnd w:id="30"/>
      <w:bookmarkEnd w:id="31"/>
    </w:p>
    <w:p w14:paraId="6E3FD347" w14:textId="77777777" w:rsidR="001354DE" w:rsidRDefault="001354DE" w:rsidP="008B468F">
      <w:pPr>
        <w:pStyle w:val="DokLauftext"/>
      </w:pPr>
      <w:r>
        <w:t>(Text)</w:t>
      </w:r>
    </w:p>
    <w:p w14:paraId="2199356B" w14:textId="77777777" w:rsidR="00F0793C" w:rsidRDefault="00F0793C" w:rsidP="008B468F">
      <w:pPr>
        <w:pStyle w:val="DokLauftext"/>
      </w:pPr>
      <w:r>
        <w:t>Beispiel Tabelle</w:t>
      </w:r>
    </w:p>
    <w:p w14:paraId="0DA30FA2" w14:textId="77777777" w:rsidR="00BA5B18" w:rsidRDefault="00BA5B18" w:rsidP="00A42B49"/>
    <w:tbl>
      <w:tblPr>
        <w:tblW w:w="94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41"/>
        <w:gridCol w:w="3178"/>
        <w:gridCol w:w="3177"/>
        <w:gridCol w:w="1816"/>
      </w:tblGrid>
      <w:tr w:rsidR="00263FEB" w:rsidRPr="00C06625" w14:paraId="7C43A191" w14:textId="77777777" w:rsidTr="00805C3E">
        <w:trPr>
          <w:cantSplit/>
          <w:trHeight w:val="284"/>
        </w:trPr>
        <w:tc>
          <w:tcPr>
            <w:tcW w:w="1241" w:type="dxa"/>
            <w:shd w:val="clear" w:color="auto" w:fill="E6E6E6"/>
            <w:vAlign w:val="center"/>
          </w:tcPr>
          <w:p w14:paraId="439B7173" w14:textId="77777777" w:rsidR="00263FEB" w:rsidRPr="009600E7" w:rsidRDefault="00263FEB" w:rsidP="00205A42">
            <w:pPr>
              <w:pStyle w:val="DokTabellentext"/>
              <w:rPr>
                <w:b/>
              </w:rPr>
            </w:pPr>
            <w:r>
              <w:rPr>
                <w:b/>
              </w:rPr>
              <w:t>Aufwand-</w:t>
            </w:r>
            <w:r>
              <w:rPr>
                <w:b/>
              </w:rPr>
              <w:br/>
              <w:t>posten</w:t>
            </w:r>
          </w:p>
        </w:tc>
        <w:tc>
          <w:tcPr>
            <w:tcW w:w="3178" w:type="dxa"/>
            <w:shd w:val="clear" w:color="auto" w:fill="E6E6E6"/>
            <w:vAlign w:val="center"/>
          </w:tcPr>
          <w:p w14:paraId="3D5C1A13" w14:textId="77777777" w:rsidR="00263FEB" w:rsidRPr="009600E7" w:rsidRDefault="00263FEB" w:rsidP="00471608">
            <w:pPr>
              <w:pStyle w:val="DokTabellentext"/>
              <w:rPr>
                <w:b/>
              </w:rPr>
            </w:pPr>
            <w:r>
              <w:rPr>
                <w:b/>
              </w:rPr>
              <w:t>Phase / Objekt</w:t>
            </w:r>
          </w:p>
        </w:tc>
        <w:tc>
          <w:tcPr>
            <w:tcW w:w="3177" w:type="dxa"/>
            <w:shd w:val="clear" w:color="auto" w:fill="E6E6E6"/>
            <w:vAlign w:val="center"/>
          </w:tcPr>
          <w:p w14:paraId="116127D1" w14:textId="77777777" w:rsidR="00263FEB" w:rsidRPr="009600E7" w:rsidRDefault="00471608" w:rsidP="00471608">
            <w:pPr>
              <w:pStyle w:val="DokTabellentext"/>
              <w:rPr>
                <w:b/>
              </w:rPr>
            </w:pPr>
            <w:r>
              <w:rPr>
                <w:b/>
              </w:rPr>
              <w:t>Aufteilung</w:t>
            </w:r>
          </w:p>
        </w:tc>
        <w:tc>
          <w:tcPr>
            <w:tcW w:w="1816" w:type="dxa"/>
            <w:shd w:val="clear" w:color="auto" w:fill="E6E6E6"/>
            <w:vAlign w:val="center"/>
          </w:tcPr>
          <w:p w14:paraId="57413964" w14:textId="77777777" w:rsidR="00263FEB" w:rsidRPr="009600E7" w:rsidRDefault="00471608" w:rsidP="00471608">
            <w:pPr>
              <w:pStyle w:val="DokTabellentext"/>
              <w:rPr>
                <w:b/>
              </w:rPr>
            </w:pPr>
            <w:r>
              <w:rPr>
                <w:b/>
              </w:rPr>
              <w:t>Interner Aufwand</w:t>
            </w:r>
            <w:r>
              <w:rPr>
                <w:b/>
              </w:rPr>
              <w:br/>
              <w:t>in PM</w:t>
            </w:r>
          </w:p>
        </w:tc>
      </w:tr>
      <w:tr w:rsidR="00263FEB" w:rsidRPr="00C06625" w14:paraId="170DD50B" w14:textId="77777777" w:rsidTr="00471608">
        <w:trPr>
          <w:cantSplit/>
          <w:trHeight w:val="284"/>
        </w:trPr>
        <w:tc>
          <w:tcPr>
            <w:tcW w:w="1241" w:type="dxa"/>
          </w:tcPr>
          <w:p w14:paraId="499A3BA0" w14:textId="77777777" w:rsidR="00263FEB" w:rsidRPr="00762BB5" w:rsidRDefault="00263FEB" w:rsidP="00205A42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</w:t>
            </w:r>
            <w:r>
              <w:fldChar w:fldCharType="end"/>
            </w:r>
          </w:p>
        </w:tc>
        <w:tc>
          <w:tcPr>
            <w:tcW w:w="3178" w:type="dxa"/>
          </w:tcPr>
          <w:p w14:paraId="3CEE3E05" w14:textId="77777777" w:rsidR="00263FEB" w:rsidRPr="00762BB5" w:rsidRDefault="00263FEB" w:rsidP="00205A42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rster Entwurf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Erster Entwurf</w:t>
            </w:r>
            <w:r>
              <w:fldChar w:fldCharType="end"/>
            </w:r>
          </w:p>
        </w:tc>
        <w:tc>
          <w:tcPr>
            <w:tcW w:w="3177" w:type="dxa"/>
          </w:tcPr>
          <w:p w14:paraId="1ACE17F1" w14:textId="77777777" w:rsidR="00263FEB" w:rsidRPr="00762BB5" w:rsidRDefault="00263FEB" w:rsidP="00205A42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.00.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00.00.0000</w:t>
            </w:r>
            <w:r>
              <w:fldChar w:fldCharType="end"/>
            </w:r>
          </w:p>
        </w:tc>
        <w:tc>
          <w:tcPr>
            <w:tcW w:w="1816" w:type="dxa"/>
          </w:tcPr>
          <w:p w14:paraId="6F792F05" w14:textId="77777777" w:rsidR="00263FEB" w:rsidRPr="00762BB5" w:rsidRDefault="00471608" w:rsidP="00205A42">
            <w:pPr>
              <w:pStyle w:val="DokTabelle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</w:p>
        </w:tc>
      </w:tr>
      <w:tr w:rsidR="00263FEB" w:rsidRPr="00C06625" w14:paraId="3E90B9D9" w14:textId="77777777" w:rsidTr="00471608">
        <w:trPr>
          <w:cantSplit/>
          <w:trHeight w:val="284"/>
        </w:trPr>
        <w:tc>
          <w:tcPr>
            <w:tcW w:w="1241" w:type="dxa"/>
          </w:tcPr>
          <w:p w14:paraId="08B2D526" w14:textId="77777777" w:rsidR="00263FEB" w:rsidRPr="00762BB5" w:rsidRDefault="00263FEB" w:rsidP="00205A42">
            <w:pPr>
              <w:pStyle w:val="DokTabellentext"/>
            </w:pPr>
          </w:p>
        </w:tc>
        <w:tc>
          <w:tcPr>
            <w:tcW w:w="3178" w:type="dxa"/>
          </w:tcPr>
          <w:p w14:paraId="4FA7D797" w14:textId="77777777" w:rsidR="00263FEB" w:rsidRPr="00762BB5" w:rsidRDefault="00263FEB" w:rsidP="00205A42">
            <w:pPr>
              <w:pStyle w:val="DokTabellentext"/>
            </w:pPr>
          </w:p>
        </w:tc>
        <w:tc>
          <w:tcPr>
            <w:tcW w:w="3177" w:type="dxa"/>
          </w:tcPr>
          <w:p w14:paraId="75068BF3" w14:textId="77777777" w:rsidR="00263FEB" w:rsidRPr="00762BB5" w:rsidRDefault="00263FEB" w:rsidP="00205A42">
            <w:pPr>
              <w:pStyle w:val="DokTabellentext"/>
            </w:pPr>
          </w:p>
        </w:tc>
        <w:tc>
          <w:tcPr>
            <w:tcW w:w="1816" w:type="dxa"/>
          </w:tcPr>
          <w:p w14:paraId="1733F027" w14:textId="77777777" w:rsidR="00263FEB" w:rsidRPr="00762BB5" w:rsidRDefault="00263FEB" w:rsidP="00205A42">
            <w:pPr>
              <w:pStyle w:val="DokTabellentext"/>
            </w:pPr>
          </w:p>
        </w:tc>
      </w:tr>
      <w:tr w:rsidR="00263FEB" w:rsidRPr="00C06625" w14:paraId="38B69301" w14:textId="77777777" w:rsidTr="00471608">
        <w:trPr>
          <w:cantSplit/>
          <w:trHeight w:val="284"/>
        </w:trPr>
        <w:tc>
          <w:tcPr>
            <w:tcW w:w="1241" w:type="dxa"/>
          </w:tcPr>
          <w:p w14:paraId="51367DB7" w14:textId="77777777" w:rsidR="00263FEB" w:rsidRPr="00762BB5" w:rsidRDefault="00263FEB" w:rsidP="00205A42">
            <w:pPr>
              <w:pStyle w:val="DokTabellentext"/>
            </w:pPr>
          </w:p>
        </w:tc>
        <w:tc>
          <w:tcPr>
            <w:tcW w:w="3178" w:type="dxa"/>
          </w:tcPr>
          <w:p w14:paraId="3281C50D" w14:textId="77777777" w:rsidR="00263FEB" w:rsidRPr="00762BB5" w:rsidRDefault="00263FEB" w:rsidP="00205A42">
            <w:pPr>
              <w:pStyle w:val="DokTabellentext"/>
            </w:pPr>
          </w:p>
        </w:tc>
        <w:tc>
          <w:tcPr>
            <w:tcW w:w="3177" w:type="dxa"/>
          </w:tcPr>
          <w:p w14:paraId="377148F5" w14:textId="77777777" w:rsidR="00263FEB" w:rsidRPr="00762BB5" w:rsidRDefault="00263FEB" w:rsidP="00205A42">
            <w:pPr>
              <w:pStyle w:val="DokTabellentext"/>
            </w:pPr>
          </w:p>
        </w:tc>
        <w:tc>
          <w:tcPr>
            <w:tcW w:w="1816" w:type="dxa"/>
          </w:tcPr>
          <w:p w14:paraId="1008B28D" w14:textId="77777777" w:rsidR="00263FEB" w:rsidRPr="00762BB5" w:rsidRDefault="00263FEB" w:rsidP="00205A42">
            <w:pPr>
              <w:pStyle w:val="DokTabellentext"/>
            </w:pPr>
          </w:p>
        </w:tc>
      </w:tr>
    </w:tbl>
    <w:p w14:paraId="4F3267A7" w14:textId="77777777" w:rsidR="00F0793C" w:rsidRDefault="00F0793C" w:rsidP="002B4B85">
      <w:pPr>
        <w:pStyle w:val="Tabellenbezeichnung"/>
      </w:pPr>
      <w:bookmarkStart w:id="32" w:name="_Toc358550483"/>
      <w:r>
        <w:t xml:space="preserve">Tabelle </w:t>
      </w:r>
      <w:r w:rsidR="000537B6">
        <w:fldChar w:fldCharType="begin"/>
      </w:r>
      <w:r w:rsidR="000537B6">
        <w:instrText xml:space="preserve"> SEQ Tabelle \* ARABIC </w:instrText>
      </w:r>
      <w:r w:rsidR="000537B6">
        <w:fldChar w:fldCharType="separate"/>
      </w:r>
      <w:r w:rsidR="000537B6">
        <w:rPr>
          <w:noProof/>
        </w:rPr>
        <w:t>1</w:t>
      </w:r>
      <w:r w:rsidR="000537B6">
        <w:rPr>
          <w:noProof/>
        </w:rPr>
        <w:fldChar w:fldCharType="end"/>
      </w:r>
      <w:r>
        <w:t>: Kapitel 1, Tabellenname</w:t>
      </w:r>
      <w:bookmarkEnd w:id="32"/>
    </w:p>
    <w:p w14:paraId="5BBF46C9" w14:textId="77777777" w:rsidR="001354DE" w:rsidRDefault="001354DE" w:rsidP="001354DE">
      <w:pPr>
        <w:pStyle w:val="DokLauftext"/>
      </w:pPr>
      <w:bookmarkStart w:id="33" w:name="_Toc245130784"/>
      <w:bookmarkStart w:id="34" w:name="_Toc358016846"/>
      <w:r>
        <w:t>(Text)</w:t>
      </w:r>
    </w:p>
    <w:p w14:paraId="540B740C" w14:textId="77777777" w:rsidR="00F0793C" w:rsidRDefault="00F0793C">
      <w:pPr>
        <w:pStyle w:val="berschrift2"/>
      </w:pPr>
      <w:r>
        <w:t>Paragraph 2</w:t>
      </w:r>
      <w:bookmarkEnd w:id="33"/>
      <w:bookmarkEnd w:id="34"/>
    </w:p>
    <w:p w14:paraId="566FC0D5" w14:textId="77777777" w:rsidR="001354DE" w:rsidRPr="001354DE" w:rsidRDefault="001354DE" w:rsidP="001354DE"/>
    <w:p w14:paraId="1845885E" w14:textId="77777777" w:rsidR="00F0793C" w:rsidRDefault="00F0793C" w:rsidP="00A42B49">
      <w:r>
        <w:t>Beispiel Illustration</w:t>
      </w:r>
    </w:p>
    <w:p w14:paraId="3E8D4196" w14:textId="77777777" w:rsidR="008B468F" w:rsidRDefault="008B468F" w:rsidP="00A42B49"/>
    <w:p w14:paraId="4C19DD40" w14:textId="77777777" w:rsidR="00F0793C" w:rsidRDefault="007D0398" w:rsidP="001354DE">
      <w:pPr>
        <w:pStyle w:val="FormatvorlageBildVor80Pt"/>
      </w:pPr>
      <w:r>
        <w:object w:dxaOrig="4440" w:dyaOrig="1771" w14:anchorId="1B0D8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88pt" o:ole="" fillcolor="window">
            <v:imagedata r:id="rId15" o:title=""/>
          </v:shape>
          <o:OLEObject Type="Embed" ProgID="MSDraw.Drawing.8.2" ShapeID="_x0000_i1025" DrawAspect="Content" ObjectID="_1320937264" r:id="rId16"/>
        </w:object>
      </w:r>
    </w:p>
    <w:p w14:paraId="1749BE36" w14:textId="77777777" w:rsidR="00F0793C" w:rsidRDefault="00F0793C" w:rsidP="002B4B85">
      <w:pPr>
        <w:pStyle w:val="Abbildungsbezeichnung"/>
      </w:pPr>
      <w:bookmarkStart w:id="35" w:name="_Toc242086917"/>
      <w:r>
        <w:t xml:space="preserve">Abbildung </w:t>
      </w:r>
      <w:r w:rsidR="000537B6">
        <w:fldChar w:fldCharType="begin"/>
      </w:r>
      <w:r w:rsidR="000537B6">
        <w:instrText xml:space="preserve"> SEQ Abbildung \* ARABIC </w:instrText>
      </w:r>
      <w:r w:rsidR="000537B6">
        <w:fldChar w:fldCharType="separate"/>
      </w:r>
      <w:r w:rsidR="000537B6">
        <w:rPr>
          <w:noProof/>
        </w:rPr>
        <w:t>1</w:t>
      </w:r>
      <w:r w:rsidR="000537B6">
        <w:rPr>
          <w:noProof/>
        </w:rPr>
        <w:fldChar w:fldCharType="end"/>
      </w:r>
      <w:r>
        <w:t>: Kapitel 1, Illustrationsname</w:t>
      </w:r>
      <w:bookmarkEnd w:id="35"/>
    </w:p>
    <w:p w14:paraId="0312EEEB" w14:textId="77777777" w:rsidR="00F0793C" w:rsidRDefault="00F0793C">
      <w:pPr>
        <w:pStyle w:val="berschrift2"/>
      </w:pPr>
      <w:bookmarkStart w:id="36" w:name="_Toc245130785"/>
      <w:bookmarkStart w:id="37" w:name="_Toc358016847"/>
      <w:r>
        <w:t>Paragraph …</w:t>
      </w:r>
      <w:bookmarkEnd w:id="36"/>
      <w:bookmarkEnd w:id="37"/>
    </w:p>
    <w:p w14:paraId="086463EC" w14:textId="77777777" w:rsidR="00F0793C" w:rsidRDefault="00F0793C">
      <w:pPr>
        <w:pStyle w:val="berschrift3"/>
      </w:pPr>
      <w:bookmarkStart w:id="38" w:name="_Toc245130786"/>
      <w:bookmarkStart w:id="39" w:name="_Toc358016848"/>
      <w:r>
        <w:t>Paragraph …</w:t>
      </w:r>
      <w:bookmarkEnd w:id="38"/>
      <w:bookmarkEnd w:id="39"/>
    </w:p>
    <w:p w14:paraId="0E5A1135" w14:textId="77777777" w:rsidR="00F0793C" w:rsidRDefault="00F0793C" w:rsidP="00D2311D">
      <w:pPr>
        <w:pStyle w:val="berschrift4"/>
      </w:pPr>
      <w:bookmarkStart w:id="40" w:name="_Toc245130787"/>
      <w:r>
        <w:t>Paragraph …</w:t>
      </w:r>
      <w:bookmarkEnd w:id="40"/>
    </w:p>
    <w:p w14:paraId="3052D8C4" w14:textId="77777777" w:rsidR="001354DE" w:rsidRPr="001354DE" w:rsidRDefault="001354DE" w:rsidP="001354DE">
      <w:pPr>
        <w:pStyle w:val="DokLauftext"/>
      </w:pPr>
      <w:r>
        <w:t>(Text)</w:t>
      </w:r>
    </w:p>
    <w:p w14:paraId="75529C79" w14:textId="77777777" w:rsidR="003F53BD" w:rsidRDefault="003F53BD" w:rsidP="008A5B77">
      <w:pPr>
        <w:pStyle w:val="Standardohne"/>
      </w:pPr>
    </w:p>
    <w:p w14:paraId="7D49B82A" w14:textId="77777777" w:rsidR="004D0FEF" w:rsidRDefault="004D0FEF" w:rsidP="008A5B77">
      <w:pPr>
        <w:pStyle w:val="Standardohne"/>
      </w:pPr>
      <w:r>
        <w:t>Aufzählung:</w:t>
      </w:r>
    </w:p>
    <w:p w14:paraId="102B2290" w14:textId="77777777" w:rsidR="004D0FEF" w:rsidRDefault="002C0390" w:rsidP="004D0FEF">
      <w:pPr>
        <w:pStyle w:val="Aufzhlung1"/>
      </w:pPr>
      <w:r>
        <w:t>I</w:t>
      </w:r>
      <w:r w:rsidR="004D0FEF">
        <w:t>tem</w:t>
      </w:r>
      <w:r>
        <w:t xml:space="preserve"> 1</w:t>
      </w:r>
    </w:p>
    <w:p w14:paraId="61D9B92A" w14:textId="77777777" w:rsidR="004D0FEF" w:rsidRDefault="002C0390" w:rsidP="004D0FEF">
      <w:pPr>
        <w:pStyle w:val="Aufzhlung1"/>
      </w:pPr>
      <w:r>
        <w:t>I</w:t>
      </w:r>
      <w:r w:rsidR="004D0FEF">
        <w:t>tem</w:t>
      </w:r>
      <w:r>
        <w:t xml:space="preserve"> 2</w:t>
      </w:r>
    </w:p>
    <w:p w14:paraId="78A16BB4" w14:textId="77777777" w:rsidR="003F53BD" w:rsidRDefault="003F53BD" w:rsidP="008A5B77">
      <w:pPr>
        <w:pStyle w:val="Standardohne"/>
      </w:pPr>
    </w:p>
    <w:p w14:paraId="63ADC45C" w14:textId="77777777" w:rsidR="004D0FEF" w:rsidRDefault="004D0FEF" w:rsidP="008A5B77">
      <w:pPr>
        <w:pStyle w:val="Standardohne"/>
      </w:pPr>
      <w:r>
        <w:t>Vorgehen:</w:t>
      </w:r>
    </w:p>
    <w:p w14:paraId="1C52F3E3" w14:textId="77777777" w:rsidR="004D0FEF" w:rsidRDefault="004D0FEF" w:rsidP="004D0FEF">
      <w:pPr>
        <w:pStyle w:val="Nummerierung1"/>
      </w:pPr>
      <w:r>
        <w:t>Schritt 1</w:t>
      </w:r>
    </w:p>
    <w:p w14:paraId="3563059C" w14:textId="77777777" w:rsidR="004D0FEF" w:rsidRDefault="004D0FEF" w:rsidP="004D0FEF">
      <w:pPr>
        <w:pStyle w:val="Nummerierung1"/>
      </w:pPr>
      <w:r>
        <w:t>Schritt 2</w:t>
      </w:r>
    </w:p>
    <w:p w14:paraId="32DB09B7" w14:textId="77777777" w:rsidR="004D0FEF" w:rsidRDefault="004D0FEF" w:rsidP="004D0FEF">
      <w:pPr>
        <w:pStyle w:val="Nummerierung1"/>
      </w:pPr>
      <w:r>
        <w:lastRenderedPageBreak/>
        <w:t>Schritt 3</w:t>
      </w:r>
    </w:p>
    <w:p w14:paraId="1810755E" w14:textId="77777777" w:rsidR="004D0FEF" w:rsidRDefault="004D0FEF" w:rsidP="004D0FEF">
      <w:pPr>
        <w:pStyle w:val="Nummerierung2"/>
      </w:pPr>
      <w:r>
        <w:t>Unterschritt 1</w:t>
      </w:r>
    </w:p>
    <w:p w14:paraId="4A73605A" w14:textId="77777777" w:rsidR="004D0FEF" w:rsidRPr="004D0FEF" w:rsidRDefault="004D0FEF" w:rsidP="004D0FEF">
      <w:pPr>
        <w:pStyle w:val="Nummerierung2"/>
      </w:pPr>
      <w:r>
        <w:t>Unterschritt 2</w:t>
      </w:r>
    </w:p>
    <w:p w14:paraId="4744484B" w14:textId="77777777" w:rsidR="00F0793C" w:rsidRDefault="00F0793C" w:rsidP="00D2311D">
      <w:pPr>
        <w:pStyle w:val="berschrift4"/>
      </w:pPr>
      <w:r>
        <w:t>Paragraph …</w:t>
      </w:r>
    </w:p>
    <w:p w14:paraId="219638CB" w14:textId="77777777" w:rsidR="00F0793C" w:rsidRDefault="00F0793C" w:rsidP="00A42B49"/>
    <w:sectPr w:rsidR="00F0793C" w:rsidSect="00797F86">
      <w:footerReference w:type="default" r:id="rId17"/>
      <w:footnotePr>
        <w:numRestart w:val="eachPage"/>
      </w:footnotePr>
      <w:pgSz w:w="11906" w:h="16838" w:code="9"/>
      <w:pgMar w:top="1985" w:right="1247" w:bottom="2041" w:left="1247" w:header="107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0046B" w14:textId="77777777" w:rsidR="00A2241F" w:rsidRDefault="00A2241F">
      <w:r>
        <w:separator/>
      </w:r>
    </w:p>
  </w:endnote>
  <w:endnote w:type="continuationSeparator" w:id="0">
    <w:p w14:paraId="6CEDA5C7" w14:textId="77777777" w:rsidR="00A2241F" w:rsidRDefault="00A2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D8CE" w14:textId="77777777" w:rsidR="00236508" w:rsidRDefault="0023650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6"/>
      <w:gridCol w:w="4706"/>
    </w:tblGrid>
    <w:tr w:rsidR="00037E84" w:rsidRPr="00037E84" w14:paraId="3CB68994" w14:textId="77777777" w:rsidTr="005D1DCC">
      <w:trPr>
        <w:cantSplit/>
        <w:trHeight w:val="132"/>
      </w:trPr>
      <w:tc>
        <w:tcPr>
          <w:tcW w:w="4776" w:type="dxa"/>
        </w:tcPr>
        <w:p w14:paraId="3063CD39" w14:textId="77777777" w:rsidR="00037E84" w:rsidRDefault="00A2241F" w:rsidP="006A10AD">
          <w:pPr>
            <w:pStyle w:val="Fuzeile"/>
          </w:pPr>
          <w:r w:rsidRPr="00697EFD">
            <w:rPr>
              <w:noProof/>
              <w:lang w:val="de-DE"/>
            </w:rPr>
            <w:drawing>
              <wp:anchor distT="0" distB="0" distL="114300" distR="114300" simplePos="0" relativeHeight="251662336" behindDoc="0" locked="0" layoutInCell="1" allowOverlap="1" wp14:anchorId="23CDC40C" wp14:editId="27E6D0C2">
                <wp:simplePos x="0" y="0"/>
                <wp:positionH relativeFrom="column">
                  <wp:posOffset>-36195</wp:posOffset>
                </wp:positionH>
                <wp:positionV relativeFrom="paragraph">
                  <wp:posOffset>-312420</wp:posOffset>
                </wp:positionV>
                <wp:extent cx="942975" cy="575945"/>
                <wp:effectExtent l="0" t="0" r="0" b="8255"/>
                <wp:wrapNone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US_2_bg_whit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86"/>
                        <a:stretch/>
                      </pic:blipFill>
                      <pic:spPr bwMode="auto">
                        <a:xfrm>
                          <a:off x="0" y="0"/>
                          <a:ext cx="942975" cy="575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6" w:type="dxa"/>
        </w:tcPr>
        <w:p w14:paraId="7FC4D1EE" w14:textId="77777777" w:rsidR="00037E84" w:rsidRPr="00037E84" w:rsidRDefault="00037E84" w:rsidP="00EC4AD0">
          <w:pPr>
            <w:pStyle w:val="Fuzeile"/>
            <w:jc w:val="right"/>
          </w:pPr>
          <w:r w:rsidRPr="00037E84">
            <w:t xml:space="preserve">Seite  </w:t>
          </w:r>
          <w:r w:rsidR="006E1E30">
            <w:fldChar w:fldCharType="begin"/>
          </w:r>
          <w:r w:rsidR="006E1E30">
            <w:instrText xml:space="preserve"> PAGE   \* MERGEFORMAT </w:instrText>
          </w:r>
          <w:r w:rsidR="006E1E30">
            <w:rPr>
              <w:rFonts w:eastAsia="Times New Roman"/>
            </w:rPr>
            <w:fldChar w:fldCharType="separate"/>
          </w:r>
          <w:r w:rsidR="000537B6" w:rsidRPr="000537B6">
            <w:rPr>
              <w:rFonts w:eastAsia="Times New Roman"/>
              <w:noProof/>
            </w:rPr>
            <w:t>ii</w:t>
          </w:r>
          <w:r w:rsidR="006E1E30">
            <w:rPr>
              <w:noProof/>
            </w:rPr>
            <w:fldChar w:fldCharType="end"/>
          </w:r>
          <w:r w:rsidRPr="00037E84">
            <w:t xml:space="preserve"> / </w:t>
          </w:r>
          <w:fldSimple w:instr=" SECTIONPAGES  \* roman  \* MERGEFORMAT ">
            <w:r w:rsidR="000537B6">
              <w:rPr>
                <w:noProof/>
              </w:rPr>
              <w:t>iv</w:t>
            </w:r>
          </w:fldSimple>
        </w:p>
      </w:tc>
    </w:tr>
  </w:tbl>
  <w:p w14:paraId="41C8BED1" w14:textId="77777777" w:rsidR="00F0793C" w:rsidRPr="00797F86" w:rsidRDefault="00F0793C" w:rsidP="00037E84">
    <w:pPr>
      <w:rPr>
        <w:vanish/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5"/>
      <w:gridCol w:w="5878"/>
    </w:tblGrid>
    <w:tr w:rsidR="002678CA" w14:paraId="2D87E1D6" w14:textId="77777777" w:rsidTr="005A22DF">
      <w:trPr>
        <w:trHeight w:hRule="exact" w:val="907"/>
      </w:trPr>
      <w:tc>
        <w:tcPr>
          <w:tcW w:w="3515" w:type="dxa"/>
          <w:shd w:val="clear" w:color="auto" w:fill="auto"/>
          <w:vAlign w:val="bottom"/>
        </w:tcPr>
        <w:p w14:paraId="512EA066" w14:textId="77777777" w:rsidR="002678CA" w:rsidRDefault="00A2241F" w:rsidP="00685900">
          <w:pPr>
            <w:pStyle w:val="Fuzeile"/>
          </w:pPr>
          <w:r w:rsidRPr="00697EFD">
            <w:rPr>
              <w:noProof/>
              <w:lang w:val="de-DE"/>
            </w:rPr>
            <w:drawing>
              <wp:anchor distT="0" distB="0" distL="114300" distR="114300" simplePos="0" relativeHeight="251660288" behindDoc="0" locked="0" layoutInCell="1" allowOverlap="1" wp14:anchorId="14A0DD0D" wp14:editId="7A4CF6D6">
                <wp:simplePos x="0" y="0"/>
                <wp:positionH relativeFrom="column">
                  <wp:posOffset>-36195</wp:posOffset>
                </wp:positionH>
                <wp:positionV relativeFrom="paragraph">
                  <wp:posOffset>130175</wp:posOffset>
                </wp:positionV>
                <wp:extent cx="942975" cy="575945"/>
                <wp:effectExtent l="0" t="0" r="0" b="8255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US_2_bg_whit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86"/>
                        <a:stretch/>
                      </pic:blipFill>
                      <pic:spPr bwMode="auto">
                        <a:xfrm>
                          <a:off x="0" y="0"/>
                          <a:ext cx="942975" cy="575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78" w:type="dxa"/>
          <w:vAlign w:val="bottom"/>
        </w:tcPr>
        <w:p w14:paraId="04CC528F" w14:textId="77777777" w:rsidR="002678CA" w:rsidRPr="002F1C41" w:rsidRDefault="002678CA" w:rsidP="00685900">
          <w:pPr>
            <w:pStyle w:val="Fuzeile"/>
            <w:jc w:val="right"/>
            <w:rPr>
              <w:szCs w:val="17"/>
            </w:rPr>
          </w:pPr>
        </w:p>
      </w:tc>
    </w:tr>
  </w:tbl>
  <w:p w14:paraId="50EF96D3" w14:textId="77777777" w:rsidR="00A7250E" w:rsidRDefault="00A7250E" w:rsidP="008458DD">
    <w:pPr>
      <w:pStyle w:val="FusszeileAbstand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6"/>
      <w:gridCol w:w="4706"/>
    </w:tblGrid>
    <w:tr w:rsidR="00215EA6" w:rsidRPr="00037E84" w14:paraId="530980E4" w14:textId="77777777" w:rsidTr="007D0398">
      <w:tc>
        <w:tcPr>
          <w:tcW w:w="4776" w:type="dxa"/>
        </w:tcPr>
        <w:p w14:paraId="6A70E2C6" w14:textId="77777777" w:rsidR="00215EA6" w:rsidRPr="0086054D" w:rsidRDefault="00A2241F" w:rsidP="0086054D">
          <w:pPr>
            <w:pStyle w:val="Fuzeile"/>
          </w:pPr>
          <w:r w:rsidRPr="00697EFD">
            <w:rPr>
              <w:noProof/>
              <w:lang w:val="de-DE"/>
            </w:rPr>
            <w:drawing>
              <wp:anchor distT="0" distB="0" distL="114300" distR="114300" simplePos="0" relativeHeight="251664384" behindDoc="0" locked="0" layoutInCell="1" allowOverlap="1" wp14:anchorId="75A67C01" wp14:editId="0EF033C5">
                <wp:simplePos x="0" y="0"/>
                <wp:positionH relativeFrom="column">
                  <wp:posOffset>-36195</wp:posOffset>
                </wp:positionH>
                <wp:positionV relativeFrom="paragraph">
                  <wp:posOffset>-312420</wp:posOffset>
                </wp:positionV>
                <wp:extent cx="942975" cy="575945"/>
                <wp:effectExtent l="0" t="0" r="0" b="8255"/>
                <wp:wrapNone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US_2_bg_whit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86"/>
                        <a:stretch/>
                      </pic:blipFill>
                      <pic:spPr bwMode="auto">
                        <a:xfrm>
                          <a:off x="0" y="0"/>
                          <a:ext cx="942975" cy="575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6" w:type="dxa"/>
        </w:tcPr>
        <w:p w14:paraId="07B8AE75" w14:textId="77777777" w:rsidR="00215EA6" w:rsidRPr="00037E84" w:rsidRDefault="00215EA6" w:rsidP="00EC4AD0">
          <w:pPr>
            <w:pStyle w:val="Fuzeile"/>
            <w:jc w:val="right"/>
          </w:pPr>
          <w:r w:rsidRPr="00037E84">
            <w:t xml:space="preserve">Seite  </w:t>
          </w:r>
          <w:r w:rsidR="006E1E30">
            <w:fldChar w:fldCharType="begin"/>
          </w:r>
          <w:r w:rsidR="006E1E30">
            <w:instrText xml:space="preserve"> PAGE   \* MERGEFORMAT </w:instrText>
          </w:r>
          <w:r w:rsidR="006E1E30">
            <w:rPr>
              <w:rFonts w:eastAsia="Times New Roman"/>
            </w:rPr>
            <w:fldChar w:fldCharType="separate"/>
          </w:r>
          <w:r w:rsidR="000537B6" w:rsidRPr="000537B6">
            <w:rPr>
              <w:rFonts w:eastAsia="Times New Roman"/>
              <w:noProof/>
            </w:rPr>
            <w:t>2</w:t>
          </w:r>
          <w:r w:rsidR="006E1E30">
            <w:rPr>
              <w:noProof/>
            </w:rPr>
            <w:fldChar w:fldCharType="end"/>
          </w:r>
          <w:r w:rsidRPr="00037E84">
            <w:t xml:space="preserve"> / </w:t>
          </w:r>
          <w:fldSimple w:instr=" SECTIONPAGES  \* Arabic  \* MERGEFORMAT ">
            <w:r w:rsidR="000537B6">
              <w:rPr>
                <w:noProof/>
              </w:rPr>
              <w:t>2</w:t>
            </w:r>
          </w:fldSimple>
        </w:p>
      </w:tc>
    </w:tr>
  </w:tbl>
  <w:p w14:paraId="2EA2821F" w14:textId="77777777" w:rsidR="00215EA6" w:rsidRPr="00797F86" w:rsidRDefault="00215EA6" w:rsidP="00037E84">
    <w:pPr>
      <w:rPr>
        <w:vanish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E9454" w14:textId="77777777" w:rsidR="00A2241F" w:rsidRDefault="00A2241F">
      <w:r>
        <w:separator/>
      </w:r>
    </w:p>
  </w:footnote>
  <w:footnote w:type="continuationSeparator" w:id="0">
    <w:p w14:paraId="5058FEAA" w14:textId="77777777" w:rsidR="00A2241F" w:rsidRDefault="00A224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21A3" w14:textId="77777777" w:rsidR="00236508" w:rsidRDefault="0023650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7711"/>
    </w:tblGrid>
    <w:tr w:rsidR="004F63D0" w:rsidRPr="00037E84" w14:paraId="77C5FD43" w14:textId="77777777" w:rsidTr="00D425FB">
      <w:trPr>
        <w:cantSplit/>
        <w:trHeight w:hRule="exact" w:val="284"/>
      </w:trPr>
      <w:tc>
        <w:tcPr>
          <w:tcW w:w="1701" w:type="dxa"/>
        </w:tcPr>
        <w:p w14:paraId="69B78B81" w14:textId="77777777" w:rsidR="004F63D0" w:rsidRPr="00C06625" w:rsidRDefault="004F63D0" w:rsidP="002E7D0A">
          <w:pPr>
            <w:pStyle w:val="Kopfzeile"/>
            <w:tabs>
              <w:tab w:val="clear" w:pos="4536"/>
              <w:tab w:val="clear" w:pos="9072"/>
            </w:tabs>
            <w:spacing w:line="24" w:lineRule="atLeast"/>
            <w:rPr>
              <w:rFonts w:cs="Arial"/>
              <w:b w:val="0"/>
            </w:rPr>
          </w:pPr>
        </w:p>
      </w:tc>
      <w:tc>
        <w:tcPr>
          <w:tcW w:w="7711" w:type="dxa"/>
        </w:tcPr>
        <w:p w14:paraId="416FC42E" w14:textId="77777777" w:rsidR="004F63D0" w:rsidRPr="00037E84" w:rsidRDefault="000537B6" w:rsidP="00866308">
          <w:pPr>
            <w:pStyle w:val="Kopfzeile"/>
            <w:tabs>
              <w:tab w:val="clear" w:pos="4536"/>
              <w:tab w:val="clear" w:pos="9072"/>
            </w:tabs>
            <w:spacing w:line="24" w:lineRule="atLeast"/>
            <w:jc w:val="right"/>
          </w:pPr>
          <w:r>
            <w:fldChar w:fldCharType="begin"/>
          </w:r>
          <w:r>
            <w:instrText xml:space="preserve"> REF  projname  \* MERGEFORMAT </w:instrText>
          </w:r>
          <w:r>
            <w:fldChar w:fldCharType="separate"/>
          </w:r>
          <w:r>
            <w:rPr>
              <w:noProof/>
            </w:rPr>
            <w:t>Projektname</w:t>
          </w:r>
          <w:r>
            <w:t xml:space="preserve"> </w:t>
          </w:r>
          <w:r>
            <w:fldChar w:fldCharType="end"/>
          </w:r>
          <w:r w:rsidR="001B4103">
            <w:t xml:space="preserve">| </w:t>
          </w:r>
          <w:r>
            <w:fldChar w:fldCharType="begin"/>
          </w:r>
          <w:r>
            <w:instrText xml:space="preserve"> REF  doktitel  \* MERGEFORMAT </w:instrText>
          </w:r>
          <w:r>
            <w:fldChar w:fldCharType="separate"/>
          </w:r>
          <w:r>
            <w:rPr>
              <w:noProof/>
            </w:rPr>
            <w:t>Dokumenttitel</w:t>
          </w:r>
          <w:r>
            <w:t xml:space="preserve"> </w:t>
          </w:r>
          <w:r>
            <w:fldChar w:fldCharType="end"/>
          </w:r>
          <w:r w:rsidR="001B4103">
            <w:t xml:space="preserve">| </w:t>
          </w:r>
          <w:r w:rsidR="00890E7B">
            <w:t xml:space="preserve">Version </w:t>
          </w:r>
          <w:r>
            <w:fldChar w:fldCharType="begin"/>
          </w:r>
          <w:r>
            <w:instrText xml:space="preserve"> REF  vnummer  \* MERGEFORMAT </w:instrText>
          </w:r>
          <w:r>
            <w:fldChar w:fldCharType="separate"/>
          </w:r>
          <w:r>
            <w:rPr>
              <w:noProof/>
            </w:rPr>
            <w:t>0.0</w:t>
          </w:r>
          <w:r>
            <w:t xml:space="preserve"> </w:t>
          </w:r>
          <w:r>
            <w:fldChar w:fldCharType="end"/>
          </w:r>
          <w:r w:rsidR="00160E13">
            <w:t xml:space="preserve"> </w:t>
          </w:r>
        </w:p>
      </w:tc>
    </w:tr>
  </w:tbl>
  <w:p w14:paraId="0191EA68" w14:textId="77777777" w:rsidR="004F63D0" w:rsidRPr="006A10AD" w:rsidRDefault="004F63D0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568"/>
      <w:tblOverlap w:val="never"/>
      <w:tblW w:w="94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76"/>
      <w:gridCol w:w="3836"/>
    </w:tblGrid>
    <w:tr w:rsidR="00A7250E" w:rsidRPr="00C06625" w14:paraId="435EE675" w14:textId="77777777" w:rsidTr="00954191">
      <w:trPr>
        <w:trHeight w:val="3969"/>
      </w:trPr>
      <w:tc>
        <w:tcPr>
          <w:tcW w:w="5358" w:type="dxa"/>
        </w:tcPr>
        <w:p w14:paraId="279485B1" w14:textId="77777777" w:rsidR="00A7250E" w:rsidRPr="00C06625" w:rsidRDefault="00347596" w:rsidP="00954191">
          <w:pPr>
            <w:pStyle w:val="Kopfzeile"/>
            <w:tabs>
              <w:tab w:val="clear" w:pos="4536"/>
              <w:tab w:val="clear" w:pos="9072"/>
            </w:tabs>
            <w:spacing w:line="24" w:lineRule="atLeast"/>
            <w:rPr>
              <w:rFonts w:cs="Arial"/>
              <w:b w:val="0"/>
            </w:rPr>
          </w:pPr>
          <w:r>
            <w:rPr>
              <w:rFonts w:cs="Arial"/>
              <w:b w:val="0"/>
              <w:noProof/>
              <w:lang w:val="de-DE"/>
            </w:rPr>
            <w:drawing>
              <wp:anchor distT="0" distB="0" distL="114300" distR="114300" simplePos="0" relativeHeight="251658240" behindDoc="0" locked="1" layoutInCell="1" allowOverlap="1" wp14:anchorId="5CE3787E" wp14:editId="1D9267B2">
                <wp:simplePos x="0" y="0"/>
                <wp:positionH relativeFrom="margin">
                  <wp:posOffset>0</wp:posOffset>
                </wp:positionH>
                <wp:positionV relativeFrom="margin">
                  <wp:posOffset>1270</wp:posOffset>
                </wp:positionV>
                <wp:extent cx="2228400" cy="597600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eth_logo_lang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4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sdt>
          <w:sdtPr>
            <w:rPr>
              <w:lang w:val="de-CH"/>
            </w:rPr>
            <w:alias w:val="Einheit"/>
            <w:tag w:val="einheit"/>
            <w:id w:val="2255200"/>
            <w:text w:multiLine="1"/>
          </w:sdtPr>
          <w:sdtEndPr/>
          <w:sdtContent>
            <w:p w14:paraId="07D9AD52" w14:textId="2B2A58D7" w:rsidR="00A7250E" w:rsidRPr="00866308" w:rsidRDefault="00E90180" w:rsidP="00954191">
              <w:pPr>
                <w:pStyle w:val="AbsEinheit"/>
                <w:rPr>
                  <w:lang w:val="de-CH"/>
                </w:rPr>
              </w:pPr>
              <w:r>
                <w:rPr>
                  <w:lang w:val="de-CH"/>
                </w:rPr>
                <w:t xml:space="preserve">PLUS – </w:t>
              </w:r>
              <w:proofErr w:type="spellStart"/>
              <w:r>
                <w:rPr>
                  <w:lang w:val="de-CH"/>
                </w:rPr>
                <w:t>Planning</w:t>
              </w:r>
              <w:proofErr w:type="spellEnd"/>
              <w:r>
                <w:rPr>
                  <w:lang w:val="de-CH"/>
                </w:rPr>
                <w:t xml:space="preserve"> </w:t>
              </w:r>
              <w:proofErr w:type="spellStart"/>
              <w:r>
                <w:rPr>
                  <w:lang w:val="de-CH"/>
                </w:rPr>
                <w:t>of</w:t>
              </w:r>
              <w:proofErr w:type="spellEnd"/>
              <w:r>
                <w:rPr>
                  <w:lang w:val="de-CH"/>
                </w:rPr>
                <w:t xml:space="preserve"> </w:t>
              </w:r>
              <w:proofErr w:type="spellStart"/>
              <w:r>
                <w:rPr>
                  <w:lang w:val="de-CH"/>
                </w:rPr>
                <w:t>Landscape</w:t>
              </w:r>
              <w:proofErr w:type="spellEnd"/>
              <w:r>
                <w:rPr>
                  <w:lang w:val="de-CH"/>
                </w:rPr>
                <w:br/>
              </w:r>
              <w:proofErr w:type="spellStart"/>
              <w:r>
                <w:rPr>
                  <w:lang w:val="de-CH"/>
                </w:rPr>
                <w:t>and</w:t>
              </w:r>
              <w:proofErr w:type="spellEnd"/>
              <w:r>
                <w:rPr>
                  <w:lang w:val="de-CH"/>
                </w:rPr>
                <w:t xml:space="preserve"> Urban Systems</w:t>
              </w:r>
              <w:r w:rsidR="00236508">
                <w:rPr>
                  <w:lang w:val="de-CH"/>
                </w:rPr>
                <w:t>, IRL</w:t>
              </w:r>
            </w:p>
          </w:sdtContent>
        </w:sdt>
        <w:sdt>
          <w:sdtPr>
            <w:alias w:val="Adresse"/>
            <w:tag w:val="adresse"/>
            <w:id w:val="2255203"/>
          </w:sdtPr>
          <w:sdtEndPr/>
          <w:sdtContent>
            <w:p w14:paraId="44DAEA58" w14:textId="77777777" w:rsidR="00A7250E" w:rsidRPr="00866308" w:rsidRDefault="00A7250E" w:rsidP="00954191">
              <w:pPr>
                <w:pStyle w:val="AbsAdresse"/>
              </w:pPr>
              <w:r w:rsidRPr="00866308">
                <w:t>ETH Zürich</w:t>
              </w:r>
            </w:p>
            <w:p w14:paraId="1D5D1DB8" w14:textId="77777777" w:rsidR="00A7250E" w:rsidRPr="00866308" w:rsidRDefault="000347C0" w:rsidP="00954191">
              <w:pPr>
                <w:pStyle w:val="AbsAdresse"/>
              </w:pPr>
              <w:r w:rsidRPr="00866308">
                <w:t>Titel Vorname Nachname</w:t>
              </w:r>
            </w:p>
            <w:p w14:paraId="1849D6F7" w14:textId="77777777" w:rsidR="00A7250E" w:rsidRPr="00866308" w:rsidRDefault="00A7250E" w:rsidP="00954191">
              <w:pPr>
                <w:pStyle w:val="AbsAdresse"/>
              </w:pPr>
              <w:r w:rsidRPr="00866308">
                <w:t>Funktion</w:t>
              </w:r>
            </w:p>
            <w:p w14:paraId="63C88145" w14:textId="77777777" w:rsidR="00A7250E" w:rsidRDefault="000347C0" w:rsidP="00954191">
              <w:pPr>
                <w:pStyle w:val="AbsAdresse"/>
              </w:pPr>
              <w:r>
                <w:t>Gebäude Raum</w:t>
              </w:r>
            </w:p>
            <w:p w14:paraId="1E140F1B" w14:textId="77777777" w:rsidR="00A7250E" w:rsidRDefault="000347C0" w:rsidP="00954191">
              <w:pPr>
                <w:pStyle w:val="AbsAdresse"/>
              </w:pPr>
              <w:r>
                <w:t>Strasse Hausnummer</w:t>
              </w:r>
            </w:p>
            <w:p w14:paraId="02944CE3" w14:textId="77777777" w:rsidR="00A7250E" w:rsidRDefault="000347C0" w:rsidP="00954191">
              <w:pPr>
                <w:pStyle w:val="AbsAdresse"/>
                <w:rPr>
                  <w:b/>
                </w:rPr>
              </w:pPr>
              <w:r w:rsidRPr="00866308">
                <w:t>0000</w:t>
              </w:r>
              <w:r w:rsidR="00A7250E" w:rsidRPr="00866308">
                <w:t xml:space="preserve"> </w:t>
              </w:r>
              <w:r w:rsidRPr="00866308">
                <w:t>Ort</w:t>
              </w:r>
            </w:p>
            <w:p w14:paraId="0E565E49" w14:textId="77777777" w:rsidR="00A7250E" w:rsidRDefault="00A7250E" w:rsidP="00954191">
              <w:pPr>
                <w:pStyle w:val="AbsAdresse"/>
              </w:pPr>
            </w:p>
            <w:p w14:paraId="226BC461" w14:textId="77777777" w:rsidR="00A7250E" w:rsidRDefault="00A7250E" w:rsidP="00954191">
              <w:pPr>
                <w:pStyle w:val="AbsAdresse"/>
              </w:pPr>
              <w:r>
                <w:t xml:space="preserve">Telefon +41 </w:t>
              </w:r>
              <w:r w:rsidR="000347C0">
                <w:t xml:space="preserve">00 000 00 </w:t>
              </w:r>
              <w:proofErr w:type="spellStart"/>
              <w:r w:rsidR="000347C0">
                <w:t>00</w:t>
              </w:r>
              <w:proofErr w:type="spellEnd"/>
            </w:p>
            <w:p w14:paraId="1B598E03" w14:textId="77777777" w:rsidR="00A7250E" w:rsidRDefault="00A7250E" w:rsidP="00954191">
              <w:pPr>
                <w:pStyle w:val="AbsAdresse"/>
              </w:pPr>
              <w:r>
                <w:t xml:space="preserve">Telefax +41 </w:t>
              </w:r>
              <w:r w:rsidR="000347C0">
                <w:t xml:space="preserve">00 000 00 </w:t>
              </w:r>
              <w:proofErr w:type="spellStart"/>
              <w:r w:rsidR="000347C0">
                <w:t>00</w:t>
              </w:r>
              <w:proofErr w:type="spellEnd"/>
            </w:p>
            <w:p w14:paraId="55A9DB96" w14:textId="77777777" w:rsidR="00A7250E" w:rsidRDefault="000347C0" w:rsidP="00954191">
              <w:pPr>
                <w:pStyle w:val="AbsAdresse"/>
              </w:pPr>
              <w:r>
                <w:t>email</w:t>
              </w:r>
              <w:r w:rsidR="00A7250E" w:rsidRPr="005D2F4A">
                <w:t>@</w:t>
              </w:r>
              <w:r>
                <w:t>xxxxx</w:t>
              </w:r>
              <w:r w:rsidR="00A7250E" w:rsidRPr="005D2F4A">
                <w:t>.ethz.ch</w:t>
              </w:r>
            </w:p>
            <w:p w14:paraId="7059E2CE" w14:textId="77777777" w:rsidR="00A7250E" w:rsidRPr="00866308" w:rsidRDefault="00A7250E" w:rsidP="00954191">
              <w:pPr>
                <w:pStyle w:val="AbsAdresse"/>
              </w:pPr>
              <w:r>
                <w:t>www.</w:t>
              </w:r>
              <w:r w:rsidR="000347C0">
                <w:t>xxxxx</w:t>
              </w:r>
              <w:r>
                <w:t>.ethz.ch</w:t>
              </w:r>
            </w:p>
          </w:sdtContent>
        </w:sdt>
      </w:tc>
    </w:tr>
  </w:tbl>
  <w:p w14:paraId="2ABBE674" w14:textId="77777777" w:rsidR="004F63D0" w:rsidRPr="006A10AD" w:rsidRDefault="004F63D0" w:rsidP="004F63D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787"/>
    <w:multiLevelType w:val="hybridMultilevel"/>
    <w:tmpl w:val="50646526"/>
    <w:lvl w:ilvl="0" w:tplc="EC90FB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08E3DD8"/>
    <w:multiLevelType w:val="hybridMultilevel"/>
    <w:tmpl w:val="938279B2"/>
    <w:lvl w:ilvl="0" w:tplc="1BBA1E8C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3304A59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6F7D71"/>
    <w:multiLevelType w:val="multilevel"/>
    <w:tmpl w:val="1528ED1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C7B90"/>
    <w:multiLevelType w:val="hybridMultilevel"/>
    <w:tmpl w:val="8ED89E22"/>
    <w:lvl w:ilvl="0" w:tplc="4A062FA0">
      <w:start w:val="1"/>
      <w:numFmt w:val="lowerRoman"/>
      <w:lvlText w:val="%1."/>
      <w:lvlJc w:val="right"/>
      <w:pPr>
        <w:tabs>
          <w:tab w:val="num" w:pos="567"/>
        </w:tabs>
        <w:ind w:left="567" w:hanging="11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1F"/>
    <w:rsid w:val="00000B48"/>
    <w:rsid w:val="00002C0A"/>
    <w:rsid w:val="00007EF1"/>
    <w:rsid w:val="0003147C"/>
    <w:rsid w:val="000347C0"/>
    <w:rsid w:val="00037E84"/>
    <w:rsid w:val="00044255"/>
    <w:rsid w:val="000537B6"/>
    <w:rsid w:val="00061445"/>
    <w:rsid w:val="00063325"/>
    <w:rsid w:val="000B6D67"/>
    <w:rsid w:val="000C1033"/>
    <w:rsid w:val="000C7E6C"/>
    <w:rsid w:val="000E03F2"/>
    <w:rsid w:val="000F7D2A"/>
    <w:rsid w:val="00112247"/>
    <w:rsid w:val="0011795B"/>
    <w:rsid w:val="00122E34"/>
    <w:rsid w:val="001354DE"/>
    <w:rsid w:val="00160E13"/>
    <w:rsid w:val="00167191"/>
    <w:rsid w:val="00173BFE"/>
    <w:rsid w:val="00181211"/>
    <w:rsid w:val="00186C11"/>
    <w:rsid w:val="00193FC7"/>
    <w:rsid w:val="001A451D"/>
    <w:rsid w:val="001B4103"/>
    <w:rsid w:val="002011CA"/>
    <w:rsid w:val="00201F63"/>
    <w:rsid w:val="002073A0"/>
    <w:rsid w:val="00215EA6"/>
    <w:rsid w:val="0022051C"/>
    <w:rsid w:val="00236508"/>
    <w:rsid w:val="00247DF7"/>
    <w:rsid w:val="00263FEB"/>
    <w:rsid w:val="002678CA"/>
    <w:rsid w:val="00281CF9"/>
    <w:rsid w:val="002862E2"/>
    <w:rsid w:val="002B0BFE"/>
    <w:rsid w:val="002B4B85"/>
    <w:rsid w:val="002C0390"/>
    <w:rsid w:val="002D3189"/>
    <w:rsid w:val="002D5C3C"/>
    <w:rsid w:val="002E30B7"/>
    <w:rsid w:val="002E7D0A"/>
    <w:rsid w:val="002F00C7"/>
    <w:rsid w:val="002F0851"/>
    <w:rsid w:val="002F5517"/>
    <w:rsid w:val="00301E69"/>
    <w:rsid w:val="0032537F"/>
    <w:rsid w:val="0033237F"/>
    <w:rsid w:val="00340FBD"/>
    <w:rsid w:val="003434E7"/>
    <w:rsid w:val="00347596"/>
    <w:rsid w:val="00360593"/>
    <w:rsid w:val="003877B6"/>
    <w:rsid w:val="00391760"/>
    <w:rsid w:val="003A6B02"/>
    <w:rsid w:val="003B308C"/>
    <w:rsid w:val="003D4F26"/>
    <w:rsid w:val="003D5FE4"/>
    <w:rsid w:val="003F53BD"/>
    <w:rsid w:val="0040350A"/>
    <w:rsid w:val="004143E4"/>
    <w:rsid w:val="004316B2"/>
    <w:rsid w:val="004379E0"/>
    <w:rsid w:val="00437DD8"/>
    <w:rsid w:val="004440F4"/>
    <w:rsid w:val="004555D1"/>
    <w:rsid w:val="00467010"/>
    <w:rsid w:val="00471608"/>
    <w:rsid w:val="00487785"/>
    <w:rsid w:val="00496FCF"/>
    <w:rsid w:val="004A028F"/>
    <w:rsid w:val="004A16B4"/>
    <w:rsid w:val="004B4B81"/>
    <w:rsid w:val="004C7B69"/>
    <w:rsid w:val="004D0FEF"/>
    <w:rsid w:val="004D2C5D"/>
    <w:rsid w:val="004F2379"/>
    <w:rsid w:val="004F5FA7"/>
    <w:rsid w:val="004F63D0"/>
    <w:rsid w:val="005005D4"/>
    <w:rsid w:val="00553E1D"/>
    <w:rsid w:val="00561360"/>
    <w:rsid w:val="00567AD0"/>
    <w:rsid w:val="005707BD"/>
    <w:rsid w:val="005910A3"/>
    <w:rsid w:val="00597D37"/>
    <w:rsid w:val="005A04B2"/>
    <w:rsid w:val="005A22DF"/>
    <w:rsid w:val="005A5839"/>
    <w:rsid w:val="005B3A3F"/>
    <w:rsid w:val="005C62F8"/>
    <w:rsid w:val="005D1DCC"/>
    <w:rsid w:val="005D515F"/>
    <w:rsid w:val="005F555D"/>
    <w:rsid w:val="006068AD"/>
    <w:rsid w:val="00613108"/>
    <w:rsid w:val="00654D07"/>
    <w:rsid w:val="00656831"/>
    <w:rsid w:val="0067017D"/>
    <w:rsid w:val="00671F61"/>
    <w:rsid w:val="0068266B"/>
    <w:rsid w:val="0068744D"/>
    <w:rsid w:val="006879B5"/>
    <w:rsid w:val="006A10AD"/>
    <w:rsid w:val="006B2D79"/>
    <w:rsid w:val="006C10E0"/>
    <w:rsid w:val="006E16CD"/>
    <w:rsid w:val="006E1E30"/>
    <w:rsid w:val="006E77A1"/>
    <w:rsid w:val="00705A79"/>
    <w:rsid w:val="00713D0B"/>
    <w:rsid w:val="0072510E"/>
    <w:rsid w:val="00726542"/>
    <w:rsid w:val="00727B2C"/>
    <w:rsid w:val="00731707"/>
    <w:rsid w:val="00754DD7"/>
    <w:rsid w:val="00764656"/>
    <w:rsid w:val="007658CF"/>
    <w:rsid w:val="0077473D"/>
    <w:rsid w:val="00793050"/>
    <w:rsid w:val="00797F86"/>
    <w:rsid w:val="007A1FFD"/>
    <w:rsid w:val="007A43E8"/>
    <w:rsid w:val="007D0398"/>
    <w:rsid w:val="007E3A9F"/>
    <w:rsid w:val="007E404E"/>
    <w:rsid w:val="008002B5"/>
    <w:rsid w:val="00805C3E"/>
    <w:rsid w:val="0082758E"/>
    <w:rsid w:val="00845569"/>
    <w:rsid w:val="008458DD"/>
    <w:rsid w:val="0086054D"/>
    <w:rsid w:val="00866308"/>
    <w:rsid w:val="00880DBD"/>
    <w:rsid w:val="00882C09"/>
    <w:rsid w:val="00890E7B"/>
    <w:rsid w:val="00892664"/>
    <w:rsid w:val="008A29F9"/>
    <w:rsid w:val="008A5B77"/>
    <w:rsid w:val="008A71EF"/>
    <w:rsid w:val="008B468F"/>
    <w:rsid w:val="008E2FC6"/>
    <w:rsid w:val="008E57A9"/>
    <w:rsid w:val="008F5C88"/>
    <w:rsid w:val="00927DE3"/>
    <w:rsid w:val="00951E7A"/>
    <w:rsid w:val="00954191"/>
    <w:rsid w:val="0097243B"/>
    <w:rsid w:val="0098306C"/>
    <w:rsid w:val="009909A2"/>
    <w:rsid w:val="00997C97"/>
    <w:rsid w:val="009B591D"/>
    <w:rsid w:val="009C7C0F"/>
    <w:rsid w:val="00A129CB"/>
    <w:rsid w:val="00A176D9"/>
    <w:rsid w:val="00A2241F"/>
    <w:rsid w:val="00A30813"/>
    <w:rsid w:val="00A3214D"/>
    <w:rsid w:val="00A42B49"/>
    <w:rsid w:val="00A64871"/>
    <w:rsid w:val="00A6776F"/>
    <w:rsid w:val="00A7250E"/>
    <w:rsid w:val="00AB0CFA"/>
    <w:rsid w:val="00AD757B"/>
    <w:rsid w:val="00AF59F3"/>
    <w:rsid w:val="00B03C2B"/>
    <w:rsid w:val="00B27BD0"/>
    <w:rsid w:val="00B317FA"/>
    <w:rsid w:val="00B31B00"/>
    <w:rsid w:val="00B52F83"/>
    <w:rsid w:val="00B61F08"/>
    <w:rsid w:val="00BA5B18"/>
    <w:rsid w:val="00BB6015"/>
    <w:rsid w:val="00BC3324"/>
    <w:rsid w:val="00BC5745"/>
    <w:rsid w:val="00BD33C1"/>
    <w:rsid w:val="00BD352A"/>
    <w:rsid w:val="00BD7415"/>
    <w:rsid w:val="00BF0FD2"/>
    <w:rsid w:val="00BF250C"/>
    <w:rsid w:val="00C0590E"/>
    <w:rsid w:val="00C10B2B"/>
    <w:rsid w:val="00C35BFA"/>
    <w:rsid w:val="00C45ECF"/>
    <w:rsid w:val="00C527AC"/>
    <w:rsid w:val="00C56C5E"/>
    <w:rsid w:val="00C633F9"/>
    <w:rsid w:val="00C83A44"/>
    <w:rsid w:val="00C84C55"/>
    <w:rsid w:val="00CA4313"/>
    <w:rsid w:val="00CA7296"/>
    <w:rsid w:val="00CB4FE9"/>
    <w:rsid w:val="00CD755C"/>
    <w:rsid w:val="00D15DA7"/>
    <w:rsid w:val="00D15DF6"/>
    <w:rsid w:val="00D2311D"/>
    <w:rsid w:val="00D425FB"/>
    <w:rsid w:val="00D51981"/>
    <w:rsid w:val="00D520F4"/>
    <w:rsid w:val="00D67B16"/>
    <w:rsid w:val="00D736CC"/>
    <w:rsid w:val="00DA7030"/>
    <w:rsid w:val="00DC6DA2"/>
    <w:rsid w:val="00DE29D7"/>
    <w:rsid w:val="00E01F59"/>
    <w:rsid w:val="00E04A4E"/>
    <w:rsid w:val="00E07194"/>
    <w:rsid w:val="00E17941"/>
    <w:rsid w:val="00E25BA9"/>
    <w:rsid w:val="00E81B7B"/>
    <w:rsid w:val="00E90180"/>
    <w:rsid w:val="00E917F8"/>
    <w:rsid w:val="00EB1B2A"/>
    <w:rsid w:val="00EC4AD0"/>
    <w:rsid w:val="00ED6F33"/>
    <w:rsid w:val="00EE6A37"/>
    <w:rsid w:val="00F014A5"/>
    <w:rsid w:val="00F01F53"/>
    <w:rsid w:val="00F0793C"/>
    <w:rsid w:val="00F100EA"/>
    <w:rsid w:val="00F22B1F"/>
    <w:rsid w:val="00F57154"/>
    <w:rsid w:val="00F60DAE"/>
    <w:rsid w:val="00F6400F"/>
    <w:rsid w:val="00F72CC1"/>
    <w:rsid w:val="00F76A81"/>
    <w:rsid w:val="00F94538"/>
    <w:rsid w:val="00FD2C66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59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8CA"/>
    <w:pPr>
      <w:spacing w:line="28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berschrift2"/>
    <w:qFormat/>
    <w:rsid w:val="00F01F53"/>
    <w:pPr>
      <w:keepNext/>
      <w:keepLines/>
      <w:pageBreakBefore/>
      <w:numPr>
        <w:numId w:val="4"/>
      </w:numPr>
      <w:tabs>
        <w:tab w:val="clear" w:pos="851"/>
        <w:tab w:val="left" w:pos="539"/>
      </w:tabs>
      <w:spacing w:line="460" w:lineRule="exact"/>
      <w:ind w:left="539" w:hanging="539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berschrift1"/>
    <w:next w:val="DokLauftext"/>
    <w:qFormat/>
    <w:rsid w:val="005707BD"/>
    <w:pPr>
      <w:pageBreakBefore w:val="0"/>
      <w:numPr>
        <w:ilvl w:val="1"/>
      </w:numPr>
      <w:tabs>
        <w:tab w:val="clear" w:pos="539"/>
        <w:tab w:val="clear" w:pos="851"/>
        <w:tab w:val="left" w:pos="794"/>
      </w:tabs>
      <w:spacing w:before="290" w:line="350" w:lineRule="exact"/>
      <w:ind w:left="794" w:hanging="794"/>
      <w:outlineLvl w:val="1"/>
    </w:pPr>
    <w:rPr>
      <w:sz w:val="29"/>
      <w:szCs w:val="28"/>
    </w:rPr>
  </w:style>
  <w:style w:type="paragraph" w:styleId="berschrift3">
    <w:name w:val="heading 3"/>
    <w:basedOn w:val="berschrift2"/>
    <w:next w:val="DokLauftext"/>
    <w:qFormat/>
    <w:rsid w:val="005707BD"/>
    <w:pPr>
      <w:numPr>
        <w:ilvl w:val="2"/>
      </w:numPr>
      <w:tabs>
        <w:tab w:val="clear" w:pos="794"/>
        <w:tab w:val="clear" w:pos="1080"/>
        <w:tab w:val="left" w:pos="1021"/>
      </w:tabs>
      <w:ind w:left="1021" w:hanging="1021"/>
      <w:outlineLvl w:val="2"/>
    </w:pPr>
    <w:rPr>
      <w:iCs/>
      <w:szCs w:val="26"/>
    </w:rPr>
  </w:style>
  <w:style w:type="paragraph" w:styleId="berschrift4">
    <w:name w:val="heading 4"/>
    <w:basedOn w:val="berschrift3"/>
    <w:next w:val="DokLauftext"/>
    <w:qFormat/>
    <w:rsid w:val="005707BD"/>
    <w:pPr>
      <w:numPr>
        <w:ilvl w:val="3"/>
      </w:numPr>
      <w:tabs>
        <w:tab w:val="clear" w:pos="1021"/>
        <w:tab w:val="clear" w:pos="1440"/>
        <w:tab w:val="left" w:pos="1106"/>
      </w:tabs>
      <w:spacing w:before="240" w:line="300" w:lineRule="exact"/>
      <w:ind w:left="1106" w:hanging="1106"/>
      <w:outlineLvl w:val="3"/>
    </w:pPr>
    <w:rPr>
      <w:bCs w:val="0"/>
      <w:iCs w:val="0"/>
      <w:sz w:val="24"/>
    </w:rPr>
  </w:style>
  <w:style w:type="paragraph" w:styleId="berschrift5">
    <w:name w:val="heading 5"/>
    <w:basedOn w:val="berschrift4"/>
    <w:next w:val="Standard"/>
    <w:semiHidden/>
    <w:unhideWhenUsed/>
    <w:qFormat/>
    <w:rsid w:val="002D5C3C"/>
    <w:pPr>
      <w:outlineLvl w:val="4"/>
    </w:pPr>
    <w:rPr>
      <w:i/>
      <w:iCs/>
    </w:rPr>
  </w:style>
  <w:style w:type="paragraph" w:styleId="berschrift6">
    <w:name w:val="heading 6"/>
    <w:basedOn w:val="Standard"/>
    <w:next w:val="Standard"/>
    <w:semiHidden/>
    <w:unhideWhenUsed/>
    <w:qFormat/>
    <w:rsid w:val="002D5C3C"/>
    <w:pPr>
      <w:keepNext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semiHidden/>
    <w:unhideWhenUsed/>
    <w:rsid w:val="00360593"/>
    <w:pPr>
      <w:keepNext/>
      <w:framePr w:w="5670" w:h="340" w:wrap="around" w:vAnchor="page" w:hAnchor="page" w:x="5671" w:y="5671" w:anchorLock="1"/>
      <w:outlineLvl w:val="6"/>
    </w:pPr>
    <w:rPr>
      <w:rFonts w:ascii="Arial Black" w:hAnsi="Arial Black"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eichen">
    <w:name w:val="Kopfzeile Zeichen"/>
    <w:basedOn w:val="Absatzstandardschriftart"/>
    <w:link w:val="Kopfzeile"/>
    <w:uiPriority w:val="99"/>
    <w:rsid w:val="002678CA"/>
    <w:rPr>
      <w:rFonts w:ascii="Arial" w:hAnsi="Arial"/>
      <w:b/>
      <w:sz w:val="17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A22DF"/>
    <w:pPr>
      <w:tabs>
        <w:tab w:val="left" w:pos="369"/>
        <w:tab w:val="right" w:leader="dot" w:pos="9412"/>
      </w:tabs>
      <w:spacing w:before="220"/>
      <w:ind w:left="369" w:hanging="369"/>
    </w:pPr>
    <w:rPr>
      <w:b/>
      <w:bCs/>
      <w:iCs/>
      <w:noProof/>
      <w:szCs w:val="40"/>
    </w:rPr>
  </w:style>
  <w:style w:type="paragraph" w:styleId="Verzeichnis2">
    <w:name w:val="toc 2"/>
    <w:basedOn w:val="Standard"/>
    <w:next w:val="Standard"/>
    <w:autoRedefine/>
    <w:uiPriority w:val="39"/>
    <w:rsid w:val="005A22DF"/>
    <w:pPr>
      <w:tabs>
        <w:tab w:val="left" w:pos="1106"/>
        <w:tab w:val="right" w:leader="dot" w:pos="9412"/>
      </w:tabs>
      <w:ind w:left="908" w:hanging="539"/>
    </w:pPr>
    <w:rPr>
      <w:bCs/>
      <w:noProof/>
      <w:szCs w:val="32"/>
    </w:rPr>
  </w:style>
  <w:style w:type="paragraph" w:styleId="Verzeichnis3">
    <w:name w:val="toc 3"/>
    <w:basedOn w:val="Standard"/>
    <w:next w:val="Standard"/>
    <w:autoRedefine/>
    <w:uiPriority w:val="39"/>
    <w:rsid w:val="005A22DF"/>
    <w:pPr>
      <w:tabs>
        <w:tab w:val="left" w:pos="1701"/>
        <w:tab w:val="right" w:leader="dot" w:pos="9412"/>
      </w:tabs>
      <w:ind w:left="1701" w:hanging="794"/>
    </w:pPr>
    <w:rPr>
      <w:bCs/>
      <w:iCs/>
      <w:noProof/>
      <w:szCs w:val="32"/>
    </w:rPr>
  </w:style>
  <w:style w:type="paragraph" w:styleId="Verzeichnis4">
    <w:name w:val="toc 4"/>
    <w:basedOn w:val="Standard"/>
    <w:next w:val="Standard"/>
    <w:autoRedefine/>
    <w:uiPriority w:val="39"/>
    <w:rsid w:val="005A22DF"/>
    <w:pPr>
      <w:tabs>
        <w:tab w:val="left" w:pos="2342"/>
        <w:tab w:val="right" w:leader="dot" w:pos="9412"/>
      </w:tabs>
      <w:ind w:left="2342" w:hanging="845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2D5C3C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2D5C3C"/>
    <w:pPr>
      <w:ind w:left="1100"/>
    </w:pPr>
  </w:style>
  <w:style w:type="paragraph" w:styleId="Abbildungsverzeichnis">
    <w:name w:val="table of figures"/>
    <w:aliases w:val="Abb_Tab_Verzeichnis"/>
    <w:basedOn w:val="Standard"/>
    <w:next w:val="Standard"/>
    <w:uiPriority w:val="99"/>
    <w:rsid w:val="001B4103"/>
    <w:pPr>
      <w:tabs>
        <w:tab w:val="right" w:leader="dot" w:pos="9412"/>
      </w:tabs>
    </w:pPr>
    <w:rPr>
      <w:iCs/>
    </w:rPr>
  </w:style>
  <w:style w:type="paragraph" w:styleId="Kopfzeile">
    <w:name w:val="header"/>
    <w:basedOn w:val="Standard"/>
    <w:link w:val="KopfzeileZeichen"/>
    <w:uiPriority w:val="99"/>
    <w:rsid w:val="002678CA"/>
    <w:pPr>
      <w:tabs>
        <w:tab w:val="center" w:pos="4536"/>
        <w:tab w:val="right" w:pos="9072"/>
      </w:tabs>
      <w:spacing w:line="220" w:lineRule="exact"/>
    </w:pPr>
    <w:rPr>
      <w:b/>
      <w:sz w:val="17"/>
    </w:rPr>
  </w:style>
  <w:style w:type="paragraph" w:styleId="Fuzeile">
    <w:name w:val="footer"/>
    <w:basedOn w:val="Standard"/>
    <w:link w:val="FuzeileZeichen"/>
    <w:uiPriority w:val="99"/>
    <w:rsid w:val="00727B2C"/>
    <w:pPr>
      <w:spacing w:line="220" w:lineRule="exact"/>
    </w:pPr>
    <w:rPr>
      <w:sz w:val="17"/>
    </w:rPr>
  </w:style>
  <w:style w:type="paragraph" w:customStyle="1" w:styleId="Standardohne">
    <w:name w:val="Standard_ohne"/>
    <w:basedOn w:val="Standard"/>
    <w:qFormat/>
    <w:rsid w:val="008A5B77"/>
  </w:style>
  <w:style w:type="paragraph" w:customStyle="1" w:styleId="Bild">
    <w:name w:val="Bild"/>
    <w:basedOn w:val="Standard"/>
    <w:rsid w:val="000B6D67"/>
    <w:pPr>
      <w:keepNext/>
      <w:keepLines/>
      <w:spacing w:before="120"/>
    </w:pPr>
    <w:rPr>
      <w:noProof/>
    </w:rPr>
  </w:style>
  <w:style w:type="paragraph" w:customStyle="1" w:styleId="TabelleText">
    <w:name w:val="Tabelle_Text"/>
    <w:basedOn w:val="Standard"/>
    <w:rsid w:val="002D5C3C"/>
    <w:pPr>
      <w:keepLines/>
    </w:pPr>
    <w:rPr>
      <w:sz w:val="18"/>
    </w:rPr>
  </w:style>
  <w:style w:type="paragraph" w:customStyle="1" w:styleId="TabelleSpaltentitel">
    <w:name w:val="Tabelle_Spaltentitel"/>
    <w:basedOn w:val="TabelleText"/>
    <w:rsid w:val="002D5C3C"/>
    <w:pPr>
      <w:keepNext/>
    </w:pPr>
    <w:rPr>
      <w:b/>
      <w:bCs/>
    </w:rPr>
  </w:style>
  <w:style w:type="paragraph" w:customStyle="1" w:styleId="TabelleTexteingerckt">
    <w:name w:val="Tabelle_Text_eingerückt"/>
    <w:basedOn w:val="TabelleText"/>
    <w:rsid w:val="00487785"/>
    <w:pPr>
      <w:ind w:left="357"/>
    </w:pPr>
  </w:style>
  <w:style w:type="paragraph" w:styleId="Dokumentstruktur">
    <w:name w:val="Document Map"/>
    <w:basedOn w:val="Standard"/>
    <w:semiHidden/>
    <w:rsid w:val="002D5C3C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2D5C3C"/>
    <w:rPr>
      <w:sz w:val="18"/>
      <w:szCs w:val="20"/>
    </w:rPr>
  </w:style>
  <w:style w:type="character" w:styleId="Funotenzeichen">
    <w:name w:val="footnote reference"/>
    <w:basedOn w:val="Absatzstandardschriftart"/>
    <w:semiHidden/>
    <w:rsid w:val="002D5C3C"/>
    <w:rPr>
      <w:vertAlign w:val="superscript"/>
    </w:rPr>
  </w:style>
  <w:style w:type="paragraph" w:customStyle="1" w:styleId="Headinga">
    <w:name w:val="Heading a"/>
    <w:basedOn w:val="berschrift1"/>
    <w:next w:val="Headingb"/>
    <w:rsid w:val="00D520F4"/>
    <w:pPr>
      <w:numPr>
        <w:numId w:val="0"/>
      </w:numPr>
    </w:pPr>
  </w:style>
  <w:style w:type="paragraph" w:customStyle="1" w:styleId="Headingb">
    <w:name w:val="Heading b"/>
    <w:basedOn w:val="berschrift2"/>
    <w:next w:val="Headingc"/>
    <w:rsid w:val="00A6776F"/>
    <w:pPr>
      <w:numPr>
        <w:ilvl w:val="0"/>
        <w:numId w:val="0"/>
      </w:numPr>
    </w:pPr>
  </w:style>
  <w:style w:type="paragraph" w:customStyle="1" w:styleId="Headingc">
    <w:name w:val="Heading c"/>
    <w:basedOn w:val="berschrift3"/>
    <w:next w:val="Headingd"/>
    <w:rsid w:val="00892664"/>
    <w:pPr>
      <w:numPr>
        <w:ilvl w:val="0"/>
        <w:numId w:val="0"/>
      </w:numPr>
      <w:spacing w:line="300" w:lineRule="exact"/>
    </w:pPr>
    <w:rPr>
      <w:sz w:val="24"/>
    </w:rPr>
  </w:style>
  <w:style w:type="paragraph" w:customStyle="1" w:styleId="Headingd">
    <w:name w:val="Heading d"/>
    <w:basedOn w:val="berschrift4"/>
    <w:next w:val="DokLauftext"/>
    <w:rsid w:val="008A29F9"/>
    <w:pPr>
      <w:numPr>
        <w:ilvl w:val="0"/>
        <w:numId w:val="0"/>
      </w:numPr>
      <w:spacing w:before="220"/>
    </w:pPr>
    <w:rPr>
      <w:sz w:val="22"/>
    </w:rPr>
  </w:style>
  <w:style w:type="paragraph" w:customStyle="1" w:styleId="Tabellenbezeichnung">
    <w:name w:val="Tabellenbezeichnung"/>
    <w:basedOn w:val="Standard"/>
    <w:next w:val="DokLauftext"/>
    <w:rsid w:val="008B468F"/>
    <w:pPr>
      <w:spacing w:line="220" w:lineRule="exact"/>
    </w:pPr>
    <w:rPr>
      <w:sz w:val="17"/>
    </w:rPr>
  </w:style>
  <w:style w:type="paragraph" w:customStyle="1" w:styleId="Abbildungsbezeichnung">
    <w:name w:val="Abbildungsbezeichnung"/>
    <w:basedOn w:val="Standard"/>
    <w:next w:val="DokLauftext"/>
    <w:rsid w:val="008B468F"/>
    <w:pPr>
      <w:spacing w:line="220" w:lineRule="exact"/>
    </w:pPr>
    <w:rPr>
      <w:sz w:val="17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3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3D0"/>
    <w:rPr>
      <w:rFonts w:ascii="Tahoma" w:hAnsi="Tahoma" w:cs="Tahoma"/>
      <w:sz w:val="16"/>
      <w:szCs w:val="16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727B2C"/>
    <w:rPr>
      <w:rFonts w:ascii="Arial" w:hAnsi="Arial"/>
      <w:sz w:val="17"/>
      <w:szCs w:val="24"/>
      <w:lang w:eastAsia="de-DE"/>
    </w:rPr>
  </w:style>
  <w:style w:type="table" w:styleId="Tabellenraster">
    <w:name w:val="Table Grid"/>
    <w:basedOn w:val="NormaleTabelle"/>
    <w:uiPriority w:val="59"/>
    <w:rsid w:val="00037E84"/>
    <w:rPr>
      <w:rFonts w:ascii="Arial" w:eastAsiaTheme="minorHAnsi" w:hAnsi="Arial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itel">
    <w:name w:val="Dok_Titel"/>
    <w:basedOn w:val="Standard"/>
    <w:qFormat/>
    <w:rsid w:val="00063325"/>
    <w:pPr>
      <w:spacing w:after="440" w:line="460" w:lineRule="exact"/>
    </w:pPr>
    <w:rPr>
      <w:b/>
      <w:sz w:val="40"/>
      <w:szCs w:val="40"/>
    </w:rPr>
  </w:style>
  <w:style w:type="paragraph" w:customStyle="1" w:styleId="ProjektName">
    <w:name w:val="Projekt_Name"/>
    <w:basedOn w:val="Standard"/>
    <w:qFormat/>
    <w:rsid w:val="00063325"/>
    <w:pPr>
      <w:spacing w:after="220" w:line="350" w:lineRule="exact"/>
    </w:pPr>
    <w:rPr>
      <w:b/>
      <w:sz w:val="29"/>
    </w:rPr>
  </w:style>
  <w:style w:type="character" w:styleId="Platzhaltertext">
    <w:name w:val="Placeholder Text"/>
    <w:basedOn w:val="Absatzstandardschriftart"/>
    <w:uiPriority w:val="99"/>
    <w:semiHidden/>
    <w:rsid w:val="00951E7A"/>
    <w:rPr>
      <w:color w:val="808080"/>
    </w:rPr>
  </w:style>
  <w:style w:type="paragraph" w:customStyle="1" w:styleId="FormatvorlageBildVor80Pt">
    <w:name w:val="Formatvorlage Bild + Vor:  80 Pt."/>
    <w:basedOn w:val="Bild"/>
    <w:rsid w:val="001354DE"/>
    <w:pPr>
      <w:spacing w:before="1440"/>
    </w:pPr>
    <w:rPr>
      <w:szCs w:val="20"/>
    </w:rPr>
  </w:style>
  <w:style w:type="paragraph" w:customStyle="1" w:styleId="Aufzhlung1">
    <w:name w:val="Aufzählung 1"/>
    <w:basedOn w:val="Standard"/>
    <w:qFormat/>
    <w:rsid w:val="00671F61"/>
    <w:pPr>
      <w:numPr>
        <w:numId w:val="6"/>
      </w:numPr>
      <w:tabs>
        <w:tab w:val="clear" w:pos="720"/>
        <w:tab w:val="left" w:pos="369"/>
      </w:tabs>
      <w:ind w:left="369" w:hanging="369"/>
    </w:pPr>
    <w:rPr>
      <w:rFonts w:eastAsiaTheme="minorHAnsi" w:cs="Arial"/>
      <w:szCs w:val="20"/>
      <w:lang w:eastAsia="en-US"/>
    </w:rPr>
  </w:style>
  <w:style w:type="paragraph" w:customStyle="1" w:styleId="Aufzhlung2">
    <w:name w:val="Aufzählung 2"/>
    <w:basedOn w:val="Standard"/>
    <w:qFormat/>
    <w:rsid w:val="009C7C0F"/>
    <w:pPr>
      <w:numPr>
        <w:ilvl w:val="1"/>
        <w:numId w:val="6"/>
      </w:numPr>
      <w:tabs>
        <w:tab w:val="clear" w:pos="1440"/>
        <w:tab w:val="left" w:pos="737"/>
      </w:tabs>
      <w:ind w:left="738" w:hanging="369"/>
    </w:pPr>
    <w:rPr>
      <w:rFonts w:eastAsiaTheme="minorHAnsi" w:cs="Arial"/>
      <w:szCs w:val="20"/>
      <w:lang w:eastAsia="en-US"/>
    </w:rPr>
  </w:style>
  <w:style w:type="paragraph" w:customStyle="1" w:styleId="Nummerierung1">
    <w:name w:val="Nummerierung 1"/>
    <w:basedOn w:val="Standard"/>
    <w:qFormat/>
    <w:rsid w:val="00671F61"/>
    <w:pPr>
      <w:numPr>
        <w:numId w:val="8"/>
      </w:numPr>
      <w:tabs>
        <w:tab w:val="left" w:pos="369"/>
      </w:tabs>
      <w:ind w:left="369" w:hanging="369"/>
    </w:pPr>
    <w:rPr>
      <w:rFonts w:eastAsiaTheme="minorHAnsi"/>
      <w:szCs w:val="20"/>
      <w:lang w:eastAsia="en-US"/>
    </w:rPr>
  </w:style>
  <w:style w:type="paragraph" w:customStyle="1" w:styleId="Nummerierung2">
    <w:name w:val="Nummerierung 2"/>
    <w:basedOn w:val="Standard"/>
    <w:qFormat/>
    <w:rsid w:val="00671F61"/>
    <w:pPr>
      <w:numPr>
        <w:ilvl w:val="1"/>
        <w:numId w:val="8"/>
      </w:numPr>
      <w:tabs>
        <w:tab w:val="left" w:pos="737"/>
      </w:tabs>
      <w:ind w:left="738" w:hanging="369"/>
    </w:pPr>
    <w:rPr>
      <w:rFonts w:eastAsiaTheme="minorHAnsi"/>
      <w:szCs w:val="20"/>
      <w:lang w:eastAsia="en-US"/>
    </w:rPr>
  </w:style>
  <w:style w:type="paragraph" w:customStyle="1" w:styleId="AbsEinheit">
    <w:name w:val="Abs_Einheit"/>
    <w:basedOn w:val="Standard"/>
    <w:next w:val="Standard"/>
    <w:autoRedefine/>
    <w:qFormat/>
    <w:rsid w:val="004440F4"/>
    <w:pPr>
      <w:spacing w:before="508" w:after="230" w:line="220" w:lineRule="exact"/>
    </w:pPr>
    <w:rPr>
      <w:rFonts w:eastAsiaTheme="minorHAnsi"/>
      <w:b/>
      <w:sz w:val="17"/>
      <w:szCs w:val="22"/>
      <w:lang w:val="en-US" w:eastAsia="en-US"/>
    </w:rPr>
  </w:style>
  <w:style w:type="paragraph" w:customStyle="1" w:styleId="AbsAdresse">
    <w:name w:val="Abs_Adresse"/>
    <w:basedOn w:val="Standard"/>
    <w:qFormat/>
    <w:rsid w:val="00A7250E"/>
    <w:pPr>
      <w:spacing w:line="220" w:lineRule="exact"/>
    </w:pPr>
    <w:rPr>
      <w:rFonts w:eastAsiaTheme="minorHAnsi"/>
      <w:sz w:val="17"/>
      <w:szCs w:val="22"/>
      <w:lang w:eastAsia="en-US"/>
    </w:rPr>
  </w:style>
  <w:style w:type="paragraph" w:customStyle="1" w:styleId="DokTabellentext">
    <w:name w:val="Dok_Tabellentext"/>
    <w:basedOn w:val="Standard"/>
    <w:qFormat/>
    <w:rsid w:val="002073A0"/>
    <w:pPr>
      <w:spacing w:line="220" w:lineRule="exact"/>
    </w:pPr>
    <w:rPr>
      <w:rFonts w:eastAsiaTheme="minorHAnsi" w:cs="Arial"/>
      <w:sz w:val="17"/>
      <w:szCs w:val="17"/>
      <w:lang w:eastAsia="en-US"/>
    </w:rPr>
  </w:style>
  <w:style w:type="paragraph" w:customStyle="1" w:styleId="DokLauftext">
    <w:name w:val="Dok_Lauftext"/>
    <w:basedOn w:val="Standard"/>
    <w:qFormat/>
    <w:rsid w:val="004C7B69"/>
    <w:pPr>
      <w:spacing w:before="220"/>
    </w:pPr>
  </w:style>
  <w:style w:type="paragraph" w:customStyle="1" w:styleId="DokDetails">
    <w:name w:val="Dok_Details"/>
    <w:basedOn w:val="Standard"/>
    <w:qFormat/>
    <w:rsid w:val="007A1FFD"/>
    <w:pPr>
      <w:tabs>
        <w:tab w:val="left" w:pos="1276"/>
      </w:tabs>
    </w:pPr>
    <w:rPr>
      <w:rFonts w:eastAsiaTheme="minorHAnsi"/>
    </w:rPr>
  </w:style>
  <w:style w:type="paragraph" w:customStyle="1" w:styleId="FusszeileAbstand">
    <w:name w:val="Fusszeile_Abstand"/>
    <w:basedOn w:val="Fuzeile"/>
    <w:qFormat/>
    <w:rsid w:val="008458DD"/>
    <w:pPr>
      <w:spacing w:line="312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8CA"/>
    <w:pPr>
      <w:spacing w:line="28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berschrift2"/>
    <w:qFormat/>
    <w:rsid w:val="00F01F53"/>
    <w:pPr>
      <w:keepNext/>
      <w:keepLines/>
      <w:pageBreakBefore/>
      <w:numPr>
        <w:numId w:val="4"/>
      </w:numPr>
      <w:tabs>
        <w:tab w:val="clear" w:pos="851"/>
        <w:tab w:val="left" w:pos="539"/>
      </w:tabs>
      <w:spacing w:line="460" w:lineRule="exact"/>
      <w:ind w:left="539" w:hanging="539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berschrift1"/>
    <w:next w:val="DokLauftext"/>
    <w:qFormat/>
    <w:rsid w:val="005707BD"/>
    <w:pPr>
      <w:pageBreakBefore w:val="0"/>
      <w:numPr>
        <w:ilvl w:val="1"/>
      </w:numPr>
      <w:tabs>
        <w:tab w:val="clear" w:pos="539"/>
        <w:tab w:val="clear" w:pos="851"/>
        <w:tab w:val="left" w:pos="794"/>
      </w:tabs>
      <w:spacing w:before="290" w:line="350" w:lineRule="exact"/>
      <w:ind w:left="794" w:hanging="794"/>
      <w:outlineLvl w:val="1"/>
    </w:pPr>
    <w:rPr>
      <w:sz w:val="29"/>
      <w:szCs w:val="28"/>
    </w:rPr>
  </w:style>
  <w:style w:type="paragraph" w:styleId="berschrift3">
    <w:name w:val="heading 3"/>
    <w:basedOn w:val="berschrift2"/>
    <w:next w:val="DokLauftext"/>
    <w:qFormat/>
    <w:rsid w:val="005707BD"/>
    <w:pPr>
      <w:numPr>
        <w:ilvl w:val="2"/>
      </w:numPr>
      <w:tabs>
        <w:tab w:val="clear" w:pos="794"/>
        <w:tab w:val="clear" w:pos="1080"/>
        <w:tab w:val="left" w:pos="1021"/>
      </w:tabs>
      <w:ind w:left="1021" w:hanging="1021"/>
      <w:outlineLvl w:val="2"/>
    </w:pPr>
    <w:rPr>
      <w:iCs/>
      <w:szCs w:val="26"/>
    </w:rPr>
  </w:style>
  <w:style w:type="paragraph" w:styleId="berschrift4">
    <w:name w:val="heading 4"/>
    <w:basedOn w:val="berschrift3"/>
    <w:next w:val="DokLauftext"/>
    <w:qFormat/>
    <w:rsid w:val="005707BD"/>
    <w:pPr>
      <w:numPr>
        <w:ilvl w:val="3"/>
      </w:numPr>
      <w:tabs>
        <w:tab w:val="clear" w:pos="1021"/>
        <w:tab w:val="clear" w:pos="1440"/>
        <w:tab w:val="left" w:pos="1106"/>
      </w:tabs>
      <w:spacing w:before="240" w:line="300" w:lineRule="exact"/>
      <w:ind w:left="1106" w:hanging="1106"/>
      <w:outlineLvl w:val="3"/>
    </w:pPr>
    <w:rPr>
      <w:bCs w:val="0"/>
      <w:iCs w:val="0"/>
      <w:sz w:val="24"/>
    </w:rPr>
  </w:style>
  <w:style w:type="paragraph" w:styleId="berschrift5">
    <w:name w:val="heading 5"/>
    <w:basedOn w:val="berschrift4"/>
    <w:next w:val="Standard"/>
    <w:semiHidden/>
    <w:unhideWhenUsed/>
    <w:qFormat/>
    <w:rsid w:val="002D5C3C"/>
    <w:pPr>
      <w:outlineLvl w:val="4"/>
    </w:pPr>
    <w:rPr>
      <w:i/>
      <w:iCs/>
    </w:rPr>
  </w:style>
  <w:style w:type="paragraph" w:styleId="berschrift6">
    <w:name w:val="heading 6"/>
    <w:basedOn w:val="Standard"/>
    <w:next w:val="Standard"/>
    <w:semiHidden/>
    <w:unhideWhenUsed/>
    <w:qFormat/>
    <w:rsid w:val="002D5C3C"/>
    <w:pPr>
      <w:keepNext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semiHidden/>
    <w:unhideWhenUsed/>
    <w:rsid w:val="00360593"/>
    <w:pPr>
      <w:keepNext/>
      <w:framePr w:w="5670" w:h="340" w:wrap="around" w:vAnchor="page" w:hAnchor="page" w:x="5671" w:y="5671" w:anchorLock="1"/>
      <w:outlineLvl w:val="6"/>
    </w:pPr>
    <w:rPr>
      <w:rFonts w:ascii="Arial Black" w:hAnsi="Arial Black"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eichen">
    <w:name w:val="Kopfzeile Zeichen"/>
    <w:basedOn w:val="Absatzstandardschriftart"/>
    <w:link w:val="Kopfzeile"/>
    <w:uiPriority w:val="99"/>
    <w:rsid w:val="002678CA"/>
    <w:rPr>
      <w:rFonts w:ascii="Arial" w:hAnsi="Arial"/>
      <w:b/>
      <w:sz w:val="17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A22DF"/>
    <w:pPr>
      <w:tabs>
        <w:tab w:val="left" w:pos="369"/>
        <w:tab w:val="right" w:leader="dot" w:pos="9412"/>
      </w:tabs>
      <w:spacing w:before="220"/>
      <w:ind w:left="369" w:hanging="369"/>
    </w:pPr>
    <w:rPr>
      <w:b/>
      <w:bCs/>
      <w:iCs/>
      <w:noProof/>
      <w:szCs w:val="40"/>
    </w:rPr>
  </w:style>
  <w:style w:type="paragraph" w:styleId="Verzeichnis2">
    <w:name w:val="toc 2"/>
    <w:basedOn w:val="Standard"/>
    <w:next w:val="Standard"/>
    <w:autoRedefine/>
    <w:uiPriority w:val="39"/>
    <w:rsid w:val="005A22DF"/>
    <w:pPr>
      <w:tabs>
        <w:tab w:val="left" w:pos="1106"/>
        <w:tab w:val="right" w:leader="dot" w:pos="9412"/>
      </w:tabs>
      <w:ind w:left="908" w:hanging="539"/>
    </w:pPr>
    <w:rPr>
      <w:bCs/>
      <w:noProof/>
      <w:szCs w:val="32"/>
    </w:rPr>
  </w:style>
  <w:style w:type="paragraph" w:styleId="Verzeichnis3">
    <w:name w:val="toc 3"/>
    <w:basedOn w:val="Standard"/>
    <w:next w:val="Standard"/>
    <w:autoRedefine/>
    <w:uiPriority w:val="39"/>
    <w:rsid w:val="005A22DF"/>
    <w:pPr>
      <w:tabs>
        <w:tab w:val="left" w:pos="1701"/>
        <w:tab w:val="right" w:leader="dot" w:pos="9412"/>
      </w:tabs>
      <w:ind w:left="1701" w:hanging="794"/>
    </w:pPr>
    <w:rPr>
      <w:bCs/>
      <w:iCs/>
      <w:noProof/>
      <w:szCs w:val="32"/>
    </w:rPr>
  </w:style>
  <w:style w:type="paragraph" w:styleId="Verzeichnis4">
    <w:name w:val="toc 4"/>
    <w:basedOn w:val="Standard"/>
    <w:next w:val="Standard"/>
    <w:autoRedefine/>
    <w:uiPriority w:val="39"/>
    <w:rsid w:val="005A22DF"/>
    <w:pPr>
      <w:tabs>
        <w:tab w:val="left" w:pos="2342"/>
        <w:tab w:val="right" w:leader="dot" w:pos="9412"/>
      </w:tabs>
      <w:ind w:left="2342" w:hanging="845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2D5C3C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2D5C3C"/>
    <w:pPr>
      <w:ind w:left="1100"/>
    </w:pPr>
  </w:style>
  <w:style w:type="paragraph" w:styleId="Abbildungsverzeichnis">
    <w:name w:val="table of figures"/>
    <w:aliases w:val="Abb_Tab_Verzeichnis"/>
    <w:basedOn w:val="Standard"/>
    <w:next w:val="Standard"/>
    <w:uiPriority w:val="99"/>
    <w:rsid w:val="001B4103"/>
    <w:pPr>
      <w:tabs>
        <w:tab w:val="right" w:leader="dot" w:pos="9412"/>
      </w:tabs>
    </w:pPr>
    <w:rPr>
      <w:iCs/>
    </w:rPr>
  </w:style>
  <w:style w:type="paragraph" w:styleId="Kopfzeile">
    <w:name w:val="header"/>
    <w:basedOn w:val="Standard"/>
    <w:link w:val="KopfzeileZeichen"/>
    <w:uiPriority w:val="99"/>
    <w:rsid w:val="002678CA"/>
    <w:pPr>
      <w:tabs>
        <w:tab w:val="center" w:pos="4536"/>
        <w:tab w:val="right" w:pos="9072"/>
      </w:tabs>
      <w:spacing w:line="220" w:lineRule="exact"/>
    </w:pPr>
    <w:rPr>
      <w:b/>
      <w:sz w:val="17"/>
    </w:rPr>
  </w:style>
  <w:style w:type="paragraph" w:styleId="Fuzeile">
    <w:name w:val="footer"/>
    <w:basedOn w:val="Standard"/>
    <w:link w:val="FuzeileZeichen"/>
    <w:uiPriority w:val="99"/>
    <w:rsid w:val="00727B2C"/>
    <w:pPr>
      <w:spacing w:line="220" w:lineRule="exact"/>
    </w:pPr>
    <w:rPr>
      <w:sz w:val="17"/>
    </w:rPr>
  </w:style>
  <w:style w:type="paragraph" w:customStyle="1" w:styleId="Standardohne">
    <w:name w:val="Standard_ohne"/>
    <w:basedOn w:val="Standard"/>
    <w:qFormat/>
    <w:rsid w:val="008A5B77"/>
  </w:style>
  <w:style w:type="paragraph" w:customStyle="1" w:styleId="Bild">
    <w:name w:val="Bild"/>
    <w:basedOn w:val="Standard"/>
    <w:rsid w:val="000B6D67"/>
    <w:pPr>
      <w:keepNext/>
      <w:keepLines/>
      <w:spacing w:before="120"/>
    </w:pPr>
    <w:rPr>
      <w:noProof/>
    </w:rPr>
  </w:style>
  <w:style w:type="paragraph" w:customStyle="1" w:styleId="TabelleText">
    <w:name w:val="Tabelle_Text"/>
    <w:basedOn w:val="Standard"/>
    <w:rsid w:val="002D5C3C"/>
    <w:pPr>
      <w:keepLines/>
    </w:pPr>
    <w:rPr>
      <w:sz w:val="18"/>
    </w:rPr>
  </w:style>
  <w:style w:type="paragraph" w:customStyle="1" w:styleId="TabelleSpaltentitel">
    <w:name w:val="Tabelle_Spaltentitel"/>
    <w:basedOn w:val="TabelleText"/>
    <w:rsid w:val="002D5C3C"/>
    <w:pPr>
      <w:keepNext/>
    </w:pPr>
    <w:rPr>
      <w:b/>
      <w:bCs/>
    </w:rPr>
  </w:style>
  <w:style w:type="paragraph" w:customStyle="1" w:styleId="TabelleTexteingerckt">
    <w:name w:val="Tabelle_Text_eingerückt"/>
    <w:basedOn w:val="TabelleText"/>
    <w:rsid w:val="00487785"/>
    <w:pPr>
      <w:ind w:left="357"/>
    </w:pPr>
  </w:style>
  <w:style w:type="paragraph" w:styleId="Dokumentstruktur">
    <w:name w:val="Document Map"/>
    <w:basedOn w:val="Standard"/>
    <w:semiHidden/>
    <w:rsid w:val="002D5C3C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2D5C3C"/>
    <w:rPr>
      <w:sz w:val="18"/>
      <w:szCs w:val="20"/>
    </w:rPr>
  </w:style>
  <w:style w:type="character" w:styleId="Funotenzeichen">
    <w:name w:val="footnote reference"/>
    <w:basedOn w:val="Absatzstandardschriftart"/>
    <w:semiHidden/>
    <w:rsid w:val="002D5C3C"/>
    <w:rPr>
      <w:vertAlign w:val="superscript"/>
    </w:rPr>
  </w:style>
  <w:style w:type="paragraph" w:customStyle="1" w:styleId="Headinga">
    <w:name w:val="Heading a"/>
    <w:basedOn w:val="berschrift1"/>
    <w:next w:val="Headingb"/>
    <w:rsid w:val="00D520F4"/>
    <w:pPr>
      <w:numPr>
        <w:numId w:val="0"/>
      </w:numPr>
    </w:pPr>
  </w:style>
  <w:style w:type="paragraph" w:customStyle="1" w:styleId="Headingb">
    <w:name w:val="Heading b"/>
    <w:basedOn w:val="berschrift2"/>
    <w:next w:val="Headingc"/>
    <w:rsid w:val="00A6776F"/>
    <w:pPr>
      <w:numPr>
        <w:ilvl w:val="0"/>
        <w:numId w:val="0"/>
      </w:numPr>
    </w:pPr>
  </w:style>
  <w:style w:type="paragraph" w:customStyle="1" w:styleId="Headingc">
    <w:name w:val="Heading c"/>
    <w:basedOn w:val="berschrift3"/>
    <w:next w:val="Headingd"/>
    <w:rsid w:val="00892664"/>
    <w:pPr>
      <w:numPr>
        <w:ilvl w:val="0"/>
        <w:numId w:val="0"/>
      </w:numPr>
      <w:spacing w:line="300" w:lineRule="exact"/>
    </w:pPr>
    <w:rPr>
      <w:sz w:val="24"/>
    </w:rPr>
  </w:style>
  <w:style w:type="paragraph" w:customStyle="1" w:styleId="Headingd">
    <w:name w:val="Heading d"/>
    <w:basedOn w:val="berschrift4"/>
    <w:next w:val="DokLauftext"/>
    <w:rsid w:val="008A29F9"/>
    <w:pPr>
      <w:numPr>
        <w:ilvl w:val="0"/>
        <w:numId w:val="0"/>
      </w:numPr>
      <w:spacing w:before="220"/>
    </w:pPr>
    <w:rPr>
      <w:sz w:val="22"/>
    </w:rPr>
  </w:style>
  <w:style w:type="paragraph" w:customStyle="1" w:styleId="Tabellenbezeichnung">
    <w:name w:val="Tabellenbezeichnung"/>
    <w:basedOn w:val="Standard"/>
    <w:next w:val="DokLauftext"/>
    <w:rsid w:val="008B468F"/>
    <w:pPr>
      <w:spacing w:line="220" w:lineRule="exact"/>
    </w:pPr>
    <w:rPr>
      <w:sz w:val="17"/>
    </w:rPr>
  </w:style>
  <w:style w:type="paragraph" w:customStyle="1" w:styleId="Abbildungsbezeichnung">
    <w:name w:val="Abbildungsbezeichnung"/>
    <w:basedOn w:val="Standard"/>
    <w:next w:val="DokLauftext"/>
    <w:rsid w:val="008B468F"/>
    <w:pPr>
      <w:spacing w:line="220" w:lineRule="exact"/>
    </w:pPr>
    <w:rPr>
      <w:sz w:val="17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3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3D0"/>
    <w:rPr>
      <w:rFonts w:ascii="Tahoma" w:hAnsi="Tahoma" w:cs="Tahoma"/>
      <w:sz w:val="16"/>
      <w:szCs w:val="16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727B2C"/>
    <w:rPr>
      <w:rFonts w:ascii="Arial" w:hAnsi="Arial"/>
      <w:sz w:val="17"/>
      <w:szCs w:val="24"/>
      <w:lang w:eastAsia="de-DE"/>
    </w:rPr>
  </w:style>
  <w:style w:type="table" w:styleId="Tabellenraster">
    <w:name w:val="Table Grid"/>
    <w:basedOn w:val="NormaleTabelle"/>
    <w:uiPriority w:val="59"/>
    <w:rsid w:val="00037E84"/>
    <w:rPr>
      <w:rFonts w:ascii="Arial" w:eastAsiaTheme="minorHAnsi" w:hAnsi="Arial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itel">
    <w:name w:val="Dok_Titel"/>
    <w:basedOn w:val="Standard"/>
    <w:qFormat/>
    <w:rsid w:val="00063325"/>
    <w:pPr>
      <w:spacing w:after="440" w:line="460" w:lineRule="exact"/>
    </w:pPr>
    <w:rPr>
      <w:b/>
      <w:sz w:val="40"/>
      <w:szCs w:val="40"/>
    </w:rPr>
  </w:style>
  <w:style w:type="paragraph" w:customStyle="1" w:styleId="ProjektName">
    <w:name w:val="Projekt_Name"/>
    <w:basedOn w:val="Standard"/>
    <w:qFormat/>
    <w:rsid w:val="00063325"/>
    <w:pPr>
      <w:spacing w:after="220" w:line="350" w:lineRule="exact"/>
    </w:pPr>
    <w:rPr>
      <w:b/>
      <w:sz w:val="29"/>
    </w:rPr>
  </w:style>
  <w:style w:type="character" w:styleId="Platzhaltertext">
    <w:name w:val="Placeholder Text"/>
    <w:basedOn w:val="Absatzstandardschriftart"/>
    <w:uiPriority w:val="99"/>
    <w:semiHidden/>
    <w:rsid w:val="00951E7A"/>
    <w:rPr>
      <w:color w:val="808080"/>
    </w:rPr>
  </w:style>
  <w:style w:type="paragraph" w:customStyle="1" w:styleId="FormatvorlageBildVor80Pt">
    <w:name w:val="Formatvorlage Bild + Vor:  80 Pt."/>
    <w:basedOn w:val="Bild"/>
    <w:rsid w:val="001354DE"/>
    <w:pPr>
      <w:spacing w:before="1440"/>
    </w:pPr>
    <w:rPr>
      <w:szCs w:val="20"/>
    </w:rPr>
  </w:style>
  <w:style w:type="paragraph" w:customStyle="1" w:styleId="Aufzhlung1">
    <w:name w:val="Aufzählung 1"/>
    <w:basedOn w:val="Standard"/>
    <w:qFormat/>
    <w:rsid w:val="00671F61"/>
    <w:pPr>
      <w:numPr>
        <w:numId w:val="6"/>
      </w:numPr>
      <w:tabs>
        <w:tab w:val="clear" w:pos="720"/>
        <w:tab w:val="left" w:pos="369"/>
      </w:tabs>
      <w:ind w:left="369" w:hanging="369"/>
    </w:pPr>
    <w:rPr>
      <w:rFonts w:eastAsiaTheme="minorHAnsi" w:cs="Arial"/>
      <w:szCs w:val="20"/>
      <w:lang w:eastAsia="en-US"/>
    </w:rPr>
  </w:style>
  <w:style w:type="paragraph" w:customStyle="1" w:styleId="Aufzhlung2">
    <w:name w:val="Aufzählung 2"/>
    <w:basedOn w:val="Standard"/>
    <w:qFormat/>
    <w:rsid w:val="009C7C0F"/>
    <w:pPr>
      <w:numPr>
        <w:ilvl w:val="1"/>
        <w:numId w:val="6"/>
      </w:numPr>
      <w:tabs>
        <w:tab w:val="clear" w:pos="1440"/>
        <w:tab w:val="left" w:pos="737"/>
      </w:tabs>
      <w:ind w:left="738" w:hanging="369"/>
    </w:pPr>
    <w:rPr>
      <w:rFonts w:eastAsiaTheme="minorHAnsi" w:cs="Arial"/>
      <w:szCs w:val="20"/>
      <w:lang w:eastAsia="en-US"/>
    </w:rPr>
  </w:style>
  <w:style w:type="paragraph" w:customStyle="1" w:styleId="Nummerierung1">
    <w:name w:val="Nummerierung 1"/>
    <w:basedOn w:val="Standard"/>
    <w:qFormat/>
    <w:rsid w:val="00671F61"/>
    <w:pPr>
      <w:numPr>
        <w:numId w:val="8"/>
      </w:numPr>
      <w:tabs>
        <w:tab w:val="left" w:pos="369"/>
      </w:tabs>
      <w:ind w:left="369" w:hanging="369"/>
    </w:pPr>
    <w:rPr>
      <w:rFonts w:eastAsiaTheme="minorHAnsi"/>
      <w:szCs w:val="20"/>
      <w:lang w:eastAsia="en-US"/>
    </w:rPr>
  </w:style>
  <w:style w:type="paragraph" w:customStyle="1" w:styleId="Nummerierung2">
    <w:name w:val="Nummerierung 2"/>
    <w:basedOn w:val="Standard"/>
    <w:qFormat/>
    <w:rsid w:val="00671F61"/>
    <w:pPr>
      <w:numPr>
        <w:ilvl w:val="1"/>
        <w:numId w:val="8"/>
      </w:numPr>
      <w:tabs>
        <w:tab w:val="left" w:pos="737"/>
      </w:tabs>
      <w:ind w:left="738" w:hanging="369"/>
    </w:pPr>
    <w:rPr>
      <w:rFonts w:eastAsiaTheme="minorHAnsi"/>
      <w:szCs w:val="20"/>
      <w:lang w:eastAsia="en-US"/>
    </w:rPr>
  </w:style>
  <w:style w:type="paragraph" w:customStyle="1" w:styleId="AbsEinheit">
    <w:name w:val="Abs_Einheit"/>
    <w:basedOn w:val="Standard"/>
    <w:next w:val="Standard"/>
    <w:autoRedefine/>
    <w:qFormat/>
    <w:rsid w:val="004440F4"/>
    <w:pPr>
      <w:spacing w:before="508" w:after="230" w:line="220" w:lineRule="exact"/>
    </w:pPr>
    <w:rPr>
      <w:rFonts w:eastAsiaTheme="minorHAnsi"/>
      <w:b/>
      <w:sz w:val="17"/>
      <w:szCs w:val="22"/>
      <w:lang w:val="en-US" w:eastAsia="en-US"/>
    </w:rPr>
  </w:style>
  <w:style w:type="paragraph" w:customStyle="1" w:styleId="AbsAdresse">
    <w:name w:val="Abs_Adresse"/>
    <w:basedOn w:val="Standard"/>
    <w:qFormat/>
    <w:rsid w:val="00A7250E"/>
    <w:pPr>
      <w:spacing w:line="220" w:lineRule="exact"/>
    </w:pPr>
    <w:rPr>
      <w:rFonts w:eastAsiaTheme="minorHAnsi"/>
      <w:sz w:val="17"/>
      <w:szCs w:val="22"/>
      <w:lang w:eastAsia="en-US"/>
    </w:rPr>
  </w:style>
  <w:style w:type="paragraph" w:customStyle="1" w:styleId="DokTabellentext">
    <w:name w:val="Dok_Tabellentext"/>
    <w:basedOn w:val="Standard"/>
    <w:qFormat/>
    <w:rsid w:val="002073A0"/>
    <w:pPr>
      <w:spacing w:line="220" w:lineRule="exact"/>
    </w:pPr>
    <w:rPr>
      <w:rFonts w:eastAsiaTheme="minorHAnsi" w:cs="Arial"/>
      <w:sz w:val="17"/>
      <w:szCs w:val="17"/>
      <w:lang w:eastAsia="en-US"/>
    </w:rPr>
  </w:style>
  <w:style w:type="paragraph" w:customStyle="1" w:styleId="DokLauftext">
    <w:name w:val="Dok_Lauftext"/>
    <w:basedOn w:val="Standard"/>
    <w:qFormat/>
    <w:rsid w:val="004C7B69"/>
    <w:pPr>
      <w:spacing w:before="220"/>
    </w:pPr>
  </w:style>
  <w:style w:type="paragraph" w:customStyle="1" w:styleId="DokDetails">
    <w:name w:val="Dok_Details"/>
    <w:basedOn w:val="Standard"/>
    <w:qFormat/>
    <w:rsid w:val="007A1FFD"/>
    <w:pPr>
      <w:tabs>
        <w:tab w:val="left" w:pos="1276"/>
      </w:tabs>
    </w:pPr>
    <w:rPr>
      <w:rFonts w:eastAsiaTheme="minorHAnsi"/>
    </w:rPr>
  </w:style>
  <w:style w:type="paragraph" w:customStyle="1" w:styleId="FusszeileAbstand">
    <w:name w:val="Fusszeile_Abstand"/>
    <w:basedOn w:val="Fuzeile"/>
    <w:qFormat/>
    <w:rsid w:val="008458DD"/>
    <w:pPr>
      <w:spacing w:line="3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3.wmf"/><Relationship Id="rId16" Type="http://schemas.openxmlformats.org/officeDocument/2006/relationships/oleObject" Target="embeddings/oleObject1.bin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alph:Users:ralphsonderegger:Downloads:eth_bueromedien_word:eth_bueromedien_msoffice:eth_langdokument_A4_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Aep09</b:Tag>
    <b:SourceType>InternetSite</b:SourceType>
    <b:Guid>{7C19D08E-38A1-478A-94E0-4852A9F3A8D1}</b:Guid>
    <b:Author>
      <b:Author>
        <b:NameList>
          <b:Person>
            <b:Last>Aeppli</b:Last>
            <b:First>Prof.</b:First>
            <b:Middle>Dr. Hans</b:Middle>
          </b:Person>
        </b:NameList>
      </b:Author>
    </b:Author>
    <b:Title>Präsidialverfügung</b:Title>
    <b:Year>2009</b:Year>
    <b:RefOrder>2</b:RefOrder>
  </b:Source>
</b:Sources>
</file>

<file path=customXml/itemProps1.xml><?xml version="1.0" encoding="utf-8"?>
<ds:datastoreItem xmlns:ds="http://schemas.openxmlformats.org/officeDocument/2006/customXml" ds:itemID="{FF3C9B94-CA3B-3847-B6D0-A1A802D8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eth_langdokument_A4_d.dotx</Template>
  <TotalTime>0</TotalTime>
  <Pages>6</Pages>
  <Words>446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Abstrakt</vt:lpstr>
    </vt:vector>
  </TitlesOfParts>
  <Company>ETH Zuerich</Company>
  <LinksUpToDate>false</LinksUpToDate>
  <CharactersWithSpaces>3251</CharactersWithSpaces>
  <SharedDoc>false</SharedDoc>
  <HLinks>
    <vt:vector size="120" baseType="variant">
      <vt:variant>
        <vt:i4>2818055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_Toc2738630</vt:lpwstr>
      </vt:variant>
      <vt:variant>
        <vt:i4>2752519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_Toc2738629</vt:lpwstr>
      </vt:variant>
      <vt:variant>
        <vt:i4>2752519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_Toc2738628</vt:lpwstr>
      </vt:variant>
      <vt:variant>
        <vt:i4>2621454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_Toc2996504</vt:lpwstr>
      </vt:variant>
      <vt:variant>
        <vt:i4>2621454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_Toc2996503</vt:lpwstr>
      </vt:variant>
      <vt:variant>
        <vt:i4>2621454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_Toc2996502</vt:lpwstr>
      </vt:variant>
      <vt:variant>
        <vt:i4>2621454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_Toc2996501</vt:lpwstr>
      </vt:variant>
      <vt:variant>
        <vt:i4>2621454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_Toc2996500</vt:lpwstr>
      </vt:variant>
      <vt:variant>
        <vt:i4>2162703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_Toc2996499</vt:lpwstr>
      </vt:variant>
      <vt:variant>
        <vt:i4>2162703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_Toc2996498</vt:lpwstr>
      </vt:variant>
      <vt:variant>
        <vt:i4>2162703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_Toc2996497</vt:lpwstr>
      </vt:variant>
      <vt:variant>
        <vt:i4>2162703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_Toc2996496</vt:lpwstr>
      </vt:variant>
      <vt:variant>
        <vt:i4>2162703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_Toc2996495</vt:lpwstr>
      </vt:variant>
      <vt:variant>
        <vt:i4>2162703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_Toc2996494</vt:lpwstr>
      </vt:variant>
      <vt:variant>
        <vt:i4>2162703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_Toc2996493</vt:lpwstr>
      </vt:variant>
      <vt:variant>
        <vt:i4>2162703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_Toc2996492</vt:lpwstr>
      </vt:variant>
      <vt:variant>
        <vt:i4>2162703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_Toc2996491</vt:lpwstr>
      </vt:variant>
      <vt:variant>
        <vt:i4>2162703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_Toc2996490</vt:lpwstr>
      </vt:variant>
      <vt:variant>
        <vt:i4>2097167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_Toc2996489</vt:lpwstr>
      </vt:variant>
      <vt:variant>
        <vt:i4>2097167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_Toc2996488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</dc:title>
  <dc:creator>Ralph Sonderegger</dc:creator>
  <cp:lastModifiedBy>Ralph Sonderegger</cp:lastModifiedBy>
  <cp:revision>3</cp:revision>
  <cp:lastPrinted>2013-11-27T17:14:00Z</cp:lastPrinted>
  <dcterms:created xsi:type="dcterms:W3CDTF">2013-11-27T17:14:00Z</dcterms:created>
  <dcterms:modified xsi:type="dcterms:W3CDTF">2013-11-27T17:14:00Z</dcterms:modified>
</cp:coreProperties>
</file>