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theme="minorHAnsi"/>
          <w:b/>
        </w:rPr>
        <w:id w:val="2012178631"/>
        <w:lock w:val="sdtContentLocked"/>
        <w:placeholder>
          <w:docPart w:val="C9FD4C24FC444B3F97A3D5F765931F0B"/>
        </w:placeholder>
        <w:group/>
      </w:sdtPr>
      <w:sdtEndPr>
        <w:rPr>
          <w:b w:val="0"/>
        </w:rPr>
      </w:sdtEndPr>
      <w:sdtContent>
        <w:p w:rsidR="00CB2C5C" w:rsidRPr="003E67D3" w:rsidRDefault="001E7CB2" w:rsidP="003E67D3">
          <w:pPr>
            <w:spacing w:after="120" w:line="240" w:lineRule="auto"/>
            <w:rPr>
              <w:rFonts w:cstheme="minorHAnsi"/>
              <w:b/>
              <w:sz w:val="28"/>
              <w:szCs w:val="28"/>
              <w:lang w:val="de-CH"/>
            </w:rPr>
          </w:pPr>
          <w:r w:rsidRPr="003E67D3">
            <w:rPr>
              <w:rFonts w:cstheme="minorHAnsi"/>
              <w:b/>
              <w:sz w:val="28"/>
              <w:szCs w:val="28"/>
              <w:lang w:val="de-CH"/>
            </w:rPr>
            <w:t>Krios data collection request</w:t>
          </w:r>
        </w:p>
        <w:p w:rsidR="007D1510" w:rsidRPr="007D1510" w:rsidRDefault="007D1510" w:rsidP="003E67D3">
          <w:pPr>
            <w:spacing w:after="120" w:line="240" w:lineRule="auto"/>
            <w:rPr>
              <w:rFonts w:cstheme="minorHAnsi"/>
              <w:b/>
              <w:u w:val="single"/>
              <w:lang w:val="de-CH"/>
            </w:rPr>
          </w:pPr>
          <w:r>
            <w:rPr>
              <w:rFonts w:cstheme="minorHAnsi"/>
              <w:b/>
              <w:u w:val="single"/>
              <w:lang w:val="de-CH"/>
            </w:rPr>
            <w:t>User data</w:t>
          </w:r>
        </w:p>
        <w:p w:rsidR="00426739" w:rsidRPr="00176249" w:rsidRDefault="00426739" w:rsidP="003E67D3">
          <w:pPr>
            <w:spacing w:after="120" w:line="240" w:lineRule="auto"/>
            <w:rPr>
              <w:rFonts w:cstheme="minorHAnsi"/>
              <w:lang w:val="de-CH"/>
            </w:rPr>
          </w:pPr>
          <w:r w:rsidRPr="003E67D3">
            <w:rPr>
              <w:rFonts w:cstheme="minorHAnsi"/>
              <w:b/>
              <w:lang w:val="de-CH"/>
            </w:rPr>
            <w:t>User:</w:t>
          </w:r>
          <w:r w:rsidRPr="003E67D3">
            <w:rPr>
              <w:rFonts w:cstheme="minorHAnsi"/>
              <w:lang w:val="de-CH"/>
            </w:rPr>
            <w:t xml:space="preserve"> </w:t>
          </w:r>
          <w:sdt>
            <w:sdtPr>
              <w:rPr>
                <w:rFonts w:cstheme="minorHAnsi"/>
              </w:rPr>
              <w:id w:val="-1193838653"/>
              <w:lock w:val="sdtLocked"/>
              <w:placeholder>
                <w:docPart w:val="8B80D2C0DA0847C5B3BCE971B49B22FA"/>
              </w:placeholder>
              <w:showingPlcHdr/>
              <w15:appearance w15:val="hidden"/>
              <w:text/>
            </w:sdtPr>
            <w:sdtEndPr/>
            <w:sdtContent>
              <w:r w:rsidR="001E7CB2" w:rsidRPr="003E67D3">
                <w:rPr>
                  <w:rStyle w:val="Platzhaltertext"/>
                  <w:rFonts w:cstheme="minorHAnsi"/>
                  <w:lang w:val="de-CH"/>
                </w:rPr>
                <w:t>Klicken oder tippen Sie hier, um Text einzugeben.</w:t>
              </w:r>
            </w:sdtContent>
          </w:sdt>
        </w:p>
        <w:p w:rsidR="00176249" w:rsidRPr="00176249" w:rsidRDefault="00176249" w:rsidP="003E67D3">
          <w:pPr>
            <w:spacing w:after="120" w:line="240" w:lineRule="auto"/>
            <w:rPr>
              <w:rFonts w:cstheme="minorHAnsi"/>
              <w:b/>
              <w:lang w:val="de-CH"/>
            </w:rPr>
          </w:pPr>
          <w:r w:rsidRPr="00176249">
            <w:rPr>
              <w:rFonts w:cstheme="minorHAnsi"/>
              <w:b/>
              <w:lang w:val="de-CH"/>
            </w:rPr>
            <w:t>Group Leader:</w:t>
          </w:r>
          <w:sdt>
            <w:sdtPr>
              <w:rPr>
                <w:rFonts w:cstheme="minorHAnsi"/>
                <w:b/>
                <w:lang w:val="de-CH"/>
              </w:rPr>
              <w:id w:val="520281620"/>
              <w:placeholder>
                <w:docPart w:val="1DADFC7EB2244CC9982D08740B3E1CC9"/>
              </w:placeholder>
              <w:showingPlcHdr/>
              <w:text/>
            </w:sdtPr>
            <w:sdtEndPr/>
            <w:sdtContent>
              <w:r w:rsidRPr="00176249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p>
        <w:p w:rsidR="00426739" w:rsidRPr="00265CD3" w:rsidRDefault="003E67D3" w:rsidP="003E67D3">
          <w:pPr>
            <w:spacing w:after="120" w:line="240" w:lineRule="auto"/>
            <w:rPr>
              <w:rFonts w:cstheme="minorHAnsi"/>
              <w:lang w:val="de-CH"/>
            </w:rPr>
          </w:pPr>
          <w:r w:rsidRPr="003E67D3">
            <w:rPr>
              <w:rFonts w:cstheme="minorHAnsi"/>
              <w:b/>
              <w:lang w:val="de-CH"/>
            </w:rPr>
            <w:t xml:space="preserve">Titan </w:t>
          </w:r>
          <w:r w:rsidR="00426739" w:rsidRPr="003E67D3">
            <w:rPr>
              <w:rFonts w:cstheme="minorHAnsi"/>
              <w:b/>
              <w:lang w:val="de-CH"/>
            </w:rPr>
            <w:t>Operator</w:t>
          </w:r>
          <w:r w:rsidR="00426739" w:rsidRPr="003E67D3">
            <w:rPr>
              <w:rFonts w:cstheme="minorHAnsi"/>
              <w:lang w:val="de-CH"/>
            </w:rPr>
            <w:t>:</w:t>
          </w:r>
          <w:sdt>
            <w:sdtPr>
              <w:rPr>
                <w:rFonts w:cstheme="minorHAnsi"/>
              </w:rPr>
              <w:id w:val="-1879157219"/>
              <w:placeholder>
                <w:docPart w:val="2C75FDDA554A4E4E8DBE24949F1FDDD1"/>
              </w:placeholder>
              <w:showingPlcHdr/>
              <w:text/>
            </w:sdtPr>
            <w:sdtEndPr/>
            <w:sdtContent>
              <w:r w:rsidR="001E7CB2" w:rsidRPr="003E67D3">
                <w:rPr>
                  <w:rStyle w:val="Platzhaltertext"/>
                  <w:rFonts w:cstheme="minorHAnsi"/>
                  <w:lang w:val="de-CH"/>
                </w:rPr>
                <w:t>Klicken oder tippen Sie hier, um Text einzugeben.</w:t>
              </w:r>
            </w:sdtContent>
          </w:sdt>
        </w:p>
        <w:p w:rsidR="00265CD3" w:rsidRPr="00265CD3" w:rsidRDefault="00265CD3" w:rsidP="003E67D3">
          <w:pPr>
            <w:spacing w:after="120" w:line="240" w:lineRule="auto"/>
            <w:rPr>
              <w:rFonts w:cstheme="minorHAnsi"/>
              <w:lang w:val="de-CH"/>
            </w:rPr>
          </w:pPr>
          <w:r w:rsidRPr="00265CD3">
            <w:rPr>
              <w:rFonts w:cstheme="minorHAnsi"/>
              <w:b/>
              <w:lang w:val="de-CH"/>
            </w:rPr>
            <w:t xml:space="preserve">PPMS </w:t>
          </w:r>
          <w:proofErr w:type="spellStart"/>
          <w:r w:rsidRPr="00265CD3">
            <w:rPr>
              <w:rFonts w:cstheme="minorHAnsi"/>
              <w:b/>
              <w:lang w:val="de-CH"/>
            </w:rPr>
            <w:t>project</w:t>
          </w:r>
          <w:proofErr w:type="spellEnd"/>
          <w:r w:rsidRPr="00265CD3">
            <w:rPr>
              <w:rFonts w:cstheme="minorHAnsi"/>
              <w:b/>
              <w:lang w:val="de-CH"/>
            </w:rPr>
            <w:t xml:space="preserve"> </w:t>
          </w:r>
          <w:proofErr w:type="spellStart"/>
          <w:r w:rsidRPr="00265CD3">
            <w:rPr>
              <w:rFonts w:cstheme="minorHAnsi"/>
              <w:b/>
              <w:lang w:val="de-CH"/>
            </w:rPr>
            <w:t>number:</w:t>
          </w:r>
          <w:sdt>
            <w:sdtPr>
              <w:rPr>
                <w:rFonts w:cstheme="minorHAnsi"/>
                <w:lang w:val="de-CH"/>
              </w:rPr>
              <w:id w:val="-1187902241"/>
              <w:placeholder>
                <w:docPart w:val="C271B28DEF92487485E7A7BBDF1116B7"/>
              </w:placeholder>
              <w:showingPlcHdr/>
              <w:text/>
            </w:sdtPr>
            <w:sdtContent>
              <w:r w:rsidRPr="00265CD3">
                <w:rPr>
                  <w:rStyle w:val="Platzhaltertext"/>
                  <w:lang w:val="de-CH"/>
                </w:rPr>
                <w:t>Klicken</w:t>
              </w:r>
              <w:proofErr w:type="spellEnd"/>
              <w:r w:rsidRPr="00265CD3">
                <w:rPr>
                  <w:rStyle w:val="Platzhaltertext"/>
                  <w:lang w:val="de-CH"/>
                </w:rPr>
                <w:t xml:space="preserve"> oder tippen Sie hier, um Text einzugeben.</w:t>
              </w:r>
            </w:sdtContent>
          </w:sdt>
          <w:bookmarkStart w:id="0" w:name="_GoBack"/>
          <w:bookmarkEnd w:id="0"/>
        </w:p>
        <w:p w:rsidR="00426739" w:rsidRPr="003E67D3" w:rsidRDefault="00426739" w:rsidP="003E67D3">
          <w:pPr>
            <w:spacing w:after="120" w:line="240" w:lineRule="auto"/>
            <w:rPr>
              <w:rFonts w:cstheme="minorHAnsi"/>
              <w:lang w:val="de-CH"/>
            </w:rPr>
          </w:pPr>
        </w:p>
        <w:p w:rsidR="00426739" w:rsidRPr="00176249" w:rsidRDefault="00673B7E" w:rsidP="003E67D3">
          <w:pPr>
            <w:spacing w:after="120" w:line="240" w:lineRule="auto"/>
            <w:rPr>
              <w:rFonts w:cstheme="minorHAnsi"/>
              <w:b/>
              <w:u w:val="single"/>
              <w:lang w:val="de-CH"/>
            </w:rPr>
          </w:pPr>
          <w:r w:rsidRPr="00176249">
            <w:rPr>
              <w:rFonts w:cstheme="minorHAnsi"/>
              <w:b/>
              <w:u w:val="single"/>
              <w:lang w:val="de-CH"/>
            </w:rPr>
            <w:t xml:space="preserve">Sample </w:t>
          </w:r>
          <w:r w:rsidR="00426739" w:rsidRPr="00176249">
            <w:rPr>
              <w:rFonts w:cstheme="minorHAnsi"/>
              <w:b/>
              <w:u w:val="single"/>
              <w:lang w:val="de-CH"/>
            </w:rPr>
            <w:t>description</w:t>
          </w:r>
        </w:p>
        <w:p w:rsidR="007D1510" w:rsidRPr="00673B7E" w:rsidRDefault="00176249" w:rsidP="00673B7E">
          <w:pPr>
            <w:spacing w:after="240" w:line="240" w:lineRule="auto"/>
            <w:rPr>
              <w:rFonts w:cstheme="minorHAnsi"/>
              <w:lang w:val="de-CH"/>
            </w:rPr>
          </w:pPr>
          <w:r>
            <w:rPr>
              <w:rFonts w:cstheme="minorHAnsi"/>
              <w:b/>
              <w:lang w:val="de-CH"/>
            </w:rPr>
            <w:t>General s</w:t>
          </w:r>
          <w:r w:rsidR="007D1510" w:rsidRPr="003E67D3">
            <w:rPr>
              <w:rFonts w:cstheme="minorHAnsi"/>
              <w:b/>
              <w:lang w:val="de-CH"/>
            </w:rPr>
            <w:t>ample designation</w:t>
          </w:r>
          <w:r w:rsidR="00673B7E">
            <w:rPr>
              <w:rFonts w:cstheme="minorHAnsi"/>
              <w:b/>
              <w:lang w:val="de-CH"/>
            </w:rPr>
            <w:t xml:space="preserve"> (e.g. ribosome)</w:t>
          </w:r>
          <w:r w:rsidR="007D1510" w:rsidRPr="003E67D3">
            <w:rPr>
              <w:rFonts w:cstheme="minorHAnsi"/>
              <w:lang w:val="de-CH"/>
            </w:rPr>
            <w:t>:</w:t>
          </w:r>
          <w:sdt>
            <w:sdtPr>
              <w:rPr>
                <w:rFonts w:cstheme="minorHAnsi"/>
              </w:rPr>
              <w:id w:val="1693184972"/>
              <w:placeholder>
                <w:docPart w:val="86046A42C850416E9E29DAED414E7421"/>
              </w:placeholder>
              <w:showingPlcHdr/>
              <w:text/>
            </w:sdtPr>
            <w:sdtEndPr/>
            <w:sdtContent>
              <w:r w:rsidR="007D1510" w:rsidRPr="003E67D3">
                <w:rPr>
                  <w:rStyle w:val="Platzhaltertext"/>
                  <w:rFonts w:cstheme="minorHAnsi"/>
                  <w:lang w:val="de-CH"/>
                </w:rPr>
                <w:t>Klicken oder tippen Sie hier, um Text einzugeben.</w:t>
              </w:r>
            </w:sdtContent>
          </w:sdt>
        </w:p>
        <w:p w:rsidR="00426739" w:rsidRPr="00176249" w:rsidRDefault="00426739" w:rsidP="003E67D3">
          <w:pPr>
            <w:spacing w:after="120" w:line="240" w:lineRule="auto"/>
            <w:rPr>
              <w:rFonts w:cstheme="minorHAnsi"/>
              <w:lang w:val="de-CH"/>
            </w:rPr>
          </w:pPr>
          <w:r w:rsidRPr="00176249">
            <w:rPr>
              <w:rFonts w:cstheme="minorHAnsi"/>
              <w:b/>
              <w:lang w:val="de-CH"/>
            </w:rPr>
            <w:t>Single particle reconstruction</w:t>
          </w:r>
          <w:r w:rsidRPr="00176249">
            <w:rPr>
              <w:rFonts w:cstheme="minorHAnsi"/>
              <w:lang w:val="de-CH"/>
            </w:rPr>
            <w:t xml:space="preserve"> :</w:t>
          </w:r>
          <w:sdt>
            <w:sdtPr>
              <w:rPr>
                <w:rFonts w:cstheme="minorHAnsi"/>
              </w:rPr>
              <w:id w:val="-912619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7CB2" w:rsidRPr="00176249">
                <w:rPr>
                  <w:rFonts w:ascii="Segoe UI Symbol" w:eastAsia="MS Gothic" w:hAnsi="Segoe UI Symbol" w:cs="Segoe UI Symbol"/>
                  <w:lang w:val="de-CH"/>
                </w:rPr>
                <w:t>☐</w:t>
              </w:r>
            </w:sdtContent>
          </w:sdt>
        </w:p>
        <w:p w:rsidR="00426739" w:rsidRPr="003E67D3" w:rsidRDefault="00426739" w:rsidP="003E67D3">
          <w:pPr>
            <w:spacing w:after="120" w:line="240" w:lineRule="auto"/>
            <w:rPr>
              <w:rFonts w:cstheme="minorHAnsi"/>
              <w:lang w:val="de-CH"/>
            </w:rPr>
          </w:pPr>
          <w:r w:rsidRPr="003E67D3">
            <w:rPr>
              <w:rFonts w:cstheme="minorHAnsi"/>
              <w:lang w:val="de-CH"/>
            </w:rPr>
            <w:t>Molecular weight (kDa) :</w:t>
          </w:r>
          <w:sdt>
            <w:sdtPr>
              <w:rPr>
                <w:rFonts w:cstheme="minorHAnsi"/>
              </w:rPr>
              <w:id w:val="-32811499"/>
              <w:placeholder>
                <w:docPart w:val="A37AD79BA90B4703BCE7A3846AA0F822"/>
              </w:placeholder>
              <w:showingPlcHdr/>
              <w:text/>
            </w:sdtPr>
            <w:sdtEndPr/>
            <w:sdtContent>
              <w:r w:rsidR="001E7CB2" w:rsidRPr="003E67D3">
                <w:rPr>
                  <w:rStyle w:val="Platzhaltertext"/>
                  <w:rFonts w:cstheme="minorHAnsi"/>
                  <w:lang w:val="de-CH"/>
                </w:rPr>
                <w:t>Klicken oder tippen Sie hier, um Text einzugeben.</w:t>
              </w:r>
            </w:sdtContent>
          </w:sdt>
        </w:p>
        <w:p w:rsidR="00426739" w:rsidRPr="003E67D3" w:rsidRDefault="00426739" w:rsidP="003E67D3">
          <w:pPr>
            <w:spacing w:after="120" w:line="240" w:lineRule="auto"/>
            <w:rPr>
              <w:rFonts w:cstheme="minorHAnsi"/>
              <w:lang w:val="de-CH"/>
            </w:rPr>
          </w:pPr>
          <w:r w:rsidRPr="003E67D3">
            <w:rPr>
              <w:rFonts w:cstheme="minorHAnsi"/>
              <w:lang w:val="de-CH"/>
            </w:rPr>
            <w:t>Symmetry </w:t>
          </w:r>
          <w:r w:rsidR="003E67D3">
            <w:rPr>
              <w:rFonts w:cstheme="minorHAnsi"/>
              <w:lang w:val="de-CH"/>
            </w:rPr>
            <w:t>(e.g. D3)</w:t>
          </w:r>
          <w:r w:rsidRPr="003E67D3">
            <w:rPr>
              <w:rFonts w:cstheme="minorHAnsi"/>
              <w:lang w:val="de-CH"/>
            </w:rPr>
            <w:t>:</w:t>
          </w:r>
          <w:sdt>
            <w:sdtPr>
              <w:rPr>
                <w:rFonts w:cstheme="minorHAnsi"/>
              </w:rPr>
              <w:id w:val="-1778171050"/>
              <w:placeholder>
                <w:docPart w:val="967089E44F23414FA55B9C69E56E019D"/>
              </w:placeholder>
              <w:showingPlcHdr/>
              <w:text/>
            </w:sdtPr>
            <w:sdtEndPr/>
            <w:sdtContent>
              <w:r w:rsidR="001E7CB2" w:rsidRPr="003E67D3">
                <w:rPr>
                  <w:rStyle w:val="Platzhaltertext"/>
                  <w:rFonts w:cstheme="minorHAnsi"/>
                  <w:lang w:val="de-CH"/>
                </w:rPr>
                <w:t>Klicken oder tippen Sie hier, um Text einzugeben.</w:t>
              </w:r>
            </w:sdtContent>
          </w:sdt>
        </w:p>
        <w:p w:rsidR="00426739" w:rsidRPr="003E67D3" w:rsidRDefault="00426739" w:rsidP="00673B7E">
          <w:pPr>
            <w:spacing w:after="240" w:line="240" w:lineRule="auto"/>
            <w:rPr>
              <w:rFonts w:cstheme="minorHAnsi"/>
              <w:lang w:val="de-CH"/>
            </w:rPr>
          </w:pPr>
          <w:r w:rsidRPr="003E67D3">
            <w:rPr>
              <w:rFonts w:cstheme="minorHAnsi"/>
              <w:lang w:val="de-CH"/>
            </w:rPr>
            <w:t>Number of images to be acquired in session:</w:t>
          </w:r>
          <w:sdt>
            <w:sdtPr>
              <w:rPr>
                <w:rFonts w:cstheme="minorHAnsi"/>
              </w:rPr>
              <w:id w:val="598914580"/>
              <w:placeholder>
                <w:docPart w:val="567F6459D4D24877A1028D0D9CEEF5B3"/>
              </w:placeholder>
              <w:showingPlcHdr/>
              <w:text/>
            </w:sdtPr>
            <w:sdtEndPr/>
            <w:sdtContent>
              <w:r w:rsidR="001E7CB2" w:rsidRPr="003E67D3">
                <w:rPr>
                  <w:rStyle w:val="Platzhaltertext"/>
                  <w:rFonts w:cstheme="minorHAnsi"/>
                  <w:lang w:val="de-CH"/>
                </w:rPr>
                <w:t>Klicken oder tippen Sie hier, um Text einzugeben.</w:t>
              </w:r>
            </w:sdtContent>
          </w:sdt>
        </w:p>
        <w:p w:rsidR="00426739" w:rsidRPr="003E67D3" w:rsidRDefault="00426739" w:rsidP="003E67D3">
          <w:pPr>
            <w:spacing w:after="120" w:line="240" w:lineRule="auto"/>
            <w:rPr>
              <w:rFonts w:cstheme="minorHAnsi"/>
              <w:lang w:val="de-CH"/>
            </w:rPr>
          </w:pPr>
          <w:r w:rsidRPr="003E67D3">
            <w:rPr>
              <w:rFonts w:cstheme="minorHAnsi"/>
              <w:b/>
              <w:lang w:val="de-CH"/>
            </w:rPr>
            <w:t>Tomography:</w:t>
          </w:r>
          <w:sdt>
            <w:sdtPr>
              <w:rPr>
                <w:rFonts w:cstheme="minorHAnsi"/>
                <w:lang w:val="de-CH"/>
              </w:rPr>
              <w:id w:val="-2027082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E67D3">
                <w:rPr>
                  <w:rFonts w:ascii="Segoe UI Symbol" w:eastAsia="MS Gothic" w:hAnsi="Segoe UI Symbol" w:cs="Segoe UI Symbol"/>
                  <w:lang w:val="de-CH"/>
                </w:rPr>
                <w:t>☐</w:t>
              </w:r>
            </w:sdtContent>
          </w:sdt>
        </w:p>
        <w:p w:rsidR="00426739" w:rsidRPr="003E67D3" w:rsidRDefault="00426739" w:rsidP="003E67D3">
          <w:pPr>
            <w:spacing w:after="120" w:line="240" w:lineRule="auto"/>
            <w:rPr>
              <w:rFonts w:cstheme="minorHAnsi"/>
              <w:lang w:val="de-CH"/>
            </w:rPr>
          </w:pPr>
          <w:r w:rsidRPr="003E67D3">
            <w:rPr>
              <w:rFonts w:cstheme="minorHAnsi"/>
              <w:lang w:val="de-CH"/>
            </w:rPr>
            <w:t>Sample preparation (e.g. lamella):</w:t>
          </w:r>
          <w:sdt>
            <w:sdtPr>
              <w:rPr>
                <w:rFonts w:cstheme="minorHAnsi"/>
              </w:rPr>
              <w:id w:val="2048798998"/>
              <w:placeholder>
                <w:docPart w:val="8E56993848554AD285F7C4D51798C204"/>
              </w:placeholder>
              <w:showingPlcHdr/>
              <w:text/>
            </w:sdtPr>
            <w:sdtEndPr/>
            <w:sdtContent>
              <w:r w:rsidRPr="003E67D3">
                <w:rPr>
                  <w:rStyle w:val="Platzhaltertext"/>
                  <w:rFonts w:cstheme="minorHAnsi"/>
                  <w:lang w:val="de-CH"/>
                </w:rPr>
                <w:t>Klicken oder tippen Sie hier, um Text einzugeben.</w:t>
              </w:r>
            </w:sdtContent>
          </w:sdt>
        </w:p>
        <w:p w:rsidR="00426739" w:rsidRPr="003E67D3" w:rsidRDefault="003E67D3" w:rsidP="003E67D3">
          <w:pPr>
            <w:spacing w:after="120" w:line="240" w:lineRule="auto"/>
            <w:rPr>
              <w:rFonts w:cstheme="minorHAnsi"/>
              <w:lang w:val="de-CH"/>
            </w:rPr>
          </w:pPr>
          <w:r w:rsidRPr="003E67D3">
            <w:rPr>
              <w:rFonts w:cstheme="minorHAnsi"/>
              <w:lang w:val="de-CH"/>
            </w:rPr>
            <w:t>S</w:t>
          </w:r>
          <w:r w:rsidR="00426739" w:rsidRPr="003E67D3">
            <w:rPr>
              <w:rFonts w:cstheme="minorHAnsi"/>
              <w:lang w:val="de-CH"/>
            </w:rPr>
            <w:t>tructure</w:t>
          </w:r>
          <w:r w:rsidRPr="003E67D3">
            <w:rPr>
              <w:rFonts w:cstheme="minorHAnsi"/>
              <w:lang w:val="de-CH"/>
            </w:rPr>
            <w:t xml:space="preserve"> of interest (e.g. nuclear pore)</w:t>
          </w:r>
          <w:r w:rsidR="00426739" w:rsidRPr="003E67D3">
            <w:rPr>
              <w:rFonts w:cstheme="minorHAnsi"/>
              <w:lang w:val="de-CH"/>
            </w:rPr>
            <w:t>:</w:t>
          </w:r>
          <w:sdt>
            <w:sdtPr>
              <w:rPr>
                <w:rFonts w:cstheme="minorHAnsi"/>
              </w:rPr>
              <w:id w:val="1997065340"/>
              <w:placeholder>
                <w:docPart w:val="BFF87857B97E42A4B14E889C72CA04B5"/>
              </w:placeholder>
              <w:showingPlcHdr/>
              <w:text/>
            </w:sdtPr>
            <w:sdtEndPr/>
            <w:sdtContent>
              <w:r w:rsidR="00426739" w:rsidRPr="003E67D3">
                <w:rPr>
                  <w:rStyle w:val="Platzhaltertext"/>
                  <w:rFonts w:cstheme="minorHAnsi"/>
                  <w:lang w:val="de-CH"/>
                </w:rPr>
                <w:t>Klicken oder tippen Sie hier, um Text einzugeben.</w:t>
              </w:r>
            </w:sdtContent>
          </w:sdt>
        </w:p>
        <w:p w:rsidR="00426739" w:rsidRPr="00265CD3" w:rsidRDefault="00426739" w:rsidP="00673B7E">
          <w:pPr>
            <w:spacing w:after="240" w:line="240" w:lineRule="auto"/>
            <w:rPr>
              <w:rFonts w:cstheme="minorHAnsi"/>
              <w:lang w:val="de-CH"/>
            </w:rPr>
          </w:pPr>
          <w:proofErr w:type="spellStart"/>
          <w:r w:rsidRPr="00265CD3">
            <w:rPr>
              <w:rFonts w:cstheme="minorHAnsi"/>
              <w:lang w:val="de-CH"/>
            </w:rPr>
            <w:t>Number</w:t>
          </w:r>
          <w:proofErr w:type="spellEnd"/>
          <w:r w:rsidRPr="00265CD3">
            <w:rPr>
              <w:rFonts w:cstheme="minorHAnsi"/>
              <w:lang w:val="de-CH"/>
            </w:rPr>
            <w:t xml:space="preserve"> </w:t>
          </w:r>
          <w:proofErr w:type="spellStart"/>
          <w:r w:rsidRPr="00265CD3">
            <w:rPr>
              <w:rFonts w:cstheme="minorHAnsi"/>
              <w:lang w:val="de-CH"/>
            </w:rPr>
            <w:t>of</w:t>
          </w:r>
          <w:proofErr w:type="spellEnd"/>
          <w:r w:rsidRPr="00265CD3">
            <w:rPr>
              <w:rFonts w:cstheme="minorHAnsi"/>
              <w:lang w:val="de-CH"/>
            </w:rPr>
            <w:t xml:space="preserve"> </w:t>
          </w:r>
          <w:proofErr w:type="spellStart"/>
          <w:r w:rsidRPr="00265CD3">
            <w:rPr>
              <w:rFonts w:cstheme="minorHAnsi"/>
              <w:lang w:val="de-CH"/>
            </w:rPr>
            <w:t>tomograms</w:t>
          </w:r>
          <w:proofErr w:type="spellEnd"/>
          <w:r w:rsidRPr="00265CD3">
            <w:rPr>
              <w:rFonts w:cstheme="minorHAnsi"/>
              <w:lang w:val="de-CH"/>
            </w:rPr>
            <w:t xml:space="preserve"> </w:t>
          </w:r>
          <w:proofErr w:type="spellStart"/>
          <w:r w:rsidRPr="00265CD3">
            <w:rPr>
              <w:rFonts w:cstheme="minorHAnsi"/>
              <w:lang w:val="de-CH"/>
            </w:rPr>
            <w:t>to</w:t>
          </w:r>
          <w:proofErr w:type="spellEnd"/>
          <w:r w:rsidRPr="00265CD3">
            <w:rPr>
              <w:rFonts w:cstheme="minorHAnsi"/>
              <w:lang w:val="de-CH"/>
            </w:rPr>
            <w:t xml:space="preserve"> </w:t>
          </w:r>
          <w:proofErr w:type="spellStart"/>
          <w:r w:rsidRPr="00265CD3">
            <w:rPr>
              <w:rFonts w:cstheme="minorHAnsi"/>
              <w:lang w:val="de-CH"/>
            </w:rPr>
            <w:t>be</w:t>
          </w:r>
          <w:proofErr w:type="spellEnd"/>
          <w:r w:rsidRPr="00265CD3">
            <w:rPr>
              <w:rFonts w:cstheme="minorHAnsi"/>
              <w:lang w:val="de-CH"/>
            </w:rPr>
            <w:t xml:space="preserve"> </w:t>
          </w:r>
          <w:proofErr w:type="spellStart"/>
          <w:r w:rsidRPr="00265CD3">
            <w:rPr>
              <w:rFonts w:cstheme="minorHAnsi"/>
              <w:lang w:val="de-CH"/>
            </w:rPr>
            <w:t>acquired</w:t>
          </w:r>
          <w:proofErr w:type="spellEnd"/>
          <w:r w:rsidRPr="00265CD3">
            <w:rPr>
              <w:rFonts w:cstheme="minorHAnsi"/>
              <w:lang w:val="de-CH"/>
            </w:rPr>
            <w:t xml:space="preserve"> in </w:t>
          </w:r>
          <w:proofErr w:type="spellStart"/>
          <w:r w:rsidRPr="00265CD3">
            <w:rPr>
              <w:rFonts w:cstheme="minorHAnsi"/>
              <w:lang w:val="de-CH"/>
            </w:rPr>
            <w:t>session:</w:t>
          </w:r>
          <w:sdt>
            <w:sdtPr>
              <w:rPr>
                <w:rFonts w:cstheme="minorHAnsi"/>
              </w:rPr>
              <w:id w:val="963394818"/>
              <w:placeholder>
                <w:docPart w:val="2E208AABE74E4A07B53E086B26D595C3"/>
              </w:placeholder>
              <w:showingPlcHdr/>
              <w:text/>
            </w:sdtPr>
            <w:sdtEndPr/>
            <w:sdtContent>
              <w:r w:rsidR="001E7CB2" w:rsidRPr="00265CD3">
                <w:rPr>
                  <w:rStyle w:val="Platzhaltertext"/>
                  <w:rFonts w:cstheme="minorHAnsi"/>
                  <w:lang w:val="de-CH"/>
                </w:rPr>
                <w:t>Klicken</w:t>
              </w:r>
              <w:proofErr w:type="spellEnd"/>
              <w:r w:rsidR="001E7CB2" w:rsidRPr="00265CD3">
                <w:rPr>
                  <w:rStyle w:val="Platzhaltertext"/>
                  <w:rFonts w:cstheme="minorHAnsi"/>
                  <w:lang w:val="de-CH"/>
                </w:rPr>
                <w:t xml:space="preserve"> oder tippen Sie hier, um Text einzugeben.</w:t>
              </w:r>
            </w:sdtContent>
          </w:sdt>
        </w:p>
        <w:p w:rsidR="00426739" w:rsidRPr="00265CD3" w:rsidRDefault="00176249" w:rsidP="003E67D3">
          <w:pPr>
            <w:spacing w:after="120" w:line="240" w:lineRule="auto"/>
            <w:rPr>
              <w:rFonts w:cstheme="minorHAnsi"/>
              <w:b/>
              <w:lang w:val="de-CH"/>
            </w:rPr>
          </w:pPr>
          <w:proofErr w:type="spellStart"/>
          <w:r w:rsidRPr="00265CD3">
            <w:rPr>
              <w:rFonts w:cstheme="minorHAnsi"/>
              <w:b/>
              <w:lang w:val="de-CH"/>
            </w:rPr>
            <w:t>Representative</w:t>
          </w:r>
          <w:proofErr w:type="spellEnd"/>
          <w:r w:rsidRPr="00265CD3">
            <w:rPr>
              <w:rFonts w:cstheme="minorHAnsi"/>
              <w:b/>
              <w:lang w:val="de-CH"/>
            </w:rPr>
            <w:t xml:space="preserve"> </w:t>
          </w:r>
          <w:proofErr w:type="spellStart"/>
          <w:r w:rsidRPr="00265CD3">
            <w:rPr>
              <w:rFonts w:cstheme="minorHAnsi"/>
              <w:b/>
              <w:lang w:val="de-CH"/>
            </w:rPr>
            <w:t>cryo</w:t>
          </w:r>
          <w:proofErr w:type="spellEnd"/>
          <w:r w:rsidRPr="00265CD3">
            <w:rPr>
              <w:rFonts w:cstheme="minorHAnsi"/>
              <w:b/>
              <w:lang w:val="de-CH"/>
            </w:rPr>
            <w:t xml:space="preserve">-EM </w:t>
          </w:r>
          <w:proofErr w:type="spellStart"/>
          <w:r w:rsidRPr="00265CD3">
            <w:rPr>
              <w:rFonts w:cstheme="minorHAnsi"/>
              <w:b/>
              <w:lang w:val="de-CH"/>
            </w:rPr>
            <w:t>micrograph</w:t>
          </w:r>
          <w:proofErr w:type="spellEnd"/>
          <w:r w:rsidR="003E67D3" w:rsidRPr="00265CD3">
            <w:rPr>
              <w:rFonts w:cstheme="minorHAnsi"/>
              <w:b/>
              <w:lang w:val="de-CH"/>
            </w:rPr>
            <w:t xml:space="preserve"> (</w:t>
          </w:r>
          <w:proofErr w:type="spellStart"/>
          <w:r w:rsidR="003E67D3" w:rsidRPr="00265CD3">
            <w:rPr>
              <w:rFonts w:cstheme="minorHAnsi"/>
              <w:b/>
              <w:lang w:val="de-CH"/>
            </w:rPr>
            <w:t>preferrably</w:t>
          </w:r>
          <w:proofErr w:type="spellEnd"/>
          <w:r w:rsidR="00426739" w:rsidRPr="00265CD3">
            <w:rPr>
              <w:rFonts w:cstheme="minorHAnsi"/>
              <w:b/>
              <w:lang w:val="de-CH"/>
            </w:rPr>
            <w:t xml:space="preserve"> </w:t>
          </w:r>
          <w:proofErr w:type="spellStart"/>
          <w:r w:rsidR="00426739" w:rsidRPr="00265CD3">
            <w:rPr>
              <w:rFonts w:cstheme="minorHAnsi"/>
              <w:b/>
              <w:lang w:val="de-CH"/>
            </w:rPr>
            <w:t>jpg</w:t>
          </w:r>
          <w:proofErr w:type="spellEnd"/>
          <w:r w:rsidR="00426739" w:rsidRPr="00265CD3">
            <w:rPr>
              <w:rFonts w:cstheme="minorHAnsi"/>
              <w:b/>
              <w:lang w:val="de-CH"/>
            </w:rPr>
            <w:t>):</w:t>
          </w:r>
        </w:p>
        <w:sdt>
          <w:sdtPr>
            <w:rPr>
              <w:rFonts w:cstheme="minorHAnsi"/>
            </w:rPr>
            <w:id w:val="232512340"/>
            <w:lock w:val="sdtLocked"/>
            <w:showingPlcHdr/>
            <w:picture/>
          </w:sdtPr>
          <w:sdtEndPr/>
          <w:sdtContent>
            <w:p w:rsidR="00426739" w:rsidRPr="003E67D3" w:rsidRDefault="00CB2C5C" w:rsidP="003E67D3">
              <w:pPr>
                <w:spacing w:after="120" w:line="240" w:lineRule="auto"/>
                <w:rPr>
                  <w:rFonts w:cstheme="minorHAnsi"/>
                </w:rPr>
              </w:pPr>
              <w:r w:rsidRPr="003E67D3">
                <w:rPr>
                  <w:rFonts w:cstheme="minorHAnsi"/>
                  <w:noProof/>
                </w:rPr>
                <w:drawing>
                  <wp:inline distT="0" distB="0" distL="0" distR="0">
                    <wp:extent cx="1524000" cy="1524000"/>
                    <wp:effectExtent l="0" t="0" r="0" b="0"/>
                    <wp:docPr id="2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0" cy="152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426739" w:rsidRPr="003E67D3" w:rsidRDefault="00801D00" w:rsidP="00673B7E">
          <w:pPr>
            <w:spacing w:after="240" w:line="240" w:lineRule="auto"/>
            <w:rPr>
              <w:rFonts w:cstheme="minorHAnsi"/>
              <w:lang w:val="de-CH"/>
            </w:rPr>
          </w:pPr>
          <w:r w:rsidRPr="003E67D3">
            <w:rPr>
              <w:rFonts w:cstheme="minorHAnsi"/>
              <w:lang w:val="de-CH"/>
            </w:rPr>
            <w:t>Image size x (nm):</w:t>
          </w:r>
          <w:sdt>
            <w:sdtPr>
              <w:rPr>
                <w:rFonts w:cstheme="minorHAnsi"/>
                <w:lang w:val="de-CH"/>
              </w:rPr>
              <w:id w:val="-254057543"/>
              <w:placeholder>
                <w:docPart w:val="EC0C2C27B4554B098011D16890587203"/>
              </w:placeholder>
              <w:showingPlcHdr/>
              <w:text/>
            </w:sdtPr>
            <w:sdtEndPr/>
            <w:sdtContent>
              <w:r w:rsidRPr="003E67D3">
                <w:rPr>
                  <w:rStyle w:val="Platzhaltertext"/>
                  <w:rFonts w:cstheme="minorHAnsi"/>
                  <w:lang w:val="de-CH"/>
                </w:rPr>
                <w:t>Klicken oder tippen Sie hier, um Text einzugeben.</w:t>
              </w:r>
            </w:sdtContent>
          </w:sdt>
        </w:p>
        <w:p w:rsidR="001E7CB2" w:rsidRPr="00265CD3" w:rsidRDefault="001E7CB2" w:rsidP="00673B7E">
          <w:pPr>
            <w:spacing w:after="240" w:line="240" w:lineRule="auto"/>
            <w:rPr>
              <w:rFonts w:cstheme="minorHAnsi"/>
              <w:lang w:val="de-CH"/>
            </w:rPr>
          </w:pPr>
          <w:r w:rsidRPr="003E67D3">
            <w:rPr>
              <w:rFonts w:cstheme="minorHAnsi"/>
              <w:b/>
              <w:lang w:val="de-CH"/>
            </w:rPr>
            <w:t>Number of grids</w:t>
          </w:r>
          <w:r w:rsidR="003E67D3" w:rsidRPr="003E67D3">
            <w:rPr>
              <w:rFonts w:cstheme="minorHAnsi"/>
              <w:b/>
              <w:lang w:val="de-CH"/>
            </w:rPr>
            <w:t xml:space="preserve"> prepared</w:t>
          </w:r>
          <w:r w:rsidR="00EF4CA3">
            <w:rPr>
              <w:rFonts w:cstheme="minorHAnsi"/>
              <w:b/>
              <w:lang w:val="de-CH"/>
            </w:rPr>
            <w:t xml:space="preserve"> for Krios session</w:t>
          </w:r>
          <w:r w:rsidRPr="003E67D3">
            <w:rPr>
              <w:rFonts w:cstheme="minorHAnsi"/>
              <w:lang w:val="de-CH"/>
            </w:rPr>
            <w:t>:</w:t>
          </w:r>
          <w:sdt>
            <w:sdtPr>
              <w:rPr>
                <w:rFonts w:cstheme="minorHAnsi"/>
              </w:rPr>
              <w:id w:val="-1207873285"/>
              <w:placeholder>
                <w:docPart w:val="F75E4CFE55984A5EA47A675F847FF0E3"/>
              </w:placeholder>
              <w:showingPlcHdr/>
              <w:text/>
            </w:sdtPr>
            <w:sdtEndPr/>
            <w:sdtContent>
              <w:r w:rsidRPr="003E67D3">
                <w:rPr>
                  <w:rStyle w:val="Platzhaltertext"/>
                  <w:rFonts w:cstheme="minorHAnsi"/>
                  <w:lang w:val="de-CH"/>
                </w:rPr>
                <w:t>Klicken oder tippen Sie hier, um Text einzugeben.</w:t>
              </w:r>
            </w:sdtContent>
          </w:sdt>
        </w:p>
        <w:p w:rsidR="00176249" w:rsidRPr="00176249" w:rsidRDefault="00176249" w:rsidP="00673B7E">
          <w:pPr>
            <w:spacing w:after="240" w:line="240" w:lineRule="auto"/>
            <w:rPr>
              <w:rFonts w:cstheme="minorHAnsi"/>
              <w:b/>
              <w:lang w:val="de-CH"/>
            </w:rPr>
          </w:pPr>
          <w:r w:rsidRPr="00176249">
            <w:rPr>
              <w:rFonts w:cstheme="minorHAnsi"/>
              <w:b/>
              <w:lang w:val="de-CH"/>
            </w:rPr>
            <w:t xml:space="preserve">Storage </w:t>
          </w:r>
          <w:proofErr w:type="spellStart"/>
          <w:r w:rsidRPr="00176249">
            <w:rPr>
              <w:rFonts w:cstheme="minorHAnsi"/>
              <w:b/>
              <w:lang w:val="de-CH"/>
            </w:rPr>
            <w:t>location</w:t>
          </w:r>
          <w:proofErr w:type="spellEnd"/>
          <w:r w:rsidRPr="00176249">
            <w:rPr>
              <w:rFonts w:cstheme="minorHAnsi"/>
              <w:b/>
              <w:lang w:val="de-CH"/>
            </w:rPr>
            <w:t xml:space="preserve"> </w:t>
          </w:r>
          <w:proofErr w:type="spellStart"/>
          <w:r w:rsidRPr="00176249">
            <w:rPr>
              <w:rFonts w:cstheme="minorHAnsi"/>
              <w:b/>
              <w:lang w:val="de-CH"/>
            </w:rPr>
            <w:t>of</w:t>
          </w:r>
          <w:proofErr w:type="spellEnd"/>
          <w:r w:rsidRPr="00176249">
            <w:rPr>
              <w:rFonts w:cstheme="minorHAnsi"/>
              <w:b/>
              <w:lang w:val="de-CH"/>
            </w:rPr>
            <w:t xml:space="preserve"> </w:t>
          </w:r>
          <w:proofErr w:type="spellStart"/>
          <w:r w:rsidRPr="00176249">
            <w:rPr>
              <w:rFonts w:cstheme="minorHAnsi"/>
              <w:b/>
              <w:lang w:val="de-CH"/>
            </w:rPr>
            <w:t>grids:</w:t>
          </w:r>
          <w:sdt>
            <w:sdtPr>
              <w:rPr>
                <w:rFonts w:cstheme="minorHAnsi"/>
                <w:b/>
              </w:rPr>
              <w:id w:val="1214397075"/>
              <w:placeholder>
                <w:docPart w:val="22186980371D4601A89FF8D53CC8F909"/>
              </w:placeholder>
              <w:showingPlcHdr/>
              <w:text/>
            </w:sdtPr>
            <w:sdtEndPr/>
            <w:sdtContent>
              <w:r w:rsidRPr="00176249">
                <w:rPr>
                  <w:rStyle w:val="Platzhaltertext"/>
                  <w:lang w:val="de-CH"/>
                </w:rPr>
                <w:t>Klicken</w:t>
              </w:r>
              <w:proofErr w:type="spellEnd"/>
              <w:r w:rsidRPr="00176249">
                <w:rPr>
                  <w:rStyle w:val="Platzhaltertext"/>
                  <w:lang w:val="de-CH"/>
                </w:rPr>
                <w:t xml:space="preserve"> oder tippen Sie hier, um Text einzugeben.</w:t>
              </w:r>
            </w:sdtContent>
          </w:sdt>
        </w:p>
        <w:p w:rsidR="00673B7E" w:rsidRPr="00176249" w:rsidRDefault="00673B7E" w:rsidP="00673B7E">
          <w:pPr>
            <w:pBdr>
              <w:bottom w:val="single" w:sz="6" w:space="1" w:color="auto"/>
            </w:pBdr>
            <w:spacing w:after="120" w:line="240" w:lineRule="auto"/>
            <w:rPr>
              <w:rFonts w:cstheme="minorHAnsi"/>
              <w:lang w:val="de-CH"/>
            </w:rPr>
          </w:pPr>
          <w:r w:rsidRPr="003E67D3">
            <w:rPr>
              <w:rFonts w:cstheme="minorHAnsi"/>
              <w:b/>
              <w:lang w:val="de-CH"/>
            </w:rPr>
            <w:t>Remarks:</w:t>
          </w:r>
          <w:sdt>
            <w:sdtPr>
              <w:rPr>
                <w:rFonts w:cstheme="minorHAnsi"/>
              </w:rPr>
              <w:id w:val="332575530"/>
              <w:placeholder>
                <w:docPart w:val="F81E686CD90A45A0A3F9F239D2562E1D"/>
              </w:placeholder>
              <w:showingPlcHdr/>
              <w:text/>
            </w:sdtPr>
            <w:sdtEndPr/>
            <w:sdtContent>
              <w:r w:rsidRPr="003E67D3">
                <w:rPr>
                  <w:rStyle w:val="Platzhaltertext"/>
                  <w:rFonts w:cstheme="minorHAnsi"/>
                  <w:lang w:val="de-CH"/>
                </w:rPr>
                <w:t>Klicken oder tippen Sie hier, um Text einzugeben.</w:t>
              </w:r>
            </w:sdtContent>
          </w:sdt>
        </w:p>
        <w:p w:rsidR="00673B7E" w:rsidRPr="00176249" w:rsidRDefault="00673B7E" w:rsidP="00673B7E">
          <w:pPr>
            <w:pBdr>
              <w:bottom w:val="single" w:sz="6" w:space="1" w:color="auto"/>
            </w:pBdr>
            <w:spacing w:after="120" w:line="240" w:lineRule="auto"/>
            <w:rPr>
              <w:rFonts w:cstheme="minorHAnsi"/>
              <w:lang w:val="de-CH"/>
            </w:rPr>
          </w:pPr>
        </w:p>
        <w:p w:rsidR="00673B7E" w:rsidRPr="00A21571" w:rsidRDefault="00A21571" w:rsidP="003E67D3">
          <w:pPr>
            <w:spacing w:after="120" w:line="240" w:lineRule="auto"/>
            <w:rPr>
              <w:rFonts w:cstheme="minorHAnsi"/>
              <w:i/>
              <w:sz w:val="20"/>
              <w:szCs w:val="20"/>
              <w:lang w:val="de-CH"/>
            </w:rPr>
          </w:pPr>
          <w:r w:rsidRPr="00A21571">
            <w:rPr>
              <w:rFonts w:cstheme="minorHAnsi"/>
              <w:i/>
              <w:sz w:val="20"/>
              <w:szCs w:val="20"/>
              <w:lang w:val="de-CH"/>
            </w:rPr>
            <w:t>Date of request:</w:t>
          </w:r>
          <w:sdt>
            <w:sdtPr>
              <w:rPr>
                <w:rFonts w:cstheme="minorHAnsi"/>
                <w:i/>
                <w:sz w:val="20"/>
                <w:szCs w:val="20"/>
              </w:rPr>
              <w:id w:val="-865679425"/>
              <w:placeholder>
                <w:docPart w:val="8BC71F45158B41988412A005840B4522"/>
              </w:placeholder>
              <w:showingPlcHdr/>
              <w:text/>
            </w:sdtPr>
            <w:sdtEndPr/>
            <w:sdtContent>
              <w:r w:rsidRPr="00A21571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  <w:r w:rsidRPr="00A21571">
            <w:rPr>
              <w:rFonts w:cstheme="minorHAnsi"/>
              <w:i/>
              <w:sz w:val="20"/>
              <w:szCs w:val="20"/>
              <w:lang w:val="de-CH"/>
            </w:rPr>
            <w:t xml:space="preserve"> </w:t>
          </w:r>
        </w:p>
        <w:p w:rsidR="00673B7E" w:rsidRPr="00673B7E" w:rsidRDefault="00673B7E" w:rsidP="003E67D3">
          <w:pPr>
            <w:spacing w:after="120" w:line="240" w:lineRule="auto"/>
            <w:rPr>
              <w:rFonts w:cstheme="minorHAnsi"/>
              <w:b/>
            </w:rPr>
          </w:pPr>
          <w:r w:rsidRPr="00673B7E">
            <w:rPr>
              <w:rFonts w:cstheme="minorHAnsi"/>
              <w:i/>
              <w:sz w:val="20"/>
              <w:szCs w:val="20"/>
            </w:rPr>
            <w:t>Date of Krios session assigned in the Krios operator meeting (will be filled out by hub director):</w:t>
          </w:r>
        </w:p>
      </w:sdtContent>
    </w:sdt>
    <w:p w:rsidR="00851390" w:rsidRPr="00673B7E" w:rsidRDefault="00851390" w:rsidP="003E67D3">
      <w:pPr>
        <w:spacing w:after="120" w:line="240" w:lineRule="auto"/>
        <w:rPr>
          <w:rFonts w:cstheme="minorHAnsi"/>
        </w:rPr>
      </w:pPr>
    </w:p>
    <w:sectPr w:rsidR="00851390" w:rsidRPr="00673B7E" w:rsidSect="00265CD3">
      <w:pgSz w:w="12240" w:h="15840"/>
      <w:pgMar w:top="1260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00"/>
    <w:rsid w:val="001159B9"/>
    <w:rsid w:val="00176249"/>
    <w:rsid w:val="001A7E30"/>
    <w:rsid w:val="001E7CB2"/>
    <w:rsid w:val="00265CD3"/>
    <w:rsid w:val="003E67D3"/>
    <w:rsid w:val="003F1473"/>
    <w:rsid w:val="00426739"/>
    <w:rsid w:val="00673B7E"/>
    <w:rsid w:val="00701985"/>
    <w:rsid w:val="007D1510"/>
    <w:rsid w:val="00801D00"/>
    <w:rsid w:val="00851390"/>
    <w:rsid w:val="0095621B"/>
    <w:rsid w:val="009F1D68"/>
    <w:rsid w:val="00A05860"/>
    <w:rsid w:val="00A21571"/>
    <w:rsid w:val="00A73727"/>
    <w:rsid w:val="00CB2C5C"/>
    <w:rsid w:val="00D17B8D"/>
    <w:rsid w:val="00E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4D4D"/>
  <w15:chartTrackingRefBased/>
  <w15:docId w15:val="{FF05C513-8AC5-4C3E-8623-5DDFF311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6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niel\em\hub_concept\request_form_us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FD4C24FC444B3F97A3D5F765931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5EB34-FE50-4CCD-B075-8F68D7FA71A6}"/>
      </w:docPartPr>
      <w:docPartBody>
        <w:p w:rsidR="00CC4701" w:rsidRDefault="000866DB">
          <w:pPr>
            <w:pStyle w:val="C9FD4C24FC444B3F97A3D5F765931F0B"/>
          </w:pPr>
          <w:r w:rsidRPr="000764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80D2C0DA0847C5B3BCE971B49B2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B9A82-B1AC-4451-90C4-8FB5C1BD65A8}"/>
      </w:docPartPr>
      <w:docPartBody>
        <w:p w:rsidR="00CC4701" w:rsidRDefault="008E6BE3" w:rsidP="008E6BE3">
          <w:pPr>
            <w:pStyle w:val="8B80D2C0DA0847C5B3BCE971B49B22FA23"/>
          </w:pPr>
          <w:r w:rsidRPr="003E67D3">
            <w:rPr>
              <w:rStyle w:val="Platzhaltertext"/>
              <w:rFonts w:cstheme="minorHAnsi"/>
              <w:lang w:val="de-CH"/>
            </w:rPr>
            <w:t>Klicken oder tippen Sie hier, um Text einzugeben.</w:t>
          </w:r>
        </w:p>
      </w:docPartBody>
    </w:docPart>
    <w:docPart>
      <w:docPartPr>
        <w:name w:val="2C75FDDA554A4E4E8DBE24949F1FD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C0C95-17CF-4EB7-87BA-F138C02AF8E8}"/>
      </w:docPartPr>
      <w:docPartBody>
        <w:p w:rsidR="00CC4701" w:rsidRDefault="008E6BE3" w:rsidP="008E6BE3">
          <w:pPr>
            <w:pStyle w:val="2C75FDDA554A4E4E8DBE24949F1FDDD123"/>
          </w:pPr>
          <w:r w:rsidRPr="003E67D3">
            <w:rPr>
              <w:rStyle w:val="Platzhaltertext"/>
              <w:rFonts w:cstheme="minorHAnsi"/>
              <w:lang w:val="de-CH"/>
            </w:rPr>
            <w:t>Klicken oder tippen Sie hier, um Text einzugeben.</w:t>
          </w:r>
        </w:p>
      </w:docPartBody>
    </w:docPart>
    <w:docPart>
      <w:docPartPr>
        <w:name w:val="A37AD79BA90B4703BCE7A3846AA0F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62DE3-83CE-4008-A0FF-DD890FF53FF3}"/>
      </w:docPartPr>
      <w:docPartBody>
        <w:p w:rsidR="00CC4701" w:rsidRDefault="008E6BE3" w:rsidP="008E6BE3">
          <w:pPr>
            <w:pStyle w:val="A37AD79BA90B4703BCE7A3846AA0F82223"/>
          </w:pPr>
          <w:r w:rsidRPr="003E67D3">
            <w:rPr>
              <w:rStyle w:val="Platzhaltertext"/>
              <w:rFonts w:cstheme="minorHAnsi"/>
              <w:lang w:val="de-CH"/>
            </w:rPr>
            <w:t>Klicken oder tippen Sie hier, um Text einzugeben.</w:t>
          </w:r>
        </w:p>
      </w:docPartBody>
    </w:docPart>
    <w:docPart>
      <w:docPartPr>
        <w:name w:val="967089E44F23414FA55B9C69E56E0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1F60F-E0AE-41DD-B86C-64491A47C7E2}"/>
      </w:docPartPr>
      <w:docPartBody>
        <w:p w:rsidR="00CC4701" w:rsidRDefault="008E6BE3" w:rsidP="008E6BE3">
          <w:pPr>
            <w:pStyle w:val="967089E44F23414FA55B9C69E56E019D23"/>
          </w:pPr>
          <w:r w:rsidRPr="003E67D3">
            <w:rPr>
              <w:rStyle w:val="Platzhaltertext"/>
              <w:rFonts w:cstheme="minorHAnsi"/>
              <w:lang w:val="de-CH"/>
            </w:rPr>
            <w:t>Klicken oder tippen Sie hier, um Text einzugeben.</w:t>
          </w:r>
        </w:p>
      </w:docPartBody>
    </w:docPart>
    <w:docPart>
      <w:docPartPr>
        <w:name w:val="567F6459D4D24877A1028D0D9CEEF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458C3-B98F-48D4-9A7D-65BAC625C2BC}"/>
      </w:docPartPr>
      <w:docPartBody>
        <w:p w:rsidR="00CC4701" w:rsidRDefault="008E6BE3" w:rsidP="008E6BE3">
          <w:pPr>
            <w:pStyle w:val="567F6459D4D24877A1028D0D9CEEF5B323"/>
          </w:pPr>
          <w:r w:rsidRPr="003E67D3">
            <w:rPr>
              <w:rStyle w:val="Platzhaltertext"/>
              <w:rFonts w:cstheme="minorHAnsi"/>
              <w:lang w:val="de-CH"/>
            </w:rPr>
            <w:t>Klicken oder tippen Sie hier, um Text einzugeben.</w:t>
          </w:r>
        </w:p>
      </w:docPartBody>
    </w:docPart>
    <w:docPart>
      <w:docPartPr>
        <w:name w:val="8E56993848554AD285F7C4D51798C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2D7DA-6EC2-40F4-AEEB-3C2E326B9EA0}"/>
      </w:docPartPr>
      <w:docPartBody>
        <w:p w:rsidR="00CC4701" w:rsidRDefault="008E6BE3" w:rsidP="008E6BE3">
          <w:pPr>
            <w:pStyle w:val="8E56993848554AD285F7C4D51798C20423"/>
          </w:pPr>
          <w:r w:rsidRPr="003E67D3">
            <w:rPr>
              <w:rStyle w:val="Platzhaltertext"/>
              <w:rFonts w:cstheme="minorHAnsi"/>
              <w:lang w:val="de-CH"/>
            </w:rPr>
            <w:t>Klicken oder tippen Sie hier, um Text einzugeben.</w:t>
          </w:r>
        </w:p>
      </w:docPartBody>
    </w:docPart>
    <w:docPart>
      <w:docPartPr>
        <w:name w:val="BFF87857B97E42A4B14E889C72CA0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72D09-DC91-4FCA-ACC1-B64DDF67727A}"/>
      </w:docPartPr>
      <w:docPartBody>
        <w:p w:rsidR="00CC4701" w:rsidRDefault="008E6BE3" w:rsidP="008E6BE3">
          <w:pPr>
            <w:pStyle w:val="BFF87857B97E42A4B14E889C72CA04B523"/>
          </w:pPr>
          <w:r w:rsidRPr="003E67D3">
            <w:rPr>
              <w:rStyle w:val="Platzhaltertext"/>
              <w:rFonts w:cstheme="minorHAnsi"/>
              <w:lang w:val="de-CH"/>
            </w:rPr>
            <w:t>Klicken oder tippen Sie hier, um Text einzugeben.</w:t>
          </w:r>
        </w:p>
      </w:docPartBody>
    </w:docPart>
    <w:docPart>
      <w:docPartPr>
        <w:name w:val="2E208AABE74E4A07B53E086B26D59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215AE-6683-4926-9FCE-6B7417512BAE}"/>
      </w:docPartPr>
      <w:docPartBody>
        <w:p w:rsidR="00CC4701" w:rsidRDefault="008E6BE3" w:rsidP="008E6BE3">
          <w:pPr>
            <w:pStyle w:val="2E208AABE74E4A07B53E086B26D595C323"/>
          </w:pPr>
          <w:r w:rsidRPr="00265CD3">
            <w:rPr>
              <w:rStyle w:val="Platzhaltertext"/>
              <w:rFonts w:cstheme="minorHAnsi"/>
              <w:lang w:val="de-CH"/>
            </w:rPr>
            <w:t>Klicken oder tippen Sie hier, um Text einzugeben.</w:t>
          </w:r>
        </w:p>
      </w:docPartBody>
    </w:docPart>
    <w:docPart>
      <w:docPartPr>
        <w:name w:val="F75E4CFE55984A5EA47A675F847FF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218AD-FB12-4D56-B3F9-9D0B4C267AD9}"/>
      </w:docPartPr>
      <w:docPartBody>
        <w:p w:rsidR="00CC4701" w:rsidRDefault="008E6BE3" w:rsidP="008E6BE3">
          <w:pPr>
            <w:pStyle w:val="F75E4CFE55984A5EA47A675F847FF0E323"/>
          </w:pPr>
          <w:r w:rsidRPr="003E67D3">
            <w:rPr>
              <w:rStyle w:val="Platzhaltertext"/>
              <w:rFonts w:cstheme="minorHAnsi"/>
              <w:lang w:val="de-CH"/>
            </w:rPr>
            <w:t>Klicken oder tippen Sie hier, um Text einzugeben.</w:t>
          </w:r>
        </w:p>
      </w:docPartBody>
    </w:docPart>
    <w:docPart>
      <w:docPartPr>
        <w:name w:val="EC0C2C27B4554B098011D16890587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421DE-0470-4118-853E-989F57C87D94}"/>
      </w:docPartPr>
      <w:docPartBody>
        <w:p w:rsidR="00CC4701" w:rsidRDefault="008E6BE3" w:rsidP="008E6BE3">
          <w:pPr>
            <w:pStyle w:val="EC0C2C27B4554B098011D1689058720322"/>
          </w:pPr>
          <w:r w:rsidRPr="003E67D3">
            <w:rPr>
              <w:rStyle w:val="Platzhaltertext"/>
              <w:rFonts w:cstheme="minorHAnsi"/>
              <w:lang w:val="de-CH"/>
            </w:rPr>
            <w:t>Klicken oder tippen Sie hier, um Text einzugeben.</w:t>
          </w:r>
        </w:p>
      </w:docPartBody>
    </w:docPart>
    <w:docPart>
      <w:docPartPr>
        <w:name w:val="86046A42C850416E9E29DAED414E7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C9CA4-7219-432D-86F0-81565EAA7CCE}"/>
      </w:docPartPr>
      <w:docPartBody>
        <w:p w:rsidR="00241538" w:rsidRDefault="008E6BE3" w:rsidP="008E6BE3">
          <w:pPr>
            <w:pStyle w:val="86046A42C850416E9E29DAED414E742117"/>
          </w:pPr>
          <w:r w:rsidRPr="003E67D3">
            <w:rPr>
              <w:rStyle w:val="Platzhaltertext"/>
              <w:rFonts w:cstheme="minorHAnsi"/>
              <w:lang w:val="de-CH"/>
            </w:rPr>
            <w:t>Klicken oder tippen Sie hier, um Text einzugeben.</w:t>
          </w:r>
        </w:p>
      </w:docPartBody>
    </w:docPart>
    <w:docPart>
      <w:docPartPr>
        <w:name w:val="F81E686CD90A45A0A3F9F239D2562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6263D-135A-41F8-A9AD-7F4D8DEC8450}"/>
      </w:docPartPr>
      <w:docPartBody>
        <w:p w:rsidR="00241538" w:rsidRDefault="008E6BE3" w:rsidP="008E6BE3">
          <w:pPr>
            <w:pStyle w:val="F81E686CD90A45A0A3F9F239D2562E1D14"/>
          </w:pPr>
          <w:r w:rsidRPr="003E67D3">
            <w:rPr>
              <w:rStyle w:val="Platzhaltertext"/>
              <w:rFonts w:cstheme="minorHAnsi"/>
              <w:lang w:val="de-CH"/>
            </w:rPr>
            <w:t>Klicken oder tippen Sie hier, um Text einzugeben.</w:t>
          </w:r>
        </w:p>
      </w:docPartBody>
    </w:docPart>
    <w:docPart>
      <w:docPartPr>
        <w:name w:val="1DADFC7EB2244CC9982D08740B3E1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4E016-CD0E-4842-8866-3C9BFA229EEE}"/>
      </w:docPartPr>
      <w:docPartBody>
        <w:p w:rsidR="0080515B" w:rsidRDefault="008E6BE3" w:rsidP="008E6BE3">
          <w:pPr>
            <w:pStyle w:val="1DADFC7EB2244CC9982D08740B3E1CC96"/>
          </w:pPr>
          <w:r w:rsidRPr="00176249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22186980371D4601A89FF8D53CC8F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C90F4-5C22-4AC7-823F-9F150DB1FBE9}"/>
      </w:docPartPr>
      <w:docPartBody>
        <w:p w:rsidR="0080515B" w:rsidRDefault="008E6BE3" w:rsidP="008E6BE3">
          <w:pPr>
            <w:pStyle w:val="22186980371D4601A89FF8D53CC8F9094"/>
          </w:pPr>
          <w:r w:rsidRPr="00176249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8BC71F45158B41988412A005840B4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56831-E335-4805-94A6-7C5748DF931E}"/>
      </w:docPartPr>
      <w:docPartBody>
        <w:p w:rsidR="0080515B" w:rsidRDefault="008E6BE3" w:rsidP="008E6BE3">
          <w:pPr>
            <w:pStyle w:val="8BC71F45158B41988412A005840B45222"/>
          </w:pPr>
          <w:r w:rsidRPr="00A21571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C271B28DEF92487485E7A7BBDF111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16AA4-0AD1-4682-98B6-420D5DD00E49}"/>
      </w:docPartPr>
      <w:docPartBody>
        <w:p w:rsidR="00000000" w:rsidRDefault="008E6BE3" w:rsidP="008E6BE3">
          <w:pPr>
            <w:pStyle w:val="C271B28DEF92487485E7A7BBDF1116B71"/>
          </w:pPr>
          <w:r w:rsidRPr="00265CD3">
            <w:rPr>
              <w:rStyle w:val="Platzhaltertext"/>
              <w:lang w:val="de-CH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E6"/>
    <w:rsid w:val="000866DB"/>
    <w:rsid w:val="001D287D"/>
    <w:rsid w:val="00241538"/>
    <w:rsid w:val="004621D8"/>
    <w:rsid w:val="00663C6A"/>
    <w:rsid w:val="0080515B"/>
    <w:rsid w:val="008E6BE3"/>
    <w:rsid w:val="00AE6627"/>
    <w:rsid w:val="00CC4701"/>
    <w:rsid w:val="00D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6BE3"/>
    <w:rPr>
      <w:color w:val="808080"/>
    </w:rPr>
  </w:style>
  <w:style w:type="paragraph" w:customStyle="1" w:styleId="C9FD4C24FC444B3F97A3D5F765931F0B">
    <w:name w:val="C9FD4C24FC444B3F97A3D5F765931F0B"/>
  </w:style>
  <w:style w:type="paragraph" w:customStyle="1" w:styleId="8B80D2C0DA0847C5B3BCE971B49B22FA">
    <w:name w:val="8B80D2C0DA0847C5B3BCE971B49B22FA"/>
  </w:style>
  <w:style w:type="paragraph" w:customStyle="1" w:styleId="2C75FDDA554A4E4E8DBE24949F1FDDD1">
    <w:name w:val="2C75FDDA554A4E4E8DBE24949F1FDDD1"/>
  </w:style>
  <w:style w:type="paragraph" w:customStyle="1" w:styleId="A37AD79BA90B4703BCE7A3846AA0F822">
    <w:name w:val="A37AD79BA90B4703BCE7A3846AA0F822"/>
  </w:style>
  <w:style w:type="paragraph" w:customStyle="1" w:styleId="967089E44F23414FA55B9C69E56E019D">
    <w:name w:val="967089E44F23414FA55B9C69E56E019D"/>
  </w:style>
  <w:style w:type="paragraph" w:customStyle="1" w:styleId="567F6459D4D24877A1028D0D9CEEF5B3">
    <w:name w:val="567F6459D4D24877A1028D0D9CEEF5B3"/>
  </w:style>
  <w:style w:type="paragraph" w:customStyle="1" w:styleId="8E56993848554AD285F7C4D51798C204">
    <w:name w:val="8E56993848554AD285F7C4D51798C204"/>
  </w:style>
  <w:style w:type="paragraph" w:customStyle="1" w:styleId="BFF87857B97E42A4B14E889C72CA04B5">
    <w:name w:val="BFF87857B97E42A4B14E889C72CA04B5"/>
  </w:style>
  <w:style w:type="paragraph" w:customStyle="1" w:styleId="2E208AABE74E4A07B53E086B26D595C3">
    <w:name w:val="2E208AABE74E4A07B53E086B26D595C3"/>
  </w:style>
  <w:style w:type="paragraph" w:customStyle="1" w:styleId="F75E4CFE55984A5EA47A675F847FF0E3">
    <w:name w:val="F75E4CFE55984A5EA47A675F847FF0E3"/>
  </w:style>
  <w:style w:type="paragraph" w:customStyle="1" w:styleId="809CA0C316D9411ABE83530C28880B4F">
    <w:name w:val="809CA0C316D9411ABE83530C28880B4F"/>
  </w:style>
  <w:style w:type="paragraph" w:customStyle="1" w:styleId="8B80D2C0DA0847C5B3BCE971B49B22FA1">
    <w:name w:val="8B80D2C0DA0847C5B3BCE971B49B22FA1"/>
    <w:rsid w:val="00DE50E6"/>
    <w:rPr>
      <w:rFonts w:eastAsiaTheme="minorHAnsi"/>
    </w:rPr>
  </w:style>
  <w:style w:type="paragraph" w:customStyle="1" w:styleId="2C75FDDA554A4E4E8DBE24949F1FDDD11">
    <w:name w:val="2C75FDDA554A4E4E8DBE24949F1FDDD11"/>
    <w:rsid w:val="00DE50E6"/>
    <w:rPr>
      <w:rFonts w:eastAsiaTheme="minorHAnsi"/>
    </w:rPr>
  </w:style>
  <w:style w:type="paragraph" w:customStyle="1" w:styleId="A37AD79BA90B4703BCE7A3846AA0F8221">
    <w:name w:val="A37AD79BA90B4703BCE7A3846AA0F8221"/>
    <w:rsid w:val="00DE50E6"/>
    <w:rPr>
      <w:rFonts w:eastAsiaTheme="minorHAnsi"/>
    </w:rPr>
  </w:style>
  <w:style w:type="paragraph" w:customStyle="1" w:styleId="967089E44F23414FA55B9C69E56E019D1">
    <w:name w:val="967089E44F23414FA55B9C69E56E019D1"/>
    <w:rsid w:val="00DE50E6"/>
    <w:rPr>
      <w:rFonts w:eastAsiaTheme="minorHAnsi"/>
    </w:rPr>
  </w:style>
  <w:style w:type="paragraph" w:customStyle="1" w:styleId="567F6459D4D24877A1028D0D9CEEF5B31">
    <w:name w:val="567F6459D4D24877A1028D0D9CEEF5B31"/>
    <w:rsid w:val="00DE50E6"/>
    <w:rPr>
      <w:rFonts w:eastAsiaTheme="minorHAnsi"/>
    </w:rPr>
  </w:style>
  <w:style w:type="paragraph" w:customStyle="1" w:styleId="8E56993848554AD285F7C4D51798C2041">
    <w:name w:val="8E56993848554AD285F7C4D51798C2041"/>
    <w:rsid w:val="00DE50E6"/>
    <w:rPr>
      <w:rFonts w:eastAsiaTheme="minorHAnsi"/>
    </w:rPr>
  </w:style>
  <w:style w:type="paragraph" w:customStyle="1" w:styleId="BFF87857B97E42A4B14E889C72CA04B51">
    <w:name w:val="BFF87857B97E42A4B14E889C72CA04B51"/>
    <w:rsid w:val="00DE50E6"/>
    <w:rPr>
      <w:rFonts w:eastAsiaTheme="minorHAnsi"/>
    </w:rPr>
  </w:style>
  <w:style w:type="paragraph" w:customStyle="1" w:styleId="2E208AABE74E4A07B53E086B26D595C31">
    <w:name w:val="2E208AABE74E4A07B53E086B26D595C31"/>
    <w:rsid w:val="00DE50E6"/>
    <w:rPr>
      <w:rFonts w:eastAsiaTheme="minorHAnsi"/>
    </w:rPr>
  </w:style>
  <w:style w:type="paragraph" w:customStyle="1" w:styleId="EC0C2C27B4554B098011D16890587203">
    <w:name w:val="EC0C2C27B4554B098011D16890587203"/>
    <w:rsid w:val="00DE50E6"/>
    <w:rPr>
      <w:rFonts w:eastAsiaTheme="minorHAnsi"/>
    </w:rPr>
  </w:style>
  <w:style w:type="paragraph" w:customStyle="1" w:styleId="F75E4CFE55984A5EA47A675F847FF0E31">
    <w:name w:val="F75E4CFE55984A5EA47A675F847FF0E31"/>
    <w:rsid w:val="00DE50E6"/>
    <w:rPr>
      <w:rFonts w:eastAsiaTheme="minorHAnsi"/>
    </w:rPr>
  </w:style>
  <w:style w:type="paragraph" w:customStyle="1" w:styleId="809CA0C316D9411ABE83530C28880B4F1">
    <w:name w:val="809CA0C316D9411ABE83530C28880B4F1"/>
    <w:rsid w:val="00DE50E6"/>
    <w:rPr>
      <w:rFonts w:eastAsiaTheme="minorHAnsi"/>
    </w:rPr>
  </w:style>
  <w:style w:type="paragraph" w:customStyle="1" w:styleId="8B80D2C0DA0847C5B3BCE971B49B22FA2">
    <w:name w:val="8B80D2C0DA0847C5B3BCE971B49B22FA2"/>
    <w:rsid w:val="00DE50E6"/>
    <w:rPr>
      <w:rFonts w:eastAsiaTheme="minorHAnsi"/>
    </w:rPr>
  </w:style>
  <w:style w:type="paragraph" w:customStyle="1" w:styleId="2C75FDDA554A4E4E8DBE24949F1FDDD12">
    <w:name w:val="2C75FDDA554A4E4E8DBE24949F1FDDD12"/>
    <w:rsid w:val="00DE50E6"/>
    <w:rPr>
      <w:rFonts w:eastAsiaTheme="minorHAnsi"/>
    </w:rPr>
  </w:style>
  <w:style w:type="paragraph" w:customStyle="1" w:styleId="A37AD79BA90B4703BCE7A3846AA0F8222">
    <w:name w:val="A37AD79BA90B4703BCE7A3846AA0F8222"/>
    <w:rsid w:val="00DE50E6"/>
    <w:rPr>
      <w:rFonts w:eastAsiaTheme="minorHAnsi"/>
    </w:rPr>
  </w:style>
  <w:style w:type="paragraph" w:customStyle="1" w:styleId="967089E44F23414FA55B9C69E56E019D2">
    <w:name w:val="967089E44F23414FA55B9C69E56E019D2"/>
    <w:rsid w:val="00DE50E6"/>
    <w:rPr>
      <w:rFonts w:eastAsiaTheme="minorHAnsi"/>
    </w:rPr>
  </w:style>
  <w:style w:type="paragraph" w:customStyle="1" w:styleId="567F6459D4D24877A1028D0D9CEEF5B32">
    <w:name w:val="567F6459D4D24877A1028D0D9CEEF5B32"/>
    <w:rsid w:val="00DE50E6"/>
    <w:rPr>
      <w:rFonts w:eastAsiaTheme="minorHAnsi"/>
    </w:rPr>
  </w:style>
  <w:style w:type="paragraph" w:customStyle="1" w:styleId="8E56993848554AD285F7C4D51798C2042">
    <w:name w:val="8E56993848554AD285F7C4D51798C2042"/>
    <w:rsid w:val="00DE50E6"/>
    <w:rPr>
      <w:rFonts w:eastAsiaTheme="minorHAnsi"/>
    </w:rPr>
  </w:style>
  <w:style w:type="paragraph" w:customStyle="1" w:styleId="BFF87857B97E42A4B14E889C72CA04B52">
    <w:name w:val="BFF87857B97E42A4B14E889C72CA04B52"/>
    <w:rsid w:val="00DE50E6"/>
    <w:rPr>
      <w:rFonts w:eastAsiaTheme="minorHAnsi"/>
    </w:rPr>
  </w:style>
  <w:style w:type="paragraph" w:customStyle="1" w:styleId="2E208AABE74E4A07B53E086B26D595C32">
    <w:name w:val="2E208AABE74E4A07B53E086B26D595C32"/>
    <w:rsid w:val="00DE50E6"/>
    <w:rPr>
      <w:rFonts w:eastAsiaTheme="minorHAnsi"/>
    </w:rPr>
  </w:style>
  <w:style w:type="paragraph" w:customStyle="1" w:styleId="EC0C2C27B4554B098011D168905872031">
    <w:name w:val="EC0C2C27B4554B098011D168905872031"/>
    <w:rsid w:val="00DE50E6"/>
    <w:rPr>
      <w:rFonts w:eastAsiaTheme="minorHAnsi"/>
    </w:rPr>
  </w:style>
  <w:style w:type="paragraph" w:customStyle="1" w:styleId="F75E4CFE55984A5EA47A675F847FF0E32">
    <w:name w:val="F75E4CFE55984A5EA47A675F847FF0E32"/>
    <w:rsid w:val="00DE50E6"/>
    <w:rPr>
      <w:rFonts w:eastAsiaTheme="minorHAnsi"/>
    </w:rPr>
  </w:style>
  <w:style w:type="paragraph" w:customStyle="1" w:styleId="809CA0C316D9411ABE83530C28880B4F2">
    <w:name w:val="809CA0C316D9411ABE83530C28880B4F2"/>
    <w:rsid w:val="00DE50E6"/>
    <w:rPr>
      <w:rFonts w:eastAsiaTheme="minorHAnsi"/>
    </w:rPr>
  </w:style>
  <w:style w:type="paragraph" w:customStyle="1" w:styleId="8B80D2C0DA0847C5B3BCE971B49B22FA3">
    <w:name w:val="8B80D2C0DA0847C5B3BCE971B49B22FA3"/>
    <w:rsid w:val="00CC4701"/>
    <w:rPr>
      <w:rFonts w:eastAsiaTheme="minorHAnsi"/>
    </w:rPr>
  </w:style>
  <w:style w:type="paragraph" w:customStyle="1" w:styleId="2C75FDDA554A4E4E8DBE24949F1FDDD13">
    <w:name w:val="2C75FDDA554A4E4E8DBE24949F1FDDD13"/>
    <w:rsid w:val="00CC4701"/>
    <w:rPr>
      <w:rFonts w:eastAsiaTheme="minorHAnsi"/>
    </w:rPr>
  </w:style>
  <w:style w:type="paragraph" w:customStyle="1" w:styleId="20E2BFD63C324AA792436F0449FF8B1A">
    <w:name w:val="20E2BFD63C324AA792436F0449FF8B1A"/>
    <w:rsid w:val="00CC4701"/>
    <w:rPr>
      <w:rFonts w:eastAsiaTheme="minorHAnsi"/>
    </w:rPr>
  </w:style>
  <w:style w:type="paragraph" w:customStyle="1" w:styleId="A37AD79BA90B4703BCE7A3846AA0F8223">
    <w:name w:val="A37AD79BA90B4703BCE7A3846AA0F8223"/>
    <w:rsid w:val="00CC4701"/>
    <w:rPr>
      <w:rFonts w:eastAsiaTheme="minorHAnsi"/>
    </w:rPr>
  </w:style>
  <w:style w:type="paragraph" w:customStyle="1" w:styleId="967089E44F23414FA55B9C69E56E019D3">
    <w:name w:val="967089E44F23414FA55B9C69E56E019D3"/>
    <w:rsid w:val="00CC4701"/>
    <w:rPr>
      <w:rFonts w:eastAsiaTheme="minorHAnsi"/>
    </w:rPr>
  </w:style>
  <w:style w:type="paragraph" w:customStyle="1" w:styleId="567F6459D4D24877A1028D0D9CEEF5B33">
    <w:name w:val="567F6459D4D24877A1028D0D9CEEF5B33"/>
    <w:rsid w:val="00CC4701"/>
    <w:rPr>
      <w:rFonts w:eastAsiaTheme="minorHAnsi"/>
    </w:rPr>
  </w:style>
  <w:style w:type="paragraph" w:customStyle="1" w:styleId="8E56993848554AD285F7C4D51798C2043">
    <w:name w:val="8E56993848554AD285F7C4D51798C2043"/>
    <w:rsid w:val="00CC4701"/>
    <w:rPr>
      <w:rFonts w:eastAsiaTheme="minorHAnsi"/>
    </w:rPr>
  </w:style>
  <w:style w:type="paragraph" w:customStyle="1" w:styleId="BFF87857B97E42A4B14E889C72CA04B53">
    <w:name w:val="BFF87857B97E42A4B14E889C72CA04B53"/>
    <w:rsid w:val="00CC4701"/>
    <w:rPr>
      <w:rFonts w:eastAsiaTheme="minorHAnsi"/>
    </w:rPr>
  </w:style>
  <w:style w:type="paragraph" w:customStyle="1" w:styleId="2E208AABE74E4A07B53E086B26D595C33">
    <w:name w:val="2E208AABE74E4A07B53E086B26D595C33"/>
    <w:rsid w:val="00CC4701"/>
    <w:rPr>
      <w:rFonts w:eastAsiaTheme="minorHAnsi"/>
    </w:rPr>
  </w:style>
  <w:style w:type="paragraph" w:customStyle="1" w:styleId="EC0C2C27B4554B098011D168905872032">
    <w:name w:val="EC0C2C27B4554B098011D168905872032"/>
    <w:rsid w:val="00CC4701"/>
    <w:rPr>
      <w:rFonts w:eastAsiaTheme="minorHAnsi"/>
    </w:rPr>
  </w:style>
  <w:style w:type="paragraph" w:customStyle="1" w:styleId="F75E4CFE55984A5EA47A675F847FF0E33">
    <w:name w:val="F75E4CFE55984A5EA47A675F847FF0E33"/>
    <w:rsid w:val="00CC4701"/>
    <w:rPr>
      <w:rFonts w:eastAsiaTheme="minorHAnsi"/>
    </w:rPr>
  </w:style>
  <w:style w:type="paragraph" w:customStyle="1" w:styleId="809CA0C316D9411ABE83530C28880B4F3">
    <w:name w:val="809CA0C316D9411ABE83530C28880B4F3"/>
    <w:rsid w:val="00CC4701"/>
    <w:rPr>
      <w:rFonts w:eastAsiaTheme="minorHAnsi"/>
    </w:rPr>
  </w:style>
  <w:style w:type="paragraph" w:customStyle="1" w:styleId="8B80D2C0DA0847C5B3BCE971B49B22FA4">
    <w:name w:val="8B80D2C0DA0847C5B3BCE971B49B22FA4"/>
    <w:rsid w:val="00CC4701"/>
    <w:rPr>
      <w:rFonts w:eastAsiaTheme="minorHAnsi"/>
    </w:rPr>
  </w:style>
  <w:style w:type="paragraph" w:customStyle="1" w:styleId="2C75FDDA554A4E4E8DBE24949F1FDDD14">
    <w:name w:val="2C75FDDA554A4E4E8DBE24949F1FDDD14"/>
    <w:rsid w:val="00CC4701"/>
    <w:rPr>
      <w:rFonts w:eastAsiaTheme="minorHAnsi"/>
    </w:rPr>
  </w:style>
  <w:style w:type="paragraph" w:customStyle="1" w:styleId="20E2BFD63C324AA792436F0449FF8B1A1">
    <w:name w:val="20E2BFD63C324AA792436F0449FF8B1A1"/>
    <w:rsid w:val="00CC4701"/>
    <w:rPr>
      <w:rFonts w:eastAsiaTheme="minorHAnsi"/>
    </w:rPr>
  </w:style>
  <w:style w:type="paragraph" w:customStyle="1" w:styleId="A37AD79BA90B4703BCE7A3846AA0F8224">
    <w:name w:val="A37AD79BA90B4703BCE7A3846AA0F8224"/>
    <w:rsid w:val="00CC4701"/>
    <w:rPr>
      <w:rFonts w:eastAsiaTheme="minorHAnsi"/>
    </w:rPr>
  </w:style>
  <w:style w:type="paragraph" w:customStyle="1" w:styleId="967089E44F23414FA55B9C69E56E019D4">
    <w:name w:val="967089E44F23414FA55B9C69E56E019D4"/>
    <w:rsid w:val="00CC4701"/>
    <w:rPr>
      <w:rFonts w:eastAsiaTheme="minorHAnsi"/>
    </w:rPr>
  </w:style>
  <w:style w:type="paragraph" w:customStyle="1" w:styleId="567F6459D4D24877A1028D0D9CEEF5B34">
    <w:name w:val="567F6459D4D24877A1028D0D9CEEF5B34"/>
    <w:rsid w:val="00CC4701"/>
    <w:rPr>
      <w:rFonts w:eastAsiaTheme="minorHAnsi"/>
    </w:rPr>
  </w:style>
  <w:style w:type="paragraph" w:customStyle="1" w:styleId="8E56993848554AD285F7C4D51798C2044">
    <w:name w:val="8E56993848554AD285F7C4D51798C2044"/>
    <w:rsid w:val="00CC4701"/>
    <w:rPr>
      <w:rFonts w:eastAsiaTheme="minorHAnsi"/>
    </w:rPr>
  </w:style>
  <w:style w:type="paragraph" w:customStyle="1" w:styleId="BFF87857B97E42A4B14E889C72CA04B54">
    <w:name w:val="BFF87857B97E42A4B14E889C72CA04B54"/>
    <w:rsid w:val="00CC4701"/>
    <w:rPr>
      <w:rFonts w:eastAsiaTheme="minorHAnsi"/>
    </w:rPr>
  </w:style>
  <w:style w:type="paragraph" w:customStyle="1" w:styleId="2E208AABE74E4A07B53E086B26D595C34">
    <w:name w:val="2E208AABE74E4A07B53E086B26D595C34"/>
    <w:rsid w:val="00CC4701"/>
    <w:rPr>
      <w:rFonts w:eastAsiaTheme="minorHAnsi"/>
    </w:rPr>
  </w:style>
  <w:style w:type="paragraph" w:customStyle="1" w:styleId="EC0C2C27B4554B098011D168905872033">
    <w:name w:val="EC0C2C27B4554B098011D168905872033"/>
    <w:rsid w:val="00CC4701"/>
    <w:rPr>
      <w:rFonts w:eastAsiaTheme="minorHAnsi"/>
    </w:rPr>
  </w:style>
  <w:style w:type="paragraph" w:customStyle="1" w:styleId="F75E4CFE55984A5EA47A675F847FF0E34">
    <w:name w:val="F75E4CFE55984A5EA47A675F847FF0E34"/>
    <w:rsid w:val="00CC4701"/>
    <w:rPr>
      <w:rFonts w:eastAsiaTheme="minorHAnsi"/>
    </w:rPr>
  </w:style>
  <w:style w:type="paragraph" w:customStyle="1" w:styleId="809CA0C316D9411ABE83530C28880B4F4">
    <w:name w:val="809CA0C316D9411ABE83530C28880B4F4"/>
    <w:rsid w:val="00CC4701"/>
    <w:rPr>
      <w:rFonts w:eastAsiaTheme="minorHAnsi"/>
    </w:rPr>
  </w:style>
  <w:style w:type="paragraph" w:customStyle="1" w:styleId="8B80D2C0DA0847C5B3BCE971B49B22FA5">
    <w:name w:val="8B80D2C0DA0847C5B3BCE971B49B22FA5"/>
    <w:rsid w:val="00CC4701"/>
    <w:rPr>
      <w:rFonts w:eastAsiaTheme="minorHAnsi"/>
    </w:rPr>
  </w:style>
  <w:style w:type="paragraph" w:customStyle="1" w:styleId="2C75FDDA554A4E4E8DBE24949F1FDDD15">
    <w:name w:val="2C75FDDA554A4E4E8DBE24949F1FDDD15"/>
    <w:rsid w:val="00CC4701"/>
    <w:rPr>
      <w:rFonts w:eastAsiaTheme="minorHAnsi"/>
    </w:rPr>
  </w:style>
  <w:style w:type="paragraph" w:customStyle="1" w:styleId="20E2BFD63C324AA792436F0449FF8B1A2">
    <w:name w:val="20E2BFD63C324AA792436F0449FF8B1A2"/>
    <w:rsid w:val="00CC4701"/>
    <w:rPr>
      <w:rFonts w:eastAsiaTheme="minorHAnsi"/>
    </w:rPr>
  </w:style>
  <w:style w:type="paragraph" w:customStyle="1" w:styleId="A37AD79BA90B4703BCE7A3846AA0F8225">
    <w:name w:val="A37AD79BA90B4703BCE7A3846AA0F8225"/>
    <w:rsid w:val="00CC4701"/>
    <w:rPr>
      <w:rFonts w:eastAsiaTheme="minorHAnsi"/>
    </w:rPr>
  </w:style>
  <w:style w:type="paragraph" w:customStyle="1" w:styleId="967089E44F23414FA55B9C69E56E019D5">
    <w:name w:val="967089E44F23414FA55B9C69E56E019D5"/>
    <w:rsid w:val="00CC4701"/>
    <w:rPr>
      <w:rFonts w:eastAsiaTheme="minorHAnsi"/>
    </w:rPr>
  </w:style>
  <w:style w:type="paragraph" w:customStyle="1" w:styleId="567F6459D4D24877A1028D0D9CEEF5B35">
    <w:name w:val="567F6459D4D24877A1028D0D9CEEF5B35"/>
    <w:rsid w:val="00CC4701"/>
    <w:rPr>
      <w:rFonts w:eastAsiaTheme="minorHAnsi"/>
    </w:rPr>
  </w:style>
  <w:style w:type="paragraph" w:customStyle="1" w:styleId="8E56993848554AD285F7C4D51798C2045">
    <w:name w:val="8E56993848554AD285F7C4D51798C2045"/>
    <w:rsid w:val="00CC4701"/>
    <w:rPr>
      <w:rFonts w:eastAsiaTheme="minorHAnsi"/>
    </w:rPr>
  </w:style>
  <w:style w:type="paragraph" w:customStyle="1" w:styleId="BFF87857B97E42A4B14E889C72CA04B55">
    <w:name w:val="BFF87857B97E42A4B14E889C72CA04B55"/>
    <w:rsid w:val="00CC4701"/>
    <w:rPr>
      <w:rFonts w:eastAsiaTheme="minorHAnsi"/>
    </w:rPr>
  </w:style>
  <w:style w:type="paragraph" w:customStyle="1" w:styleId="2E208AABE74E4A07B53E086B26D595C35">
    <w:name w:val="2E208AABE74E4A07B53E086B26D595C35"/>
    <w:rsid w:val="00CC4701"/>
    <w:rPr>
      <w:rFonts w:eastAsiaTheme="minorHAnsi"/>
    </w:rPr>
  </w:style>
  <w:style w:type="paragraph" w:customStyle="1" w:styleId="EC0C2C27B4554B098011D168905872034">
    <w:name w:val="EC0C2C27B4554B098011D168905872034"/>
    <w:rsid w:val="00CC4701"/>
    <w:rPr>
      <w:rFonts w:eastAsiaTheme="minorHAnsi"/>
    </w:rPr>
  </w:style>
  <w:style w:type="paragraph" w:customStyle="1" w:styleId="F75E4CFE55984A5EA47A675F847FF0E35">
    <w:name w:val="F75E4CFE55984A5EA47A675F847FF0E35"/>
    <w:rsid w:val="00CC4701"/>
    <w:rPr>
      <w:rFonts w:eastAsiaTheme="minorHAnsi"/>
    </w:rPr>
  </w:style>
  <w:style w:type="paragraph" w:customStyle="1" w:styleId="809CA0C316D9411ABE83530C28880B4F5">
    <w:name w:val="809CA0C316D9411ABE83530C28880B4F5"/>
    <w:rsid w:val="00CC4701"/>
    <w:rPr>
      <w:rFonts w:eastAsiaTheme="minorHAnsi"/>
    </w:rPr>
  </w:style>
  <w:style w:type="paragraph" w:customStyle="1" w:styleId="8B80D2C0DA0847C5B3BCE971B49B22FA6">
    <w:name w:val="8B80D2C0DA0847C5B3BCE971B49B22FA6"/>
    <w:rsid w:val="00CC4701"/>
    <w:rPr>
      <w:rFonts w:eastAsiaTheme="minorHAnsi"/>
    </w:rPr>
  </w:style>
  <w:style w:type="paragraph" w:customStyle="1" w:styleId="2C75FDDA554A4E4E8DBE24949F1FDDD16">
    <w:name w:val="2C75FDDA554A4E4E8DBE24949F1FDDD16"/>
    <w:rsid w:val="00CC4701"/>
    <w:rPr>
      <w:rFonts w:eastAsiaTheme="minorHAnsi"/>
    </w:rPr>
  </w:style>
  <w:style w:type="paragraph" w:customStyle="1" w:styleId="20E2BFD63C324AA792436F0449FF8B1A3">
    <w:name w:val="20E2BFD63C324AA792436F0449FF8B1A3"/>
    <w:rsid w:val="00CC4701"/>
    <w:rPr>
      <w:rFonts w:eastAsiaTheme="minorHAnsi"/>
    </w:rPr>
  </w:style>
  <w:style w:type="paragraph" w:customStyle="1" w:styleId="A37AD79BA90B4703BCE7A3846AA0F8226">
    <w:name w:val="A37AD79BA90B4703BCE7A3846AA0F8226"/>
    <w:rsid w:val="00CC4701"/>
    <w:rPr>
      <w:rFonts w:eastAsiaTheme="minorHAnsi"/>
    </w:rPr>
  </w:style>
  <w:style w:type="paragraph" w:customStyle="1" w:styleId="967089E44F23414FA55B9C69E56E019D6">
    <w:name w:val="967089E44F23414FA55B9C69E56E019D6"/>
    <w:rsid w:val="00CC4701"/>
    <w:rPr>
      <w:rFonts w:eastAsiaTheme="minorHAnsi"/>
    </w:rPr>
  </w:style>
  <w:style w:type="paragraph" w:customStyle="1" w:styleId="567F6459D4D24877A1028D0D9CEEF5B36">
    <w:name w:val="567F6459D4D24877A1028D0D9CEEF5B36"/>
    <w:rsid w:val="00CC4701"/>
    <w:rPr>
      <w:rFonts w:eastAsiaTheme="minorHAnsi"/>
    </w:rPr>
  </w:style>
  <w:style w:type="paragraph" w:customStyle="1" w:styleId="8E56993848554AD285F7C4D51798C2046">
    <w:name w:val="8E56993848554AD285F7C4D51798C2046"/>
    <w:rsid w:val="00CC4701"/>
    <w:rPr>
      <w:rFonts w:eastAsiaTheme="minorHAnsi"/>
    </w:rPr>
  </w:style>
  <w:style w:type="paragraph" w:customStyle="1" w:styleId="BFF87857B97E42A4B14E889C72CA04B56">
    <w:name w:val="BFF87857B97E42A4B14E889C72CA04B56"/>
    <w:rsid w:val="00CC4701"/>
    <w:rPr>
      <w:rFonts w:eastAsiaTheme="minorHAnsi"/>
    </w:rPr>
  </w:style>
  <w:style w:type="paragraph" w:customStyle="1" w:styleId="2E208AABE74E4A07B53E086B26D595C36">
    <w:name w:val="2E208AABE74E4A07B53E086B26D595C36"/>
    <w:rsid w:val="00CC4701"/>
    <w:rPr>
      <w:rFonts w:eastAsiaTheme="minorHAnsi"/>
    </w:rPr>
  </w:style>
  <w:style w:type="paragraph" w:customStyle="1" w:styleId="EC0C2C27B4554B098011D168905872035">
    <w:name w:val="EC0C2C27B4554B098011D168905872035"/>
    <w:rsid w:val="00CC4701"/>
    <w:rPr>
      <w:rFonts w:eastAsiaTheme="minorHAnsi"/>
    </w:rPr>
  </w:style>
  <w:style w:type="paragraph" w:customStyle="1" w:styleId="F75E4CFE55984A5EA47A675F847FF0E36">
    <w:name w:val="F75E4CFE55984A5EA47A675F847FF0E36"/>
    <w:rsid w:val="00CC4701"/>
    <w:rPr>
      <w:rFonts w:eastAsiaTheme="minorHAnsi"/>
    </w:rPr>
  </w:style>
  <w:style w:type="paragraph" w:customStyle="1" w:styleId="809CA0C316D9411ABE83530C28880B4F6">
    <w:name w:val="809CA0C316D9411ABE83530C28880B4F6"/>
    <w:rsid w:val="00CC4701"/>
    <w:rPr>
      <w:rFonts w:eastAsiaTheme="minorHAnsi"/>
    </w:rPr>
  </w:style>
  <w:style w:type="paragraph" w:customStyle="1" w:styleId="86046A42C850416E9E29DAED414E7421">
    <w:name w:val="86046A42C850416E9E29DAED414E7421"/>
    <w:rsid w:val="00CC4701"/>
  </w:style>
  <w:style w:type="paragraph" w:customStyle="1" w:styleId="8B80D2C0DA0847C5B3BCE971B49B22FA7">
    <w:name w:val="8B80D2C0DA0847C5B3BCE971B49B22FA7"/>
    <w:rsid w:val="00CC4701"/>
    <w:rPr>
      <w:rFonts w:eastAsiaTheme="minorHAnsi"/>
    </w:rPr>
  </w:style>
  <w:style w:type="paragraph" w:customStyle="1" w:styleId="2C75FDDA554A4E4E8DBE24949F1FDDD17">
    <w:name w:val="2C75FDDA554A4E4E8DBE24949F1FDDD17"/>
    <w:rsid w:val="00CC4701"/>
    <w:rPr>
      <w:rFonts w:eastAsiaTheme="minorHAnsi"/>
    </w:rPr>
  </w:style>
  <w:style w:type="paragraph" w:customStyle="1" w:styleId="86046A42C850416E9E29DAED414E74211">
    <w:name w:val="86046A42C850416E9E29DAED414E74211"/>
    <w:rsid w:val="00CC4701"/>
    <w:rPr>
      <w:rFonts w:eastAsiaTheme="minorHAnsi"/>
    </w:rPr>
  </w:style>
  <w:style w:type="paragraph" w:customStyle="1" w:styleId="A37AD79BA90B4703BCE7A3846AA0F8227">
    <w:name w:val="A37AD79BA90B4703BCE7A3846AA0F8227"/>
    <w:rsid w:val="00CC4701"/>
    <w:rPr>
      <w:rFonts w:eastAsiaTheme="minorHAnsi"/>
    </w:rPr>
  </w:style>
  <w:style w:type="paragraph" w:customStyle="1" w:styleId="967089E44F23414FA55B9C69E56E019D7">
    <w:name w:val="967089E44F23414FA55B9C69E56E019D7"/>
    <w:rsid w:val="00CC4701"/>
    <w:rPr>
      <w:rFonts w:eastAsiaTheme="minorHAnsi"/>
    </w:rPr>
  </w:style>
  <w:style w:type="paragraph" w:customStyle="1" w:styleId="567F6459D4D24877A1028D0D9CEEF5B37">
    <w:name w:val="567F6459D4D24877A1028D0D9CEEF5B37"/>
    <w:rsid w:val="00CC4701"/>
    <w:rPr>
      <w:rFonts w:eastAsiaTheme="minorHAnsi"/>
    </w:rPr>
  </w:style>
  <w:style w:type="paragraph" w:customStyle="1" w:styleId="8E56993848554AD285F7C4D51798C2047">
    <w:name w:val="8E56993848554AD285F7C4D51798C2047"/>
    <w:rsid w:val="00CC4701"/>
    <w:rPr>
      <w:rFonts w:eastAsiaTheme="minorHAnsi"/>
    </w:rPr>
  </w:style>
  <w:style w:type="paragraph" w:customStyle="1" w:styleId="BFF87857B97E42A4B14E889C72CA04B57">
    <w:name w:val="BFF87857B97E42A4B14E889C72CA04B57"/>
    <w:rsid w:val="00CC4701"/>
    <w:rPr>
      <w:rFonts w:eastAsiaTheme="minorHAnsi"/>
    </w:rPr>
  </w:style>
  <w:style w:type="paragraph" w:customStyle="1" w:styleId="2E208AABE74E4A07B53E086B26D595C37">
    <w:name w:val="2E208AABE74E4A07B53E086B26D595C37"/>
    <w:rsid w:val="00CC4701"/>
    <w:rPr>
      <w:rFonts w:eastAsiaTheme="minorHAnsi"/>
    </w:rPr>
  </w:style>
  <w:style w:type="paragraph" w:customStyle="1" w:styleId="EC0C2C27B4554B098011D168905872036">
    <w:name w:val="EC0C2C27B4554B098011D168905872036"/>
    <w:rsid w:val="00CC4701"/>
    <w:rPr>
      <w:rFonts w:eastAsiaTheme="minorHAnsi"/>
    </w:rPr>
  </w:style>
  <w:style w:type="paragraph" w:customStyle="1" w:styleId="F75E4CFE55984A5EA47A675F847FF0E37">
    <w:name w:val="F75E4CFE55984A5EA47A675F847FF0E37"/>
    <w:rsid w:val="00CC4701"/>
    <w:rPr>
      <w:rFonts w:eastAsiaTheme="minorHAnsi"/>
    </w:rPr>
  </w:style>
  <w:style w:type="paragraph" w:customStyle="1" w:styleId="809CA0C316D9411ABE83530C28880B4F7">
    <w:name w:val="809CA0C316D9411ABE83530C28880B4F7"/>
    <w:rsid w:val="00CC4701"/>
    <w:rPr>
      <w:rFonts w:eastAsiaTheme="minorHAnsi"/>
    </w:rPr>
  </w:style>
  <w:style w:type="paragraph" w:customStyle="1" w:styleId="8B80D2C0DA0847C5B3BCE971B49B22FA8">
    <w:name w:val="8B80D2C0DA0847C5B3BCE971B49B22FA8"/>
    <w:rsid w:val="00CC4701"/>
    <w:rPr>
      <w:rFonts w:eastAsiaTheme="minorHAnsi"/>
    </w:rPr>
  </w:style>
  <w:style w:type="paragraph" w:customStyle="1" w:styleId="2C75FDDA554A4E4E8DBE24949F1FDDD18">
    <w:name w:val="2C75FDDA554A4E4E8DBE24949F1FDDD18"/>
    <w:rsid w:val="00CC4701"/>
    <w:rPr>
      <w:rFonts w:eastAsiaTheme="minorHAnsi"/>
    </w:rPr>
  </w:style>
  <w:style w:type="paragraph" w:customStyle="1" w:styleId="86046A42C850416E9E29DAED414E74212">
    <w:name w:val="86046A42C850416E9E29DAED414E74212"/>
    <w:rsid w:val="00CC4701"/>
    <w:rPr>
      <w:rFonts w:eastAsiaTheme="minorHAnsi"/>
    </w:rPr>
  </w:style>
  <w:style w:type="paragraph" w:customStyle="1" w:styleId="A37AD79BA90B4703BCE7A3846AA0F8228">
    <w:name w:val="A37AD79BA90B4703BCE7A3846AA0F8228"/>
    <w:rsid w:val="00CC4701"/>
    <w:rPr>
      <w:rFonts w:eastAsiaTheme="minorHAnsi"/>
    </w:rPr>
  </w:style>
  <w:style w:type="paragraph" w:customStyle="1" w:styleId="967089E44F23414FA55B9C69E56E019D8">
    <w:name w:val="967089E44F23414FA55B9C69E56E019D8"/>
    <w:rsid w:val="00CC4701"/>
    <w:rPr>
      <w:rFonts w:eastAsiaTheme="minorHAnsi"/>
    </w:rPr>
  </w:style>
  <w:style w:type="paragraph" w:customStyle="1" w:styleId="567F6459D4D24877A1028D0D9CEEF5B38">
    <w:name w:val="567F6459D4D24877A1028D0D9CEEF5B38"/>
    <w:rsid w:val="00CC4701"/>
    <w:rPr>
      <w:rFonts w:eastAsiaTheme="minorHAnsi"/>
    </w:rPr>
  </w:style>
  <w:style w:type="paragraph" w:customStyle="1" w:styleId="8E56993848554AD285F7C4D51798C2048">
    <w:name w:val="8E56993848554AD285F7C4D51798C2048"/>
    <w:rsid w:val="00CC4701"/>
    <w:rPr>
      <w:rFonts w:eastAsiaTheme="minorHAnsi"/>
    </w:rPr>
  </w:style>
  <w:style w:type="paragraph" w:customStyle="1" w:styleId="BFF87857B97E42A4B14E889C72CA04B58">
    <w:name w:val="BFF87857B97E42A4B14E889C72CA04B58"/>
    <w:rsid w:val="00CC4701"/>
    <w:rPr>
      <w:rFonts w:eastAsiaTheme="minorHAnsi"/>
    </w:rPr>
  </w:style>
  <w:style w:type="paragraph" w:customStyle="1" w:styleId="2E208AABE74E4A07B53E086B26D595C38">
    <w:name w:val="2E208AABE74E4A07B53E086B26D595C38"/>
    <w:rsid w:val="00CC4701"/>
    <w:rPr>
      <w:rFonts w:eastAsiaTheme="minorHAnsi"/>
    </w:rPr>
  </w:style>
  <w:style w:type="paragraph" w:customStyle="1" w:styleId="EC0C2C27B4554B098011D168905872037">
    <w:name w:val="EC0C2C27B4554B098011D168905872037"/>
    <w:rsid w:val="00CC4701"/>
    <w:rPr>
      <w:rFonts w:eastAsiaTheme="minorHAnsi"/>
    </w:rPr>
  </w:style>
  <w:style w:type="paragraph" w:customStyle="1" w:styleId="F75E4CFE55984A5EA47A675F847FF0E38">
    <w:name w:val="F75E4CFE55984A5EA47A675F847FF0E38"/>
    <w:rsid w:val="00CC4701"/>
    <w:rPr>
      <w:rFonts w:eastAsiaTheme="minorHAnsi"/>
    </w:rPr>
  </w:style>
  <w:style w:type="paragraph" w:customStyle="1" w:styleId="809CA0C316D9411ABE83530C28880B4F8">
    <w:name w:val="809CA0C316D9411ABE83530C28880B4F8"/>
    <w:rsid w:val="00CC4701"/>
    <w:rPr>
      <w:rFonts w:eastAsiaTheme="minorHAnsi"/>
    </w:rPr>
  </w:style>
  <w:style w:type="paragraph" w:customStyle="1" w:styleId="8B80D2C0DA0847C5B3BCE971B49B22FA9">
    <w:name w:val="8B80D2C0DA0847C5B3BCE971B49B22FA9"/>
    <w:rsid w:val="00CC4701"/>
    <w:rPr>
      <w:rFonts w:eastAsiaTheme="minorHAnsi"/>
    </w:rPr>
  </w:style>
  <w:style w:type="paragraph" w:customStyle="1" w:styleId="2C75FDDA554A4E4E8DBE24949F1FDDD19">
    <w:name w:val="2C75FDDA554A4E4E8DBE24949F1FDDD19"/>
    <w:rsid w:val="00CC4701"/>
    <w:rPr>
      <w:rFonts w:eastAsiaTheme="minorHAnsi"/>
    </w:rPr>
  </w:style>
  <w:style w:type="paragraph" w:customStyle="1" w:styleId="86046A42C850416E9E29DAED414E74213">
    <w:name w:val="86046A42C850416E9E29DAED414E74213"/>
    <w:rsid w:val="00CC4701"/>
    <w:rPr>
      <w:rFonts w:eastAsiaTheme="minorHAnsi"/>
    </w:rPr>
  </w:style>
  <w:style w:type="paragraph" w:customStyle="1" w:styleId="A37AD79BA90B4703BCE7A3846AA0F8229">
    <w:name w:val="A37AD79BA90B4703BCE7A3846AA0F8229"/>
    <w:rsid w:val="00CC4701"/>
    <w:rPr>
      <w:rFonts w:eastAsiaTheme="minorHAnsi"/>
    </w:rPr>
  </w:style>
  <w:style w:type="paragraph" w:customStyle="1" w:styleId="967089E44F23414FA55B9C69E56E019D9">
    <w:name w:val="967089E44F23414FA55B9C69E56E019D9"/>
    <w:rsid w:val="00CC4701"/>
    <w:rPr>
      <w:rFonts w:eastAsiaTheme="minorHAnsi"/>
    </w:rPr>
  </w:style>
  <w:style w:type="paragraph" w:customStyle="1" w:styleId="567F6459D4D24877A1028D0D9CEEF5B39">
    <w:name w:val="567F6459D4D24877A1028D0D9CEEF5B39"/>
    <w:rsid w:val="00CC4701"/>
    <w:rPr>
      <w:rFonts w:eastAsiaTheme="minorHAnsi"/>
    </w:rPr>
  </w:style>
  <w:style w:type="paragraph" w:customStyle="1" w:styleId="8E56993848554AD285F7C4D51798C2049">
    <w:name w:val="8E56993848554AD285F7C4D51798C2049"/>
    <w:rsid w:val="00CC4701"/>
    <w:rPr>
      <w:rFonts w:eastAsiaTheme="minorHAnsi"/>
    </w:rPr>
  </w:style>
  <w:style w:type="paragraph" w:customStyle="1" w:styleId="BFF87857B97E42A4B14E889C72CA04B59">
    <w:name w:val="BFF87857B97E42A4B14E889C72CA04B59"/>
    <w:rsid w:val="00CC4701"/>
    <w:rPr>
      <w:rFonts w:eastAsiaTheme="minorHAnsi"/>
    </w:rPr>
  </w:style>
  <w:style w:type="paragraph" w:customStyle="1" w:styleId="2E208AABE74E4A07B53E086B26D595C39">
    <w:name w:val="2E208AABE74E4A07B53E086B26D595C39"/>
    <w:rsid w:val="00CC4701"/>
    <w:rPr>
      <w:rFonts w:eastAsiaTheme="minorHAnsi"/>
    </w:rPr>
  </w:style>
  <w:style w:type="paragraph" w:customStyle="1" w:styleId="EC0C2C27B4554B098011D168905872038">
    <w:name w:val="EC0C2C27B4554B098011D168905872038"/>
    <w:rsid w:val="00CC4701"/>
    <w:rPr>
      <w:rFonts w:eastAsiaTheme="minorHAnsi"/>
    </w:rPr>
  </w:style>
  <w:style w:type="paragraph" w:customStyle="1" w:styleId="F75E4CFE55984A5EA47A675F847FF0E39">
    <w:name w:val="F75E4CFE55984A5EA47A675F847FF0E39"/>
    <w:rsid w:val="00CC4701"/>
    <w:rPr>
      <w:rFonts w:eastAsiaTheme="minorHAnsi"/>
    </w:rPr>
  </w:style>
  <w:style w:type="paragraph" w:customStyle="1" w:styleId="809CA0C316D9411ABE83530C28880B4F9">
    <w:name w:val="809CA0C316D9411ABE83530C28880B4F9"/>
    <w:rsid w:val="00CC4701"/>
    <w:rPr>
      <w:rFonts w:eastAsiaTheme="minorHAnsi"/>
    </w:rPr>
  </w:style>
  <w:style w:type="paragraph" w:customStyle="1" w:styleId="F81E686CD90A45A0A3F9F239D2562E1D">
    <w:name w:val="F81E686CD90A45A0A3F9F239D2562E1D"/>
    <w:rsid w:val="00CC4701"/>
  </w:style>
  <w:style w:type="paragraph" w:customStyle="1" w:styleId="8B80D2C0DA0847C5B3BCE971B49B22FA10">
    <w:name w:val="8B80D2C0DA0847C5B3BCE971B49B22FA10"/>
    <w:rsid w:val="00CC4701"/>
    <w:rPr>
      <w:rFonts w:eastAsiaTheme="minorHAnsi"/>
    </w:rPr>
  </w:style>
  <w:style w:type="paragraph" w:customStyle="1" w:styleId="2C75FDDA554A4E4E8DBE24949F1FDDD110">
    <w:name w:val="2C75FDDA554A4E4E8DBE24949F1FDDD110"/>
    <w:rsid w:val="00CC4701"/>
    <w:rPr>
      <w:rFonts w:eastAsiaTheme="minorHAnsi"/>
    </w:rPr>
  </w:style>
  <w:style w:type="paragraph" w:customStyle="1" w:styleId="86046A42C850416E9E29DAED414E74214">
    <w:name w:val="86046A42C850416E9E29DAED414E74214"/>
    <w:rsid w:val="00CC4701"/>
    <w:rPr>
      <w:rFonts w:eastAsiaTheme="minorHAnsi"/>
    </w:rPr>
  </w:style>
  <w:style w:type="paragraph" w:customStyle="1" w:styleId="A37AD79BA90B4703BCE7A3846AA0F82210">
    <w:name w:val="A37AD79BA90B4703BCE7A3846AA0F82210"/>
    <w:rsid w:val="00CC4701"/>
    <w:rPr>
      <w:rFonts w:eastAsiaTheme="minorHAnsi"/>
    </w:rPr>
  </w:style>
  <w:style w:type="paragraph" w:customStyle="1" w:styleId="967089E44F23414FA55B9C69E56E019D10">
    <w:name w:val="967089E44F23414FA55B9C69E56E019D10"/>
    <w:rsid w:val="00CC4701"/>
    <w:rPr>
      <w:rFonts w:eastAsiaTheme="minorHAnsi"/>
    </w:rPr>
  </w:style>
  <w:style w:type="paragraph" w:customStyle="1" w:styleId="567F6459D4D24877A1028D0D9CEEF5B310">
    <w:name w:val="567F6459D4D24877A1028D0D9CEEF5B310"/>
    <w:rsid w:val="00CC4701"/>
    <w:rPr>
      <w:rFonts w:eastAsiaTheme="minorHAnsi"/>
    </w:rPr>
  </w:style>
  <w:style w:type="paragraph" w:customStyle="1" w:styleId="8E56993848554AD285F7C4D51798C20410">
    <w:name w:val="8E56993848554AD285F7C4D51798C20410"/>
    <w:rsid w:val="00CC4701"/>
    <w:rPr>
      <w:rFonts w:eastAsiaTheme="minorHAnsi"/>
    </w:rPr>
  </w:style>
  <w:style w:type="paragraph" w:customStyle="1" w:styleId="BFF87857B97E42A4B14E889C72CA04B510">
    <w:name w:val="BFF87857B97E42A4B14E889C72CA04B510"/>
    <w:rsid w:val="00CC4701"/>
    <w:rPr>
      <w:rFonts w:eastAsiaTheme="minorHAnsi"/>
    </w:rPr>
  </w:style>
  <w:style w:type="paragraph" w:customStyle="1" w:styleId="2E208AABE74E4A07B53E086B26D595C310">
    <w:name w:val="2E208AABE74E4A07B53E086B26D595C310"/>
    <w:rsid w:val="00CC4701"/>
    <w:rPr>
      <w:rFonts w:eastAsiaTheme="minorHAnsi"/>
    </w:rPr>
  </w:style>
  <w:style w:type="paragraph" w:customStyle="1" w:styleId="EC0C2C27B4554B098011D168905872039">
    <w:name w:val="EC0C2C27B4554B098011D168905872039"/>
    <w:rsid w:val="00CC4701"/>
    <w:rPr>
      <w:rFonts w:eastAsiaTheme="minorHAnsi"/>
    </w:rPr>
  </w:style>
  <w:style w:type="paragraph" w:customStyle="1" w:styleId="F75E4CFE55984A5EA47A675F847FF0E310">
    <w:name w:val="F75E4CFE55984A5EA47A675F847FF0E310"/>
    <w:rsid w:val="00CC4701"/>
    <w:rPr>
      <w:rFonts w:eastAsiaTheme="minorHAnsi"/>
    </w:rPr>
  </w:style>
  <w:style w:type="paragraph" w:customStyle="1" w:styleId="F81E686CD90A45A0A3F9F239D2562E1D1">
    <w:name w:val="F81E686CD90A45A0A3F9F239D2562E1D1"/>
    <w:rsid w:val="00CC4701"/>
    <w:rPr>
      <w:rFonts w:eastAsiaTheme="minorHAnsi"/>
    </w:rPr>
  </w:style>
  <w:style w:type="paragraph" w:customStyle="1" w:styleId="8B80D2C0DA0847C5B3BCE971B49B22FA11">
    <w:name w:val="8B80D2C0DA0847C5B3BCE971B49B22FA11"/>
    <w:rsid w:val="00CC4701"/>
    <w:rPr>
      <w:rFonts w:eastAsiaTheme="minorHAnsi"/>
    </w:rPr>
  </w:style>
  <w:style w:type="paragraph" w:customStyle="1" w:styleId="2C75FDDA554A4E4E8DBE24949F1FDDD111">
    <w:name w:val="2C75FDDA554A4E4E8DBE24949F1FDDD111"/>
    <w:rsid w:val="00CC4701"/>
    <w:rPr>
      <w:rFonts w:eastAsiaTheme="minorHAnsi"/>
    </w:rPr>
  </w:style>
  <w:style w:type="paragraph" w:customStyle="1" w:styleId="86046A42C850416E9E29DAED414E74215">
    <w:name w:val="86046A42C850416E9E29DAED414E74215"/>
    <w:rsid w:val="00CC4701"/>
    <w:rPr>
      <w:rFonts w:eastAsiaTheme="minorHAnsi"/>
    </w:rPr>
  </w:style>
  <w:style w:type="paragraph" w:customStyle="1" w:styleId="A37AD79BA90B4703BCE7A3846AA0F82211">
    <w:name w:val="A37AD79BA90B4703BCE7A3846AA0F82211"/>
    <w:rsid w:val="00CC4701"/>
    <w:rPr>
      <w:rFonts w:eastAsiaTheme="minorHAnsi"/>
    </w:rPr>
  </w:style>
  <w:style w:type="paragraph" w:customStyle="1" w:styleId="967089E44F23414FA55B9C69E56E019D11">
    <w:name w:val="967089E44F23414FA55B9C69E56E019D11"/>
    <w:rsid w:val="00CC4701"/>
    <w:rPr>
      <w:rFonts w:eastAsiaTheme="minorHAnsi"/>
    </w:rPr>
  </w:style>
  <w:style w:type="paragraph" w:customStyle="1" w:styleId="567F6459D4D24877A1028D0D9CEEF5B311">
    <w:name w:val="567F6459D4D24877A1028D0D9CEEF5B311"/>
    <w:rsid w:val="00CC4701"/>
    <w:rPr>
      <w:rFonts w:eastAsiaTheme="minorHAnsi"/>
    </w:rPr>
  </w:style>
  <w:style w:type="paragraph" w:customStyle="1" w:styleId="8E56993848554AD285F7C4D51798C20411">
    <w:name w:val="8E56993848554AD285F7C4D51798C20411"/>
    <w:rsid w:val="00CC4701"/>
    <w:rPr>
      <w:rFonts w:eastAsiaTheme="minorHAnsi"/>
    </w:rPr>
  </w:style>
  <w:style w:type="paragraph" w:customStyle="1" w:styleId="BFF87857B97E42A4B14E889C72CA04B511">
    <w:name w:val="BFF87857B97E42A4B14E889C72CA04B511"/>
    <w:rsid w:val="00CC4701"/>
    <w:rPr>
      <w:rFonts w:eastAsiaTheme="minorHAnsi"/>
    </w:rPr>
  </w:style>
  <w:style w:type="paragraph" w:customStyle="1" w:styleId="2E208AABE74E4A07B53E086B26D595C311">
    <w:name w:val="2E208AABE74E4A07B53E086B26D595C311"/>
    <w:rsid w:val="00CC4701"/>
    <w:rPr>
      <w:rFonts w:eastAsiaTheme="minorHAnsi"/>
    </w:rPr>
  </w:style>
  <w:style w:type="paragraph" w:customStyle="1" w:styleId="EC0C2C27B4554B098011D1689058720310">
    <w:name w:val="EC0C2C27B4554B098011D1689058720310"/>
    <w:rsid w:val="00CC4701"/>
    <w:rPr>
      <w:rFonts w:eastAsiaTheme="minorHAnsi"/>
    </w:rPr>
  </w:style>
  <w:style w:type="paragraph" w:customStyle="1" w:styleId="F75E4CFE55984A5EA47A675F847FF0E311">
    <w:name w:val="F75E4CFE55984A5EA47A675F847FF0E311"/>
    <w:rsid w:val="00CC4701"/>
    <w:rPr>
      <w:rFonts w:eastAsiaTheme="minorHAnsi"/>
    </w:rPr>
  </w:style>
  <w:style w:type="paragraph" w:customStyle="1" w:styleId="F81E686CD90A45A0A3F9F239D2562E1D2">
    <w:name w:val="F81E686CD90A45A0A3F9F239D2562E1D2"/>
    <w:rsid w:val="00CC4701"/>
    <w:rPr>
      <w:rFonts w:eastAsiaTheme="minorHAnsi"/>
    </w:rPr>
  </w:style>
  <w:style w:type="paragraph" w:customStyle="1" w:styleId="8B80D2C0DA0847C5B3BCE971B49B22FA12">
    <w:name w:val="8B80D2C0DA0847C5B3BCE971B49B22FA12"/>
    <w:rsid w:val="00CC4701"/>
    <w:rPr>
      <w:rFonts w:eastAsiaTheme="minorHAnsi"/>
    </w:rPr>
  </w:style>
  <w:style w:type="paragraph" w:customStyle="1" w:styleId="2C75FDDA554A4E4E8DBE24949F1FDDD112">
    <w:name w:val="2C75FDDA554A4E4E8DBE24949F1FDDD112"/>
    <w:rsid w:val="00CC4701"/>
    <w:rPr>
      <w:rFonts w:eastAsiaTheme="minorHAnsi"/>
    </w:rPr>
  </w:style>
  <w:style w:type="paragraph" w:customStyle="1" w:styleId="86046A42C850416E9E29DAED414E74216">
    <w:name w:val="86046A42C850416E9E29DAED414E74216"/>
    <w:rsid w:val="00CC4701"/>
    <w:rPr>
      <w:rFonts w:eastAsiaTheme="minorHAnsi"/>
    </w:rPr>
  </w:style>
  <w:style w:type="paragraph" w:customStyle="1" w:styleId="A37AD79BA90B4703BCE7A3846AA0F82212">
    <w:name w:val="A37AD79BA90B4703BCE7A3846AA0F82212"/>
    <w:rsid w:val="00CC4701"/>
    <w:rPr>
      <w:rFonts w:eastAsiaTheme="minorHAnsi"/>
    </w:rPr>
  </w:style>
  <w:style w:type="paragraph" w:customStyle="1" w:styleId="967089E44F23414FA55B9C69E56E019D12">
    <w:name w:val="967089E44F23414FA55B9C69E56E019D12"/>
    <w:rsid w:val="00CC4701"/>
    <w:rPr>
      <w:rFonts w:eastAsiaTheme="minorHAnsi"/>
    </w:rPr>
  </w:style>
  <w:style w:type="paragraph" w:customStyle="1" w:styleId="567F6459D4D24877A1028D0D9CEEF5B312">
    <w:name w:val="567F6459D4D24877A1028D0D9CEEF5B312"/>
    <w:rsid w:val="00CC4701"/>
    <w:rPr>
      <w:rFonts w:eastAsiaTheme="minorHAnsi"/>
    </w:rPr>
  </w:style>
  <w:style w:type="paragraph" w:customStyle="1" w:styleId="8E56993848554AD285F7C4D51798C20412">
    <w:name w:val="8E56993848554AD285F7C4D51798C20412"/>
    <w:rsid w:val="00CC4701"/>
    <w:rPr>
      <w:rFonts w:eastAsiaTheme="minorHAnsi"/>
    </w:rPr>
  </w:style>
  <w:style w:type="paragraph" w:customStyle="1" w:styleId="BFF87857B97E42A4B14E889C72CA04B512">
    <w:name w:val="BFF87857B97E42A4B14E889C72CA04B512"/>
    <w:rsid w:val="00CC4701"/>
    <w:rPr>
      <w:rFonts w:eastAsiaTheme="minorHAnsi"/>
    </w:rPr>
  </w:style>
  <w:style w:type="paragraph" w:customStyle="1" w:styleId="2E208AABE74E4A07B53E086B26D595C312">
    <w:name w:val="2E208AABE74E4A07B53E086B26D595C312"/>
    <w:rsid w:val="00CC4701"/>
    <w:rPr>
      <w:rFonts w:eastAsiaTheme="minorHAnsi"/>
    </w:rPr>
  </w:style>
  <w:style w:type="paragraph" w:customStyle="1" w:styleId="EC0C2C27B4554B098011D1689058720311">
    <w:name w:val="EC0C2C27B4554B098011D1689058720311"/>
    <w:rsid w:val="00CC4701"/>
    <w:rPr>
      <w:rFonts w:eastAsiaTheme="minorHAnsi"/>
    </w:rPr>
  </w:style>
  <w:style w:type="paragraph" w:customStyle="1" w:styleId="F75E4CFE55984A5EA47A675F847FF0E312">
    <w:name w:val="F75E4CFE55984A5EA47A675F847FF0E312"/>
    <w:rsid w:val="00CC4701"/>
    <w:rPr>
      <w:rFonts w:eastAsiaTheme="minorHAnsi"/>
    </w:rPr>
  </w:style>
  <w:style w:type="paragraph" w:customStyle="1" w:styleId="F81E686CD90A45A0A3F9F239D2562E1D3">
    <w:name w:val="F81E686CD90A45A0A3F9F239D2562E1D3"/>
    <w:rsid w:val="00CC4701"/>
    <w:rPr>
      <w:rFonts w:eastAsiaTheme="minorHAnsi"/>
    </w:rPr>
  </w:style>
  <w:style w:type="paragraph" w:customStyle="1" w:styleId="8B80D2C0DA0847C5B3BCE971B49B22FA13">
    <w:name w:val="8B80D2C0DA0847C5B3BCE971B49B22FA13"/>
    <w:rsid w:val="00CC4701"/>
    <w:rPr>
      <w:rFonts w:eastAsiaTheme="minorHAnsi"/>
    </w:rPr>
  </w:style>
  <w:style w:type="paragraph" w:customStyle="1" w:styleId="2C75FDDA554A4E4E8DBE24949F1FDDD113">
    <w:name w:val="2C75FDDA554A4E4E8DBE24949F1FDDD113"/>
    <w:rsid w:val="00CC4701"/>
    <w:rPr>
      <w:rFonts w:eastAsiaTheme="minorHAnsi"/>
    </w:rPr>
  </w:style>
  <w:style w:type="paragraph" w:customStyle="1" w:styleId="86046A42C850416E9E29DAED414E74217">
    <w:name w:val="86046A42C850416E9E29DAED414E74217"/>
    <w:rsid w:val="00CC4701"/>
    <w:rPr>
      <w:rFonts w:eastAsiaTheme="minorHAnsi"/>
    </w:rPr>
  </w:style>
  <w:style w:type="paragraph" w:customStyle="1" w:styleId="A37AD79BA90B4703BCE7A3846AA0F82213">
    <w:name w:val="A37AD79BA90B4703BCE7A3846AA0F82213"/>
    <w:rsid w:val="00CC4701"/>
    <w:rPr>
      <w:rFonts w:eastAsiaTheme="minorHAnsi"/>
    </w:rPr>
  </w:style>
  <w:style w:type="paragraph" w:customStyle="1" w:styleId="967089E44F23414FA55B9C69E56E019D13">
    <w:name w:val="967089E44F23414FA55B9C69E56E019D13"/>
    <w:rsid w:val="00CC4701"/>
    <w:rPr>
      <w:rFonts w:eastAsiaTheme="minorHAnsi"/>
    </w:rPr>
  </w:style>
  <w:style w:type="paragraph" w:customStyle="1" w:styleId="567F6459D4D24877A1028D0D9CEEF5B313">
    <w:name w:val="567F6459D4D24877A1028D0D9CEEF5B313"/>
    <w:rsid w:val="00CC4701"/>
    <w:rPr>
      <w:rFonts w:eastAsiaTheme="minorHAnsi"/>
    </w:rPr>
  </w:style>
  <w:style w:type="paragraph" w:customStyle="1" w:styleId="8E56993848554AD285F7C4D51798C20413">
    <w:name w:val="8E56993848554AD285F7C4D51798C20413"/>
    <w:rsid w:val="00CC4701"/>
    <w:rPr>
      <w:rFonts w:eastAsiaTheme="minorHAnsi"/>
    </w:rPr>
  </w:style>
  <w:style w:type="paragraph" w:customStyle="1" w:styleId="BFF87857B97E42A4B14E889C72CA04B513">
    <w:name w:val="BFF87857B97E42A4B14E889C72CA04B513"/>
    <w:rsid w:val="00CC4701"/>
    <w:rPr>
      <w:rFonts w:eastAsiaTheme="minorHAnsi"/>
    </w:rPr>
  </w:style>
  <w:style w:type="paragraph" w:customStyle="1" w:styleId="2E208AABE74E4A07B53E086B26D595C313">
    <w:name w:val="2E208AABE74E4A07B53E086B26D595C313"/>
    <w:rsid w:val="00CC4701"/>
    <w:rPr>
      <w:rFonts w:eastAsiaTheme="minorHAnsi"/>
    </w:rPr>
  </w:style>
  <w:style w:type="paragraph" w:customStyle="1" w:styleId="EC0C2C27B4554B098011D1689058720312">
    <w:name w:val="EC0C2C27B4554B098011D1689058720312"/>
    <w:rsid w:val="00CC4701"/>
    <w:rPr>
      <w:rFonts w:eastAsiaTheme="minorHAnsi"/>
    </w:rPr>
  </w:style>
  <w:style w:type="paragraph" w:customStyle="1" w:styleId="F75E4CFE55984A5EA47A675F847FF0E313">
    <w:name w:val="F75E4CFE55984A5EA47A675F847FF0E313"/>
    <w:rsid w:val="00CC4701"/>
    <w:rPr>
      <w:rFonts w:eastAsiaTheme="minorHAnsi"/>
    </w:rPr>
  </w:style>
  <w:style w:type="paragraph" w:customStyle="1" w:styleId="F81E686CD90A45A0A3F9F239D2562E1D4">
    <w:name w:val="F81E686CD90A45A0A3F9F239D2562E1D4"/>
    <w:rsid w:val="00CC4701"/>
    <w:rPr>
      <w:rFonts w:eastAsiaTheme="minorHAnsi"/>
    </w:rPr>
  </w:style>
  <w:style w:type="paragraph" w:customStyle="1" w:styleId="8B80D2C0DA0847C5B3BCE971B49B22FA14">
    <w:name w:val="8B80D2C0DA0847C5B3BCE971B49B22FA14"/>
    <w:rsid w:val="00CC4701"/>
    <w:rPr>
      <w:rFonts w:eastAsiaTheme="minorHAnsi"/>
    </w:rPr>
  </w:style>
  <w:style w:type="paragraph" w:customStyle="1" w:styleId="2C75FDDA554A4E4E8DBE24949F1FDDD114">
    <w:name w:val="2C75FDDA554A4E4E8DBE24949F1FDDD114"/>
    <w:rsid w:val="00CC4701"/>
    <w:rPr>
      <w:rFonts w:eastAsiaTheme="minorHAnsi"/>
    </w:rPr>
  </w:style>
  <w:style w:type="paragraph" w:customStyle="1" w:styleId="86046A42C850416E9E29DAED414E74218">
    <w:name w:val="86046A42C850416E9E29DAED414E74218"/>
    <w:rsid w:val="00CC4701"/>
    <w:rPr>
      <w:rFonts w:eastAsiaTheme="minorHAnsi"/>
    </w:rPr>
  </w:style>
  <w:style w:type="paragraph" w:customStyle="1" w:styleId="A37AD79BA90B4703BCE7A3846AA0F82214">
    <w:name w:val="A37AD79BA90B4703BCE7A3846AA0F82214"/>
    <w:rsid w:val="00CC4701"/>
    <w:rPr>
      <w:rFonts w:eastAsiaTheme="minorHAnsi"/>
    </w:rPr>
  </w:style>
  <w:style w:type="paragraph" w:customStyle="1" w:styleId="967089E44F23414FA55B9C69E56E019D14">
    <w:name w:val="967089E44F23414FA55B9C69E56E019D14"/>
    <w:rsid w:val="00CC4701"/>
    <w:rPr>
      <w:rFonts w:eastAsiaTheme="minorHAnsi"/>
    </w:rPr>
  </w:style>
  <w:style w:type="paragraph" w:customStyle="1" w:styleId="567F6459D4D24877A1028D0D9CEEF5B314">
    <w:name w:val="567F6459D4D24877A1028D0D9CEEF5B314"/>
    <w:rsid w:val="00CC4701"/>
    <w:rPr>
      <w:rFonts w:eastAsiaTheme="minorHAnsi"/>
    </w:rPr>
  </w:style>
  <w:style w:type="paragraph" w:customStyle="1" w:styleId="8E56993848554AD285F7C4D51798C20414">
    <w:name w:val="8E56993848554AD285F7C4D51798C20414"/>
    <w:rsid w:val="00CC4701"/>
    <w:rPr>
      <w:rFonts w:eastAsiaTheme="minorHAnsi"/>
    </w:rPr>
  </w:style>
  <w:style w:type="paragraph" w:customStyle="1" w:styleId="BFF87857B97E42A4B14E889C72CA04B514">
    <w:name w:val="BFF87857B97E42A4B14E889C72CA04B514"/>
    <w:rsid w:val="00CC4701"/>
    <w:rPr>
      <w:rFonts w:eastAsiaTheme="minorHAnsi"/>
    </w:rPr>
  </w:style>
  <w:style w:type="paragraph" w:customStyle="1" w:styleId="2E208AABE74E4A07B53E086B26D595C314">
    <w:name w:val="2E208AABE74E4A07B53E086B26D595C314"/>
    <w:rsid w:val="00CC4701"/>
    <w:rPr>
      <w:rFonts w:eastAsiaTheme="minorHAnsi"/>
    </w:rPr>
  </w:style>
  <w:style w:type="paragraph" w:customStyle="1" w:styleId="EC0C2C27B4554B098011D1689058720313">
    <w:name w:val="EC0C2C27B4554B098011D1689058720313"/>
    <w:rsid w:val="00CC4701"/>
    <w:rPr>
      <w:rFonts w:eastAsiaTheme="minorHAnsi"/>
    </w:rPr>
  </w:style>
  <w:style w:type="paragraph" w:customStyle="1" w:styleId="F75E4CFE55984A5EA47A675F847FF0E314">
    <w:name w:val="F75E4CFE55984A5EA47A675F847FF0E314"/>
    <w:rsid w:val="00CC4701"/>
    <w:rPr>
      <w:rFonts w:eastAsiaTheme="minorHAnsi"/>
    </w:rPr>
  </w:style>
  <w:style w:type="paragraph" w:customStyle="1" w:styleId="F81E686CD90A45A0A3F9F239D2562E1D5">
    <w:name w:val="F81E686CD90A45A0A3F9F239D2562E1D5"/>
    <w:rsid w:val="00CC4701"/>
    <w:rPr>
      <w:rFonts w:eastAsiaTheme="minorHAnsi"/>
    </w:rPr>
  </w:style>
  <w:style w:type="paragraph" w:customStyle="1" w:styleId="8B80D2C0DA0847C5B3BCE971B49B22FA15">
    <w:name w:val="8B80D2C0DA0847C5B3BCE971B49B22FA15"/>
    <w:rsid w:val="00CC4701"/>
    <w:rPr>
      <w:rFonts w:eastAsiaTheme="minorHAnsi"/>
    </w:rPr>
  </w:style>
  <w:style w:type="paragraph" w:customStyle="1" w:styleId="2C75FDDA554A4E4E8DBE24949F1FDDD115">
    <w:name w:val="2C75FDDA554A4E4E8DBE24949F1FDDD115"/>
    <w:rsid w:val="00CC4701"/>
    <w:rPr>
      <w:rFonts w:eastAsiaTheme="minorHAnsi"/>
    </w:rPr>
  </w:style>
  <w:style w:type="paragraph" w:customStyle="1" w:styleId="86046A42C850416E9E29DAED414E74219">
    <w:name w:val="86046A42C850416E9E29DAED414E74219"/>
    <w:rsid w:val="00CC4701"/>
    <w:rPr>
      <w:rFonts w:eastAsiaTheme="minorHAnsi"/>
    </w:rPr>
  </w:style>
  <w:style w:type="paragraph" w:customStyle="1" w:styleId="A37AD79BA90B4703BCE7A3846AA0F82215">
    <w:name w:val="A37AD79BA90B4703BCE7A3846AA0F82215"/>
    <w:rsid w:val="00CC4701"/>
    <w:rPr>
      <w:rFonts w:eastAsiaTheme="minorHAnsi"/>
    </w:rPr>
  </w:style>
  <w:style w:type="paragraph" w:customStyle="1" w:styleId="967089E44F23414FA55B9C69E56E019D15">
    <w:name w:val="967089E44F23414FA55B9C69E56E019D15"/>
    <w:rsid w:val="00CC4701"/>
    <w:rPr>
      <w:rFonts w:eastAsiaTheme="minorHAnsi"/>
    </w:rPr>
  </w:style>
  <w:style w:type="paragraph" w:customStyle="1" w:styleId="567F6459D4D24877A1028D0D9CEEF5B315">
    <w:name w:val="567F6459D4D24877A1028D0D9CEEF5B315"/>
    <w:rsid w:val="00CC4701"/>
    <w:rPr>
      <w:rFonts w:eastAsiaTheme="minorHAnsi"/>
    </w:rPr>
  </w:style>
  <w:style w:type="paragraph" w:customStyle="1" w:styleId="8E56993848554AD285F7C4D51798C20415">
    <w:name w:val="8E56993848554AD285F7C4D51798C20415"/>
    <w:rsid w:val="00CC4701"/>
    <w:rPr>
      <w:rFonts w:eastAsiaTheme="minorHAnsi"/>
    </w:rPr>
  </w:style>
  <w:style w:type="paragraph" w:customStyle="1" w:styleId="BFF87857B97E42A4B14E889C72CA04B515">
    <w:name w:val="BFF87857B97E42A4B14E889C72CA04B515"/>
    <w:rsid w:val="00CC4701"/>
    <w:rPr>
      <w:rFonts w:eastAsiaTheme="minorHAnsi"/>
    </w:rPr>
  </w:style>
  <w:style w:type="paragraph" w:customStyle="1" w:styleId="2E208AABE74E4A07B53E086B26D595C315">
    <w:name w:val="2E208AABE74E4A07B53E086B26D595C315"/>
    <w:rsid w:val="00CC4701"/>
    <w:rPr>
      <w:rFonts w:eastAsiaTheme="minorHAnsi"/>
    </w:rPr>
  </w:style>
  <w:style w:type="paragraph" w:customStyle="1" w:styleId="EC0C2C27B4554B098011D1689058720314">
    <w:name w:val="EC0C2C27B4554B098011D1689058720314"/>
    <w:rsid w:val="00CC4701"/>
    <w:rPr>
      <w:rFonts w:eastAsiaTheme="minorHAnsi"/>
    </w:rPr>
  </w:style>
  <w:style w:type="paragraph" w:customStyle="1" w:styleId="F75E4CFE55984A5EA47A675F847FF0E315">
    <w:name w:val="F75E4CFE55984A5EA47A675F847FF0E315"/>
    <w:rsid w:val="00CC4701"/>
    <w:rPr>
      <w:rFonts w:eastAsiaTheme="minorHAnsi"/>
    </w:rPr>
  </w:style>
  <w:style w:type="paragraph" w:customStyle="1" w:styleId="F81E686CD90A45A0A3F9F239D2562E1D6">
    <w:name w:val="F81E686CD90A45A0A3F9F239D2562E1D6"/>
    <w:rsid w:val="00CC4701"/>
    <w:rPr>
      <w:rFonts w:eastAsiaTheme="minorHAnsi"/>
    </w:rPr>
  </w:style>
  <w:style w:type="paragraph" w:customStyle="1" w:styleId="8B80D2C0DA0847C5B3BCE971B49B22FA16">
    <w:name w:val="8B80D2C0DA0847C5B3BCE971B49B22FA16"/>
    <w:rsid w:val="00241538"/>
    <w:rPr>
      <w:rFonts w:eastAsiaTheme="minorHAnsi"/>
    </w:rPr>
  </w:style>
  <w:style w:type="paragraph" w:customStyle="1" w:styleId="2C75FDDA554A4E4E8DBE24949F1FDDD116">
    <w:name w:val="2C75FDDA554A4E4E8DBE24949F1FDDD116"/>
    <w:rsid w:val="00241538"/>
    <w:rPr>
      <w:rFonts w:eastAsiaTheme="minorHAnsi"/>
    </w:rPr>
  </w:style>
  <w:style w:type="paragraph" w:customStyle="1" w:styleId="86046A42C850416E9E29DAED414E742110">
    <w:name w:val="86046A42C850416E9E29DAED414E742110"/>
    <w:rsid w:val="00241538"/>
    <w:rPr>
      <w:rFonts w:eastAsiaTheme="minorHAnsi"/>
    </w:rPr>
  </w:style>
  <w:style w:type="paragraph" w:customStyle="1" w:styleId="A37AD79BA90B4703BCE7A3846AA0F82216">
    <w:name w:val="A37AD79BA90B4703BCE7A3846AA0F82216"/>
    <w:rsid w:val="00241538"/>
    <w:rPr>
      <w:rFonts w:eastAsiaTheme="minorHAnsi"/>
    </w:rPr>
  </w:style>
  <w:style w:type="paragraph" w:customStyle="1" w:styleId="967089E44F23414FA55B9C69E56E019D16">
    <w:name w:val="967089E44F23414FA55B9C69E56E019D16"/>
    <w:rsid w:val="00241538"/>
    <w:rPr>
      <w:rFonts w:eastAsiaTheme="minorHAnsi"/>
    </w:rPr>
  </w:style>
  <w:style w:type="paragraph" w:customStyle="1" w:styleId="567F6459D4D24877A1028D0D9CEEF5B316">
    <w:name w:val="567F6459D4D24877A1028D0D9CEEF5B316"/>
    <w:rsid w:val="00241538"/>
    <w:rPr>
      <w:rFonts w:eastAsiaTheme="minorHAnsi"/>
    </w:rPr>
  </w:style>
  <w:style w:type="paragraph" w:customStyle="1" w:styleId="8E56993848554AD285F7C4D51798C20416">
    <w:name w:val="8E56993848554AD285F7C4D51798C20416"/>
    <w:rsid w:val="00241538"/>
    <w:rPr>
      <w:rFonts w:eastAsiaTheme="minorHAnsi"/>
    </w:rPr>
  </w:style>
  <w:style w:type="paragraph" w:customStyle="1" w:styleId="BFF87857B97E42A4B14E889C72CA04B516">
    <w:name w:val="BFF87857B97E42A4B14E889C72CA04B516"/>
    <w:rsid w:val="00241538"/>
    <w:rPr>
      <w:rFonts w:eastAsiaTheme="minorHAnsi"/>
    </w:rPr>
  </w:style>
  <w:style w:type="paragraph" w:customStyle="1" w:styleId="2E208AABE74E4A07B53E086B26D595C316">
    <w:name w:val="2E208AABE74E4A07B53E086B26D595C316"/>
    <w:rsid w:val="00241538"/>
    <w:rPr>
      <w:rFonts w:eastAsiaTheme="minorHAnsi"/>
    </w:rPr>
  </w:style>
  <w:style w:type="paragraph" w:customStyle="1" w:styleId="EC0C2C27B4554B098011D1689058720315">
    <w:name w:val="EC0C2C27B4554B098011D1689058720315"/>
    <w:rsid w:val="00241538"/>
    <w:rPr>
      <w:rFonts w:eastAsiaTheme="minorHAnsi"/>
    </w:rPr>
  </w:style>
  <w:style w:type="paragraph" w:customStyle="1" w:styleId="F75E4CFE55984A5EA47A675F847FF0E316">
    <w:name w:val="F75E4CFE55984A5EA47A675F847FF0E316"/>
    <w:rsid w:val="00241538"/>
    <w:rPr>
      <w:rFonts w:eastAsiaTheme="minorHAnsi"/>
    </w:rPr>
  </w:style>
  <w:style w:type="paragraph" w:customStyle="1" w:styleId="F81E686CD90A45A0A3F9F239D2562E1D7">
    <w:name w:val="F81E686CD90A45A0A3F9F239D2562E1D7"/>
    <w:rsid w:val="00241538"/>
    <w:rPr>
      <w:rFonts w:eastAsiaTheme="minorHAnsi"/>
    </w:rPr>
  </w:style>
  <w:style w:type="paragraph" w:customStyle="1" w:styleId="8B80D2C0DA0847C5B3BCE971B49B22FA17">
    <w:name w:val="8B80D2C0DA0847C5B3BCE971B49B22FA17"/>
    <w:rsid w:val="00241538"/>
    <w:rPr>
      <w:rFonts w:eastAsiaTheme="minorHAnsi"/>
    </w:rPr>
  </w:style>
  <w:style w:type="paragraph" w:customStyle="1" w:styleId="1DADFC7EB2244CC9982D08740B3E1CC9">
    <w:name w:val="1DADFC7EB2244CC9982D08740B3E1CC9"/>
    <w:rsid w:val="00241538"/>
    <w:rPr>
      <w:rFonts w:eastAsiaTheme="minorHAnsi"/>
    </w:rPr>
  </w:style>
  <w:style w:type="paragraph" w:customStyle="1" w:styleId="2C75FDDA554A4E4E8DBE24949F1FDDD117">
    <w:name w:val="2C75FDDA554A4E4E8DBE24949F1FDDD117"/>
    <w:rsid w:val="00241538"/>
    <w:rPr>
      <w:rFonts w:eastAsiaTheme="minorHAnsi"/>
    </w:rPr>
  </w:style>
  <w:style w:type="paragraph" w:customStyle="1" w:styleId="86046A42C850416E9E29DAED414E742111">
    <w:name w:val="86046A42C850416E9E29DAED414E742111"/>
    <w:rsid w:val="00241538"/>
    <w:rPr>
      <w:rFonts w:eastAsiaTheme="minorHAnsi"/>
    </w:rPr>
  </w:style>
  <w:style w:type="paragraph" w:customStyle="1" w:styleId="A37AD79BA90B4703BCE7A3846AA0F82217">
    <w:name w:val="A37AD79BA90B4703BCE7A3846AA0F82217"/>
    <w:rsid w:val="00241538"/>
    <w:rPr>
      <w:rFonts w:eastAsiaTheme="minorHAnsi"/>
    </w:rPr>
  </w:style>
  <w:style w:type="paragraph" w:customStyle="1" w:styleId="967089E44F23414FA55B9C69E56E019D17">
    <w:name w:val="967089E44F23414FA55B9C69E56E019D17"/>
    <w:rsid w:val="00241538"/>
    <w:rPr>
      <w:rFonts w:eastAsiaTheme="minorHAnsi"/>
    </w:rPr>
  </w:style>
  <w:style w:type="paragraph" w:customStyle="1" w:styleId="567F6459D4D24877A1028D0D9CEEF5B317">
    <w:name w:val="567F6459D4D24877A1028D0D9CEEF5B317"/>
    <w:rsid w:val="00241538"/>
    <w:rPr>
      <w:rFonts w:eastAsiaTheme="minorHAnsi"/>
    </w:rPr>
  </w:style>
  <w:style w:type="paragraph" w:customStyle="1" w:styleId="8E56993848554AD285F7C4D51798C20417">
    <w:name w:val="8E56993848554AD285F7C4D51798C20417"/>
    <w:rsid w:val="00241538"/>
    <w:rPr>
      <w:rFonts w:eastAsiaTheme="minorHAnsi"/>
    </w:rPr>
  </w:style>
  <w:style w:type="paragraph" w:customStyle="1" w:styleId="BFF87857B97E42A4B14E889C72CA04B517">
    <w:name w:val="BFF87857B97E42A4B14E889C72CA04B517"/>
    <w:rsid w:val="00241538"/>
    <w:rPr>
      <w:rFonts w:eastAsiaTheme="minorHAnsi"/>
    </w:rPr>
  </w:style>
  <w:style w:type="paragraph" w:customStyle="1" w:styleId="2E208AABE74E4A07B53E086B26D595C317">
    <w:name w:val="2E208AABE74E4A07B53E086B26D595C317"/>
    <w:rsid w:val="00241538"/>
    <w:rPr>
      <w:rFonts w:eastAsiaTheme="minorHAnsi"/>
    </w:rPr>
  </w:style>
  <w:style w:type="paragraph" w:customStyle="1" w:styleId="EC0C2C27B4554B098011D1689058720316">
    <w:name w:val="EC0C2C27B4554B098011D1689058720316"/>
    <w:rsid w:val="00241538"/>
    <w:rPr>
      <w:rFonts w:eastAsiaTheme="minorHAnsi"/>
    </w:rPr>
  </w:style>
  <w:style w:type="paragraph" w:customStyle="1" w:styleId="F75E4CFE55984A5EA47A675F847FF0E317">
    <w:name w:val="F75E4CFE55984A5EA47A675F847FF0E317"/>
    <w:rsid w:val="00241538"/>
    <w:rPr>
      <w:rFonts w:eastAsiaTheme="minorHAnsi"/>
    </w:rPr>
  </w:style>
  <w:style w:type="paragraph" w:customStyle="1" w:styleId="F81E686CD90A45A0A3F9F239D2562E1D8">
    <w:name w:val="F81E686CD90A45A0A3F9F239D2562E1D8"/>
    <w:rsid w:val="00241538"/>
    <w:rPr>
      <w:rFonts w:eastAsiaTheme="minorHAnsi"/>
    </w:rPr>
  </w:style>
  <w:style w:type="paragraph" w:customStyle="1" w:styleId="8B80D2C0DA0847C5B3BCE971B49B22FA18">
    <w:name w:val="8B80D2C0DA0847C5B3BCE971B49B22FA18"/>
    <w:rsid w:val="00241538"/>
    <w:rPr>
      <w:rFonts w:eastAsiaTheme="minorHAnsi"/>
    </w:rPr>
  </w:style>
  <w:style w:type="paragraph" w:customStyle="1" w:styleId="1DADFC7EB2244CC9982D08740B3E1CC91">
    <w:name w:val="1DADFC7EB2244CC9982D08740B3E1CC91"/>
    <w:rsid w:val="00241538"/>
    <w:rPr>
      <w:rFonts w:eastAsiaTheme="minorHAnsi"/>
    </w:rPr>
  </w:style>
  <w:style w:type="paragraph" w:customStyle="1" w:styleId="2C75FDDA554A4E4E8DBE24949F1FDDD118">
    <w:name w:val="2C75FDDA554A4E4E8DBE24949F1FDDD118"/>
    <w:rsid w:val="00241538"/>
    <w:rPr>
      <w:rFonts w:eastAsiaTheme="minorHAnsi"/>
    </w:rPr>
  </w:style>
  <w:style w:type="paragraph" w:customStyle="1" w:styleId="86046A42C850416E9E29DAED414E742112">
    <w:name w:val="86046A42C850416E9E29DAED414E742112"/>
    <w:rsid w:val="00241538"/>
    <w:rPr>
      <w:rFonts w:eastAsiaTheme="minorHAnsi"/>
    </w:rPr>
  </w:style>
  <w:style w:type="paragraph" w:customStyle="1" w:styleId="A37AD79BA90B4703BCE7A3846AA0F82218">
    <w:name w:val="A37AD79BA90B4703BCE7A3846AA0F82218"/>
    <w:rsid w:val="00241538"/>
    <w:rPr>
      <w:rFonts w:eastAsiaTheme="minorHAnsi"/>
    </w:rPr>
  </w:style>
  <w:style w:type="paragraph" w:customStyle="1" w:styleId="967089E44F23414FA55B9C69E56E019D18">
    <w:name w:val="967089E44F23414FA55B9C69E56E019D18"/>
    <w:rsid w:val="00241538"/>
    <w:rPr>
      <w:rFonts w:eastAsiaTheme="minorHAnsi"/>
    </w:rPr>
  </w:style>
  <w:style w:type="paragraph" w:customStyle="1" w:styleId="567F6459D4D24877A1028D0D9CEEF5B318">
    <w:name w:val="567F6459D4D24877A1028D0D9CEEF5B318"/>
    <w:rsid w:val="00241538"/>
    <w:rPr>
      <w:rFonts w:eastAsiaTheme="minorHAnsi"/>
    </w:rPr>
  </w:style>
  <w:style w:type="paragraph" w:customStyle="1" w:styleId="8E56993848554AD285F7C4D51798C20418">
    <w:name w:val="8E56993848554AD285F7C4D51798C20418"/>
    <w:rsid w:val="00241538"/>
    <w:rPr>
      <w:rFonts w:eastAsiaTheme="minorHAnsi"/>
    </w:rPr>
  </w:style>
  <w:style w:type="paragraph" w:customStyle="1" w:styleId="BFF87857B97E42A4B14E889C72CA04B518">
    <w:name w:val="BFF87857B97E42A4B14E889C72CA04B518"/>
    <w:rsid w:val="00241538"/>
    <w:rPr>
      <w:rFonts w:eastAsiaTheme="minorHAnsi"/>
    </w:rPr>
  </w:style>
  <w:style w:type="paragraph" w:customStyle="1" w:styleId="2E208AABE74E4A07B53E086B26D595C318">
    <w:name w:val="2E208AABE74E4A07B53E086B26D595C318"/>
    <w:rsid w:val="00241538"/>
    <w:rPr>
      <w:rFonts w:eastAsiaTheme="minorHAnsi"/>
    </w:rPr>
  </w:style>
  <w:style w:type="paragraph" w:customStyle="1" w:styleId="EC0C2C27B4554B098011D1689058720317">
    <w:name w:val="EC0C2C27B4554B098011D1689058720317"/>
    <w:rsid w:val="00241538"/>
    <w:rPr>
      <w:rFonts w:eastAsiaTheme="minorHAnsi"/>
    </w:rPr>
  </w:style>
  <w:style w:type="paragraph" w:customStyle="1" w:styleId="F75E4CFE55984A5EA47A675F847FF0E318">
    <w:name w:val="F75E4CFE55984A5EA47A675F847FF0E318"/>
    <w:rsid w:val="00241538"/>
    <w:rPr>
      <w:rFonts w:eastAsiaTheme="minorHAnsi"/>
    </w:rPr>
  </w:style>
  <w:style w:type="paragraph" w:customStyle="1" w:styleId="F81E686CD90A45A0A3F9F239D2562E1D9">
    <w:name w:val="F81E686CD90A45A0A3F9F239D2562E1D9"/>
    <w:rsid w:val="00241538"/>
    <w:rPr>
      <w:rFonts w:eastAsiaTheme="minorHAnsi"/>
    </w:rPr>
  </w:style>
  <w:style w:type="paragraph" w:customStyle="1" w:styleId="8B80D2C0DA0847C5B3BCE971B49B22FA19">
    <w:name w:val="8B80D2C0DA0847C5B3BCE971B49B22FA19"/>
    <w:rsid w:val="00241538"/>
    <w:rPr>
      <w:rFonts w:eastAsiaTheme="minorHAnsi"/>
    </w:rPr>
  </w:style>
  <w:style w:type="paragraph" w:customStyle="1" w:styleId="1DADFC7EB2244CC9982D08740B3E1CC92">
    <w:name w:val="1DADFC7EB2244CC9982D08740B3E1CC92"/>
    <w:rsid w:val="00241538"/>
    <w:rPr>
      <w:rFonts w:eastAsiaTheme="minorHAnsi"/>
    </w:rPr>
  </w:style>
  <w:style w:type="paragraph" w:customStyle="1" w:styleId="2C75FDDA554A4E4E8DBE24949F1FDDD119">
    <w:name w:val="2C75FDDA554A4E4E8DBE24949F1FDDD119"/>
    <w:rsid w:val="00241538"/>
    <w:rPr>
      <w:rFonts w:eastAsiaTheme="minorHAnsi"/>
    </w:rPr>
  </w:style>
  <w:style w:type="paragraph" w:customStyle="1" w:styleId="86046A42C850416E9E29DAED414E742113">
    <w:name w:val="86046A42C850416E9E29DAED414E742113"/>
    <w:rsid w:val="00241538"/>
    <w:rPr>
      <w:rFonts w:eastAsiaTheme="minorHAnsi"/>
    </w:rPr>
  </w:style>
  <w:style w:type="paragraph" w:customStyle="1" w:styleId="A37AD79BA90B4703BCE7A3846AA0F82219">
    <w:name w:val="A37AD79BA90B4703BCE7A3846AA0F82219"/>
    <w:rsid w:val="00241538"/>
    <w:rPr>
      <w:rFonts w:eastAsiaTheme="minorHAnsi"/>
    </w:rPr>
  </w:style>
  <w:style w:type="paragraph" w:customStyle="1" w:styleId="967089E44F23414FA55B9C69E56E019D19">
    <w:name w:val="967089E44F23414FA55B9C69E56E019D19"/>
    <w:rsid w:val="00241538"/>
    <w:rPr>
      <w:rFonts w:eastAsiaTheme="minorHAnsi"/>
    </w:rPr>
  </w:style>
  <w:style w:type="paragraph" w:customStyle="1" w:styleId="567F6459D4D24877A1028D0D9CEEF5B319">
    <w:name w:val="567F6459D4D24877A1028D0D9CEEF5B319"/>
    <w:rsid w:val="00241538"/>
    <w:rPr>
      <w:rFonts w:eastAsiaTheme="minorHAnsi"/>
    </w:rPr>
  </w:style>
  <w:style w:type="paragraph" w:customStyle="1" w:styleId="8E56993848554AD285F7C4D51798C20419">
    <w:name w:val="8E56993848554AD285F7C4D51798C20419"/>
    <w:rsid w:val="00241538"/>
    <w:rPr>
      <w:rFonts w:eastAsiaTheme="minorHAnsi"/>
    </w:rPr>
  </w:style>
  <w:style w:type="paragraph" w:customStyle="1" w:styleId="BFF87857B97E42A4B14E889C72CA04B519">
    <w:name w:val="BFF87857B97E42A4B14E889C72CA04B519"/>
    <w:rsid w:val="00241538"/>
    <w:rPr>
      <w:rFonts w:eastAsiaTheme="minorHAnsi"/>
    </w:rPr>
  </w:style>
  <w:style w:type="paragraph" w:customStyle="1" w:styleId="2E208AABE74E4A07B53E086B26D595C319">
    <w:name w:val="2E208AABE74E4A07B53E086B26D595C319"/>
    <w:rsid w:val="00241538"/>
    <w:rPr>
      <w:rFonts w:eastAsiaTheme="minorHAnsi"/>
    </w:rPr>
  </w:style>
  <w:style w:type="paragraph" w:customStyle="1" w:styleId="EC0C2C27B4554B098011D1689058720318">
    <w:name w:val="EC0C2C27B4554B098011D1689058720318"/>
    <w:rsid w:val="00241538"/>
    <w:rPr>
      <w:rFonts w:eastAsiaTheme="minorHAnsi"/>
    </w:rPr>
  </w:style>
  <w:style w:type="paragraph" w:customStyle="1" w:styleId="F75E4CFE55984A5EA47A675F847FF0E319">
    <w:name w:val="F75E4CFE55984A5EA47A675F847FF0E319"/>
    <w:rsid w:val="00241538"/>
    <w:rPr>
      <w:rFonts w:eastAsiaTheme="minorHAnsi"/>
    </w:rPr>
  </w:style>
  <w:style w:type="paragraph" w:customStyle="1" w:styleId="22186980371D4601A89FF8D53CC8F909">
    <w:name w:val="22186980371D4601A89FF8D53CC8F909"/>
    <w:rsid w:val="00241538"/>
    <w:rPr>
      <w:rFonts w:eastAsiaTheme="minorHAnsi"/>
    </w:rPr>
  </w:style>
  <w:style w:type="paragraph" w:customStyle="1" w:styleId="F81E686CD90A45A0A3F9F239D2562E1D10">
    <w:name w:val="F81E686CD90A45A0A3F9F239D2562E1D10"/>
    <w:rsid w:val="00241538"/>
    <w:rPr>
      <w:rFonts w:eastAsiaTheme="minorHAnsi"/>
    </w:rPr>
  </w:style>
  <w:style w:type="paragraph" w:customStyle="1" w:styleId="8B80D2C0DA0847C5B3BCE971B49B22FA20">
    <w:name w:val="8B80D2C0DA0847C5B3BCE971B49B22FA20"/>
    <w:rsid w:val="00241538"/>
    <w:rPr>
      <w:rFonts w:eastAsiaTheme="minorHAnsi"/>
    </w:rPr>
  </w:style>
  <w:style w:type="paragraph" w:customStyle="1" w:styleId="1DADFC7EB2244CC9982D08740B3E1CC93">
    <w:name w:val="1DADFC7EB2244CC9982D08740B3E1CC93"/>
    <w:rsid w:val="00241538"/>
    <w:rPr>
      <w:rFonts w:eastAsiaTheme="minorHAnsi"/>
    </w:rPr>
  </w:style>
  <w:style w:type="paragraph" w:customStyle="1" w:styleId="2C75FDDA554A4E4E8DBE24949F1FDDD120">
    <w:name w:val="2C75FDDA554A4E4E8DBE24949F1FDDD120"/>
    <w:rsid w:val="00241538"/>
    <w:rPr>
      <w:rFonts w:eastAsiaTheme="minorHAnsi"/>
    </w:rPr>
  </w:style>
  <w:style w:type="paragraph" w:customStyle="1" w:styleId="86046A42C850416E9E29DAED414E742114">
    <w:name w:val="86046A42C850416E9E29DAED414E742114"/>
    <w:rsid w:val="00241538"/>
    <w:rPr>
      <w:rFonts w:eastAsiaTheme="minorHAnsi"/>
    </w:rPr>
  </w:style>
  <w:style w:type="paragraph" w:customStyle="1" w:styleId="A37AD79BA90B4703BCE7A3846AA0F82220">
    <w:name w:val="A37AD79BA90B4703BCE7A3846AA0F82220"/>
    <w:rsid w:val="00241538"/>
    <w:rPr>
      <w:rFonts w:eastAsiaTheme="minorHAnsi"/>
    </w:rPr>
  </w:style>
  <w:style w:type="paragraph" w:customStyle="1" w:styleId="967089E44F23414FA55B9C69E56E019D20">
    <w:name w:val="967089E44F23414FA55B9C69E56E019D20"/>
    <w:rsid w:val="00241538"/>
    <w:rPr>
      <w:rFonts w:eastAsiaTheme="minorHAnsi"/>
    </w:rPr>
  </w:style>
  <w:style w:type="paragraph" w:customStyle="1" w:styleId="567F6459D4D24877A1028D0D9CEEF5B320">
    <w:name w:val="567F6459D4D24877A1028D0D9CEEF5B320"/>
    <w:rsid w:val="00241538"/>
    <w:rPr>
      <w:rFonts w:eastAsiaTheme="minorHAnsi"/>
    </w:rPr>
  </w:style>
  <w:style w:type="paragraph" w:customStyle="1" w:styleId="8E56993848554AD285F7C4D51798C20420">
    <w:name w:val="8E56993848554AD285F7C4D51798C20420"/>
    <w:rsid w:val="00241538"/>
    <w:rPr>
      <w:rFonts w:eastAsiaTheme="minorHAnsi"/>
    </w:rPr>
  </w:style>
  <w:style w:type="paragraph" w:customStyle="1" w:styleId="BFF87857B97E42A4B14E889C72CA04B520">
    <w:name w:val="BFF87857B97E42A4B14E889C72CA04B520"/>
    <w:rsid w:val="00241538"/>
    <w:rPr>
      <w:rFonts w:eastAsiaTheme="minorHAnsi"/>
    </w:rPr>
  </w:style>
  <w:style w:type="paragraph" w:customStyle="1" w:styleId="2E208AABE74E4A07B53E086B26D595C320">
    <w:name w:val="2E208AABE74E4A07B53E086B26D595C320"/>
    <w:rsid w:val="00241538"/>
    <w:rPr>
      <w:rFonts w:eastAsiaTheme="minorHAnsi"/>
    </w:rPr>
  </w:style>
  <w:style w:type="paragraph" w:customStyle="1" w:styleId="EC0C2C27B4554B098011D1689058720319">
    <w:name w:val="EC0C2C27B4554B098011D1689058720319"/>
    <w:rsid w:val="00241538"/>
    <w:rPr>
      <w:rFonts w:eastAsiaTheme="minorHAnsi"/>
    </w:rPr>
  </w:style>
  <w:style w:type="paragraph" w:customStyle="1" w:styleId="F75E4CFE55984A5EA47A675F847FF0E320">
    <w:name w:val="F75E4CFE55984A5EA47A675F847FF0E320"/>
    <w:rsid w:val="00241538"/>
    <w:rPr>
      <w:rFonts w:eastAsiaTheme="minorHAnsi"/>
    </w:rPr>
  </w:style>
  <w:style w:type="paragraph" w:customStyle="1" w:styleId="22186980371D4601A89FF8D53CC8F9091">
    <w:name w:val="22186980371D4601A89FF8D53CC8F9091"/>
    <w:rsid w:val="00241538"/>
    <w:rPr>
      <w:rFonts w:eastAsiaTheme="minorHAnsi"/>
    </w:rPr>
  </w:style>
  <w:style w:type="paragraph" w:customStyle="1" w:styleId="F81E686CD90A45A0A3F9F239D2562E1D11">
    <w:name w:val="F81E686CD90A45A0A3F9F239D2562E1D11"/>
    <w:rsid w:val="00241538"/>
    <w:rPr>
      <w:rFonts w:eastAsiaTheme="minorHAnsi"/>
    </w:rPr>
  </w:style>
  <w:style w:type="paragraph" w:customStyle="1" w:styleId="8B80D2C0DA0847C5B3BCE971B49B22FA21">
    <w:name w:val="8B80D2C0DA0847C5B3BCE971B49B22FA21"/>
    <w:rsid w:val="00241538"/>
    <w:rPr>
      <w:rFonts w:eastAsiaTheme="minorHAnsi"/>
    </w:rPr>
  </w:style>
  <w:style w:type="paragraph" w:customStyle="1" w:styleId="1DADFC7EB2244CC9982D08740B3E1CC94">
    <w:name w:val="1DADFC7EB2244CC9982D08740B3E1CC94"/>
    <w:rsid w:val="00241538"/>
    <w:rPr>
      <w:rFonts w:eastAsiaTheme="minorHAnsi"/>
    </w:rPr>
  </w:style>
  <w:style w:type="paragraph" w:customStyle="1" w:styleId="2C75FDDA554A4E4E8DBE24949F1FDDD121">
    <w:name w:val="2C75FDDA554A4E4E8DBE24949F1FDDD121"/>
    <w:rsid w:val="00241538"/>
    <w:rPr>
      <w:rFonts w:eastAsiaTheme="minorHAnsi"/>
    </w:rPr>
  </w:style>
  <w:style w:type="paragraph" w:customStyle="1" w:styleId="86046A42C850416E9E29DAED414E742115">
    <w:name w:val="86046A42C850416E9E29DAED414E742115"/>
    <w:rsid w:val="00241538"/>
    <w:rPr>
      <w:rFonts w:eastAsiaTheme="minorHAnsi"/>
    </w:rPr>
  </w:style>
  <w:style w:type="paragraph" w:customStyle="1" w:styleId="A37AD79BA90B4703BCE7A3846AA0F82221">
    <w:name w:val="A37AD79BA90B4703BCE7A3846AA0F82221"/>
    <w:rsid w:val="00241538"/>
    <w:rPr>
      <w:rFonts w:eastAsiaTheme="minorHAnsi"/>
    </w:rPr>
  </w:style>
  <w:style w:type="paragraph" w:customStyle="1" w:styleId="967089E44F23414FA55B9C69E56E019D21">
    <w:name w:val="967089E44F23414FA55B9C69E56E019D21"/>
    <w:rsid w:val="00241538"/>
    <w:rPr>
      <w:rFonts w:eastAsiaTheme="minorHAnsi"/>
    </w:rPr>
  </w:style>
  <w:style w:type="paragraph" w:customStyle="1" w:styleId="567F6459D4D24877A1028D0D9CEEF5B321">
    <w:name w:val="567F6459D4D24877A1028D0D9CEEF5B321"/>
    <w:rsid w:val="00241538"/>
    <w:rPr>
      <w:rFonts w:eastAsiaTheme="minorHAnsi"/>
    </w:rPr>
  </w:style>
  <w:style w:type="paragraph" w:customStyle="1" w:styleId="8E56993848554AD285F7C4D51798C20421">
    <w:name w:val="8E56993848554AD285F7C4D51798C20421"/>
    <w:rsid w:val="00241538"/>
    <w:rPr>
      <w:rFonts w:eastAsiaTheme="minorHAnsi"/>
    </w:rPr>
  </w:style>
  <w:style w:type="paragraph" w:customStyle="1" w:styleId="BFF87857B97E42A4B14E889C72CA04B521">
    <w:name w:val="BFF87857B97E42A4B14E889C72CA04B521"/>
    <w:rsid w:val="00241538"/>
    <w:rPr>
      <w:rFonts w:eastAsiaTheme="minorHAnsi"/>
    </w:rPr>
  </w:style>
  <w:style w:type="paragraph" w:customStyle="1" w:styleId="2E208AABE74E4A07B53E086B26D595C321">
    <w:name w:val="2E208AABE74E4A07B53E086B26D595C321"/>
    <w:rsid w:val="00241538"/>
    <w:rPr>
      <w:rFonts w:eastAsiaTheme="minorHAnsi"/>
    </w:rPr>
  </w:style>
  <w:style w:type="paragraph" w:customStyle="1" w:styleId="EC0C2C27B4554B098011D1689058720320">
    <w:name w:val="EC0C2C27B4554B098011D1689058720320"/>
    <w:rsid w:val="00241538"/>
    <w:rPr>
      <w:rFonts w:eastAsiaTheme="minorHAnsi"/>
    </w:rPr>
  </w:style>
  <w:style w:type="paragraph" w:customStyle="1" w:styleId="F75E4CFE55984A5EA47A675F847FF0E321">
    <w:name w:val="F75E4CFE55984A5EA47A675F847FF0E321"/>
    <w:rsid w:val="00241538"/>
    <w:rPr>
      <w:rFonts w:eastAsiaTheme="minorHAnsi"/>
    </w:rPr>
  </w:style>
  <w:style w:type="paragraph" w:customStyle="1" w:styleId="22186980371D4601A89FF8D53CC8F9092">
    <w:name w:val="22186980371D4601A89FF8D53CC8F9092"/>
    <w:rsid w:val="00241538"/>
    <w:rPr>
      <w:rFonts w:eastAsiaTheme="minorHAnsi"/>
    </w:rPr>
  </w:style>
  <w:style w:type="paragraph" w:customStyle="1" w:styleId="F81E686CD90A45A0A3F9F239D2562E1D12">
    <w:name w:val="F81E686CD90A45A0A3F9F239D2562E1D12"/>
    <w:rsid w:val="00241538"/>
    <w:rPr>
      <w:rFonts w:eastAsiaTheme="minorHAnsi"/>
    </w:rPr>
  </w:style>
  <w:style w:type="paragraph" w:customStyle="1" w:styleId="8BC71F45158B41988412A005840B4522">
    <w:name w:val="8BC71F45158B41988412A005840B4522"/>
    <w:rsid w:val="00241538"/>
    <w:rPr>
      <w:rFonts w:eastAsiaTheme="minorHAnsi"/>
    </w:rPr>
  </w:style>
  <w:style w:type="paragraph" w:customStyle="1" w:styleId="8B80D2C0DA0847C5B3BCE971B49B22FA22">
    <w:name w:val="8B80D2C0DA0847C5B3BCE971B49B22FA22"/>
    <w:rsid w:val="008E6BE3"/>
    <w:rPr>
      <w:rFonts w:eastAsiaTheme="minorHAnsi"/>
    </w:rPr>
  </w:style>
  <w:style w:type="paragraph" w:customStyle="1" w:styleId="1DADFC7EB2244CC9982D08740B3E1CC95">
    <w:name w:val="1DADFC7EB2244CC9982D08740B3E1CC95"/>
    <w:rsid w:val="008E6BE3"/>
    <w:rPr>
      <w:rFonts w:eastAsiaTheme="minorHAnsi"/>
    </w:rPr>
  </w:style>
  <w:style w:type="paragraph" w:customStyle="1" w:styleId="2C75FDDA554A4E4E8DBE24949F1FDDD122">
    <w:name w:val="2C75FDDA554A4E4E8DBE24949F1FDDD122"/>
    <w:rsid w:val="008E6BE3"/>
    <w:rPr>
      <w:rFonts w:eastAsiaTheme="minorHAnsi"/>
    </w:rPr>
  </w:style>
  <w:style w:type="paragraph" w:customStyle="1" w:styleId="C271B28DEF92487485E7A7BBDF1116B7">
    <w:name w:val="C271B28DEF92487485E7A7BBDF1116B7"/>
    <w:rsid w:val="008E6BE3"/>
    <w:rPr>
      <w:rFonts w:eastAsiaTheme="minorHAnsi"/>
    </w:rPr>
  </w:style>
  <w:style w:type="paragraph" w:customStyle="1" w:styleId="86046A42C850416E9E29DAED414E742116">
    <w:name w:val="86046A42C850416E9E29DAED414E742116"/>
    <w:rsid w:val="008E6BE3"/>
    <w:rPr>
      <w:rFonts w:eastAsiaTheme="minorHAnsi"/>
    </w:rPr>
  </w:style>
  <w:style w:type="paragraph" w:customStyle="1" w:styleId="A37AD79BA90B4703BCE7A3846AA0F82222">
    <w:name w:val="A37AD79BA90B4703BCE7A3846AA0F82222"/>
    <w:rsid w:val="008E6BE3"/>
    <w:rPr>
      <w:rFonts w:eastAsiaTheme="minorHAnsi"/>
    </w:rPr>
  </w:style>
  <w:style w:type="paragraph" w:customStyle="1" w:styleId="967089E44F23414FA55B9C69E56E019D22">
    <w:name w:val="967089E44F23414FA55B9C69E56E019D22"/>
    <w:rsid w:val="008E6BE3"/>
    <w:rPr>
      <w:rFonts w:eastAsiaTheme="minorHAnsi"/>
    </w:rPr>
  </w:style>
  <w:style w:type="paragraph" w:customStyle="1" w:styleId="567F6459D4D24877A1028D0D9CEEF5B322">
    <w:name w:val="567F6459D4D24877A1028D0D9CEEF5B322"/>
    <w:rsid w:val="008E6BE3"/>
    <w:rPr>
      <w:rFonts w:eastAsiaTheme="minorHAnsi"/>
    </w:rPr>
  </w:style>
  <w:style w:type="paragraph" w:customStyle="1" w:styleId="8E56993848554AD285F7C4D51798C20422">
    <w:name w:val="8E56993848554AD285F7C4D51798C20422"/>
    <w:rsid w:val="008E6BE3"/>
    <w:rPr>
      <w:rFonts w:eastAsiaTheme="minorHAnsi"/>
    </w:rPr>
  </w:style>
  <w:style w:type="paragraph" w:customStyle="1" w:styleId="BFF87857B97E42A4B14E889C72CA04B522">
    <w:name w:val="BFF87857B97E42A4B14E889C72CA04B522"/>
    <w:rsid w:val="008E6BE3"/>
    <w:rPr>
      <w:rFonts w:eastAsiaTheme="minorHAnsi"/>
    </w:rPr>
  </w:style>
  <w:style w:type="paragraph" w:customStyle="1" w:styleId="2E208AABE74E4A07B53E086B26D595C322">
    <w:name w:val="2E208AABE74E4A07B53E086B26D595C322"/>
    <w:rsid w:val="008E6BE3"/>
    <w:rPr>
      <w:rFonts w:eastAsiaTheme="minorHAnsi"/>
    </w:rPr>
  </w:style>
  <w:style w:type="paragraph" w:customStyle="1" w:styleId="EC0C2C27B4554B098011D1689058720321">
    <w:name w:val="EC0C2C27B4554B098011D1689058720321"/>
    <w:rsid w:val="008E6BE3"/>
    <w:rPr>
      <w:rFonts w:eastAsiaTheme="minorHAnsi"/>
    </w:rPr>
  </w:style>
  <w:style w:type="paragraph" w:customStyle="1" w:styleId="F75E4CFE55984A5EA47A675F847FF0E322">
    <w:name w:val="F75E4CFE55984A5EA47A675F847FF0E322"/>
    <w:rsid w:val="008E6BE3"/>
    <w:rPr>
      <w:rFonts w:eastAsiaTheme="minorHAnsi"/>
    </w:rPr>
  </w:style>
  <w:style w:type="paragraph" w:customStyle="1" w:styleId="22186980371D4601A89FF8D53CC8F9093">
    <w:name w:val="22186980371D4601A89FF8D53CC8F9093"/>
    <w:rsid w:val="008E6BE3"/>
    <w:rPr>
      <w:rFonts w:eastAsiaTheme="minorHAnsi"/>
    </w:rPr>
  </w:style>
  <w:style w:type="paragraph" w:customStyle="1" w:styleId="F81E686CD90A45A0A3F9F239D2562E1D13">
    <w:name w:val="F81E686CD90A45A0A3F9F239D2562E1D13"/>
    <w:rsid w:val="008E6BE3"/>
    <w:rPr>
      <w:rFonts w:eastAsiaTheme="minorHAnsi"/>
    </w:rPr>
  </w:style>
  <w:style w:type="paragraph" w:customStyle="1" w:styleId="8BC71F45158B41988412A005840B45221">
    <w:name w:val="8BC71F45158B41988412A005840B45221"/>
    <w:rsid w:val="008E6BE3"/>
    <w:rPr>
      <w:rFonts w:eastAsiaTheme="minorHAnsi"/>
    </w:rPr>
  </w:style>
  <w:style w:type="paragraph" w:customStyle="1" w:styleId="8B80D2C0DA0847C5B3BCE971B49B22FA23">
    <w:name w:val="8B80D2C0DA0847C5B3BCE971B49B22FA23"/>
    <w:rsid w:val="008E6BE3"/>
    <w:rPr>
      <w:rFonts w:eastAsiaTheme="minorHAnsi"/>
    </w:rPr>
  </w:style>
  <w:style w:type="paragraph" w:customStyle="1" w:styleId="1DADFC7EB2244CC9982D08740B3E1CC96">
    <w:name w:val="1DADFC7EB2244CC9982D08740B3E1CC96"/>
    <w:rsid w:val="008E6BE3"/>
    <w:rPr>
      <w:rFonts w:eastAsiaTheme="minorHAnsi"/>
    </w:rPr>
  </w:style>
  <w:style w:type="paragraph" w:customStyle="1" w:styleId="2C75FDDA554A4E4E8DBE24949F1FDDD123">
    <w:name w:val="2C75FDDA554A4E4E8DBE24949F1FDDD123"/>
    <w:rsid w:val="008E6BE3"/>
    <w:rPr>
      <w:rFonts w:eastAsiaTheme="minorHAnsi"/>
    </w:rPr>
  </w:style>
  <w:style w:type="paragraph" w:customStyle="1" w:styleId="C271B28DEF92487485E7A7BBDF1116B71">
    <w:name w:val="C271B28DEF92487485E7A7BBDF1116B71"/>
    <w:rsid w:val="008E6BE3"/>
    <w:rPr>
      <w:rFonts w:eastAsiaTheme="minorHAnsi"/>
    </w:rPr>
  </w:style>
  <w:style w:type="paragraph" w:customStyle="1" w:styleId="86046A42C850416E9E29DAED414E742117">
    <w:name w:val="86046A42C850416E9E29DAED414E742117"/>
    <w:rsid w:val="008E6BE3"/>
    <w:rPr>
      <w:rFonts w:eastAsiaTheme="minorHAnsi"/>
    </w:rPr>
  </w:style>
  <w:style w:type="paragraph" w:customStyle="1" w:styleId="A37AD79BA90B4703BCE7A3846AA0F82223">
    <w:name w:val="A37AD79BA90B4703BCE7A3846AA0F82223"/>
    <w:rsid w:val="008E6BE3"/>
    <w:rPr>
      <w:rFonts w:eastAsiaTheme="minorHAnsi"/>
    </w:rPr>
  </w:style>
  <w:style w:type="paragraph" w:customStyle="1" w:styleId="967089E44F23414FA55B9C69E56E019D23">
    <w:name w:val="967089E44F23414FA55B9C69E56E019D23"/>
    <w:rsid w:val="008E6BE3"/>
    <w:rPr>
      <w:rFonts w:eastAsiaTheme="minorHAnsi"/>
    </w:rPr>
  </w:style>
  <w:style w:type="paragraph" w:customStyle="1" w:styleId="567F6459D4D24877A1028D0D9CEEF5B323">
    <w:name w:val="567F6459D4D24877A1028D0D9CEEF5B323"/>
    <w:rsid w:val="008E6BE3"/>
    <w:rPr>
      <w:rFonts w:eastAsiaTheme="minorHAnsi"/>
    </w:rPr>
  </w:style>
  <w:style w:type="paragraph" w:customStyle="1" w:styleId="8E56993848554AD285F7C4D51798C20423">
    <w:name w:val="8E56993848554AD285F7C4D51798C20423"/>
    <w:rsid w:val="008E6BE3"/>
    <w:rPr>
      <w:rFonts w:eastAsiaTheme="minorHAnsi"/>
    </w:rPr>
  </w:style>
  <w:style w:type="paragraph" w:customStyle="1" w:styleId="BFF87857B97E42A4B14E889C72CA04B523">
    <w:name w:val="BFF87857B97E42A4B14E889C72CA04B523"/>
    <w:rsid w:val="008E6BE3"/>
    <w:rPr>
      <w:rFonts w:eastAsiaTheme="minorHAnsi"/>
    </w:rPr>
  </w:style>
  <w:style w:type="paragraph" w:customStyle="1" w:styleId="2E208AABE74E4A07B53E086B26D595C323">
    <w:name w:val="2E208AABE74E4A07B53E086B26D595C323"/>
    <w:rsid w:val="008E6BE3"/>
    <w:rPr>
      <w:rFonts w:eastAsiaTheme="minorHAnsi"/>
    </w:rPr>
  </w:style>
  <w:style w:type="paragraph" w:customStyle="1" w:styleId="EC0C2C27B4554B098011D1689058720322">
    <w:name w:val="EC0C2C27B4554B098011D1689058720322"/>
    <w:rsid w:val="008E6BE3"/>
    <w:rPr>
      <w:rFonts w:eastAsiaTheme="minorHAnsi"/>
    </w:rPr>
  </w:style>
  <w:style w:type="paragraph" w:customStyle="1" w:styleId="F75E4CFE55984A5EA47A675F847FF0E323">
    <w:name w:val="F75E4CFE55984A5EA47A675F847FF0E323"/>
    <w:rsid w:val="008E6BE3"/>
    <w:rPr>
      <w:rFonts w:eastAsiaTheme="minorHAnsi"/>
    </w:rPr>
  </w:style>
  <w:style w:type="paragraph" w:customStyle="1" w:styleId="22186980371D4601A89FF8D53CC8F9094">
    <w:name w:val="22186980371D4601A89FF8D53CC8F9094"/>
    <w:rsid w:val="008E6BE3"/>
    <w:rPr>
      <w:rFonts w:eastAsiaTheme="minorHAnsi"/>
    </w:rPr>
  </w:style>
  <w:style w:type="paragraph" w:customStyle="1" w:styleId="F81E686CD90A45A0A3F9F239D2562E1D14">
    <w:name w:val="F81E686CD90A45A0A3F9F239D2562E1D14"/>
    <w:rsid w:val="008E6BE3"/>
    <w:rPr>
      <w:rFonts w:eastAsiaTheme="minorHAnsi"/>
    </w:rPr>
  </w:style>
  <w:style w:type="paragraph" w:customStyle="1" w:styleId="8BC71F45158B41988412A005840B45222">
    <w:name w:val="8BC71F45158B41988412A005840B45222"/>
    <w:rsid w:val="008E6BE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request_form_user.dotx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daniel_work</dc:creator>
  <cp:keywords/>
  <dc:description/>
  <cp:lastModifiedBy>daniel_work</cp:lastModifiedBy>
  <cp:revision>2</cp:revision>
  <dcterms:created xsi:type="dcterms:W3CDTF">2020-01-14T14:02:00Z</dcterms:created>
  <dcterms:modified xsi:type="dcterms:W3CDTF">2020-01-14T14:02:00Z</dcterms:modified>
</cp:coreProperties>
</file>