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0092" w14:textId="516EF61E" w:rsidR="00EA52C8" w:rsidRPr="00DB74DA" w:rsidRDefault="00EA52C8" w:rsidP="0053531E">
      <w:pPr>
        <w:pStyle w:val="DokTitel"/>
        <w:rPr>
          <w:rFonts w:ascii="Arial" w:hAnsi="Arial"/>
        </w:rPr>
      </w:pPr>
      <w:r w:rsidRPr="00DB74DA">
        <w:rPr>
          <w:rFonts w:ascii="Arial" w:hAnsi="Ari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4CD25" wp14:editId="5C6B6A1D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6064250" cy="162433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624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956E" w14:textId="0B31B3FB" w:rsidR="00EA52C8" w:rsidRDefault="00EA52C8" w:rsidP="00DB74DA">
                            <w:pPr>
                              <w:rPr>
                                <w:lang w:val="en-US"/>
                              </w:rPr>
                            </w:pPr>
                            <w:r w:rsidRPr="00EA52C8">
                              <w:rPr>
                                <w:b/>
                                <w:bCs/>
                                <w:lang w:val="en-US"/>
                              </w:rPr>
                              <w:t>Instructions</w:t>
                            </w:r>
                            <w:r w:rsidRPr="00EA52C8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 xml:space="preserve">please read carefully and delete this frame before handing in the report) </w:t>
                            </w:r>
                          </w:p>
                          <w:p w14:paraId="3099CD77" w14:textId="55B12B0D" w:rsidR="00EA52C8" w:rsidRPr="00EA52C8" w:rsidRDefault="00DB74DA" w:rsidP="00DB74DA">
                            <w:pPr>
                              <w:pStyle w:val="absadresse0"/>
                              <w:numPr>
                                <w:ilvl w:val="0"/>
                                <w:numId w:val="25"/>
                              </w:numPr>
                              <w:spacing w:line="220" w:lineRule="atLeas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Illustrations of any kind</w:t>
                            </w:r>
                            <w:r w:rsidR="00EA52C8" w:rsidRPr="00EA52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will </w:t>
                            </w:r>
                            <w:r w:rsidR="00EA52C8" w:rsidRPr="00B835D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not</w:t>
                            </w:r>
                            <w:r w:rsidR="00EA52C8" w:rsidRPr="00EA52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be displayed on the website </w:t>
                            </w:r>
                            <w:r w:rsidR="00EA52C8">
                              <w:rPr>
                                <w:rFonts w:ascii="Arial" w:hAnsi="Arial" w:cs="Arial"/>
                                <w:lang w:val="en-US"/>
                              </w:rPr>
                              <w:t>nor</w:t>
                            </w:r>
                            <w:r w:rsidR="00EA52C8" w:rsidRPr="00EA52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 the collection, therefore the report should be </w:t>
                            </w:r>
                            <w:r w:rsidR="00EA52C8" w:rsidRPr="00EA52C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without illustrations.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176C27ED" w14:textId="1DE2C2E8" w:rsidR="00EA52C8" w:rsidRPr="00EA52C8" w:rsidRDefault="00EA52C8" w:rsidP="00DB74DA">
                            <w:pPr>
                              <w:pStyle w:val="absadresse0"/>
                              <w:numPr>
                                <w:ilvl w:val="0"/>
                                <w:numId w:val="25"/>
                              </w:numPr>
                              <w:spacing w:line="220" w:lineRule="atLeas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A52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Correct grammar, punctuation, spelling and syntax are the </w:t>
                            </w:r>
                            <w:r w:rsidRPr="00EA52C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responsibility of the authors,</w:t>
                            </w:r>
                            <w:r w:rsidRPr="00EA52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there will be no subsequent proofreading by the publishers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2B445ADB" w14:textId="4A4874A2" w:rsidR="00EA52C8" w:rsidRPr="00DB74DA" w:rsidRDefault="00EA52C8" w:rsidP="00DB74DA">
                            <w:pPr>
                              <w:pStyle w:val="absadresse0"/>
                              <w:numPr>
                                <w:ilvl w:val="0"/>
                                <w:numId w:val="25"/>
                              </w:numPr>
                              <w:spacing w:line="220" w:lineRule="atLeas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A52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Report </w:t>
                            </w:r>
                            <w:r w:rsidR="00B835DB" w:rsidRPr="00EA52C8">
                              <w:rPr>
                                <w:rFonts w:ascii="Arial" w:hAnsi="Arial" w:cs="Arial"/>
                                <w:lang w:val="en-US"/>
                              </w:rPr>
                              <w:t>must</w:t>
                            </w:r>
                            <w:r w:rsidRPr="00EA52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be handed in as a </w:t>
                            </w:r>
                            <w:r w:rsidRPr="00EA52C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Word file.</w:t>
                            </w:r>
                          </w:p>
                          <w:p w14:paraId="51211D20" w14:textId="42AD5158" w:rsidR="00DB74DA" w:rsidRPr="00EA52C8" w:rsidRDefault="00DB74DA" w:rsidP="00DB74DA">
                            <w:pPr>
                              <w:pStyle w:val="absadresse0"/>
                              <w:numPr>
                                <w:ilvl w:val="0"/>
                                <w:numId w:val="25"/>
                              </w:numPr>
                              <w:spacing w:line="220" w:lineRule="atLeas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Keep </w:t>
                            </w:r>
                            <w:r w:rsidRPr="00DB74DA">
                              <w:rPr>
                                <w:rFonts w:ascii="Arial" w:hAnsi="Arial" w:cs="Arial"/>
                                <w:lang w:val="en-US"/>
                              </w:rPr>
                              <w:t>the automatic hyphenation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deactivated.</w:t>
                            </w:r>
                          </w:p>
                          <w:p w14:paraId="2B07EEA1" w14:textId="70DF6702" w:rsidR="00EA52C8" w:rsidRPr="00EA52C8" w:rsidRDefault="00EA52C8" w:rsidP="00DB74DA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</w:t>
                            </w:r>
                            <w:r w:rsidR="00E60FF7">
                              <w:rPr>
                                <w:b/>
                                <w:bCs/>
                                <w:lang w:val="en-US"/>
                              </w:rPr>
                              <w:t>hand in</w:t>
                            </w:r>
                            <w:r w:rsidRPr="00EA52C8">
                              <w:rPr>
                                <w:b/>
                                <w:bCs/>
                                <w:lang w:val="en-US"/>
                              </w:rPr>
                              <w:t xml:space="preserve"> the final report to Dietmar Huber</w:t>
                            </w:r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hyperlink r:id="rId8" w:history="1">
                              <w:r w:rsidRPr="00D92171">
                                <w:rPr>
                                  <w:rStyle w:val="Hyperlink"/>
                                  <w:lang w:val="en-US"/>
                                </w:rPr>
                                <w:t>info@istp.ethz.ch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  <w:r w:rsidR="00E60FF7">
                              <w:rPr>
                                <w:lang w:val="en-US"/>
                              </w:rPr>
                              <w:t>to</w:t>
                            </w:r>
                            <w:r w:rsidRPr="00EA52C8">
                              <w:rPr>
                                <w:lang w:val="en-US"/>
                              </w:rPr>
                              <w:t xml:space="preserve"> obtain publication clearance from the speakers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CD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.4pt;width:477.5pt;height:12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" fillcolor="red">
                <v:textbox>
                  <w:txbxContent>
                    <w:p w14:paraId="1E65956E" w14:textId="0B31B3FB" w:rsidR="00EA52C8" w:rsidRDefault="00EA52C8" w:rsidP="00DB74DA">
                      <w:pPr>
                        <w:rPr>
                          <w:lang w:val="en-US"/>
                        </w:rPr>
                      </w:pPr>
                      <w:r w:rsidRPr="00EA52C8">
                        <w:rPr>
                          <w:b/>
                          <w:bCs/>
                          <w:lang w:val="en-US"/>
                        </w:rPr>
                        <w:t>Instructions</w:t>
                      </w:r>
                      <w:r w:rsidRPr="00EA52C8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 xml:space="preserve">please read carefully and delete this frame before handing in the report) </w:t>
                      </w:r>
                    </w:p>
                    <w:p w14:paraId="3099CD77" w14:textId="55B12B0D" w:rsidR="00EA52C8" w:rsidRPr="00EA52C8" w:rsidRDefault="00DB74DA" w:rsidP="00DB74DA">
                      <w:pPr>
                        <w:pStyle w:val="absadresse0"/>
                        <w:numPr>
                          <w:ilvl w:val="0"/>
                          <w:numId w:val="25"/>
                        </w:numPr>
                        <w:spacing w:line="220" w:lineRule="atLeas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Illustrations of any kind</w:t>
                      </w:r>
                      <w:r w:rsidR="00EA52C8" w:rsidRPr="00EA52C8">
                        <w:rPr>
                          <w:rFonts w:ascii="Arial" w:hAnsi="Arial" w:cs="Arial"/>
                          <w:lang w:val="en-US"/>
                        </w:rPr>
                        <w:t xml:space="preserve"> will </w:t>
                      </w:r>
                      <w:r w:rsidR="00EA52C8" w:rsidRPr="00B835D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not</w:t>
                      </w:r>
                      <w:r w:rsidR="00EA52C8" w:rsidRPr="00EA52C8">
                        <w:rPr>
                          <w:rFonts w:ascii="Arial" w:hAnsi="Arial" w:cs="Arial"/>
                          <w:lang w:val="en-US"/>
                        </w:rPr>
                        <w:t xml:space="preserve"> be displayed on the website </w:t>
                      </w:r>
                      <w:r w:rsidR="00EA52C8">
                        <w:rPr>
                          <w:rFonts w:ascii="Arial" w:hAnsi="Arial" w:cs="Arial"/>
                          <w:lang w:val="en-US"/>
                        </w:rPr>
                        <w:t>nor</w:t>
                      </w:r>
                      <w:r w:rsidR="00EA52C8" w:rsidRPr="00EA52C8">
                        <w:rPr>
                          <w:rFonts w:ascii="Arial" w:hAnsi="Arial" w:cs="Arial"/>
                          <w:lang w:val="en-US"/>
                        </w:rPr>
                        <w:t xml:space="preserve"> in the collection, therefore the report should be </w:t>
                      </w:r>
                      <w:r w:rsidR="00EA52C8" w:rsidRPr="00EA52C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without illustrations.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176C27ED" w14:textId="1DE2C2E8" w:rsidR="00EA52C8" w:rsidRPr="00EA52C8" w:rsidRDefault="00EA52C8" w:rsidP="00DB74DA">
                      <w:pPr>
                        <w:pStyle w:val="absadresse0"/>
                        <w:numPr>
                          <w:ilvl w:val="0"/>
                          <w:numId w:val="25"/>
                        </w:numPr>
                        <w:spacing w:line="220" w:lineRule="atLeast"/>
                        <w:rPr>
                          <w:rFonts w:ascii="Arial" w:hAnsi="Arial" w:cs="Arial"/>
                          <w:lang w:val="en-US"/>
                        </w:rPr>
                      </w:pPr>
                      <w:r w:rsidRPr="00EA52C8">
                        <w:rPr>
                          <w:rFonts w:ascii="Arial" w:hAnsi="Arial" w:cs="Arial"/>
                          <w:lang w:val="en-US"/>
                        </w:rPr>
                        <w:t xml:space="preserve">Correct grammar, punctuation, spelling and syntax are the </w:t>
                      </w:r>
                      <w:r w:rsidRPr="00EA52C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responsibility of the authors,</w:t>
                      </w:r>
                      <w:r w:rsidRPr="00EA52C8">
                        <w:rPr>
                          <w:rFonts w:ascii="Arial" w:hAnsi="Arial" w:cs="Arial"/>
                          <w:lang w:val="en-US"/>
                        </w:rPr>
                        <w:t xml:space="preserve"> there will be no subsequent proofreading by the publishers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2B445ADB" w14:textId="4A4874A2" w:rsidR="00EA52C8" w:rsidRPr="00DB74DA" w:rsidRDefault="00EA52C8" w:rsidP="00DB74DA">
                      <w:pPr>
                        <w:pStyle w:val="absadresse0"/>
                        <w:numPr>
                          <w:ilvl w:val="0"/>
                          <w:numId w:val="25"/>
                        </w:numPr>
                        <w:spacing w:line="220" w:lineRule="atLeast"/>
                        <w:rPr>
                          <w:rFonts w:ascii="Arial" w:hAnsi="Arial" w:cs="Arial"/>
                          <w:lang w:val="en-GB"/>
                        </w:rPr>
                      </w:pPr>
                      <w:r w:rsidRPr="00EA52C8">
                        <w:rPr>
                          <w:rFonts w:ascii="Arial" w:hAnsi="Arial" w:cs="Arial"/>
                          <w:lang w:val="en-US"/>
                        </w:rPr>
                        <w:t xml:space="preserve">Report </w:t>
                      </w:r>
                      <w:r w:rsidR="00B835DB" w:rsidRPr="00EA52C8">
                        <w:rPr>
                          <w:rFonts w:ascii="Arial" w:hAnsi="Arial" w:cs="Arial"/>
                          <w:lang w:val="en-US"/>
                        </w:rPr>
                        <w:t>must</w:t>
                      </w:r>
                      <w:r w:rsidRPr="00EA52C8">
                        <w:rPr>
                          <w:rFonts w:ascii="Arial" w:hAnsi="Arial" w:cs="Arial"/>
                          <w:lang w:val="en-US"/>
                        </w:rPr>
                        <w:t xml:space="preserve"> be handed in as a </w:t>
                      </w:r>
                      <w:r w:rsidRPr="00EA52C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Word file.</w:t>
                      </w:r>
                    </w:p>
                    <w:p w14:paraId="51211D20" w14:textId="42AD5158" w:rsidR="00DB74DA" w:rsidRPr="00EA52C8" w:rsidRDefault="00DB74DA" w:rsidP="00DB74DA">
                      <w:pPr>
                        <w:pStyle w:val="absadresse0"/>
                        <w:numPr>
                          <w:ilvl w:val="0"/>
                          <w:numId w:val="25"/>
                        </w:numPr>
                        <w:spacing w:line="220" w:lineRule="atLeast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Keep </w:t>
                      </w:r>
                      <w:r w:rsidRPr="00DB74DA">
                        <w:rPr>
                          <w:rFonts w:ascii="Arial" w:hAnsi="Arial" w:cs="Arial"/>
                          <w:lang w:val="en-US"/>
                        </w:rPr>
                        <w:t>the automatic hyphenation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deactivated.</w:t>
                      </w:r>
                    </w:p>
                    <w:p w14:paraId="2B07EEA1" w14:textId="70DF6702" w:rsidR="00EA52C8" w:rsidRPr="00EA52C8" w:rsidRDefault="00EA52C8" w:rsidP="00DB74DA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</w:t>
                      </w:r>
                      <w:r w:rsidR="00E60FF7">
                        <w:rPr>
                          <w:b/>
                          <w:bCs/>
                          <w:lang w:val="en-US"/>
                        </w:rPr>
                        <w:t>hand in</w:t>
                      </w:r>
                      <w:r w:rsidRPr="00EA52C8">
                        <w:rPr>
                          <w:b/>
                          <w:bCs/>
                          <w:lang w:val="en-US"/>
                        </w:rPr>
                        <w:t xml:space="preserve"> the final report to Dietmar Huber</w:t>
                      </w:r>
                      <w:r>
                        <w:rPr>
                          <w:lang w:val="en-US"/>
                        </w:rPr>
                        <w:t xml:space="preserve"> (</w:t>
                      </w:r>
                      <w:hyperlink r:id="rId9" w:history="1">
                        <w:r w:rsidRPr="00D92171">
                          <w:rPr>
                            <w:rStyle w:val="Hyperlink"/>
                            <w:lang w:val="en-US"/>
                          </w:rPr>
                          <w:t>info@istp.ethz.ch</w:t>
                        </w:r>
                      </w:hyperlink>
                      <w:r>
                        <w:rPr>
                          <w:lang w:val="en-US"/>
                        </w:rPr>
                        <w:t xml:space="preserve">) </w:t>
                      </w:r>
                      <w:r w:rsidR="00E60FF7">
                        <w:rPr>
                          <w:lang w:val="en-US"/>
                        </w:rPr>
                        <w:t>to</w:t>
                      </w:r>
                      <w:r w:rsidRPr="00EA52C8">
                        <w:rPr>
                          <w:lang w:val="en-US"/>
                        </w:rPr>
                        <w:t xml:space="preserve"> obtain publication clearance from the speakers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451C1" w14:textId="3A2B267B" w:rsidR="00D36CCB" w:rsidRPr="00DB74DA" w:rsidRDefault="00344448" w:rsidP="0053531E">
      <w:pPr>
        <w:pStyle w:val="DokTitel"/>
        <w:rPr>
          <w:rFonts w:ascii="Arial" w:hAnsi="Arial"/>
        </w:rPr>
      </w:pPr>
      <w:r w:rsidRPr="00DB74D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Colloquium Talk title"/>
            </w:textInput>
          </w:ffData>
        </w:fldChar>
      </w:r>
      <w:bookmarkStart w:id="0" w:name="Text1"/>
      <w:r w:rsidRPr="00DB74DA">
        <w:rPr>
          <w:rFonts w:ascii="Arial" w:hAnsi="Arial"/>
        </w:rPr>
        <w:instrText xml:space="preserve"> FORMTEXT </w:instrText>
      </w:r>
      <w:r w:rsidRPr="00DB74DA">
        <w:rPr>
          <w:rFonts w:ascii="Arial" w:hAnsi="Arial"/>
        </w:rPr>
      </w:r>
      <w:r w:rsidRPr="00DB74DA">
        <w:rPr>
          <w:rFonts w:ascii="Arial" w:hAnsi="Arial"/>
        </w:rPr>
        <w:fldChar w:fldCharType="separate"/>
      </w:r>
      <w:r w:rsidRPr="00DB74DA">
        <w:rPr>
          <w:rFonts w:ascii="Arial" w:hAnsi="Arial"/>
        </w:rPr>
        <w:t>Colloquium Talk title</w:t>
      </w:r>
      <w:r w:rsidRPr="00DB74DA">
        <w:rPr>
          <w:rFonts w:ascii="Arial" w:hAnsi="Arial"/>
        </w:rPr>
        <w:fldChar w:fldCharType="end"/>
      </w:r>
      <w:bookmarkEnd w:id="0"/>
    </w:p>
    <w:p w14:paraId="2D512923" w14:textId="5D6FCA75" w:rsidR="00254444" w:rsidRPr="00DB74DA" w:rsidRDefault="000C0D35" w:rsidP="00AE393B">
      <w:pPr>
        <w:pStyle w:val="AbsAdresse"/>
        <w:jc w:val="both"/>
        <w:rPr>
          <w:rFonts w:cs="Arial"/>
          <w:sz w:val="22"/>
          <w:lang w:val="en-GB"/>
        </w:rPr>
      </w:pPr>
      <w:r w:rsidRPr="00DB74DA">
        <w:rPr>
          <w:rFonts w:cs="Arial"/>
          <w:sz w:val="22"/>
          <w:lang w:val="en-GB"/>
        </w:rPr>
        <w:t>Z</w:t>
      </w:r>
      <w:r w:rsidR="0053531E" w:rsidRPr="00DB74DA">
        <w:rPr>
          <w:rFonts w:cs="Arial"/>
          <w:sz w:val="22"/>
          <w:lang w:val="en-GB"/>
        </w:rPr>
        <w:t>u</w:t>
      </w:r>
      <w:r w:rsidRPr="00DB74DA">
        <w:rPr>
          <w:rFonts w:cs="Arial"/>
          <w:sz w:val="22"/>
          <w:lang w:val="en-GB"/>
        </w:rPr>
        <w:t>rich,</w:t>
      </w:r>
      <w:r w:rsidR="00A8483F" w:rsidRPr="00DB74DA">
        <w:rPr>
          <w:rFonts w:cs="Arial"/>
          <w:sz w:val="22"/>
          <w:lang w:val="en-GB"/>
        </w:rPr>
        <w:t xml:space="preserve"> </w:t>
      </w:r>
      <w:r w:rsidR="00EA52C8" w:rsidRPr="00DB74DA">
        <w:rPr>
          <w:rFonts w:cs="Arial"/>
          <w:sz w:val="22"/>
          <w:lang w:val="en-GB"/>
        </w:rPr>
        <w:t>XX/XX/</w:t>
      </w:r>
      <w:r w:rsidR="000B06A2" w:rsidRPr="00DB74DA">
        <w:rPr>
          <w:rFonts w:cs="Arial"/>
          <w:sz w:val="22"/>
          <w:lang w:val="en-GB"/>
        </w:rPr>
        <w:t>20XX</w:t>
      </w:r>
    </w:p>
    <w:p w14:paraId="1DA3FD42" w14:textId="77777777" w:rsidR="00344448" w:rsidRPr="00DB74DA" w:rsidRDefault="00344448" w:rsidP="00AE393B">
      <w:pPr>
        <w:pStyle w:val="AbsAdresse"/>
        <w:jc w:val="both"/>
        <w:rPr>
          <w:rFonts w:cs="Arial"/>
          <w:sz w:val="19"/>
          <w:szCs w:val="19"/>
          <w:lang w:val="en-GB"/>
        </w:rPr>
      </w:pPr>
    </w:p>
    <w:p w14:paraId="373782C7" w14:textId="77777777" w:rsidR="00344448" w:rsidRPr="00DB74DA" w:rsidRDefault="00254444" w:rsidP="00AE393B">
      <w:pPr>
        <w:pStyle w:val="AbsAdresse"/>
        <w:jc w:val="both"/>
        <w:rPr>
          <w:rFonts w:cs="Arial"/>
          <w:sz w:val="28"/>
          <w:szCs w:val="28"/>
          <w:lang w:val="en-US"/>
        </w:rPr>
      </w:pPr>
      <w:r w:rsidRPr="00DB74DA">
        <w:rPr>
          <w:rFonts w:cs="Arial"/>
          <w:sz w:val="28"/>
          <w:szCs w:val="28"/>
          <w:lang w:val="en-US"/>
        </w:rPr>
        <w:t xml:space="preserve">Abstract </w:t>
      </w:r>
    </w:p>
    <w:p w14:paraId="67A0CFCD" w14:textId="77777777" w:rsidR="00254444" w:rsidRPr="00DB74DA" w:rsidRDefault="00FB7525" w:rsidP="00AE393B">
      <w:pPr>
        <w:pStyle w:val="AbsAdresse"/>
        <w:jc w:val="both"/>
        <w:rPr>
          <w:rFonts w:cs="Arial"/>
          <w:sz w:val="24"/>
          <w:szCs w:val="24"/>
          <w:lang w:val="en-US"/>
        </w:rPr>
      </w:pPr>
      <w:r w:rsidRPr="00DB74DA">
        <w:rPr>
          <w:rFonts w:cs="Arial"/>
          <w:sz w:val="24"/>
          <w:szCs w:val="24"/>
          <w:lang w:val="en-US"/>
        </w:rPr>
        <w:t xml:space="preserve">Write a short introduction </w:t>
      </w:r>
      <w:r w:rsidR="00254444" w:rsidRPr="00DB74DA">
        <w:rPr>
          <w:rFonts w:cs="Arial"/>
          <w:sz w:val="24"/>
          <w:szCs w:val="24"/>
          <w:lang w:val="en-US"/>
        </w:rPr>
        <w:t xml:space="preserve">of the colloquium talk </w:t>
      </w:r>
      <w:r w:rsidRPr="00DB74DA">
        <w:rPr>
          <w:rFonts w:cs="Arial"/>
          <w:sz w:val="24"/>
          <w:szCs w:val="24"/>
          <w:lang w:val="en-US"/>
        </w:rPr>
        <w:t xml:space="preserve">and the speaker </w:t>
      </w:r>
      <w:r w:rsidR="00254444" w:rsidRPr="00DB74DA">
        <w:rPr>
          <w:rFonts w:cs="Arial"/>
          <w:sz w:val="24"/>
          <w:szCs w:val="24"/>
          <w:lang w:val="en-US"/>
        </w:rPr>
        <w:t xml:space="preserve">under 50 words. </w:t>
      </w:r>
    </w:p>
    <w:p w14:paraId="1F50DE91" w14:textId="77777777" w:rsidR="00254444" w:rsidRPr="00DB74DA" w:rsidRDefault="00254444" w:rsidP="00965878">
      <w:pPr>
        <w:pStyle w:val="AbsAdresse"/>
        <w:jc w:val="both"/>
        <w:rPr>
          <w:rFonts w:cs="Arial"/>
          <w:sz w:val="22"/>
          <w:lang w:val="en-US"/>
        </w:rPr>
      </w:pPr>
    </w:p>
    <w:p w14:paraId="7C771426" w14:textId="77777777" w:rsidR="00344448" w:rsidRPr="00DB74DA" w:rsidRDefault="00344448" w:rsidP="00965878">
      <w:pPr>
        <w:pStyle w:val="AbsAdresse"/>
        <w:jc w:val="both"/>
        <w:rPr>
          <w:rFonts w:cs="Arial"/>
          <w:lang w:val="en-GB"/>
        </w:rPr>
      </w:pPr>
    </w:p>
    <w:p w14:paraId="7F4CEDD6" w14:textId="77777777" w:rsidR="00344448" w:rsidRPr="00DB74DA" w:rsidRDefault="00344448" w:rsidP="00965878">
      <w:pPr>
        <w:pStyle w:val="AbsAdresse"/>
        <w:jc w:val="both"/>
        <w:rPr>
          <w:rFonts w:cs="Arial"/>
          <w:sz w:val="20"/>
          <w:szCs w:val="20"/>
          <w:lang w:val="en-GB"/>
        </w:rPr>
      </w:pPr>
      <w:r w:rsidRPr="00DB74DA">
        <w:rPr>
          <w:rFonts w:cs="Arial"/>
          <w:sz w:val="20"/>
          <w:szCs w:val="20"/>
          <w:lang w:val="en-GB"/>
        </w:rPr>
        <w:t>by First name Last name</w:t>
      </w:r>
    </w:p>
    <w:p w14:paraId="454D2AA5" w14:textId="77777777" w:rsidR="0053531E" w:rsidRPr="00DB74DA" w:rsidRDefault="0053531E" w:rsidP="00965878">
      <w:pPr>
        <w:pStyle w:val="DokLauftext"/>
        <w:jc w:val="both"/>
        <w:rPr>
          <w:rFonts w:cs="Arial"/>
          <w:sz w:val="28"/>
          <w:szCs w:val="28"/>
          <w:lang w:val="en-GB"/>
        </w:rPr>
      </w:pPr>
    </w:p>
    <w:p w14:paraId="3C69D82E" w14:textId="77777777" w:rsidR="00D36CCB" w:rsidRPr="00DB74DA" w:rsidRDefault="00954865" w:rsidP="00AE393B">
      <w:pPr>
        <w:pStyle w:val="DokLauftext"/>
        <w:jc w:val="both"/>
        <w:rPr>
          <w:rFonts w:cs="Arial"/>
          <w:sz w:val="28"/>
          <w:szCs w:val="28"/>
          <w:lang w:val="en-GB"/>
        </w:rPr>
      </w:pPr>
      <w:r w:rsidRPr="00DB74DA">
        <w:rPr>
          <w:rFonts w:cs="Arial"/>
          <w:sz w:val="28"/>
          <w:szCs w:val="28"/>
          <w:lang w:val="en-GB"/>
        </w:rPr>
        <w:t xml:space="preserve">Main </w:t>
      </w:r>
      <w:r w:rsidR="001C4508" w:rsidRPr="00DB74DA">
        <w:rPr>
          <w:rFonts w:cs="Arial"/>
          <w:sz w:val="28"/>
          <w:szCs w:val="28"/>
          <w:lang w:val="en-GB"/>
        </w:rPr>
        <w:t>T</w:t>
      </w:r>
      <w:r w:rsidR="00D36CCB" w:rsidRPr="00DB74DA">
        <w:rPr>
          <w:rFonts w:cs="Arial"/>
          <w:sz w:val="28"/>
          <w:szCs w:val="28"/>
          <w:lang w:val="en-GB"/>
        </w:rPr>
        <w:t>ext</w:t>
      </w:r>
      <w:r w:rsidRPr="00DB74DA">
        <w:rPr>
          <w:rFonts w:cs="Arial"/>
          <w:sz w:val="28"/>
          <w:szCs w:val="28"/>
          <w:lang w:val="en-GB"/>
        </w:rPr>
        <w:t xml:space="preserve">: Summary of the talk </w:t>
      </w:r>
      <w:r w:rsidR="00254444" w:rsidRPr="00DB74DA">
        <w:rPr>
          <w:rFonts w:cs="Arial"/>
          <w:sz w:val="28"/>
          <w:szCs w:val="28"/>
          <w:lang w:val="en-GB"/>
        </w:rPr>
        <w:t xml:space="preserve"> </w:t>
      </w:r>
    </w:p>
    <w:p w14:paraId="43972731" w14:textId="3BBF0B89" w:rsidR="00FB7525" w:rsidRPr="00DB74DA" w:rsidRDefault="00254444" w:rsidP="00AE393B">
      <w:pPr>
        <w:pStyle w:val="AbsAdresse"/>
        <w:jc w:val="both"/>
        <w:rPr>
          <w:rFonts w:cs="Arial"/>
          <w:sz w:val="24"/>
          <w:szCs w:val="24"/>
          <w:lang w:val="en-US"/>
        </w:rPr>
      </w:pPr>
      <w:r w:rsidRPr="00DB74DA">
        <w:rPr>
          <w:rFonts w:cs="Arial"/>
          <w:sz w:val="24"/>
          <w:szCs w:val="24"/>
          <w:lang w:val="en-US"/>
        </w:rPr>
        <w:t>Write a short summary of the colloquium talk</w:t>
      </w:r>
      <w:r w:rsidR="00A22017">
        <w:rPr>
          <w:rFonts w:cs="Arial"/>
          <w:sz w:val="24"/>
          <w:szCs w:val="24"/>
          <w:lang w:val="en-US"/>
        </w:rPr>
        <w:t xml:space="preserve"> (generally between 1-2 A4 pages). </w:t>
      </w:r>
      <w:r w:rsidR="00E3698F" w:rsidRPr="00DB74DA">
        <w:rPr>
          <w:rFonts w:cs="Arial"/>
          <w:sz w:val="24"/>
          <w:szCs w:val="24"/>
          <w:lang w:val="en-US"/>
        </w:rPr>
        <w:t xml:space="preserve">Close by thanking the speaker for </w:t>
      </w:r>
      <w:r w:rsidR="00965878" w:rsidRPr="00DB74DA">
        <w:rPr>
          <w:rFonts w:cs="Arial"/>
          <w:sz w:val="24"/>
          <w:szCs w:val="24"/>
          <w:lang w:val="en-US"/>
        </w:rPr>
        <w:t>her/</w:t>
      </w:r>
      <w:r w:rsidR="00E3698F" w:rsidRPr="00DB74DA">
        <w:rPr>
          <w:rFonts w:cs="Arial"/>
          <w:sz w:val="24"/>
          <w:szCs w:val="24"/>
          <w:lang w:val="en-US"/>
        </w:rPr>
        <w:t>his</w:t>
      </w:r>
      <w:r w:rsidR="00FE7AD8" w:rsidRPr="00DB74DA">
        <w:rPr>
          <w:rFonts w:cs="Arial"/>
          <w:sz w:val="24"/>
          <w:szCs w:val="24"/>
          <w:lang w:val="en-US"/>
        </w:rPr>
        <w:t xml:space="preserve"> visit</w:t>
      </w:r>
      <w:r w:rsidR="00E3698F" w:rsidRPr="00DB74DA">
        <w:rPr>
          <w:rFonts w:cs="Arial"/>
          <w:sz w:val="24"/>
          <w:szCs w:val="24"/>
          <w:lang w:val="en-US"/>
        </w:rPr>
        <w:t xml:space="preserve"> </w:t>
      </w:r>
      <w:r w:rsidR="00965878" w:rsidRPr="00DB74DA">
        <w:rPr>
          <w:rFonts w:cs="Arial"/>
          <w:sz w:val="24"/>
          <w:szCs w:val="24"/>
          <w:lang w:val="en-US"/>
        </w:rPr>
        <w:t xml:space="preserve">at </w:t>
      </w:r>
      <w:r w:rsidR="0053531E" w:rsidRPr="00DB74DA">
        <w:rPr>
          <w:rFonts w:cs="Arial"/>
          <w:sz w:val="24"/>
          <w:szCs w:val="24"/>
          <w:lang w:val="en-US"/>
        </w:rPr>
        <w:t xml:space="preserve">the </w:t>
      </w:r>
      <w:r w:rsidR="00E3698F" w:rsidRPr="00DB74DA">
        <w:rPr>
          <w:rFonts w:cs="Arial"/>
          <w:sz w:val="24"/>
          <w:szCs w:val="24"/>
          <w:lang w:val="en-US"/>
        </w:rPr>
        <w:t xml:space="preserve">ISTP. </w:t>
      </w:r>
    </w:p>
    <w:p w14:paraId="18C74B69" w14:textId="77777777" w:rsidR="00090CDD" w:rsidRPr="00DB74DA" w:rsidRDefault="00090CDD" w:rsidP="00965878">
      <w:pPr>
        <w:jc w:val="both"/>
        <w:rPr>
          <w:rFonts w:cs="Arial"/>
          <w:lang w:val="en-US"/>
        </w:rPr>
      </w:pPr>
    </w:p>
    <w:p w14:paraId="30A4AEFF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38DA3ACA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270E1C2B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635B6DB8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458D0C5A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4F1FB0BC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0DCC068C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6723F210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690A3B68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4895FEB0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3D589415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0A35C3EC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4BA9E37D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4F891970" w14:textId="77777777" w:rsidR="00254444" w:rsidRPr="00DB74DA" w:rsidRDefault="00254444" w:rsidP="00965878">
      <w:pPr>
        <w:jc w:val="both"/>
        <w:rPr>
          <w:rFonts w:cs="Arial"/>
          <w:lang w:val="en-US"/>
        </w:rPr>
      </w:pPr>
    </w:p>
    <w:p w14:paraId="59A1AE29" w14:textId="77777777" w:rsidR="00254444" w:rsidRPr="00DB74DA" w:rsidRDefault="00254444" w:rsidP="00D36CCB">
      <w:pPr>
        <w:rPr>
          <w:rFonts w:cs="Arial"/>
          <w:lang w:val="en-US"/>
        </w:rPr>
      </w:pPr>
    </w:p>
    <w:sectPr w:rsidR="00254444" w:rsidRPr="00DB74DA" w:rsidSect="0057266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247" w:bottom="2041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7575" w14:textId="77777777" w:rsidR="001C58D7" w:rsidRDefault="001C58D7" w:rsidP="00263F6B">
      <w:pPr>
        <w:pStyle w:val="Kopfzeile"/>
      </w:pPr>
      <w:r>
        <w:separator/>
      </w:r>
    </w:p>
  </w:endnote>
  <w:endnote w:type="continuationSeparator" w:id="0">
    <w:p w14:paraId="41DEBAF8" w14:textId="77777777" w:rsidR="001C58D7" w:rsidRDefault="001C58D7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Pro">
    <w:altName w:val="Calibri"/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163488A2" w14:textId="77777777" w:rsidTr="00A659DA">
      <w:tc>
        <w:tcPr>
          <w:tcW w:w="9412" w:type="dxa"/>
          <w:hideMark/>
        </w:tcPr>
        <w:p w14:paraId="28B3D664" w14:textId="77777777" w:rsidR="00A659DA" w:rsidRDefault="00FD6977" w:rsidP="00A659DA">
          <w:pPr>
            <w:pStyle w:val="Fuzeile"/>
            <w:jc w:val="right"/>
          </w:pPr>
          <w:r>
            <w:t>Page</w:t>
          </w:r>
          <w:r w:rsidR="00A659DA">
            <w:t xml:space="preserve"> </w:t>
          </w:r>
          <w:r w:rsidR="00A659DA">
            <w:fldChar w:fldCharType="begin"/>
          </w:r>
          <w:r w:rsidR="00A659DA">
            <w:instrText xml:space="preserve"> PAGE  \* Arabic  \* MERGEFORMAT </w:instrText>
          </w:r>
          <w:r w:rsidR="00A659DA">
            <w:fldChar w:fldCharType="separate"/>
          </w:r>
          <w:r w:rsidR="009569F5">
            <w:rPr>
              <w:noProof/>
            </w:rPr>
            <w:t>2</w:t>
          </w:r>
          <w:r w:rsidR="00A659DA">
            <w:rPr>
              <w:noProof/>
            </w:rPr>
            <w:fldChar w:fldCharType="end"/>
          </w:r>
          <w:r w:rsidR="00A659DA">
            <w:t xml:space="preserve"> / </w:t>
          </w:r>
          <w:fldSimple w:instr=" NUMPAGES  \* Arabic  \* MERGEFORMAT ">
            <w:r w:rsidR="00092147">
              <w:rPr>
                <w:noProof/>
              </w:rPr>
              <w:t>1</w:t>
            </w:r>
          </w:fldSimple>
        </w:p>
      </w:tc>
    </w:tr>
  </w:tbl>
  <w:p w14:paraId="786A5B35" w14:textId="77777777" w:rsidR="00081F88" w:rsidRPr="00AF120F" w:rsidRDefault="00081F88" w:rsidP="00A659DA">
    <w:pPr>
      <w:pStyle w:val="Fuzeile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206015"/>
      <w:docPartObj>
        <w:docPartGallery w:val="Page Numbers (Bottom of Page)"/>
        <w:docPartUnique/>
      </w:docPartObj>
    </w:sdtPr>
    <w:sdtEndPr>
      <w:rPr>
        <w:rFonts w:ascii="DINPro" w:hAnsi="DINPro"/>
        <w:noProof/>
        <w:sz w:val="20"/>
      </w:rPr>
    </w:sdtEndPr>
    <w:sdtContent>
      <w:p w14:paraId="09D4DF1E" w14:textId="77777777" w:rsidR="00FB7525" w:rsidRPr="0053531E" w:rsidRDefault="00FB7525">
        <w:pPr>
          <w:pStyle w:val="Fuzeile"/>
          <w:jc w:val="right"/>
          <w:rPr>
            <w:rFonts w:ascii="DINPro" w:hAnsi="DINPro"/>
            <w:sz w:val="20"/>
          </w:rPr>
        </w:pPr>
        <w:r w:rsidRPr="0053531E">
          <w:rPr>
            <w:rFonts w:ascii="DINPro" w:hAnsi="DINPro"/>
            <w:sz w:val="20"/>
          </w:rPr>
          <w:fldChar w:fldCharType="begin"/>
        </w:r>
        <w:r w:rsidRPr="0053531E">
          <w:rPr>
            <w:rFonts w:ascii="DINPro" w:hAnsi="DINPro"/>
            <w:sz w:val="20"/>
          </w:rPr>
          <w:instrText xml:space="preserve"> PAGE   \* MERGEFORMAT </w:instrText>
        </w:r>
        <w:r w:rsidRPr="0053531E">
          <w:rPr>
            <w:rFonts w:ascii="DINPro" w:hAnsi="DINPro"/>
            <w:sz w:val="20"/>
          </w:rPr>
          <w:fldChar w:fldCharType="separate"/>
        </w:r>
        <w:r w:rsidR="00954865">
          <w:rPr>
            <w:rFonts w:ascii="DINPro" w:hAnsi="DINPro"/>
            <w:noProof/>
            <w:sz w:val="20"/>
          </w:rPr>
          <w:t>1</w:t>
        </w:r>
        <w:r w:rsidRPr="0053531E">
          <w:rPr>
            <w:rFonts w:ascii="DINPro" w:hAnsi="DINPro"/>
            <w:noProof/>
            <w:sz w:val="20"/>
          </w:rPr>
          <w:fldChar w:fldCharType="end"/>
        </w:r>
      </w:p>
    </w:sdtContent>
  </w:sdt>
  <w:p w14:paraId="4680345D" w14:textId="77777777" w:rsidR="00081F88" w:rsidRPr="00D36CCB" w:rsidRDefault="00081F88" w:rsidP="00D36CCB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D4A6" w14:textId="77777777" w:rsidR="001C58D7" w:rsidRDefault="001C58D7" w:rsidP="00263F6B">
      <w:pPr>
        <w:pStyle w:val="Kopfzeile"/>
      </w:pPr>
      <w:r>
        <w:separator/>
      </w:r>
    </w:p>
  </w:footnote>
  <w:footnote w:type="continuationSeparator" w:id="0">
    <w:p w14:paraId="3658FEB3" w14:textId="77777777" w:rsidR="001C58D7" w:rsidRDefault="001C58D7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7CE317F5" w14:textId="77777777" w:rsidTr="00A659DA">
      <w:tc>
        <w:tcPr>
          <w:tcW w:w="9412" w:type="dxa"/>
          <w:hideMark/>
        </w:tcPr>
        <w:p w14:paraId="0F139260" w14:textId="77777777" w:rsidR="00A659DA" w:rsidRDefault="00084C1F" w:rsidP="00A659DA">
          <w:pPr>
            <w:pStyle w:val="Kopfzeile"/>
          </w:pPr>
          <w:fldSimple w:instr=" STYLEREF  Dok_Titel  \* MERGEFORMAT ">
            <w:r w:rsidR="00092147">
              <w:rPr>
                <w:noProof/>
              </w:rPr>
              <w:t>Colloquium Talk title</w:t>
            </w:r>
          </w:fldSimple>
        </w:p>
      </w:tc>
    </w:tr>
  </w:tbl>
  <w:p w14:paraId="2F1AFCDA" w14:textId="77777777" w:rsidR="00A552E4" w:rsidRPr="00F00740" w:rsidRDefault="00A552E4" w:rsidP="00F00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794B" w14:textId="77777777" w:rsidR="00D36CCB" w:rsidRDefault="00AE393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1FC7BAC" wp14:editId="7E215B89">
          <wp:simplePos x="0" y="0"/>
          <wp:positionH relativeFrom="margin">
            <wp:posOffset>5037455</wp:posOffset>
          </wp:positionH>
          <wp:positionV relativeFrom="paragraph">
            <wp:posOffset>-426720</wp:posOffset>
          </wp:positionV>
          <wp:extent cx="939600" cy="34200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TP-short-colour_high_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0C17FE4" wp14:editId="7A544808">
          <wp:simplePos x="0" y="0"/>
          <wp:positionH relativeFrom="margin">
            <wp:align>left</wp:align>
          </wp:positionH>
          <wp:positionV relativeFrom="margin">
            <wp:posOffset>-995680</wp:posOffset>
          </wp:positionV>
          <wp:extent cx="2228215" cy="597535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E87558"/>
    <w:multiLevelType w:val="hybridMultilevel"/>
    <w:tmpl w:val="B89A8020"/>
    <w:lvl w:ilvl="0" w:tplc="85B8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3679">
    <w:abstractNumId w:val="11"/>
  </w:num>
  <w:num w:numId="2" w16cid:durableId="66462934">
    <w:abstractNumId w:val="2"/>
  </w:num>
  <w:num w:numId="3" w16cid:durableId="1500079836">
    <w:abstractNumId w:val="6"/>
  </w:num>
  <w:num w:numId="4" w16cid:durableId="1577012898">
    <w:abstractNumId w:val="10"/>
  </w:num>
  <w:num w:numId="5" w16cid:durableId="1520587924">
    <w:abstractNumId w:val="6"/>
  </w:num>
  <w:num w:numId="6" w16cid:durableId="305746474">
    <w:abstractNumId w:val="0"/>
  </w:num>
  <w:num w:numId="7" w16cid:durableId="1771779589">
    <w:abstractNumId w:val="1"/>
  </w:num>
  <w:num w:numId="8" w16cid:durableId="30489917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7133676">
    <w:abstractNumId w:val="12"/>
  </w:num>
  <w:num w:numId="10" w16cid:durableId="1302690484">
    <w:abstractNumId w:val="8"/>
  </w:num>
  <w:num w:numId="11" w16cid:durableId="826475304">
    <w:abstractNumId w:val="5"/>
  </w:num>
  <w:num w:numId="12" w16cid:durableId="1510563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6044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651472">
    <w:abstractNumId w:val="3"/>
  </w:num>
  <w:num w:numId="15" w16cid:durableId="1640576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7962666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5854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6903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213076">
    <w:abstractNumId w:val="9"/>
  </w:num>
  <w:num w:numId="20" w16cid:durableId="133301442">
    <w:abstractNumId w:val="11"/>
  </w:num>
  <w:num w:numId="21" w16cid:durableId="1550417682">
    <w:abstractNumId w:val="7"/>
  </w:num>
  <w:num w:numId="22" w16cid:durableId="222107838">
    <w:abstractNumId w:val="7"/>
    <w:lvlOverride w:ilvl="0">
      <w:startOverride w:val="1"/>
    </w:lvlOverride>
  </w:num>
  <w:num w:numId="23" w16cid:durableId="18682568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2635026">
    <w:abstractNumId w:val="11"/>
  </w:num>
  <w:num w:numId="25" w16cid:durableId="1000348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48"/>
    <w:rsid w:val="0000482D"/>
    <w:rsid w:val="0001191F"/>
    <w:rsid w:val="000200EA"/>
    <w:rsid w:val="00022BF3"/>
    <w:rsid w:val="00054D11"/>
    <w:rsid w:val="00065ADA"/>
    <w:rsid w:val="00081F88"/>
    <w:rsid w:val="00084C1F"/>
    <w:rsid w:val="00090CDD"/>
    <w:rsid w:val="00092147"/>
    <w:rsid w:val="000A0CD7"/>
    <w:rsid w:val="000B06A2"/>
    <w:rsid w:val="000C0D35"/>
    <w:rsid w:val="000E186A"/>
    <w:rsid w:val="000F17AE"/>
    <w:rsid w:val="00101850"/>
    <w:rsid w:val="00112AB9"/>
    <w:rsid w:val="00122091"/>
    <w:rsid w:val="00131046"/>
    <w:rsid w:val="00152386"/>
    <w:rsid w:val="00155B04"/>
    <w:rsid w:val="00172AE3"/>
    <w:rsid w:val="00174937"/>
    <w:rsid w:val="001A01AB"/>
    <w:rsid w:val="001A43DC"/>
    <w:rsid w:val="001C4508"/>
    <w:rsid w:val="001C58D7"/>
    <w:rsid w:val="001C6348"/>
    <w:rsid w:val="001C6609"/>
    <w:rsid w:val="001C72CA"/>
    <w:rsid w:val="001F258F"/>
    <w:rsid w:val="001F3E14"/>
    <w:rsid w:val="0021137D"/>
    <w:rsid w:val="00230E64"/>
    <w:rsid w:val="00247A40"/>
    <w:rsid w:val="00254444"/>
    <w:rsid w:val="00263F6B"/>
    <w:rsid w:val="00274D3D"/>
    <w:rsid w:val="00276662"/>
    <w:rsid w:val="002860BE"/>
    <w:rsid w:val="002C5E0A"/>
    <w:rsid w:val="002D7825"/>
    <w:rsid w:val="002E0AF4"/>
    <w:rsid w:val="00306A7E"/>
    <w:rsid w:val="00324A0C"/>
    <w:rsid w:val="003259DC"/>
    <w:rsid w:val="00326582"/>
    <w:rsid w:val="003404AA"/>
    <w:rsid w:val="003419CA"/>
    <w:rsid w:val="00344448"/>
    <w:rsid w:val="00345A55"/>
    <w:rsid w:val="00347563"/>
    <w:rsid w:val="00370E00"/>
    <w:rsid w:val="00377555"/>
    <w:rsid w:val="003804CE"/>
    <w:rsid w:val="00393573"/>
    <w:rsid w:val="0039505F"/>
    <w:rsid w:val="003A71D1"/>
    <w:rsid w:val="003A7744"/>
    <w:rsid w:val="003B7FEB"/>
    <w:rsid w:val="003D425D"/>
    <w:rsid w:val="003D556D"/>
    <w:rsid w:val="003F5E88"/>
    <w:rsid w:val="00404374"/>
    <w:rsid w:val="00411508"/>
    <w:rsid w:val="004252C8"/>
    <w:rsid w:val="00437642"/>
    <w:rsid w:val="00451978"/>
    <w:rsid w:val="00454AE4"/>
    <w:rsid w:val="004657C2"/>
    <w:rsid w:val="00475703"/>
    <w:rsid w:val="00493EC6"/>
    <w:rsid w:val="00495AAE"/>
    <w:rsid w:val="004B46CB"/>
    <w:rsid w:val="004B780F"/>
    <w:rsid w:val="004E6732"/>
    <w:rsid w:val="004F1476"/>
    <w:rsid w:val="004F70E4"/>
    <w:rsid w:val="005044C6"/>
    <w:rsid w:val="00510854"/>
    <w:rsid w:val="00523131"/>
    <w:rsid w:val="0053531E"/>
    <w:rsid w:val="00545A98"/>
    <w:rsid w:val="00555437"/>
    <w:rsid w:val="00562AC1"/>
    <w:rsid w:val="0057266A"/>
    <w:rsid w:val="00575409"/>
    <w:rsid w:val="00594F5A"/>
    <w:rsid w:val="005A3D9E"/>
    <w:rsid w:val="005B0043"/>
    <w:rsid w:val="005D7E9B"/>
    <w:rsid w:val="005E2B5B"/>
    <w:rsid w:val="005E496F"/>
    <w:rsid w:val="006179EE"/>
    <w:rsid w:val="006228D2"/>
    <w:rsid w:val="00635FC1"/>
    <w:rsid w:val="00651DA0"/>
    <w:rsid w:val="00655F3D"/>
    <w:rsid w:val="006626BB"/>
    <w:rsid w:val="0067098F"/>
    <w:rsid w:val="006725A3"/>
    <w:rsid w:val="00676898"/>
    <w:rsid w:val="00676D4C"/>
    <w:rsid w:val="00687E3F"/>
    <w:rsid w:val="0069132A"/>
    <w:rsid w:val="00691A4B"/>
    <w:rsid w:val="006A071D"/>
    <w:rsid w:val="006B56B6"/>
    <w:rsid w:val="006F0171"/>
    <w:rsid w:val="0070228A"/>
    <w:rsid w:val="00706AED"/>
    <w:rsid w:val="00710B14"/>
    <w:rsid w:val="00717A01"/>
    <w:rsid w:val="00742A12"/>
    <w:rsid w:val="00757FF4"/>
    <w:rsid w:val="00762BB5"/>
    <w:rsid w:val="00763251"/>
    <w:rsid w:val="00773A18"/>
    <w:rsid w:val="0077402B"/>
    <w:rsid w:val="007A7812"/>
    <w:rsid w:val="007B0311"/>
    <w:rsid w:val="007C746F"/>
    <w:rsid w:val="007D1102"/>
    <w:rsid w:val="007D2A56"/>
    <w:rsid w:val="007D36D4"/>
    <w:rsid w:val="007D4925"/>
    <w:rsid w:val="007D799B"/>
    <w:rsid w:val="007F29C5"/>
    <w:rsid w:val="00804DE4"/>
    <w:rsid w:val="008218FD"/>
    <w:rsid w:val="00837A2C"/>
    <w:rsid w:val="00842F4A"/>
    <w:rsid w:val="00853E89"/>
    <w:rsid w:val="0085482E"/>
    <w:rsid w:val="0085490E"/>
    <w:rsid w:val="00856CE9"/>
    <w:rsid w:val="008972ED"/>
    <w:rsid w:val="008A1D95"/>
    <w:rsid w:val="008B2B62"/>
    <w:rsid w:val="008B7087"/>
    <w:rsid w:val="008C23F9"/>
    <w:rsid w:val="008E1125"/>
    <w:rsid w:val="008E1C98"/>
    <w:rsid w:val="008F130E"/>
    <w:rsid w:val="008F378B"/>
    <w:rsid w:val="009118DA"/>
    <w:rsid w:val="00923EB6"/>
    <w:rsid w:val="00954865"/>
    <w:rsid w:val="0095653C"/>
    <w:rsid w:val="009569F5"/>
    <w:rsid w:val="009600E7"/>
    <w:rsid w:val="009631D3"/>
    <w:rsid w:val="00965878"/>
    <w:rsid w:val="0097058E"/>
    <w:rsid w:val="00985449"/>
    <w:rsid w:val="009A1D05"/>
    <w:rsid w:val="009B0EC4"/>
    <w:rsid w:val="009B19B0"/>
    <w:rsid w:val="009B1E94"/>
    <w:rsid w:val="009C089E"/>
    <w:rsid w:val="009C395B"/>
    <w:rsid w:val="009D1021"/>
    <w:rsid w:val="009D5C1D"/>
    <w:rsid w:val="009F6675"/>
    <w:rsid w:val="009F7AD2"/>
    <w:rsid w:val="00A133E5"/>
    <w:rsid w:val="00A22017"/>
    <w:rsid w:val="00A323CA"/>
    <w:rsid w:val="00A552E4"/>
    <w:rsid w:val="00A55A96"/>
    <w:rsid w:val="00A576DF"/>
    <w:rsid w:val="00A5799D"/>
    <w:rsid w:val="00A64D4E"/>
    <w:rsid w:val="00A659DA"/>
    <w:rsid w:val="00A76836"/>
    <w:rsid w:val="00A76DE5"/>
    <w:rsid w:val="00A8483F"/>
    <w:rsid w:val="00A8717D"/>
    <w:rsid w:val="00A91596"/>
    <w:rsid w:val="00A95496"/>
    <w:rsid w:val="00A96604"/>
    <w:rsid w:val="00AC6D56"/>
    <w:rsid w:val="00AD0CFC"/>
    <w:rsid w:val="00AD2C78"/>
    <w:rsid w:val="00AE393B"/>
    <w:rsid w:val="00AF120F"/>
    <w:rsid w:val="00B00412"/>
    <w:rsid w:val="00B07CE3"/>
    <w:rsid w:val="00B12944"/>
    <w:rsid w:val="00B23007"/>
    <w:rsid w:val="00B2727A"/>
    <w:rsid w:val="00B3752D"/>
    <w:rsid w:val="00B456C9"/>
    <w:rsid w:val="00B52E8A"/>
    <w:rsid w:val="00B6108E"/>
    <w:rsid w:val="00B755CA"/>
    <w:rsid w:val="00B835DB"/>
    <w:rsid w:val="00B96878"/>
    <w:rsid w:val="00BA2EFF"/>
    <w:rsid w:val="00BA7DC7"/>
    <w:rsid w:val="00BC7FBF"/>
    <w:rsid w:val="00BF00B4"/>
    <w:rsid w:val="00BF3A88"/>
    <w:rsid w:val="00BF7C69"/>
    <w:rsid w:val="00C016AA"/>
    <w:rsid w:val="00C16FF6"/>
    <w:rsid w:val="00C3085B"/>
    <w:rsid w:val="00C32F3B"/>
    <w:rsid w:val="00C32F68"/>
    <w:rsid w:val="00C4607E"/>
    <w:rsid w:val="00C53372"/>
    <w:rsid w:val="00C56FC7"/>
    <w:rsid w:val="00C70E56"/>
    <w:rsid w:val="00C72045"/>
    <w:rsid w:val="00C845A0"/>
    <w:rsid w:val="00C85912"/>
    <w:rsid w:val="00C90F49"/>
    <w:rsid w:val="00CD4269"/>
    <w:rsid w:val="00CD5D49"/>
    <w:rsid w:val="00D01E1B"/>
    <w:rsid w:val="00D06AAD"/>
    <w:rsid w:val="00D12610"/>
    <w:rsid w:val="00D26B69"/>
    <w:rsid w:val="00D36CCB"/>
    <w:rsid w:val="00D560B6"/>
    <w:rsid w:val="00D72BF8"/>
    <w:rsid w:val="00D81D21"/>
    <w:rsid w:val="00D97445"/>
    <w:rsid w:val="00DA7673"/>
    <w:rsid w:val="00DB19AD"/>
    <w:rsid w:val="00DB69A8"/>
    <w:rsid w:val="00DB6B9D"/>
    <w:rsid w:val="00DB74DA"/>
    <w:rsid w:val="00DD30DE"/>
    <w:rsid w:val="00E04713"/>
    <w:rsid w:val="00E14013"/>
    <w:rsid w:val="00E149EA"/>
    <w:rsid w:val="00E33D6C"/>
    <w:rsid w:val="00E3698F"/>
    <w:rsid w:val="00E42AA2"/>
    <w:rsid w:val="00E46A60"/>
    <w:rsid w:val="00E557AA"/>
    <w:rsid w:val="00E60FF7"/>
    <w:rsid w:val="00E61551"/>
    <w:rsid w:val="00E62D75"/>
    <w:rsid w:val="00E64405"/>
    <w:rsid w:val="00E6784E"/>
    <w:rsid w:val="00E9582D"/>
    <w:rsid w:val="00E975A0"/>
    <w:rsid w:val="00EA52C8"/>
    <w:rsid w:val="00EA72DF"/>
    <w:rsid w:val="00EB1C9D"/>
    <w:rsid w:val="00EC5AB6"/>
    <w:rsid w:val="00EE1B30"/>
    <w:rsid w:val="00EF6A9A"/>
    <w:rsid w:val="00EF7852"/>
    <w:rsid w:val="00F00740"/>
    <w:rsid w:val="00F026D5"/>
    <w:rsid w:val="00F03206"/>
    <w:rsid w:val="00F3209F"/>
    <w:rsid w:val="00F34C98"/>
    <w:rsid w:val="00F35AAF"/>
    <w:rsid w:val="00F55EF0"/>
    <w:rsid w:val="00F946B8"/>
    <w:rsid w:val="00FA2671"/>
    <w:rsid w:val="00FB38AD"/>
    <w:rsid w:val="00FB7525"/>
    <w:rsid w:val="00FD6977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98A20E"/>
  <w15:docId w15:val="{52BC8959-8C6F-46F7-B81B-FBAF2C1D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508"/>
    <w:pPr>
      <w:spacing w:line="280" w:lineRule="atLeast"/>
    </w:pPr>
    <w:rPr>
      <w:sz w:val="22"/>
    </w:rPr>
  </w:style>
  <w:style w:type="paragraph" w:styleId="berschrift1">
    <w:name w:val="heading 1"/>
    <w:basedOn w:val="Standard"/>
    <w:next w:val="DokLauftext"/>
    <w:link w:val="berschrift1Zchn"/>
    <w:uiPriority w:val="4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berschrift2">
    <w:name w:val="heading 2"/>
    <w:basedOn w:val="Standard"/>
    <w:next w:val="DokLauftext"/>
    <w:link w:val="berschrift2Zchn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berschrift3">
    <w:name w:val="heading 3"/>
    <w:basedOn w:val="Standard"/>
    <w:next w:val="DokLauftext"/>
    <w:link w:val="berschrift3Zchn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berschrift4">
    <w:name w:val="heading 4"/>
    <w:basedOn w:val="Standard"/>
    <w:next w:val="DokLauftext"/>
    <w:link w:val="berschrift4Zchn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CCB"/>
    <w:rPr>
      <w:b/>
      <w:sz w:val="17"/>
    </w:rPr>
  </w:style>
  <w:style w:type="paragraph" w:styleId="Fuzeile">
    <w:name w:val="footer"/>
    <w:basedOn w:val="Standard"/>
    <w:link w:val="FuzeileZchn"/>
    <w:uiPriority w:val="99"/>
    <w:rsid w:val="00C90F49"/>
    <w:pPr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D36CCB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53531E"/>
    <w:pPr>
      <w:spacing w:after="640" w:line="460" w:lineRule="exact"/>
      <w:contextualSpacing/>
    </w:pPr>
    <w:rPr>
      <w:rFonts w:ascii="DINPro-Bold" w:hAnsi="DINPro-Bold" w:cs="Arial"/>
      <w:noProof/>
      <w:sz w:val="44"/>
      <w:szCs w:val="44"/>
      <w:lang w:val="en-GB"/>
    </w:rPr>
  </w:style>
  <w:style w:type="paragraph" w:customStyle="1" w:styleId="Aufzhlung1">
    <w:name w:val="Aufzählung 1"/>
    <w:basedOn w:val="Standard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Standard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Standard"/>
    <w:uiPriority w:val="2"/>
    <w:qFormat/>
    <w:rsid w:val="00676898"/>
    <w:pPr>
      <w:spacing w:before="220"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D36CCB"/>
    <w:rPr>
      <w:b/>
      <w:kern w:val="28"/>
      <w:sz w:val="29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D36CCB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36CCB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Verzeichnis2">
    <w:name w:val="toc 2"/>
    <w:basedOn w:val="Standard"/>
    <w:next w:val="Standard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Standard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Standard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Standard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Standard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Absatz-Standardschriftar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uzeile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Standard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Standard"/>
    <w:uiPriority w:val="2"/>
    <w:rsid w:val="00493EC6"/>
    <w:pPr>
      <w:spacing w:line="250" w:lineRule="atLeast"/>
    </w:pPr>
    <w:rPr>
      <w:sz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83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83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83F"/>
    <w:rPr>
      <w:b/>
      <w:bCs/>
    </w:rPr>
  </w:style>
  <w:style w:type="paragraph" w:styleId="Listenabsatz">
    <w:name w:val="List Paragraph"/>
    <w:basedOn w:val="Standard"/>
    <w:uiPriority w:val="34"/>
    <w:semiHidden/>
    <w:rsid w:val="00EA52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A52C8"/>
    <w:rPr>
      <w:color w:val="605E5C"/>
      <w:shd w:val="clear" w:color="auto" w:fill="E1DFDD"/>
    </w:rPr>
  </w:style>
  <w:style w:type="paragraph" w:customStyle="1" w:styleId="absadresse0">
    <w:name w:val="absadresse"/>
    <w:basedOn w:val="Standard"/>
    <w:rsid w:val="00EA52C8"/>
    <w:pPr>
      <w:spacing w:line="240" w:lineRule="auto"/>
    </w:pPr>
    <w:rPr>
      <w:rFonts w:ascii="Calibri" w:eastAsiaTheme="minorEastAsia" w:hAnsi="Calibri" w:cs="Calibri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p.ethz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stp.ethz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v\AppData\Local\Temp\Temp1_word_einfaches_dokument.zip\Word_Einfaches_Dokument\eth_einfaches_dokument_A4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E713-78D1-4B98-BD4F-46AE9A7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C:\Users\marinav\AppData\Local\Temp\Temp1_word_einfaches_dokument.zip\Word_Einfaches_Dokument\eth_einfaches_dokument_A4_en.dotx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Voudrisli  Marina</dc:creator>
  <cp:lastModifiedBy>Semadeni  André</cp:lastModifiedBy>
  <cp:revision>6</cp:revision>
  <cp:lastPrinted>2019-09-20T15:34:00Z</cp:lastPrinted>
  <dcterms:created xsi:type="dcterms:W3CDTF">2022-09-15T20:35:00Z</dcterms:created>
  <dcterms:modified xsi:type="dcterms:W3CDTF">2022-09-15T20:38:00Z</dcterms:modified>
</cp:coreProperties>
</file>