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D787F" w14:textId="77777777" w:rsidR="00EB6173" w:rsidRPr="00A73492" w:rsidRDefault="00EB6173" w:rsidP="00A73492">
      <w:pPr>
        <w:pStyle w:val="berschrift1"/>
      </w:pPr>
      <w:r w:rsidRPr="00A73492">
        <w:t>Quantum Center Research Fellowship</w:t>
      </w:r>
    </w:p>
    <w:p w14:paraId="52346E10" w14:textId="77777777" w:rsidR="00EB6173" w:rsidRPr="00295A51" w:rsidRDefault="00EB6173" w:rsidP="0035449A">
      <w:pPr>
        <w:pStyle w:val="berschrift1"/>
        <w:rPr>
          <w:rFonts w:cs="Arial"/>
          <w:b w:val="0"/>
          <w:bCs/>
          <w:kern w:val="32"/>
          <w:lang w:val="en-US"/>
        </w:rPr>
      </w:pPr>
      <w:r w:rsidRPr="0035449A">
        <w:rPr>
          <w:rFonts w:eastAsiaTheme="minorHAnsi"/>
          <w:szCs w:val="20"/>
          <w:lang w:val="en-US" w:eastAsia="en-US"/>
        </w:rPr>
        <w:t>Template</w:t>
      </w:r>
      <w:r w:rsidRPr="00295A51">
        <w:rPr>
          <w:rFonts w:cs="Arial"/>
          <w:bCs/>
          <w:kern w:val="32"/>
          <w:lang w:val="en-US"/>
        </w:rPr>
        <w:t xml:space="preserve"> for PhD and Postdoctoral Fellowship Applications</w:t>
      </w:r>
    </w:p>
    <w:p w14:paraId="04E01F8D" w14:textId="6954A173" w:rsidR="00EB6173" w:rsidRPr="0035449A" w:rsidRDefault="00063674" w:rsidP="00EB6173">
      <w:pPr>
        <w:jc w:val="both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November</w:t>
      </w:r>
      <w:r w:rsidR="00EB6173" w:rsidRPr="00295A51">
        <w:rPr>
          <w:rFonts w:ascii="Arial" w:hAnsi="Arial"/>
          <w:sz w:val="20"/>
          <w:szCs w:val="20"/>
          <w:lang w:val="en-US"/>
        </w:rPr>
        <w:t xml:space="preserve"> 2023</w:t>
      </w:r>
    </w:p>
    <w:p w14:paraId="6FB0098D" w14:textId="5641B7C8" w:rsidR="0076547B" w:rsidRPr="0035449A" w:rsidRDefault="0076547B" w:rsidP="0076547B">
      <w:pPr>
        <w:pStyle w:val="StandardWeb"/>
        <w:rPr>
          <w:rFonts w:asciiTheme="minorHAnsi" w:hAnsiTheme="minorHAnsi" w:cstheme="minorHAnsi"/>
          <w:i/>
          <w:iCs/>
          <w:color w:val="000000"/>
          <w:sz w:val="20"/>
          <w:szCs w:val="20"/>
          <w:lang w:val="en-GB"/>
        </w:rPr>
      </w:pPr>
      <w:r w:rsidRPr="0035449A">
        <w:rPr>
          <w:rFonts w:asciiTheme="minorHAnsi" w:hAnsiTheme="minorHAnsi" w:cstheme="minorHAnsi"/>
          <w:i/>
          <w:iCs/>
          <w:color w:val="000000"/>
          <w:sz w:val="20"/>
          <w:szCs w:val="20"/>
          <w:lang w:val="en-GB"/>
        </w:rPr>
        <w:t>Please submit a single file in PDF format for the additional documents using the following format and structure.</w:t>
      </w:r>
    </w:p>
    <w:p w14:paraId="7B0CB919" w14:textId="77777777" w:rsidR="00EB6173" w:rsidRPr="00A73492" w:rsidRDefault="00EB6173" w:rsidP="00A73492">
      <w:pPr>
        <w:pStyle w:val="berschrift1"/>
      </w:pPr>
      <w:r w:rsidRPr="00A73492">
        <w:t xml:space="preserve">Part 2: Additional </w:t>
      </w:r>
      <w:proofErr w:type="spellStart"/>
      <w:r w:rsidRPr="00A73492">
        <w:t>Documents</w:t>
      </w:r>
      <w:proofErr w:type="spellEnd"/>
    </w:p>
    <w:p w14:paraId="1371F72B" w14:textId="41D6F384" w:rsidR="0076547B" w:rsidRPr="0035449A" w:rsidRDefault="0076547B" w:rsidP="0076547B">
      <w:pPr>
        <w:pStyle w:val="StandardWeb"/>
        <w:rPr>
          <w:rFonts w:asciiTheme="minorHAnsi" w:hAnsiTheme="minorHAnsi" w:cstheme="minorHAnsi"/>
          <w:i/>
          <w:iCs/>
          <w:color w:val="000000"/>
          <w:sz w:val="20"/>
          <w:szCs w:val="20"/>
          <w:lang w:val="en-GB"/>
        </w:rPr>
      </w:pPr>
      <w:r w:rsidRPr="0035449A">
        <w:rPr>
          <w:rFonts w:asciiTheme="minorHAnsi" w:hAnsiTheme="minorHAnsi" w:cstheme="minorHAnsi"/>
          <w:i/>
          <w:iCs/>
          <w:color w:val="000000"/>
          <w:sz w:val="20"/>
          <w:szCs w:val="20"/>
          <w:lang w:val="en-GB"/>
        </w:rPr>
        <w:t>Please compose the additional documents using the following structure (please use a minimum font size of 10 points and single-spaced or 1.5-line spacing; the reference font is Arial or equivalent).</w:t>
      </w:r>
    </w:p>
    <w:p w14:paraId="7433709C" w14:textId="656A7346" w:rsidR="00EB6173" w:rsidRPr="00295A51" w:rsidRDefault="00EB6173" w:rsidP="0035449A">
      <w:pPr>
        <w:pStyle w:val="berschrift2"/>
        <w:rPr>
          <w:rFonts w:cs="Arial"/>
          <w:b w:val="0"/>
          <w:bCs/>
          <w:iCs/>
          <w:lang w:val="en-US"/>
        </w:rPr>
      </w:pPr>
      <w:r w:rsidRPr="00295A51">
        <w:rPr>
          <w:rFonts w:cs="Arial"/>
          <w:bCs/>
          <w:iCs/>
          <w:lang w:val="en-US"/>
        </w:rPr>
        <w:t xml:space="preserve">Additional </w:t>
      </w:r>
      <w:r w:rsidRPr="0035449A">
        <w:rPr>
          <w:rFonts w:eastAsiaTheme="minorHAnsi"/>
          <w:szCs w:val="20"/>
          <w:lang w:val="en-US" w:eastAsia="en-US"/>
        </w:rPr>
        <w:t>Documents</w:t>
      </w:r>
      <w:r w:rsidRPr="00295A51">
        <w:rPr>
          <w:rFonts w:cs="Arial"/>
          <w:bCs/>
          <w:iCs/>
          <w:lang w:val="en-US"/>
        </w:rPr>
        <w:t xml:space="preserve">  </w:t>
      </w:r>
      <w:r w:rsidR="0035449A">
        <w:rPr>
          <w:rFonts w:cs="Arial"/>
          <w:bCs/>
          <w:iCs/>
          <w:lang w:val="en-US"/>
        </w:rPr>
        <w:br/>
      </w:r>
    </w:p>
    <w:p w14:paraId="747407CE" w14:textId="77777777" w:rsidR="00EB6173" w:rsidRPr="00EB6173" w:rsidRDefault="00EB6173" w:rsidP="00EB6173">
      <w:pPr>
        <w:numPr>
          <w:ilvl w:val="0"/>
          <w:numId w:val="25"/>
        </w:numPr>
        <w:spacing w:after="60"/>
        <w:jc w:val="both"/>
        <w:rPr>
          <w:rFonts w:ascii="Arial" w:hAnsi="Arial" w:cs="Arial"/>
          <w:sz w:val="20"/>
          <w:szCs w:val="20"/>
          <w:lang w:val="en-US"/>
        </w:rPr>
      </w:pPr>
      <w:r w:rsidRPr="00EB6173">
        <w:rPr>
          <w:rFonts w:ascii="Arial" w:hAnsi="Arial" w:cs="Arial"/>
          <w:b/>
          <w:bCs/>
          <w:sz w:val="20"/>
          <w:szCs w:val="20"/>
          <w:lang w:val="en-US"/>
        </w:rPr>
        <w:t>Ideas for community building in the Quantum Center</w:t>
      </w:r>
      <w:r w:rsidRPr="00EB6173">
        <w:rPr>
          <w:rFonts w:ascii="Arial" w:hAnsi="Arial" w:cs="Arial"/>
          <w:sz w:val="20"/>
          <w:szCs w:val="20"/>
          <w:lang w:val="en-US"/>
        </w:rPr>
        <w:t>, to be mostly written by the candidate and not to exceed 1 page.</w:t>
      </w:r>
    </w:p>
    <w:p w14:paraId="225C62D9" w14:textId="77777777" w:rsidR="00EB6173" w:rsidRPr="00EB6173" w:rsidRDefault="00EB6173" w:rsidP="00EB6173">
      <w:pPr>
        <w:numPr>
          <w:ilvl w:val="0"/>
          <w:numId w:val="25"/>
        </w:numPr>
        <w:spacing w:after="60"/>
        <w:jc w:val="both"/>
        <w:rPr>
          <w:rFonts w:ascii="Arial" w:hAnsi="Arial" w:cs="Arial"/>
          <w:sz w:val="20"/>
          <w:szCs w:val="20"/>
          <w:lang w:val="en-US"/>
        </w:rPr>
      </w:pPr>
      <w:r w:rsidRPr="00EB6173">
        <w:rPr>
          <w:rFonts w:ascii="Arial" w:hAnsi="Arial" w:cs="Arial"/>
          <w:b/>
          <w:bCs/>
          <w:sz w:val="20"/>
          <w:szCs w:val="20"/>
          <w:lang w:val="en-US"/>
        </w:rPr>
        <w:t>Link to supervisor's research program</w:t>
      </w:r>
      <w:r w:rsidRPr="00EB6173">
        <w:rPr>
          <w:rFonts w:ascii="Arial" w:hAnsi="Arial" w:cs="Arial"/>
          <w:sz w:val="20"/>
          <w:szCs w:val="20"/>
          <w:lang w:val="en-US"/>
        </w:rPr>
        <w:t>. What will be the impact on the group? Can the project be carried out in the supervisor's group (infrastructure, equipment, mentorship, etc.?). Not to exceed 1 page.</w:t>
      </w:r>
    </w:p>
    <w:p w14:paraId="4D48DFCB" w14:textId="040B27D1" w:rsidR="00EB6173" w:rsidRPr="00EB6173" w:rsidRDefault="00EB6173" w:rsidP="00EB6173">
      <w:pPr>
        <w:numPr>
          <w:ilvl w:val="0"/>
          <w:numId w:val="25"/>
        </w:numPr>
        <w:spacing w:after="60"/>
        <w:jc w:val="both"/>
        <w:rPr>
          <w:rFonts w:ascii="Arial" w:hAnsi="Arial" w:cs="Arial"/>
          <w:sz w:val="20"/>
          <w:szCs w:val="20"/>
          <w:lang w:val="en-US"/>
        </w:rPr>
      </w:pPr>
      <w:r w:rsidRPr="00EB6173">
        <w:rPr>
          <w:rFonts w:ascii="Arial" w:hAnsi="Arial" w:cs="Arial"/>
          <w:sz w:val="20"/>
          <w:szCs w:val="20"/>
          <w:lang w:val="en-US"/>
        </w:rPr>
        <w:t xml:space="preserve">For </w:t>
      </w:r>
      <w:r w:rsidR="00D50D5D">
        <w:rPr>
          <w:rFonts w:ascii="Arial" w:hAnsi="Arial" w:cs="Arial"/>
          <w:sz w:val="20"/>
          <w:szCs w:val="20"/>
          <w:lang w:val="en-US"/>
        </w:rPr>
        <w:t>P</w:t>
      </w:r>
      <w:r w:rsidRPr="00EB6173">
        <w:rPr>
          <w:rFonts w:ascii="Arial" w:hAnsi="Arial" w:cs="Arial"/>
          <w:sz w:val="20"/>
          <w:szCs w:val="20"/>
          <w:lang w:val="en-US"/>
        </w:rPr>
        <w:t xml:space="preserve">ostdoctoral </w:t>
      </w:r>
      <w:r w:rsidR="00D50D5D">
        <w:rPr>
          <w:rFonts w:ascii="Arial" w:hAnsi="Arial" w:cs="Arial"/>
          <w:sz w:val="20"/>
          <w:szCs w:val="20"/>
          <w:lang w:val="en-US"/>
        </w:rPr>
        <w:t>F</w:t>
      </w:r>
      <w:r w:rsidRPr="00EB6173">
        <w:rPr>
          <w:rFonts w:ascii="Arial" w:hAnsi="Arial" w:cs="Arial"/>
          <w:sz w:val="20"/>
          <w:szCs w:val="20"/>
          <w:lang w:val="en-US"/>
        </w:rPr>
        <w:t>ellow</w:t>
      </w:r>
      <w:r w:rsidR="00D50D5D">
        <w:rPr>
          <w:rFonts w:ascii="Arial" w:hAnsi="Arial" w:cs="Arial"/>
          <w:sz w:val="20"/>
          <w:szCs w:val="20"/>
          <w:lang w:val="en-US"/>
        </w:rPr>
        <w:t>ships</w:t>
      </w:r>
      <w:r w:rsidRPr="00EB6173">
        <w:rPr>
          <w:rFonts w:ascii="Arial" w:hAnsi="Arial" w:cs="Arial"/>
          <w:sz w:val="20"/>
          <w:szCs w:val="20"/>
          <w:lang w:val="en-US"/>
        </w:rPr>
        <w:t xml:space="preserve">: </w:t>
      </w:r>
      <w:r w:rsidRPr="00EB6173">
        <w:rPr>
          <w:rFonts w:ascii="Arial" w:hAnsi="Arial" w:cs="Arial"/>
          <w:b/>
          <w:bCs/>
          <w:sz w:val="20"/>
          <w:szCs w:val="20"/>
          <w:lang w:val="en-US"/>
        </w:rPr>
        <w:t>Requested duration</w:t>
      </w:r>
      <w:r w:rsidRPr="00EB6173">
        <w:rPr>
          <w:rFonts w:ascii="Arial" w:hAnsi="Arial" w:cs="Arial"/>
          <w:sz w:val="20"/>
          <w:szCs w:val="20"/>
          <w:lang w:val="en-US"/>
        </w:rPr>
        <w:t xml:space="preserve"> (maximum 2 years)</w:t>
      </w:r>
    </w:p>
    <w:p w14:paraId="7FBE5B17" w14:textId="77777777" w:rsidR="00EB6173" w:rsidRPr="00EB6173" w:rsidRDefault="00EB6173" w:rsidP="00EB6173">
      <w:pPr>
        <w:numPr>
          <w:ilvl w:val="0"/>
          <w:numId w:val="25"/>
        </w:numPr>
        <w:spacing w:after="60"/>
        <w:jc w:val="both"/>
        <w:rPr>
          <w:rFonts w:ascii="Arial" w:hAnsi="Arial" w:cs="Arial"/>
          <w:sz w:val="20"/>
          <w:szCs w:val="20"/>
          <w:lang w:val="en-US"/>
        </w:rPr>
      </w:pPr>
      <w:r w:rsidRPr="00EB6173">
        <w:rPr>
          <w:rFonts w:ascii="Arial" w:hAnsi="Arial" w:cs="Arial"/>
          <w:b/>
          <w:bCs/>
          <w:sz w:val="20"/>
          <w:szCs w:val="20"/>
          <w:lang w:val="en-US"/>
        </w:rPr>
        <w:t>Other funding requests</w:t>
      </w:r>
      <w:r w:rsidRPr="00EB6173">
        <w:rPr>
          <w:rFonts w:ascii="Arial" w:hAnsi="Arial" w:cs="Arial"/>
          <w:sz w:val="20"/>
          <w:szCs w:val="20"/>
          <w:lang w:val="en-US"/>
        </w:rPr>
        <w:t xml:space="preserve"> (Please inform us if other grants are considered, or become available during evaluation)</w:t>
      </w:r>
    </w:p>
    <w:p w14:paraId="44B97438" w14:textId="7B5EAD4F" w:rsidR="00EB6173" w:rsidRPr="00EB6173" w:rsidRDefault="00EB6173" w:rsidP="00EB6173">
      <w:pPr>
        <w:numPr>
          <w:ilvl w:val="0"/>
          <w:numId w:val="25"/>
        </w:numPr>
        <w:spacing w:after="60"/>
        <w:jc w:val="both"/>
        <w:rPr>
          <w:rFonts w:ascii="Arial" w:hAnsi="Arial" w:cs="Arial"/>
          <w:sz w:val="20"/>
          <w:szCs w:val="20"/>
          <w:lang w:val="en-US"/>
        </w:rPr>
      </w:pPr>
      <w:r w:rsidRPr="00EB6173">
        <w:rPr>
          <w:rFonts w:ascii="Arial" w:hAnsi="Arial" w:cs="Arial"/>
          <w:b/>
          <w:bCs/>
          <w:sz w:val="20"/>
          <w:szCs w:val="20"/>
          <w:lang w:val="en-US"/>
        </w:rPr>
        <w:t>List of relevant publications</w:t>
      </w:r>
      <w:r w:rsidRPr="00EB6173">
        <w:rPr>
          <w:rFonts w:ascii="Arial" w:hAnsi="Arial" w:cs="Arial"/>
          <w:sz w:val="20"/>
          <w:szCs w:val="20"/>
          <w:lang w:val="en-US"/>
        </w:rPr>
        <w:t xml:space="preserve"> by supervisor (and candidate, </w:t>
      </w:r>
      <w:r w:rsidR="00D50D5D">
        <w:rPr>
          <w:rFonts w:ascii="Arial" w:hAnsi="Arial" w:cs="Arial"/>
          <w:sz w:val="20"/>
          <w:szCs w:val="20"/>
          <w:lang w:val="en-US"/>
        </w:rPr>
        <w:t>for</w:t>
      </w:r>
      <w:r w:rsidRPr="00EB6173">
        <w:rPr>
          <w:rFonts w:ascii="Arial" w:hAnsi="Arial" w:cs="Arial"/>
          <w:sz w:val="20"/>
          <w:szCs w:val="20"/>
          <w:lang w:val="en-US"/>
        </w:rPr>
        <w:t xml:space="preserve"> postdoc</w:t>
      </w:r>
      <w:r w:rsidR="00D50D5D">
        <w:rPr>
          <w:rFonts w:ascii="Arial" w:hAnsi="Arial" w:cs="Arial"/>
          <w:sz w:val="20"/>
          <w:szCs w:val="20"/>
          <w:lang w:val="en-US"/>
        </w:rPr>
        <w:t>s</w:t>
      </w:r>
      <w:r w:rsidRPr="00EB6173">
        <w:rPr>
          <w:rFonts w:ascii="Arial" w:hAnsi="Arial" w:cs="Arial"/>
          <w:sz w:val="20"/>
          <w:szCs w:val="20"/>
          <w:lang w:val="en-US"/>
        </w:rPr>
        <w:t>).</w:t>
      </w:r>
    </w:p>
    <w:p w14:paraId="6D8615CB" w14:textId="77777777" w:rsidR="00242F4E" w:rsidRPr="00EB6173" w:rsidRDefault="00242F4E" w:rsidP="00D36CCB">
      <w:pPr>
        <w:rPr>
          <w:lang w:val="en-US"/>
        </w:rPr>
      </w:pPr>
    </w:p>
    <w:sectPr w:rsidR="00242F4E" w:rsidRPr="00EB6173" w:rsidSect="0057266A">
      <w:headerReference w:type="default" r:id="rId8"/>
      <w:footerReference w:type="default" r:id="rId9"/>
      <w:headerReference w:type="first" r:id="rId10"/>
      <w:type w:val="continuous"/>
      <w:pgSz w:w="11906" w:h="16838" w:code="9"/>
      <w:pgMar w:top="1985" w:right="1247" w:bottom="2041" w:left="1247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E1CD9" w14:textId="77777777" w:rsidR="0097766A" w:rsidRDefault="0097766A" w:rsidP="00263F6B">
      <w:pPr>
        <w:pStyle w:val="Kopfzeile"/>
      </w:pPr>
      <w:r>
        <w:separator/>
      </w:r>
    </w:p>
  </w:endnote>
  <w:endnote w:type="continuationSeparator" w:id="0">
    <w:p w14:paraId="76AF693A" w14:textId="77777777" w:rsidR="0097766A" w:rsidRDefault="0097766A" w:rsidP="00263F6B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02"/>
      <w:gridCol w:w="4703"/>
    </w:tblGrid>
    <w:tr w:rsidR="00CC26E6" w14:paraId="40CFD51A" w14:textId="77777777" w:rsidTr="008139E6">
      <w:tc>
        <w:tcPr>
          <w:tcW w:w="4702" w:type="dxa"/>
          <w:hideMark/>
        </w:tcPr>
        <w:p w14:paraId="4F4C4F3D" w14:textId="219B38B2" w:rsidR="00CC26E6" w:rsidRDefault="00063674" w:rsidP="00CC26E6">
          <w:pPr>
            <w:pStyle w:val="Fuzeile"/>
          </w:pPr>
          <w:fldSimple w:instr=" STYLEREF  Dok_Klassifizierung  \* MERGEFORMAT ">
            <w:r w:rsidR="00EB6173">
              <w:rPr>
                <w:noProof/>
              </w:rPr>
              <w:t>INTERNAL</w:t>
            </w:r>
          </w:fldSimple>
        </w:p>
      </w:tc>
      <w:tc>
        <w:tcPr>
          <w:tcW w:w="4703" w:type="dxa"/>
        </w:tcPr>
        <w:p w14:paraId="3D88B68B" w14:textId="77777777" w:rsidR="00CC26E6" w:rsidRDefault="00CC26E6" w:rsidP="00A659DA">
          <w:pPr>
            <w:pStyle w:val="Fuzeile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t>2</w:t>
          </w:r>
          <w:r>
            <w:rPr>
              <w:noProof/>
            </w:rPr>
            <w:fldChar w:fldCharType="end"/>
          </w:r>
          <w:r>
            <w:t xml:space="preserve"> / </w:t>
          </w:r>
          <w:fldSimple w:instr=" NUMPAGES  \* Arabic  \* MERGEFORMAT ">
            <w:r>
              <w:t>2</w:t>
            </w:r>
          </w:fldSimple>
        </w:p>
      </w:tc>
    </w:tr>
  </w:tbl>
  <w:p w14:paraId="002F21CA" w14:textId="77777777" w:rsidR="00081F88" w:rsidRPr="00AF120F" w:rsidRDefault="00081F88" w:rsidP="00A659DA">
    <w:pPr>
      <w:pStyle w:val="Fuzeile"/>
      <w:spacing w:line="240" w:lineRule="auto"/>
      <w:rPr>
        <w:vanish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1D264" w14:textId="77777777" w:rsidR="0097766A" w:rsidRDefault="0097766A" w:rsidP="00263F6B">
      <w:pPr>
        <w:pStyle w:val="Kopfzeile"/>
      </w:pPr>
      <w:r>
        <w:separator/>
      </w:r>
    </w:p>
  </w:footnote>
  <w:footnote w:type="continuationSeparator" w:id="0">
    <w:p w14:paraId="1A621B2A" w14:textId="77777777" w:rsidR="0097766A" w:rsidRDefault="0097766A" w:rsidP="00263F6B">
      <w:pPr>
        <w:pStyle w:val="Kopf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0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05"/>
    </w:tblGrid>
    <w:tr w:rsidR="00A659DA" w14:paraId="74B04B5D" w14:textId="77777777" w:rsidTr="00A659DA">
      <w:tc>
        <w:tcPr>
          <w:tcW w:w="9412" w:type="dxa"/>
          <w:hideMark/>
        </w:tcPr>
        <w:p w14:paraId="167DD710" w14:textId="00777C0A" w:rsidR="00A659DA" w:rsidRDefault="00063674" w:rsidP="00A659DA">
          <w:pPr>
            <w:pStyle w:val="Kopfzeile"/>
          </w:pPr>
          <w:fldSimple w:instr=" STYLEREF  Dok_Titel  \* MERGEFORMAT ">
            <w:r w:rsidR="00EB6173">
              <w:rPr>
                <w:noProof/>
              </w:rPr>
              <w:t>Document title</w:t>
            </w:r>
          </w:fldSimple>
        </w:p>
      </w:tc>
    </w:tr>
  </w:tbl>
  <w:p w14:paraId="2A4824B9" w14:textId="77777777" w:rsidR="00A552E4" w:rsidRPr="00F00740" w:rsidRDefault="00A552E4" w:rsidP="00F0074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tblpY="568"/>
      <w:tblW w:w="940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72"/>
      <w:gridCol w:w="3833"/>
    </w:tblGrid>
    <w:tr w:rsidR="005E6759" w14:paraId="7C1D19CB" w14:textId="77777777" w:rsidTr="00E5271B">
      <w:trPr>
        <w:trHeight w:val="2324"/>
      </w:trPr>
      <w:tc>
        <w:tcPr>
          <w:tcW w:w="5358" w:type="dxa"/>
          <w:hideMark/>
        </w:tcPr>
        <w:p w14:paraId="66A21101" w14:textId="77777777" w:rsidR="005E6759" w:rsidRDefault="005E6759" w:rsidP="00E5271B">
          <w:pPr>
            <w:pStyle w:val="Kopfzeile"/>
            <w:spacing w:line="24" w:lineRule="atLeast"/>
            <w:rPr>
              <w:rFonts w:cs="Arial"/>
              <w:b w:val="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1" layoutInCell="1" allowOverlap="1" wp14:anchorId="694028EF" wp14:editId="5D6F43F8">
                <wp:simplePos x="0" y="0"/>
                <wp:positionH relativeFrom="margin">
                  <wp:posOffset>1270</wp:posOffset>
                </wp:positionH>
                <wp:positionV relativeFrom="margin">
                  <wp:posOffset>1270</wp:posOffset>
                </wp:positionV>
                <wp:extent cx="2228215" cy="597535"/>
                <wp:effectExtent l="0" t="0" r="635" b="0"/>
                <wp:wrapSquare wrapText="bothSides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215" cy="597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86" w:type="dxa"/>
        </w:tcPr>
        <w:p w14:paraId="72733777" w14:textId="77777777" w:rsidR="005E6759" w:rsidRDefault="005E6759" w:rsidP="00E5271B">
          <w:pPr>
            <w:pStyle w:val="Kopfzeile"/>
          </w:pPr>
        </w:p>
        <w:p w14:paraId="4923C3D8" w14:textId="77777777" w:rsidR="005E6759" w:rsidRDefault="005E6759" w:rsidP="00E5271B">
          <w:pPr>
            <w:pStyle w:val="Kopfzeile"/>
            <w:tabs>
              <w:tab w:val="left" w:pos="72"/>
              <w:tab w:val="right" w:pos="1683"/>
            </w:tabs>
            <w:spacing w:line="24" w:lineRule="atLeast"/>
            <w:jc w:val="right"/>
            <w:rPr>
              <w:rFonts w:cs="Arial"/>
              <w:b w:val="0"/>
            </w:rPr>
          </w:pPr>
        </w:p>
      </w:tc>
    </w:tr>
  </w:tbl>
  <w:p w14:paraId="03738945" w14:textId="77777777" w:rsidR="00D36CCB" w:rsidRDefault="00D36C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377B"/>
    <w:multiLevelType w:val="multilevel"/>
    <w:tmpl w:val="D36081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7A249A3"/>
    <w:multiLevelType w:val="multilevel"/>
    <w:tmpl w:val="58C860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10E5B31"/>
    <w:multiLevelType w:val="multilevel"/>
    <w:tmpl w:val="674094B2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51B251B"/>
    <w:multiLevelType w:val="multilevel"/>
    <w:tmpl w:val="0736F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Restart w:val="1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A8144DF"/>
    <w:multiLevelType w:val="hybridMultilevel"/>
    <w:tmpl w:val="DCD42FF2"/>
    <w:lvl w:ilvl="0" w:tplc="0807000F">
      <w:start w:val="1"/>
      <w:numFmt w:val="decimal"/>
      <w:lvlText w:val="%1."/>
      <w:lvlJc w:val="left"/>
      <w:pPr>
        <w:ind w:left="2340" w:hanging="360"/>
      </w:pPr>
    </w:lvl>
    <w:lvl w:ilvl="1" w:tplc="08070019" w:tentative="1">
      <w:start w:val="1"/>
      <w:numFmt w:val="lowerLetter"/>
      <w:lvlText w:val="%2."/>
      <w:lvlJc w:val="left"/>
      <w:pPr>
        <w:ind w:left="3060" w:hanging="360"/>
      </w:pPr>
    </w:lvl>
    <w:lvl w:ilvl="2" w:tplc="F60236DC">
      <w:start w:val="1"/>
      <w:numFmt w:val="decimal"/>
      <w:lvlText w:val="%3."/>
      <w:lvlJc w:val="left"/>
      <w:pPr>
        <w:ind w:left="3780" w:hanging="180"/>
      </w:pPr>
      <w:rPr>
        <w:rFonts w:hint="default"/>
      </w:rPr>
    </w:lvl>
    <w:lvl w:ilvl="3" w:tplc="0807000F" w:tentative="1">
      <w:start w:val="1"/>
      <w:numFmt w:val="decimal"/>
      <w:lvlText w:val="%4."/>
      <w:lvlJc w:val="left"/>
      <w:pPr>
        <w:ind w:left="4500" w:hanging="360"/>
      </w:pPr>
    </w:lvl>
    <w:lvl w:ilvl="4" w:tplc="08070019" w:tentative="1">
      <w:start w:val="1"/>
      <w:numFmt w:val="lowerLetter"/>
      <w:lvlText w:val="%5."/>
      <w:lvlJc w:val="left"/>
      <w:pPr>
        <w:ind w:left="5220" w:hanging="360"/>
      </w:pPr>
    </w:lvl>
    <w:lvl w:ilvl="5" w:tplc="0807001B" w:tentative="1">
      <w:start w:val="1"/>
      <w:numFmt w:val="lowerRoman"/>
      <w:lvlText w:val="%6."/>
      <w:lvlJc w:val="right"/>
      <w:pPr>
        <w:ind w:left="5940" w:hanging="180"/>
      </w:pPr>
    </w:lvl>
    <w:lvl w:ilvl="6" w:tplc="0807000F" w:tentative="1">
      <w:start w:val="1"/>
      <w:numFmt w:val="decimal"/>
      <w:lvlText w:val="%7."/>
      <w:lvlJc w:val="left"/>
      <w:pPr>
        <w:ind w:left="6660" w:hanging="360"/>
      </w:pPr>
    </w:lvl>
    <w:lvl w:ilvl="7" w:tplc="08070019" w:tentative="1">
      <w:start w:val="1"/>
      <w:numFmt w:val="lowerLetter"/>
      <w:lvlText w:val="%8."/>
      <w:lvlJc w:val="left"/>
      <w:pPr>
        <w:ind w:left="7380" w:hanging="360"/>
      </w:pPr>
    </w:lvl>
    <w:lvl w:ilvl="8" w:tplc="0807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300856F5"/>
    <w:multiLevelType w:val="hybridMultilevel"/>
    <w:tmpl w:val="B0809C1E"/>
    <w:lvl w:ilvl="0" w:tplc="2CDA32A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21653"/>
    <w:multiLevelType w:val="hybridMultilevel"/>
    <w:tmpl w:val="606ED7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C7140"/>
    <w:multiLevelType w:val="hybridMultilevel"/>
    <w:tmpl w:val="21C870C2"/>
    <w:lvl w:ilvl="0" w:tplc="C602DD60">
      <w:start w:val="1"/>
      <w:numFmt w:val="lowerLetter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2628A0"/>
    <w:multiLevelType w:val="hybridMultilevel"/>
    <w:tmpl w:val="A3883676"/>
    <w:lvl w:ilvl="0" w:tplc="83DC2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0F">
      <w:start w:val="1"/>
      <w:numFmt w:val="decimal"/>
      <w:lvlText w:val="%3."/>
      <w:lvlJc w:val="lef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F1D2D"/>
    <w:multiLevelType w:val="multilevel"/>
    <w:tmpl w:val="F6BC327C"/>
    <w:lvl w:ilvl="0">
      <w:start w:val="1"/>
      <w:numFmt w:val="decimal"/>
      <w:pStyle w:val="Nummerieru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merierung2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521254CB"/>
    <w:multiLevelType w:val="hybridMultilevel"/>
    <w:tmpl w:val="8B50176E"/>
    <w:lvl w:ilvl="0" w:tplc="A3C426CC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576E7"/>
    <w:multiLevelType w:val="hybridMultilevel"/>
    <w:tmpl w:val="A6BCFEEC"/>
    <w:lvl w:ilvl="0" w:tplc="6CE4DC48">
      <w:start w:val="1"/>
      <w:numFmt w:val="bullet"/>
      <w:pStyle w:val="Aufzhlung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9A3314">
      <w:start w:val="1"/>
      <w:numFmt w:val="bullet"/>
      <w:pStyle w:val="Aufzhlung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3256C"/>
    <w:multiLevelType w:val="hybridMultilevel"/>
    <w:tmpl w:val="C4403E3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89761DCE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603564">
    <w:abstractNumId w:val="11"/>
  </w:num>
  <w:num w:numId="2" w16cid:durableId="1072890605">
    <w:abstractNumId w:val="2"/>
  </w:num>
  <w:num w:numId="3" w16cid:durableId="1685863643">
    <w:abstractNumId w:val="5"/>
  </w:num>
  <w:num w:numId="4" w16cid:durableId="1379471426">
    <w:abstractNumId w:val="10"/>
  </w:num>
  <w:num w:numId="5" w16cid:durableId="1844011167">
    <w:abstractNumId w:val="5"/>
  </w:num>
  <w:num w:numId="6" w16cid:durableId="620039238">
    <w:abstractNumId w:val="0"/>
  </w:num>
  <w:num w:numId="7" w16cid:durableId="1284922733">
    <w:abstractNumId w:val="1"/>
  </w:num>
  <w:num w:numId="8" w16cid:durableId="77020061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3913889">
    <w:abstractNumId w:val="12"/>
  </w:num>
  <w:num w:numId="10" w16cid:durableId="832794041">
    <w:abstractNumId w:val="8"/>
  </w:num>
  <w:num w:numId="11" w16cid:durableId="1465196243">
    <w:abstractNumId w:val="4"/>
  </w:num>
  <w:num w:numId="12" w16cid:durableId="4338686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334152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96624965">
    <w:abstractNumId w:val="3"/>
  </w:num>
  <w:num w:numId="15" w16cid:durableId="17513483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61417338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602562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041717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7816995">
    <w:abstractNumId w:val="9"/>
  </w:num>
  <w:num w:numId="20" w16cid:durableId="902250856">
    <w:abstractNumId w:val="11"/>
  </w:num>
  <w:num w:numId="21" w16cid:durableId="1539928030">
    <w:abstractNumId w:val="7"/>
  </w:num>
  <w:num w:numId="22" w16cid:durableId="885095503">
    <w:abstractNumId w:val="7"/>
    <w:lvlOverride w:ilvl="0">
      <w:startOverride w:val="1"/>
    </w:lvlOverride>
  </w:num>
  <w:num w:numId="23" w16cid:durableId="12030108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19127429">
    <w:abstractNumId w:val="11"/>
  </w:num>
  <w:num w:numId="25" w16cid:durableId="5203588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styleLockTheme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73"/>
    <w:rsid w:val="0000482D"/>
    <w:rsid w:val="0001191F"/>
    <w:rsid w:val="000200EA"/>
    <w:rsid w:val="00022BF3"/>
    <w:rsid w:val="00054D11"/>
    <w:rsid w:val="00063674"/>
    <w:rsid w:val="00065ADA"/>
    <w:rsid w:val="00081F88"/>
    <w:rsid w:val="00090CDD"/>
    <w:rsid w:val="000A0CD7"/>
    <w:rsid w:val="000E186A"/>
    <w:rsid w:val="000F17AE"/>
    <w:rsid w:val="00101850"/>
    <w:rsid w:val="00112AB9"/>
    <w:rsid w:val="00122091"/>
    <w:rsid w:val="00131046"/>
    <w:rsid w:val="00152386"/>
    <w:rsid w:val="00155B04"/>
    <w:rsid w:val="00172AE3"/>
    <w:rsid w:val="00174937"/>
    <w:rsid w:val="001A01AB"/>
    <w:rsid w:val="001A43DC"/>
    <w:rsid w:val="001C4508"/>
    <w:rsid w:val="001C6348"/>
    <w:rsid w:val="001C6609"/>
    <w:rsid w:val="001C72CA"/>
    <w:rsid w:val="001E4B24"/>
    <w:rsid w:val="001F258F"/>
    <w:rsid w:val="001F3E14"/>
    <w:rsid w:val="001F4D95"/>
    <w:rsid w:val="0021137D"/>
    <w:rsid w:val="00230E64"/>
    <w:rsid w:val="00242F4E"/>
    <w:rsid w:val="002455C2"/>
    <w:rsid w:val="00247A40"/>
    <w:rsid w:val="00263F6B"/>
    <w:rsid w:val="00274D3D"/>
    <w:rsid w:val="00276662"/>
    <w:rsid w:val="002860BE"/>
    <w:rsid w:val="00295A51"/>
    <w:rsid w:val="002C5E0A"/>
    <w:rsid w:val="002D7825"/>
    <w:rsid w:val="00301F88"/>
    <w:rsid w:val="00306A7E"/>
    <w:rsid w:val="00324A0C"/>
    <w:rsid w:val="003259DC"/>
    <w:rsid w:val="00326582"/>
    <w:rsid w:val="003404AA"/>
    <w:rsid w:val="003419CA"/>
    <w:rsid w:val="00345A55"/>
    <w:rsid w:val="00347563"/>
    <w:rsid w:val="0035449A"/>
    <w:rsid w:val="00370E00"/>
    <w:rsid w:val="00377555"/>
    <w:rsid w:val="003804CE"/>
    <w:rsid w:val="00393573"/>
    <w:rsid w:val="0039505F"/>
    <w:rsid w:val="003A7744"/>
    <w:rsid w:val="003B7FEB"/>
    <w:rsid w:val="003D425D"/>
    <w:rsid w:val="003D556D"/>
    <w:rsid w:val="003F5E88"/>
    <w:rsid w:val="00404374"/>
    <w:rsid w:val="00411508"/>
    <w:rsid w:val="004252C8"/>
    <w:rsid w:val="00437642"/>
    <w:rsid w:val="00451978"/>
    <w:rsid w:val="00454AE4"/>
    <w:rsid w:val="004657C2"/>
    <w:rsid w:val="00475703"/>
    <w:rsid w:val="00493EC6"/>
    <w:rsid w:val="004B46CB"/>
    <w:rsid w:val="004B780F"/>
    <w:rsid w:val="004E6732"/>
    <w:rsid w:val="004F1476"/>
    <w:rsid w:val="004F70E4"/>
    <w:rsid w:val="005044C6"/>
    <w:rsid w:val="00510854"/>
    <w:rsid w:val="00523131"/>
    <w:rsid w:val="00545A98"/>
    <w:rsid w:val="005512B6"/>
    <w:rsid w:val="00555437"/>
    <w:rsid w:val="00562AC1"/>
    <w:rsid w:val="0057266A"/>
    <w:rsid w:val="00575409"/>
    <w:rsid w:val="00594F5A"/>
    <w:rsid w:val="005A3D9E"/>
    <w:rsid w:val="005B0043"/>
    <w:rsid w:val="005D7E9B"/>
    <w:rsid w:val="005E2B5B"/>
    <w:rsid w:val="005E496F"/>
    <w:rsid w:val="005E6759"/>
    <w:rsid w:val="005E6D91"/>
    <w:rsid w:val="006179EE"/>
    <w:rsid w:val="006228D2"/>
    <w:rsid w:val="00635FC1"/>
    <w:rsid w:val="00651DA0"/>
    <w:rsid w:val="00655F3D"/>
    <w:rsid w:val="006626BB"/>
    <w:rsid w:val="0067098F"/>
    <w:rsid w:val="006725A3"/>
    <w:rsid w:val="00676898"/>
    <w:rsid w:val="00676D4C"/>
    <w:rsid w:val="00687E3F"/>
    <w:rsid w:val="0069132A"/>
    <w:rsid w:val="00691A4B"/>
    <w:rsid w:val="006A071D"/>
    <w:rsid w:val="006B56B6"/>
    <w:rsid w:val="006E34F2"/>
    <w:rsid w:val="006F0171"/>
    <w:rsid w:val="0070228A"/>
    <w:rsid w:val="00706AED"/>
    <w:rsid w:val="00717A01"/>
    <w:rsid w:val="00742A12"/>
    <w:rsid w:val="00757FF4"/>
    <w:rsid w:val="00762BB5"/>
    <w:rsid w:val="00763251"/>
    <w:rsid w:val="0076547B"/>
    <w:rsid w:val="0077402B"/>
    <w:rsid w:val="007A7812"/>
    <w:rsid w:val="007B0311"/>
    <w:rsid w:val="007C746F"/>
    <w:rsid w:val="007D1102"/>
    <w:rsid w:val="007D2A56"/>
    <w:rsid w:val="007D36D4"/>
    <w:rsid w:val="007D4925"/>
    <w:rsid w:val="007D799B"/>
    <w:rsid w:val="007F29C5"/>
    <w:rsid w:val="00804DE4"/>
    <w:rsid w:val="008218FD"/>
    <w:rsid w:val="00837A2C"/>
    <w:rsid w:val="00842F4A"/>
    <w:rsid w:val="00853E89"/>
    <w:rsid w:val="0085482E"/>
    <w:rsid w:val="0085490E"/>
    <w:rsid w:val="00856CE9"/>
    <w:rsid w:val="008972ED"/>
    <w:rsid w:val="008A1D95"/>
    <w:rsid w:val="008B2B62"/>
    <w:rsid w:val="008B7087"/>
    <w:rsid w:val="008C23F9"/>
    <w:rsid w:val="008E1125"/>
    <w:rsid w:val="008E1C98"/>
    <w:rsid w:val="008F130E"/>
    <w:rsid w:val="008F378B"/>
    <w:rsid w:val="009118DA"/>
    <w:rsid w:val="00923EB6"/>
    <w:rsid w:val="0095653C"/>
    <w:rsid w:val="009600E7"/>
    <w:rsid w:val="009631D3"/>
    <w:rsid w:val="0097058E"/>
    <w:rsid w:val="0097766A"/>
    <w:rsid w:val="00985449"/>
    <w:rsid w:val="009A1D05"/>
    <w:rsid w:val="009B0EC4"/>
    <w:rsid w:val="009B19B0"/>
    <w:rsid w:val="009B1E94"/>
    <w:rsid w:val="009B43CA"/>
    <w:rsid w:val="009C089E"/>
    <w:rsid w:val="009C395B"/>
    <w:rsid w:val="009D1021"/>
    <w:rsid w:val="009D5C1D"/>
    <w:rsid w:val="009F6675"/>
    <w:rsid w:val="009F7AD2"/>
    <w:rsid w:val="00A133E5"/>
    <w:rsid w:val="00A359B2"/>
    <w:rsid w:val="00A552E4"/>
    <w:rsid w:val="00A55A96"/>
    <w:rsid w:val="00A576DF"/>
    <w:rsid w:val="00A5799D"/>
    <w:rsid w:val="00A623B4"/>
    <w:rsid w:val="00A64D4E"/>
    <w:rsid w:val="00A659DA"/>
    <w:rsid w:val="00A73492"/>
    <w:rsid w:val="00A76836"/>
    <w:rsid w:val="00A76DE5"/>
    <w:rsid w:val="00A91596"/>
    <w:rsid w:val="00A95496"/>
    <w:rsid w:val="00A96604"/>
    <w:rsid w:val="00AC6D56"/>
    <w:rsid w:val="00AD0CFC"/>
    <w:rsid w:val="00AD2C78"/>
    <w:rsid w:val="00AF120F"/>
    <w:rsid w:val="00B00412"/>
    <w:rsid w:val="00B07CE3"/>
    <w:rsid w:val="00B12944"/>
    <w:rsid w:val="00B23007"/>
    <w:rsid w:val="00B2727A"/>
    <w:rsid w:val="00B3752D"/>
    <w:rsid w:val="00B456C9"/>
    <w:rsid w:val="00B52E8A"/>
    <w:rsid w:val="00B755CA"/>
    <w:rsid w:val="00B96878"/>
    <w:rsid w:val="00BA2EFF"/>
    <w:rsid w:val="00BA7DC7"/>
    <w:rsid w:val="00BC7FBF"/>
    <w:rsid w:val="00BF00B4"/>
    <w:rsid w:val="00BF3A88"/>
    <w:rsid w:val="00BF7C69"/>
    <w:rsid w:val="00C16FF6"/>
    <w:rsid w:val="00C3085B"/>
    <w:rsid w:val="00C32F3B"/>
    <w:rsid w:val="00C32F68"/>
    <w:rsid w:val="00C4607E"/>
    <w:rsid w:val="00C53372"/>
    <w:rsid w:val="00C56FC7"/>
    <w:rsid w:val="00C70E56"/>
    <w:rsid w:val="00C72045"/>
    <w:rsid w:val="00C845A0"/>
    <w:rsid w:val="00C85912"/>
    <w:rsid w:val="00C90F49"/>
    <w:rsid w:val="00CC26E6"/>
    <w:rsid w:val="00CD4269"/>
    <w:rsid w:val="00CD5D49"/>
    <w:rsid w:val="00D01E1B"/>
    <w:rsid w:val="00D06AAD"/>
    <w:rsid w:val="00D12610"/>
    <w:rsid w:val="00D26B69"/>
    <w:rsid w:val="00D36CCB"/>
    <w:rsid w:val="00D50D5D"/>
    <w:rsid w:val="00D560B6"/>
    <w:rsid w:val="00D72BF8"/>
    <w:rsid w:val="00D81D21"/>
    <w:rsid w:val="00D97445"/>
    <w:rsid w:val="00DA7673"/>
    <w:rsid w:val="00DB19AD"/>
    <w:rsid w:val="00DB69A8"/>
    <w:rsid w:val="00DB6B9D"/>
    <w:rsid w:val="00DD30DE"/>
    <w:rsid w:val="00DD58C7"/>
    <w:rsid w:val="00E04713"/>
    <w:rsid w:val="00E14013"/>
    <w:rsid w:val="00E149EA"/>
    <w:rsid w:val="00E33D6C"/>
    <w:rsid w:val="00E42AA2"/>
    <w:rsid w:val="00E43BC3"/>
    <w:rsid w:val="00E46A60"/>
    <w:rsid w:val="00E5271B"/>
    <w:rsid w:val="00E557AA"/>
    <w:rsid w:val="00E61551"/>
    <w:rsid w:val="00E62D75"/>
    <w:rsid w:val="00E64405"/>
    <w:rsid w:val="00E6784E"/>
    <w:rsid w:val="00E9582D"/>
    <w:rsid w:val="00E975A0"/>
    <w:rsid w:val="00EA72DF"/>
    <w:rsid w:val="00EB1C9D"/>
    <w:rsid w:val="00EB6173"/>
    <w:rsid w:val="00EC5AB6"/>
    <w:rsid w:val="00EE1B30"/>
    <w:rsid w:val="00EF6A9A"/>
    <w:rsid w:val="00EF7852"/>
    <w:rsid w:val="00F00740"/>
    <w:rsid w:val="00F026D5"/>
    <w:rsid w:val="00F03206"/>
    <w:rsid w:val="00F3209F"/>
    <w:rsid w:val="00F34C98"/>
    <w:rsid w:val="00F35AAF"/>
    <w:rsid w:val="00F55EF0"/>
    <w:rsid w:val="00F946B8"/>
    <w:rsid w:val="00FA2671"/>
    <w:rsid w:val="00FB38AD"/>
    <w:rsid w:val="00FD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EA6317"/>
  <w15:docId w15:val="{037ECF4C-B733-4415-9484-35B79134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6173"/>
    <w:rPr>
      <w:rFonts w:ascii="Times New Roman" w:eastAsia="Times New Roman" w:hAnsi="Times New Roman"/>
      <w:sz w:val="24"/>
      <w:szCs w:val="24"/>
      <w:lang w:eastAsia="de-CH"/>
    </w:rPr>
  </w:style>
  <w:style w:type="paragraph" w:styleId="berschrift1">
    <w:name w:val="heading 1"/>
    <w:aliases w:val="Title1"/>
    <w:basedOn w:val="Standard"/>
    <w:next w:val="DokLauftext"/>
    <w:link w:val="berschrift1Zchn"/>
    <w:qFormat/>
    <w:rsid w:val="00301F88"/>
    <w:pPr>
      <w:keepNext/>
      <w:widowControl w:val="0"/>
      <w:tabs>
        <w:tab w:val="left" w:pos="369"/>
      </w:tabs>
      <w:spacing w:before="290" w:line="350" w:lineRule="atLeast"/>
      <w:outlineLvl w:val="0"/>
    </w:pPr>
    <w:rPr>
      <w:rFonts w:ascii="Arial" w:hAnsi="Arial"/>
      <w:b/>
      <w:kern w:val="28"/>
      <w:sz w:val="29"/>
    </w:rPr>
  </w:style>
  <w:style w:type="paragraph" w:styleId="berschrift2">
    <w:name w:val="heading 2"/>
    <w:aliases w:val="Title2"/>
    <w:basedOn w:val="Standard"/>
    <w:next w:val="DokLauftext"/>
    <w:link w:val="berschrift2Zchn"/>
    <w:qFormat/>
    <w:rsid w:val="00301F88"/>
    <w:pPr>
      <w:keepNext/>
      <w:tabs>
        <w:tab w:val="left" w:pos="567"/>
      </w:tabs>
      <w:spacing w:before="240" w:line="300" w:lineRule="atLeast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DokLauftext"/>
    <w:link w:val="berschrift3Zchn"/>
    <w:uiPriority w:val="4"/>
    <w:qFormat/>
    <w:rsid w:val="00BC7FBF"/>
    <w:pPr>
      <w:keepNext/>
      <w:tabs>
        <w:tab w:val="left" w:pos="794"/>
      </w:tabs>
      <w:spacing w:before="240" w:line="300" w:lineRule="atLeast"/>
      <w:outlineLvl w:val="2"/>
    </w:pPr>
  </w:style>
  <w:style w:type="paragraph" w:styleId="berschrift4">
    <w:name w:val="heading 4"/>
    <w:basedOn w:val="Standard"/>
    <w:next w:val="DokLauftext"/>
    <w:link w:val="berschrift4Zchn"/>
    <w:uiPriority w:val="9"/>
    <w:semiHidden/>
    <w:rsid w:val="001F3E14"/>
    <w:pPr>
      <w:keepNext/>
      <w:tabs>
        <w:tab w:val="right" w:leader="dot" w:pos="9402"/>
      </w:tabs>
      <w:ind w:left="403"/>
      <w:outlineLvl w:val="3"/>
    </w:pPr>
    <w:rPr>
      <w:rFonts w:cs="Arial"/>
      <w:b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1F3E14"/>
    <w:pPr>
      <w:keepNext/>
      <w:keepLines/>
      <w:spacing w:before="200"/>
      <w:outlineLvl w:val="4"/>
    </w:pPr>
    <w:rPr>
      <w:rFonts w:eastAsiaTheme="majorEastAsia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90F49"/>
    <w:pPr>
      <w:spacing w:line="220" w:lineRule="atLeast"/>
    </w:pPr>
    <w:rPr>
      <w:b/>
      <w:sz w:val="17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36CCB"/>
    <w:rPr>
      <w:b/>
      <w:sz w:val="17"/>
    </w:rPr>
  </w:style>
  <w:style w:type="paragraph" w:styleId="Fuzeile">
    <w:name w:val="footer"/>
    <w:basedOn w:val="Standard"/>
    <w:link w:val="FuzeileZchn"/>
    <w:uiPriority w:val="99"/>
    <w:semiHidden/>
    <w:rsid w:val="00C90F49"/>
    <w:pPr>
      <w:spacing w:line="220" w:lineRule="atLeast"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36CCB"/>
    <w:rPr>
      <w:sz w:val="17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3F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3F6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63F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Dokkopf">
    <w:name w:val="Standard_Dokkopf"/>
    <w:uiPriority w:val="4"/>
    <w:semiHidden/>
    <w:rsid w:val="00C90F49"/>
    <w:pPr>
      <w:spacing w:line="220" w:lineRule="atLeast"/>
    </w:pPr>
    <w:rPr>
      <w:sz w:val="17"/>
      <w:szCs w:val="22"/>
    </w:rPr>
  </w:style>
  <w:style w:type="paragraph" w:customStyle="1" w:styleId="DokTitel">
    <w:name w:val="Dok_Titel"/>
    <w:basedOn w:val="StandardDokkopf"/>
    <w:autoRedefine/>
    <w:uiPriority w:val="2"/>
    <w:rsid w:val="00090CDD"/>
    <w:pPr>
      <w:spacing w:after="640" w:line="460" w:lineRule="exact"/>
      <w:contextualSpacing/>
    </w:pPr>
    <w:rPr>
      <w:rFonts w:cs="Arial"/>
      <w:b/>
      <w:sz w:val="40"/>
    </w:rPr>
  </w:style>
  <w:style w:type="paragraph" w:customStyle="1" w:styleId="Aufzhlung1">
    <w:name w:val="Aufzählung 1"/>
    <w:basedOn w:val="Standard"/>
    <w:uiPriority w:val="4"/>
    <w:qFormat/>
    <w:rsid w:val="00EF7852"/>
    <w:pPr>
      <w:numPr>
        <w:numId w:val="1"/>
      </w:numPr>
      <w:tabs>
        <w:tab w:val="clear" w:pos="720"/>
        <w:tab w:val="left" w:pos="369"/>
      </w:tabs>
      <w:ind w:left="369" w:hanging="369"/>
    </w:pPr>
    <w:rPr>
      <w:rFonts w:cs="Arial"/>
    </w:rPr>
  </w:style>
  <w:style w:type="paragraph" w:customStyle="1" w:styleId="Aufzhlung2">
    <w:name w:val="Aufzählung 2"/>
    <w:basedOn w:val="Standard"/>
    <w:uiPriority w:val="4"/>
    <w:qFormat/>
    <w:rsid w:val="00EF7852"/>
    <w:pPr>
      <w:numPr>
        <w:ilvl w:val="1"/>
        <w:numId w:val="1"/>
      </w:numPr>
      <w:tabs>
        <w:tab w:val="clear" w:pos="1440"/>
        <w:tab w:val="left" w:pos="737"/>
      </w:tabs>
      <w:ind w:left="738" w:hanging="369"/>
    </w:pPr>
    <w:rPr>
      <w:rFonts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72BF8"/>
    <w:rPr>
      <w:rFonts w:cs="Arial"/>
      <w:b/>
      <w:sz w:val="22"/>
    </w:rPr>
  </w:style>
  <w:style w:type="paragraph" w:customStyle="1" w:styleId="DokLauftext">
    <w:name w:val="Dok_Lauftext"/>
    <w:basedOn w:val="Standard"/>
    <w:uiPriority w:val="2"/>
    <w:qFormat/>
    <w:rsid w:val="00676898"/>
    <w:pPr>
      <w:spacing w:before="220"/>
    </w:pPr>
  </w:style>
  <w:style w:type="character" w:styleId="Platzhaltertext">
    <w:name w:val="Placeholder Text"/>
    <w:basedOn w:val="Absatz-Standardschriftart"/>
    <w:uiPriority w:val="99"/>
    <w:semiHidden/>
    <w:rsid w:val="00DD30DE"/>
    <w:rPr>
      <w:color w:val="808080"/>
    </w:rPr>
  </w:style>
  <w:style w:type="character" w:customStyle="1" w:styleId="berschrift1Zchn">
    <w:name w:val="Überschrift 1 Zchn"/>
    <w:aliases w:val="Title1 Zchn"/>
    <w:basedOn w:val="Absatz-Standardschriftart"/>
    <w:link w:val="berschrift1"/>
    <w:rsid w:val="00301F88"/>
    <w:rPr>
      <w:rFonts w:eastAsia="Times New Roman"/>
      <w:b/>
      <w:kern w:val="28"/>
      <w:sz w:val="29"/>
      <w:szCs w:val="24"/>
      <w:lang w:eastAsia="de-CH"/>
    </w:rPr>
  </w:style>
  <w:style w:type="character" w:customStyle="1" w:styleId="berschrift2Zchn">
    <w:name w:val="Überschrift 2 Zchn"/>
    <w:aliases w:val="Title2 Zchn"/>
    <w:basedOn w:val="Absatz-Standardschriftart"/>
    <w:link w:val="berschrift2"/>
    <w:rsid w:val="00301F88"/>
    <w:rPr>
      <w:rFonts w:eastAsia="Times New Roman"/>
      <w:b/>
      <w:sz w:val="24"/>
      <w:szCs w:val="24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D36CCB"/>
    <w:rPr>
      <w:sz w:val="24"/>
    </w:rPr>
  </w:style>
  <w:style w:type="paragraph" w:styleId="Verzeichnis1">
    <w:name w:val="toc 1"/>
    <w:basedOn w:val="Standard"/>
    <w:next w:val="Standard"/>
    <w:autoRedefine/>
    <w:uiPriority w:val="39"/>
    <w:semiHidden/>
    <w:rsid w:val="003B7FEB"/>
    <w:pPr>
      <w:tabs>
        <w:tab w:val="left" w:pos="369"/>
        <w:tab w:val="right" w:leader="dot" w:pos="9401"/>
      </w:tabs>
      <w:ind w:left="369" w:hanging="369"/>
    </w:pPr>
  </w:style>
  <w:style w:type="paragraph" w:styleId="Verzeichnis2">
    <w:name w:val="toc 2"/>
    <w:basedOn w:val="Standard"/>
    <w:next w:val="Standard"/>
    <w:autoRedefine/>
    <w:uiPriority w:val="39"/>
    <w:semiHidden/>
    <w:rsid w:val="003B7FEB"/>
    <w:pPr>
      <w:tabs>
        <w:tab w:val="left" w:pos="936"/>
        <w:tab w:val="right" w:leader="dot" w:pos="9401"/>
      </w:tabs>
      <w:ind w:left="936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3B7FEB"/>
    <w:pPr>
      <w:tabs>
        <w:tab w:val="left" w:pos="1701"/>
        <w:tab w:val="right" w:leader="dot" w:pos="9402"/>
      </w:tabs>
      <w:ind w:left="1701" w:hanging="765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72BF8"/>
    <w:rPr>
      <w:rFonts w:eastAsiaTheme="majorEastAsia" w:cstheme="majorBidi"/>
      <w:sz w:val="22"/>
    </w:rPr>
  </w:style>
  <w:style w:type="paragraph" w:customStyle="1" w:styleId="Nummerierung1">
    <w:name w:val="Nummerierung 1"/>
    <w:basedOn w:val="Standard"/>
    <w:uiPriority w:val="4"/>
    <w:qFormat/>
    <w:rsid w:val="00EF7852"/>
    <w:pPr>
      <w:numPr>
        <w:numId w:val="19"/>
      </w:numPr>
      <w:tabs>
        <w:tab w:val="left" w:pos="369"/>
      </w:tabs>
      <w:ind w:left="369" w:hanging="369"/>
    </w:pPr>
  </w:style>
  <w:style w:type="paragraph" w:customStyle="1" w:styleId="Nummerierung2">
    <w:name w:val="Nummerierung 2"/>
    <w:basedOn w:val="Standard"/>
    <w:uiPriority w:val="4"/>
    <w:qFormat/>
    <w:rsid w:val="00EF7852"/>
    <w:pPr>
      <w:numPr>
        <w:ilvl w:val="1"/>
        <w:numId w:val="19"/>
      </w:numPr>
      <w:tabs>
        <w:tab w:val="left" w:pos="737"/>
      </w:tabs>
      <w:ind w:left="738" w:hanging="369"/>
    </w:pPr>
  </w:style>
  <w:style w:type="paragraph" w:customStyle="1" w:styleId="AbsEinheit">
    <w:name w:val="Abs_Einheit"/>
    <w:basedOn w:val="StandardDokkopf"/>
    <w:semiHidden/>
    <w:unhideWhenUsed/>
    <w:rsid w:val="00C90F49"/>
    <w:pPr>
      <w:framePr w:wrap="around" w:vAnchor="page" w:hAnchor="text" w:y="568"/>
      <w:spacing w:before="508" w:after="230"/>
    </w:pPr>
    <w:rPr>
      <w:b/>
      <w:lang w:val="en-US"/>
    </w:rPr>
  </w:style>
  <w:style w:type="paragraph" w:customStyle="1" w:styleId="AbsAdresse">
    <w:name w:val="Abs_Adresse"/>
    <w:basedOn w:val="StandardDokkopf"/>
    <w:semiHidden/>
    <w:unhideWhenUsed/>
    <w:rsid w:val="003A7744"/>
  </w:style>
  <w:style w:type="paragraph" w:customStyle="1" w:styleId="DokTabellentext">
    <w:name w:val="Dok_Tabellentext"/>
    <w:basedOn w:val="Standard"/>
    <w:uiPriority w:val="2"/>
    <w:qFormat/>
    <w:rsid w:val="00C90F49"/>
    <w:pPr>
      <w:spacing w:line="220" w:lineRule="atLeast"/>
    </w:pPr>
    <w:rPr>
      <w:rFonts w:cs="Arial"/>
      <w:sz w:val="17"/>
      <w:szCs w:val="17"/>
    </w:rPr>
  </w:style>
  <w:style w:type="paragraph" w:customStyle="1" w:styleId="ProtMeetingName">
    <w:name w:val="Prot_MeetingName"/>
    <w:basedOn w:val="Standard"/>
    <w:uiPriority w:val="2"/>
    <w:rsid w:val="000A0CD7"/>
    <w:pPr>
      <w:framePr w:wrap="around" w:vAnchor="page" w:hAnchor="margin" w:y="4781"/>
      <w:spacing w:after="190" w:line="350" w:lineRule="atLeast"/>
    </w:pPr>
    <w:rPr>
      <w:b/>
      <w:sz w:val="29"/>
    </w:rPr>
  </w:style>
  <w:style w:type="character" w:styleId="Hyperlink">
    <w:name w:val="Hyperlink"/>
    <w:basedOn w:val="Absatz-Standardschriftart"/>
    <w:uiPriority w:val="99"/>
    <w:semiHidden/>
    <w:rsid w:val="00DB19AD"/>
    <w:rPr>
      <w:color w:val="0000FF" w:themeColor="hyperlink"/>
      <w:u w:val="single"/>
    </w:rPr>
  </w:style>
  <w:style w:type="paragraph" w:customStyle="1" w:styleId="FusszeileAbstand">
    <w:name w:val="Fusszeile_Abstand"/>
    <w:basedOn w:val="Fuzeile"/>
    <w:uiPriority w:val="4"/>
    <w:semiHidden/>
    <w:rsid w:val="00655F3D"/>
    <w:pPr>
      <w:spacing w:line="14" w:lineRule="exact"/>
    </w:pPr>
    <w:rPr>
      <w:szCs w:val="22"/>
    </w:rPr>
  </w:style>
  <w:style w:type="paragraph" w:customStyle="1" w:styleId="ProjektName">
    <w:name w:val="Projekt_Name"/>
    <w:basedOn w:val="Standard"/>
    <w:uiPriority w:val="2"/>
    <w:rsid w:val="008B7087"/>
    <w:pPr>
      <w:spacing w:after="220" w:line="350" w:lineRule="atLeast"/>
      <w:contextualSpacing/>
    </w:pPr>
    <w:rPr>
      <w:b/>
      <w:sz w:val="29"/>
    </w:rPr>
  </w:style>
  <w:style w:type="paragraph" w:customStyle="1" w:styleId="BriefDatum">
    <w:name w:val="Brief_Datum"/>
    <w:basedOn w:val="Standard"/>
    <w:uiPriority w:val="2"/>
    <w:rsid w:val="00493EC6"/>
    <w:pPr>
      <w:spacing w:line="250" w:lineRule="atLeast"/>
    </w:pPr>
    <w:rPr>
      <w:sz w:val="19"/>
    </w:rPr>
  </w:style>
  <w:style w:type="paragraph" w:customStyle="1" w:styleId="DokKlassifizierung">
    <w:name w:val="Dok_Klassifizierung"/>
    <w:basedOn w:val="BriefDatum"/>
    <w:qFormat/>
    <w:rsid w:val="00CC26E6"/>
    <w:rPr>
      <w:b/>
      <w:bCs/>
    </w:rPr>
  </w:style>
  <w:style w:type="paragraph" w:customStyle="1" w:styleId="ProposalText">
    <w:name w:val="ProposalText"/>
    <w:basedOn w:val="Standard"/>
    <w:rsid w:val="00EB6173"/>
    <w:pPr>
      <w:jc w:val="both"/>
    </w:pPr>
    <w:rPr>
      <w:rFonts w:ascii="Arial" w:hAnsi="Arial"/>
      <w:sz w:val="20"/>
      <w:lang w:val="en-US"/>
    </w:rPr>
  </w:style>
  <w:style w:type="paragraph" w:styleId="StandardWeb">
    <w:name w:val="Normal (Web)"/>
    <w:basedOn w:val="Standard"/>
    <w:uiPriority w:val="99"/>
    <w:unhideWhenUsed/>
    <w:rsid w:val="007654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Communication\Templates\ETH_Word_Korrespondenz\Logodokument\eth_logodokument_A4_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ETH 1">
      <a:srgbClr val="1F407A"/>
    </a:custClr>
    <a:custClr name="ETH 2">
      <a:srgbClr val="485A2C"/>
    </a:custClr>
    <a:custClr name="ETH 3">
      <a:srgbClr val="1269B0"/>
    </a:custClr>
    <a:custClr name="ETH 4">
      <a:srgbClr val="72791C"/>
    </a:custClr>
    <a:custClr name="ETH 5">
      <a:srgbClr val="91056A"/>
    </a:custClr>
    <a:custClr name="ETH 6">
      <a:srgbClr val="6F6F6F"/>
    </a:custClr>
    <a:custClr name="ETH 7">
      <a:srgbClr val="A8322D"/>
    </a:custClr>
    <a:custClr name="ETH 8">
      <a:srgbClr val="007A96"/>
    </a:custClr>
    <a:custClr name="ETH 9">
      <a:srgbClr val="956013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68765-3BB0-45AE-858F-2E36182B9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eth_logodokument_A4_en.dotx</Template>
  <TotalTime>0</TotalTime>
  <Pages>1</Pages>
  <Words>143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ETH Zuerich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Bay  Francesca</cp:lastModifiedBy>
  <cp:revision>7</cp:revision>
  <cp:lastPrinted>2015-01-21T13:53:00Z</cp:lastPrinted>
  <dcterms:created xsi:type="dcterms:W3CDTF">2023-11-27T10:12:00Z</dcterms:created>
  <dcterms:modified xsi:type="dcterms:W3CDTF">2023-11-27T10:25:00Z</dcterms:modified>
</cp:coreProperties>
</file>