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060D" w14:textId="3BC01763" w:rsidR="00C47E52" w:rsidRPr="004444D3" w:rsidRDefault="000A45FE" w:rsidP="001A461F">
      <w:pPr>
        <w:spacing w:line="240" w:lineRule="auto"/>
        <w:rPr>
          <w:rFonts w:ascii="DINPro" w:hAnsi="DINPro"/>
          <w:sz w:val="22"/>
          <w:szCs w:val="22"/>
          <w:lang w:val="en-GB"/>
        </w:rPr>
      </w:pPr>
      <w:r w:rsidRPr="004444D3">
        <w:rPr>
          <w:rFonts w:ascii="DINPro" w:hAnsi="DINPro"/>
          <w:sz w:val="22"/>
          <w:szCs w:val="22"/>
          <w:lang w:val="en-GB"/>
        </w:rPr>
        <w:t xml:space="preserve">Fill in this form to apply for the </w:t>
      </w:r>
      <w:r w:rsidR="00F03128">
        <w:rPr>
          <w:rFonts w:ascii="DINPro" w:hAnsi="DINPro"/>
          <w:sz w:val="22"/>
          <w:szCs w:val="22"/>
          <w:lang w:val="en-GB"/>
        </w:rPr>
        <w:t>Confirmation of Risk Focus</w:t>
      </w:r>
      <w:r w:rsidR="001A461F" w:rsidRPr="004444D3">
        <w:rPr>
          <w:rFonts w:ascii="DINPro" w:hAnsi="DINPro"/>
          <w:sz w:val="22"/>
          <w:szCs w:val="22"/>
          <w:lang w:val="en-GB"/>
        </w:rPr>
        <w:t xml:space="preserve"> and send </w:t>
      </w:r>
      <w:r w:rsidR="000C12C5" w:rsidRPr="004444D3">
        <w:rPr>
          <w:rFonts w:ascii="DINPro" w:hAnsi="DINPro"/>
          <w:sz w:val="22"/>
          <w:szCs w:val="22"/>
          <w:lang w:val="en-GB"/>
        </w:rPr>
        <w:t>it</w:t>
      </w:r>
      <w:r w:rsidR="001A461F" w:rsidRPr="004444D3">
        <w:rPr>
          <w:rFonts w:ascii="DINPro" w:hAnsi="DINPro"/>
          <w:sz w:val="22"/>
          <w:szCs w:val="22"/>
          <w:lang w:val="en-GB"/>
        </w:rPr>
        <w:t xml:space="preserve"> to</w:t>
      </w:r>
      <w:r w:rsidR="000C12C5" w:rsidRPr="004444D3">
        <w:rPr>
          <w:rFonts w:ascii="DINPro" w:hAnsi="DINPro"/>
          <w:sz w:val="22"/>
          <w:szCs w:val="22"/>
          <w:lang w:val="en-GB"/>
        </w:rPr>
        <w:t xml:space="preserve"> </w:t>
      </w:r>
      <w:hyperlink r:id="rId8" w:history="1">
        <w:r w:rsidR="000C12C5" w:rsidRPr="004444D3">
          <w:rPr>
            <w:rStyle w:val="Hyperlink"/>
            <w:rFonts w:ascii="DINPro" w:hAnsi="DINPro"/>
            <w:sz w:val="22"/>
            <w:szCs w:val="22"/>
            <w:lang w:val="en-GB"/>
          </w:rPr>
          <w:t>hschernberg@ethz.ch</w:t>
        </w:r>
      </w:hyperlink>
      <w:r w:rsidR="001A461F" w:rsidRPr="004444D3">
        <w:rPr>
          <w:rFonts w:ascii="DINPro" w:hAnsi="DINPro"/>
          <w:sz w:val="22"/>
          <w:szCs w:val="22"/>
          <w:lang w:val="en-GB"/>
        </w:rPr>
        <w:t xml:space="preserve">.  </w:t>
      </w:r>
    </w:p>
    <w:p w14:paraId="3EF21A0A" w14:textId="77777777" w:rsidR="001A461F" w:rsidRPr="004444D3" w:rsidRDefault="001A461F" w:rsidP="00CF7C9E">
      <w:pPr>
        <w:rPr>
          <w:rFonts w:ascii="DINPro" w:hAnsi="DINPro"/>
          <w:b/>
          <w:sz w:val="22"/>
          <w:szCs w:val="22"/>
          <w:lang w:val="en-GB"/>
        </w:rPr>
      </w:pPr>
    </w:p>
    <w:p w14:paraId="68DDB990" w14:textId="48F6ADF5" w:rsidR="00CF7C9E" w:rsidRPr="004444D3" w:rsidRDefault="00CF7C9E" w:rsidP="00CF7C9E">
      <w:pPr>
        <w:rPr>
          <w:rFonts w:ascii="DINPro" w:hAnsi="DINPro"/>
          <w:b/>
          <w:sz w:val="22"/>
          <w:szCs w:val="22"/>
          <w:lang w:val="en-GB"/>
        </w:rPr>
      </w:pPr>
      <w:r w:rsidRPr="004444D3">
        <w:rPr>
          <w:rFonts w:ascii="DINPro" w:hAnsi="DINPro"/>
          <w:b/>
          <w:sz w:val="22"/>
          <w:szCs w:val="22"/>
          <w:lang w:val="en-GB"/>
        </w:rPr>
        <w:t>Name</w:t>
      </w:r>
      <w:r w:rsidR="000C12C5" w:rsidRPr="004444D3">
        <w:rPr>
          <w:rFonts w:ascii="DINPro" w:hAnsi="DINPro"/>
          <w:b/>
          <w:sz w:val="22"/>
          <w:szCs w:val="22"/>
          <w:lang w:val="en-GB"/>
        </w:rPr>
        <w:t>, First name</w:t>
      </w:r>
      <w:r w:rsidRPr="004444D3">
        <w:rPr>
          <w:rFonts w:ascii="DINPro" w:hAnsi="DINPro"/>
          <w:b/>
          <w:sz w:val="22"/>
          <w:szCs w:val="22"/>
          <w:lang w:val="en-GB"/>
        </w:rPr>
        <w:t>:</w:t>
      </w:r>
      <w:r w:rsidR="000A45FE" w:rsidRPr="004444D3">
        <w:rPr>
          <w:rFonts w:ascii="DINPro" w:hAnsi="DINPro"/>
          <w:b/>
          <w:sz w:val="22"/>
          <w:szCs w:val="22"/>
          <w:lang w:val="en-GB"/>
        </w:rPr>
        <w:t xml:space="preserve">          </w:t>
      </w:r>
      <w:r w:rsidRPr="004444D3">
        <w:rPr>
          <w:rFonts w:ascii="DINPro" w:hAnsi="DINPro"/>
          <w:b/>
          <w:sz w:val="22"/>
          <w:szCs w:val="22"/>
          <w:lang w:val="en-GB"/>
        </w:rPr>
        <w:t xml:space="preserve"> </w:t>
      </w:r>
    </w:p>
    <w:p w14:paraId="1D24B18A" w14:textId="77777777" w:rsidR="000A45FE" w:rsidRPr="004444D3" w:rsidRDefault="000A45FE" w:rsidP="00CF7C9E">
      <w:pPr>
        <w:rPr>
          <w:rFonts w:ascii="DINPro" w:hAnsi="DINPro"/>
          <w:b/>
          <w:sz w:val="22"/>
          <w:szCs w:val="22"/>
          <w:lang w:val="en-GB"/>
        </w:rPr>
      </w:pPr>
    </w:p>
    <w:p w14:paraId="23BBC803" w14:textId="5D1769E4" w:rsidR="00CF7C9E" w:rsidRPr="004444D3" w:rsidRDefault="00CF7C9E" w:rsidP="00CF7C9E">
      <w:pPr>
        <w:rPr>
          <w:rFonts w:ascii="DINPro" w:hAnsi="DINPro"/>
          <w:b/>
          <w:sz w:val="22"/>
          <w:szCs w:val="22"/>
          <w:lang w:val="en-GB"/>
        </w:rPr>
      </w:pPr>
      <w:r w:rsidRPr="004444D3">
        <w:rPr>
          <w:rFonts w:ascii="DINPro" w:hAnsi="DINPro"/>
          <w:b/>
          <w:sz w:val="22"/>
          <w:szCs w:val="22"/>
          <w:lang w:val="en-GB"/>
        </w:rPr>
        <w:t xml:space="preserve">Student Number: </w:t>
      </w:r>
      <w:r w:rsidR="004444D3" w:rsidRPr="004444D3">
        <w:rPr>
          <w:rFonts w:ascii="DINPro" w:hAnsi="DINPro"/>
          <w:b/>
          <w:sz w:val="22"/>
          <w:szCs w:val="22"/>
          <w:lang w:val="en-GB"/>
        </w:rPr>
        <w:tab/>
      </w:r>
      <w:r w:rsidR="004444D3" w:rsidRPr="004444D3">
        <w:rPr>
          <w:rFonts w:ascii="DINPro" w:hAnsi="DINPro"/>
          <w:b/>
          <w:sz w:val="22"/>
          <w:szCs w:val="22"/>
          <w:lang w:val="en-GB"/>
        </w:rPr>
        <w:tab/>
      </w:r>
      <w:r w:rsidR="004444D3" w:rsidRPr="004444D3">
        <w:rPr>
          <w:rFonts w:ascii="DINPro" w:hAnsi="DINPro"/>
          <w:b/>
          <w:sz w:val="22"/>
          <w:szCs w:val="22"/>
          <w:lang w:val="en-GB"/>
        </w:rPr>
        <w:tab/>
      </w:r>
      <w:r w:rsidR="004444D3" w:rsidRPr="004444D3">
        <w:rPr>
          <w:rFonts w:ascii="DINPro" w:hAnsi="DINPro"/>
          <w:b/>
          <w:sz w:val="22"/>
          <w:szCs w:val="22"/>
          <w:lang w:val="en-GB"/>
        </w:rPr>
        <w:tab/>
        <w:t xml:space="preserve">MTEC Tutor: </w:t>
      </w:r>
    </w:p>
    <w:p w14:paraId="41E3B963" w14:textId="77777777" w:rsidR="00CF7C9E" w:rsidRPr="004444D3" w:rsidRDefault="00CF7C9E" w:rsidP="00CF7C9E">
      <w:pPr>
        <w:rPr>
          <w:rFonts w:ascii="DINPro" w:hAnsi="DINPro"/>
          <w:b/>
          <w:sz w:val="22"/>
          <w:szCs w:val="22"/>
          <w:lang w:val="en-GB"/>
        </w:rPr>
      </w:pPr>
    </w:p>
    <w:p w14:paraId="584BD225" w14:textId="77777777" w:rsidR="00CF7C9E" w:rsidRPr="004444D3" w:rsidRDefault="00CF7C9E" w:rsidP="00CF7C9E">
      <w:pPr>
        <w:rPr>
          <w:rFonts w:ascii="DINPro" w:hAnsi="DINPro"/>
          <w:b/>
          <w:sz w:val="22"/>
          <w:szCs w:val="22"/>
          <w:lang w:val="en-GB"/>
        </w:rPr>
      </w:pPr>
    </w:p>
    <w:p w14:paraId="6FC9C4B5" w14:textId="77777777" w:rsidR="00CF7C9E" w:rsidRPr="004444D3" w:rsidRDefault="000A45FE" w:rsidP="000A45FE">
      <w:pPr>
        <w:pStyle w:val="ListParagraph"/>
        <w:numPr>
          <w:ilvl w:val="0"/>
          <w:numId w:val="40"/>
        </w:numPr>
        <w:rPr>
          <w:rFonts w:ascii="DINPro" w:hAnsi="DINPro"/>
          <w:sz w:val="22"/>
          <w:szCs w:val="22"/>
          <w:lang w:val="en-GB"/>
        </w:rPr>
      </w:pPr>
      <w:r w:rsidRPr="004444D3">
        <w:rPr>
          <w:rFonts w:ascii="DINPro" w:hAnsi="DINPro"/>
          <w:b/>
          <w:sz w:val="22"/>
          <w:szCs w:val="22"/>
          <w:lang w:val="en-GB"/>
        </w:rPr>
        <w:t>Courses</w:t>
      </w:r>
      <w:r w:rsidR="00CF7C9E" w:rsidRPr="004444D3">
        <w:rPr>
          <w:rFonts w:ascii="DINPro" w:hAnsi="DINPro"/>
          <w:sz w:val="22"/>
          <w:szCs w:val="22"/>
          <w:lang w:val="en-GB"/>
        </w:rPr>
        <w:t xml:space="preserve">: List your risk-related Courses (including non-MTEC supplementary courses) </w:t>
      </w:r>
    </w:p>
    <w:p w14:paraId="2A8C49D8" w14:textId="77777777" w:rsidR="00CF7C9E" w:rsidRPr="004444D3" w:rsidRDefault="00CF7C9E" w:rsidP="00CF7C9E">
      <w:pPr>
        <w:rPr>
          <w:rFonts w:ascii="DINPro" w:hAnsi="DINPro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616"/>
        <w:gridCol w:w="971"/>
      </w:tblGrid>
      <w:tr w:rsidR="00CF7C9E" w:rsidRPr="004444D3" w14:paraId="44FAD9E7" w14:textId="77777777" w:rsidTr="004444D3">
        <w:tc>
          <w:tcPr>
            <w:tcW w:w="4815" w:type="dxa"/>
          </w:tcPr>
          <w:p w14:paraId="62F9A122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  <w:r w:rsidRPr="004444D3">
              <w:rPr>
                <w:rFonts w:ascii="DINPro" w:hAnsi="DINPro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616" w:type="dxa"/>
          </w:tcPr>
          <w:p w14:paraId="1DA78200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  <w:r w:rsidRPr="004444D3">
              <w:rPr>
                <w:rFonts w:ascii="DINPro" w:hAnsi="DINPro"/>
                <w:sz w:val="22"/>
                <w:szCs w:val="22"/>
                <w:lang w:val="en-GB"/>
              </w:rPr>
              <w:t>Lecturer</w:t>
            </w:r>
          </w:p>
        </w:tc>
        <w:tc>
          <w:tcPr>
            <w:tcW w:w="971" w:type="dxa"/>
          </w:tcPr>
          <w:p w14:paraId="3E32FC03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  <w:r w:rsidRPr="004444D3">
              <w:rPr>
                <w:rFonts w:ascii="DINPro" w:hAnsi="DINPro"/>
                <w:sz w:val="22"/>
                <w:szCs w:val="22"/>
                <w:lang w:val="en-GB"/>
              </w:rPr>
              <w:t>ETCS</w:t>
            </w:r>
          </w:p>
        </w:tc>
      </w:tr>
      <w:tr w:rsidR="00CF7C9E" w:rsidRPr="004444D3" w14:paraId="19521ACD" w14:textId="77777777" w:rsidTr="004444D3">
        <w:tc>
          <w:tcPr>
            <w:tcW w:w="4815" w:type="dxa"/>
          </w:tcPr>
          <w:p w14:paraId="66865273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  <w:tc>
          <w:tcPr>
            <w:tcW w:w="3616" w:type="dxa"/>
          </w:tcPr>
          <w:p w14:paraId="4A15F652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  <w:tc>
          <w:tcPr>
            <w:tcW w:w="971" w:type="dxa"/>
          </w:tcPr>
          <w:p w14:paraId="47977AE2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</w:tr>
      <w:tr w:rsidR="00CF7C9E" w:rsidRPr="004444D3" w14:paraId="70516D37" w14:textId="77777777" w:rsidTr="004444D3">
        <w:tc>
          <w:tcPr>
            <w:tcW w:w="4815" w:type="dxa"/>
          </w:tcPr>
          <w:p w14:paraId="7DDAF71F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  <w:tc>
          <w:tcPr>
            <w:tcW w:w="3616" w:type="dxa"/>
          </w:tcPr>
          <w:p w14:paraId="5447597F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  <w:tc>
          <w:tcPr>
            <w:tcW w:w="971" w:type="dxa"/>
          </w:tcPr>
          <w:p w14:paraId="50413314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</w:tr>
      <w:tr w:rsidR="00CF7C9E" w:rsidRPr="004444D3" w14:paraId="1F8B2514" w14:textId="77777777" w:rsidTr="004444D3">
        <w:tc>
          <w:tcPr>
            <w:tcW w:w="4815" w:type="dxa"/>
          </w:tcPr>
          <w:p w14:paraId="7ED7C6D8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  <w:tc>
          <w:tcPr>
            <w:tcW w:w="3616" w:type="dxa"/>
          </w:tcPr>
          <w:p w14:paraId="36F45404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  <w:tc>
          <w:tcPr>
            <w:tcW w:w="971" w:type="dxa"/>
          </w:tcPr>
          <w:p w14:paraId="5647E78E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</w:tr>
      <w:tr w:rsidR="00CF7C9E" w:rsidRPr="004444D3" w14:paraId="53AE1716" w14:textId="77777777" w:rsidTr="004444D3">
        <w:tc>
          <w:tcPr>
            <w:tcW w:w="4815" w:type="dxa"/>
          </w:tcPr>
          <w:p w14:paraId="381A38B9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  <w:tc>
          <w:tcPr>
            <w:tcW w:w="3616" w:type="dxa"/>
          </w:tcPr>
          <w:p w14:paraId="60FEDD7B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  <w:tc>
          <w:tcPr>
            <w:tcW w:w="971" w:type="dxa"/>
          </w:tcPr>
          <w:p w14:paraId="2C83B471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</w:tr>
      <w:tr w:rsidR="00CF7C9E" w:rsidRPr="004444D3" w14:paraId="6B41E075" w14:textId="77777777" w:rsidTr="004444D3">
        <w:tc>
          <w:tcPr>
            <w:tcW w:w="4815" w:type="dxa"/>
          </w:tcPr>
          <w:p w14:paraId="58B87E22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  <w:tc>
          <w:tcPr>
            <w:tcW w:w="3616" w:type="dxa"/>
          </w:tcPr>
          <w:p w14:paraId="38CBC1B5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  <w:tc>
          <w:tcPr>
            <w:tcW w:w="971" w:type="dxa"/>
          </w:tcPr>
          <w:p w14:paraId="7BD3110B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</w:tr>
      <w:tr w:rsidR="00CF7C9E" w:rsidRPr="004444D3" w14:paraId="786692AF" w14:textId="77777777" w:rsidTr="004444D3">
        <w:tc>
          <w:tcPr>
            <w:tcW w:w="4815" w:type="dxa"/>
          </w:tcPr>
          <w:p w14:paraId="594CE64F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  <w:tc>
          <w:tcPr>
            <w:tcW w:w="3616" w:type="dxa"/>
          </w:tcPr>
          <w:p w14:paraId="762C3DA3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  <w:tc>
          <w:tcPr>
            <w:tcW w:w="971" w:type="dxa"/>
          </w:tcPr>
          <w:p w14:paraId="1A45875C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</w:tr>
      <w:tr w:rsidR="00CF7C9E" w:rsidRPr="004444D3" w14:paraId="437CC48A" w14:textId="77777777" w:rsidTr="004444D3">
        <w:tc>
          <w:tcPr>
            <w:tcW w:w="4815" w:type="dxa"/>
          </w:tcPr>
          <w:p w14:paraId="1216419B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  <w:tc>
          <w:tcPr>
            <w:tcW w:w="3616" w:type="dxa"/>
          </w:tcPr>
          <w:p w14:paraId="7ADF9EDD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  <w:tc>
          <w:tcPr>
            <w:tcW w:w="971" w:type="dxa"/>
          </w:tcPr>
          <w:p w14:paraId="6FDE7008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</w:tr>
      <w:tr w:rsidR="00CF7C9E" w:rsidRPr="004444D3" w14:paraId="7D1F0E35" w14:textId="77777777" w:rsidTr="004444D3">
        <w:tc>
          <w:tcPr>
            <w:tcW w:w="4815" w:type="dxa"/>
          </w:tcPr>
          <w:p w14:paraId="248CAFB0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  <w:tc>
          <w:tcPr>
            <w:tcW w:w="3616" w:type="dxa"/>
          </w:tcPr>
          <w:p w14:paraId="443CA657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  <w:tc>
          <w:tcPr>
            <w:tcW w:w="971" w:type="dxa"/>
          </w:tcPr>
          <w:p w14:paraId="65C6224F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</w:tr>
      <w:tr w:rsidR="00CF7C9E" w:rsidRPr="004444D3" w14:paraId="7D391254" w14:textId="77777777" w:rsidTr="004444D3">
        <w:tc>
          <w:tcPr>
            <w:tcW w:w="4815" w:type="dxa"/>
          </w:tcPr>
          <w:p w14:paraId="2B70FB78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  <w:tc>
          <w:tcPr>
            <w:tcW w:w="3616" w:type="dxa"/>
          </w:tcPr>
          <w:p w14:paraId="286BF9F2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  <w:tc>
          <w:tcPr>
            <w:tcW w:w="971" w:type="dxa"/>
          </w:tcPr>
          <w:p w14:paraId="51607A1A" w14:textId="1C4159A6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</w:tr>
      <w:tr w:rsidR="00CF7C9E" w:rsidRPr="004444D3" w14:paraId="544B9176" w14:textId="77777777" w:rsidTr="004444D3">
        <w:tc>
          <w:tcPr>
            <w:tcW w:w="4815" w:type="dxa"/>
          </w:tcPr>
          <w:p w14:paraId="11812D62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  <w:tc>
          <w:tcPr>
            <w:tcW w:w="3616" w:type="dxa"/>
          </w:tcPr>
          <w:p w14:paraId="23B6CEA9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  <w:tc>
          <w:tcPr>
            <w:tcW w:w="971" w:type="dxa"/>
          </w:tcPr>
          <w:p w14:paraId="3722FCDE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</w:tr>
      <w:tr w:rsidR="00CF7C9E" w:rsidRPr="004444D3" w14:paraId="03FCAC61" w14:textId="77777777" w:rsidTr="004444D3">
        <w:tc>
          <w:tcPr>
            <w:tcW w:w="4815" w:type="dxa"/>
          </w:tcPr>
          <w:p w14:paraId="72183A46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  <w:tc>
          <w:tcPr>
            <w:tcW w:w="3616" w:type="dxa"/>
          </w:tcPr>
          <w:p w14:paraId="26808A8A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  <w:tc>
          <w:tcPr>
            <w:tcW w:w="971" w:type="dxa"/>
          </w:tcPr>
          <w:p w14:paraId="2C4F9465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</w:tr>
      <w:tr w:rsidR="00CF7C9E" w:rsidRPr="004444D3" w14:paraId="3121E78C" w14:textId="77777777" w:rsidTr="004444D3">
        <w:tc>
          <w:tcPr>
            <w:tcW w:w="4815" w:type="dxa"/>
          </w:tcPr>
          <w:p w14:paraId="0F6DB5DF" w14:textId="77777777" w:rsidR="00CF7C9E" w:rsidRPr="004444D3" w:rsidRDefault="00CF7C9E" w:rsidP="00CF7C9E">
            <w:pPr>
              <w:rPr>
                <w:rFonts w:ascii="DINPro" w:hAnsi="DINPro"/>
                <w:sz w:val="22"/>
                <w:szCs w:val="22"/>
                <w:lang w:val="en-GB"/>
              </w:rPr>
            </w:pPr>
          </w:p>
        </w:tc>
        <w:tc>
          <w:tcPr>
            <w:tcW w:w="3616" w:type="dxa"/>
          </w:tcPr>
          <w:p w14:paraId="7EE6DB10" w14:textId="77777777" w:rsidR="00CF7C9E" w:rsidRPr="004444D3" w:rsidRDefault="00CF7C9E" w:rsidP="00CF7C9E">
            <w:pPr>
              <w:jc w:val="right"/>
              <w:rPr>
                <w:rFonts w:ascii="DINPro" w:hAnsi="DINPro"/>
                <w:b/>
                <w:sz w:val="22"/>
                <w:szCs w:val="22"/>
                <w:lang w:val="en-GB"/>
              </w:rPr>
            </w:pPr>
            <w:r w:rsidRPr="004444D3">
              <w:rPr>
                <w:rFonts w:ascii="DINPro" w:hAnsi="DINPro"/>
                <w:b/>
                <w:sz w:val="22"/>
                <w:szCs w:val="22"/>
                <w:lang w:val="en-GB"/>
              </w:rPr>
              <w:t>Sum</w:t>
            </w:r>
          </w:p>
        </w:tc>
        <w:tc>
          <w:tcPr>
            <w:tcW w:w="971" w:type="dxa"/>
          </w:tcPr>
          <w:p w14:paraId="796EF7B6" w14:textId="77777777" w:rsidR="00CF7C9E" w:rsidRPr="004444D3" w:rsidRDefault="00CF7C9E" w:rsidP="00CF7C9E">
            <w:pPr>
              <w:jc w:val="right"/>
              <w:rPr>
                <w:rFonts w:ascii="DINPro" w:hAnsi="DINPro"/>
                <w:b/>
                <w:sz w:val="22"/>
                <w:szCs w:val="22"/>
                <w:lang w:val="en-GB"/>
              </w:rPr>
            </w:pPr>
            <w:r w:rsidRPr="004444D3">
              <w:rPr>
                <w:rFonts w:ascii="DINPro" w:hAnsi="DINPro"/>
                <w:b/>
                <w:sz w:val="22"/>
                <w:szCs w:val="22"/>
                <w:lang w:val="en-GB"/>
              </w:rPr>
              <w:t xml:space="preserve">24 </w:t>
            </w:r>
          </w:p>
        </w:tc>
      </w:tr>
    </w:tbl>
    <w:p w14:paraId="7CBCA505" w14:textId="77777777" w:rsidR="00CF7C9E" w:rsidRPr="004444D3" w:rsidRDefault="00CF7C9E" w:rsidP="00CF7C9E">
      <w:pPr>
        <w:rPr>
          <w:rFonts w:ascii="DINPro" w:hAnsi="DINPro"/>
          <w:sz w:val="22"/>
          <w:szCs w:val="22"/>
          <w:lang w:val="en-GB"/>
        </w:rPr>
      </w:pPr>
    </w:p>
    <w:p w14:paraId="6C13B5BD" w14:textId="77777777" w:rsidR="00CF7C9E" w:rsidRPr="004444D3" w:rsidRDefault="000A45FE" w:rsidP="000A45FE">
      <w:pPr>
        <w:spacing w:line="240" w:lineRule="auto"/>
        <w:rPr>
          <w:rFonts w:ascii="DINPro" w:hAnsi="DINPro"/>
          <w:sz w:val="22"/>
          <w:szCs w:val="22"/>
          <w:lang w:val="en-GB"/>
        </w:rPr>
      </w:pPr>
      <w:r w:rsidRPr="004444D3">
        <w:rPr>
          <w:rFonts w:ascii="DINPro" w:hAnsi="DINPro"/>
          <w:sz w:val="22"/>
          <w:szCs w:val="22"/>
          <w:lang w:val="en-GB"/>
        </w:rPr>
        <w:t xml:space="preserve">Choose from your core-courses, elective courses and non-MTEC courses a set of risk-related courses matching 24 ETCS. Your tutor will help to choose eligible courses depending on your focus. </w:t>
      </w:r>
    </w:p>
    <w:p w14:paraId="7A34E152" w14:textId="77777777" w:rsidR="00CF7C9E" w:rsidRPr="004444D3" w:rsidRDefault="00CF7C9E" w:rsidP="00CF7C9E">
      <w:pPr>
        <w:rPr>
          <w:rFonts w:ascii="DINPro" w:hAnsi="DINPro"/>
          <w:sz w:val="22"/>
          <w:szCs w:val="22"/>
          <w:lang w:val="en-GB"/>
        </w:rPr>
      </w:pPr>
    </w:p>
    <w:p w14:paraId="59B4F8AE" w14:textId="77777777" w:rsidR="00CF7C9E" w:rsidRPr="004444D3" w:rsidRDefault="000A45FE" w:rsidP="000A45FE">
      <w:pPr>
        <w:pStyle w:val="ListParagraph"/>
        <w:numPr>
          <w:ilvl w:val="0"/>
          <w:numId w:val="40"/>
        </w:numPr>
        <w:rPr>
          <w:rFonts w:ascii="DINPro" w:hAnsi="DINPro"/>
          <w:sz w:val="22"/>
          <w:szCs w:val="22"/>
          <w:lang w:val="en-GB"/>
        </w:rPr>
      </w:pPr>
      <w:r w:rsidRPr="004444D3">
        <w:rPr>
          <w:rFonts w:ascii="DINPro" w:hAnsi="DINPro"/>
          <w:b/>
          <w:sz w:val="22"/>
          <w:szCs w:val="22"/>
          <w:lang w:val="en-GB"/>
        </w:rPr>
        <w:t>Internship</w:t>
      </w:r>
      <w:r w:rsidR="00CF7C9E" w:rsidRPr="004444D3">
        <w:rPr>
          <w:rFonts w:ascii="DINPro" w:hAnsi="DINPro"/>
          <w:sz w:val="22"/>
          <w:szCs w:val="22"/>
          <w:lang w:val="en-GB"/>
        </w:rPr>
        <w:t xml:space="preserve">: </w:t>
      </w:r>
    </w:p>
    <w:p w14:paraId="0EB508A6" w14:textId="77777777" w:rsidR="000A45FE" w:rsidRPr="004444D3" w:rsidRDefault="000A45FE" w:rsidP="00CF7C9E">
      <w:pPr>
        <w:rPr>
          <w:rFonts w:ascii="DINPro" w:hAnsi="DINPro"/>
          <w:sz w:val="22"/>
          <w:szCs w:val="22"/>
          <w:lang w:val="en-GB"/>
        </w:rPr>
      </w:pPr>
    </w:p>
    <w:p w14:paraId="52198F30" w14:textId="77777777" w:rsidR="000A45FE" w:rsidRPr="004444D3" w:rsidRDefault="000A45FE" w:rsidP="00CF7C9E">
      <w:pPr>
        <w:rPr>
          <w:rFonts w:ascii="DINPro" w:hAnsi="DINPro"/>
          <w:sz w:val="22"/>
          <w:szCs w:val="22"/>
          <w:lang w:val="en-GB"/>
        </w:rPr>
      </w:pPr>
      <w:r w:rsidRPr="004444D3">
        <w:rPr>
          <w:rFonts w:ascii="DINPro" w:hAnsi="DINPro"/>
          <w:sz w:val="22"/>
          <w:szCs w:val="22"/>
          <w:lang w:val="en-GB"/>
        </w:rPr>
        <w:t>Company:</w:t>
      </w:r>
    </w:p>
    <w:p w14:paraId="3996F7D5" w14:textId="77777777" w:rsidR="000A45FE" w:rsidRPr="004444D3" w:rsidRDefault="000A45FE" w:rsidP="00CF7C9E">
      <w:pPr>
        <w:rPr>
          <w:rFonts w:ascii="DINPro" w:hAnsi="DINPro"/>
          <w:sz w:val="22"/>
          <w:szCs w:val="22"/>
          <w:lang w:val="en-GB"/>
        </w:rPr>
      </w:pPr>
    </w:p>
    <w:p w14:paraId="6FAE8696" w14:textId="6E470600" w:rsidR="000A45FE" w:rsidRDefault="000A45FE" w:rsidP="00CF7C9E">
      <w:pPr>
        <w:rPr>
          <w:rFonts w:ascii="DINPro" w:hAnsi="DINPro"/>
          <w:sz w:val="22"/>
          <w:szCs w:val="22"/>
          <w:lang w:val="en-GB"/>
        </w:rPr>
      </w:pPr>
      <w:r w:rsidRPr="004444D3">
        <w:rPr>
          <w:rFonts w:ascii="DINPro" w:hAnsi="DINPro"/>
          <w:sz w:val="22"/>
          <w:szCs w:val="22"/>
          <w:lang w:val="en-GB"/>
        </w:rPr>
        <w:t xml:space="preserve">Short description:  </w:t>
      </w:r>
    </w:p>
    <w:p w14:paraId="35BE158D" w14:textId="584D9D42" w:rsidR="004444D3" w:rsidRDefault="004444D3" w:rsidP="00CF7C9E">
      <w:pPr>
        <w:rPr>
          <w:rFonts w:ascii="DINPro" w:hAnsi="DINPro"/>
          <w:sz w:val="22"/>
          <w:szCs w:val="22"/>
          <w:lang w:val="en-GB"/>
        </w:rPr>
      </w:pPr>
    </w:p>
    <w:p w14:paraId="3496E16B" w14:textId="1B5283B1" w:rsidR="004444D3" w:rsidRDefault="004444D3" w:rsidP="00CF7C9E">
      <w:pPr>
        <w:rPr>
          <w:rFonts w:ascii="DINPro" w:hAnsi="DINPro"/>
          <w:sz w:val="22"/>
          <w:szCs w:val="22"/>
          <w:lang w:val="en-GB"/>
        </w:rPr>
      </w:pPr>
    </w:p>
    <w:p w14:paraId="4792CB28" w14:textId="65889DAA" w:rsidR="004444D3" w:rsidRDefault="004444D3" w:rsidP="00CF7C9E">
      <w:pPr>
        <w:rPr>
          <w:rFonts w:ascii="DINPro" w:hAnsi="DINPro"/>
          <w:sz w:val="22"/>
          <w:szCs w:val="22"/>
          <w:lang w:val="en-GB"/>
        </w:rPr>
      </w:pPr>
    </w:p>
    <w:p w14:paraId="45155E52" w14:textId="77777777" w:rsidR="004444D3" w:rsidRPr="004444D3" w:rsidRDefault="004444D3" w:rsidP="00CF7C9E">
      <w:pPr>
        <w:rPr>
          <w:rFonts w:ascii="DINPro" w:hAnsi="DINPro"/>
          <w:sz w:val="22"/>
          <w:szCs w:val="22"/>
          <w:lang w:val="en-GB"/>
        </w:rPr>
      </w:pPr>
    </w:p>
    <w:p w14:paraId="256CA75F" w14:textId="77777777" w:rsidR="000A45FE" w:rsidRPr="004444D3" w:rsidRDefault="000A45FE" w:rsidP="00CF7C9E">
      <w:pPr>
        <w:rPr>
          <w:rFonts w:ascii="DINPro" w:hAnsi="DINPro"/>
          <w:sz w:val="22"/>
          <w:szCs w:val="22"/>
          <w:lang w:val="en-GB"/>
        </w:rPr>
      </w:pPr>
    </w:p>
    <w:p w14:paraId="545DB4C3" w14:textId="77777777" w:rsidR="000A45FE" w:rsidRPr="004444D3" w:rsidRDefault="000A45FE" w:rsidP="000A45FE">
      <w:pPr>
        <w:pStyle w:val="ListParagraph"/>
        <w:numPr>
          <w:ilvl w:val="0"/>
          <w:numId w:val="40"/>
        </w:numPr>
        <w:rPr>
          <w:rFonts w:ascii="DINPro" w:hAnsi="DINPro"/>
          <w:b/>
          <w:sz w:val="22"/>
          <w:szCs w:val="22"/>
          <w:lang w:val="en-GB"/>
        </w:rPr>
      </w:pPr>
      <w:r w:rsidRPr="004444D3">
        <w:rPr>
          <w:rFonts w:ascii="DINPro" w:hAnsi="DINPro"/>
          <w:b/>
          <w:sz w:val="22"/>
          <w:szCs w:val="22"/>
          <w:lang w:val="en-GB"/>
        </w:rPr>
        <w:t>Master Thesis</w:t>
      </w:r>
    </w:p>
    <w:p w14:paraId="29EC8118" w14:textId="77777777" w:rsidR="000A45FE" w:rsidRPr="004444D3" w:rsidRDefault="000A45FE" w:rsidP="000A45FE">
      <w:pPr>
        <w:pStyle w:val="ListParagraph"/>
        <w:ind w:left="0"/>
        <w:rPr>
          <w:rFonts w:ascii="DINPro" w:hAnsi="DINPro"/>
          <w:b/>
          <w:sz w:val="22"/>
          <w:szCs w:val="22"/>
          <w:lang w:val="en-GB"/>
        </w:rPr>
      </w:pPr>
    </w:p>
    <w:p w14:paraId="712150E7" w14:textId="77777777" w:rsidR="000A45FE" w:rsidRPr="004444D3" w:rsidRDefault="000A45FE" w:rsidP="000A45FE">
      <w:pPr>
        <w:pStyle w:val="ListParagraph"/>
        <w:ind w:left="0"/>
        <w:rPr>
          <w:rFonts w:ascii="DINPro" w:hAnsi="DINPro"/>
          <w:sz w:val="22"/>
          <w:szCs w:val="22"/>
          <w:lang w:val="en-GB"/>
        </w:rPr>
      </w:pPr>
      <w:r w:rsidRPr="004444D3">
        <w:rPr>
          <w:rFonts w:ascii="DINPro" w:hAnsi="DINPro"/>
          <w:sz w:val="22"/>
          <w:szCs w:val="22"/>
          <w:lang w:val="en-GB"/>
        </w:rPr>
        <w:t xml:space="preserve">Title: </w:t>
      </w:r>
    </w:p>
    <w:p w14:paraId="2629B04C" w14:textId="77777777" w:rsidR="000A45FE" w:rsidRPr="004444D3" w:rsidRDefault="000A45FE" w:rsidP="000A45FE">
      <w:pPr>
        <w:pStyle w:val="ListParagraph"/>
        <w:ind w:left="0"/>
        <w:rPr>
          <w:rFonts w:ascii="DINPro" w:hAnsi="DINPro"/>
          <w:sz w:val="22"/>
          <w:szCs w:val="22"/>
          <w:lang w:val="en-GB"/>
        </w:rPr>
      </w:pPr>
    </w:p>
    <w:p w14:paraId="1436250C" w14:textId="26C2F24D" w:rsidR="001C324D" w:rsidRPr="004444D3" w:rsidRDefault="000A45FE" w:rsidP="000A45FE">
      <w:pPr>
        <w:pStyle w:val="ListParagraph"/>
        <w:ind w:left="0"/>
        <w:rPr>
          <w:rFonts w:ascii="DINPro" w:hAnsi="DINPro"/>
          <w:sz w:val="22"/>
          <w:szCs w:val="22"/>
          <w:lang w:val="en-GB"/>
        </w:rPr>
      </w:pPr>
      <w:r w:rsidRPr="004444D3">
        <w:rPr>
          <w:rFonts w:ascii="DINPro" w:hAnsi="DINPro"/>
          <w:sz w:val="22"/>
          <w:szCs w:val="22"/>
          <w:lang w:val="en-GB"/>
        </w:rPr>
        <w:t>Supervisor:</w:t>
      </w:r>
    </w:p>
    <w:p w14:paraId="7C37F015" w14:textId="77777777" w:rsidR="001C324D" w:rsidRPr="004444D3" w:rsidRDefault="001C324D" w:rsidP="000A45FE">
      <w:pPr>
        <w:pStyle w:val="ListParagraph"/>
        <w:ind w:left="0"/>
        <w:rPr>
          <w:rFonts w:ascii="DINPro" w:hAnsi="DINPro"/>
          <w:sz w:val="22"/>
          <w:szCs w:val="22"/>
          <w:lang w:val="en-GB"/>
        </w:rPr>
      </w:pPr>
    </w:p>
    <w:p w14:paraId="090254B6" w14:textId="77777777" w:rsidR="001C324D" w:rsidRPr="004444D3" w:rsidRDefault="001C324D" w:rsidP="001C324D">
      <w:pPr>
        <w:pStyle w:val="ListParagraph"/>
        <w:numPr>
          <w:ilvl w:val="0"/>
          <w:numId w:val="40"/>
        </w:numPr>
        <w:rPr>
          <w:rFonts w:ascii="DINPro" w:hAnsi="DINPro"/>
          <w:b/>
          <w:sz w:val="22"/>
          <w:szCs w:val="22"/>
          <w:lang w:val="en-GB"/>
        </w:rPr>
      </w:pPr>
      <w:r w:rsidRPr="004444D3">
        <w:rPr>
          <w:rFonts w:ascii="DINPro" w:hAnsi="DINPro"/>
          <w:b/>
          <w:sz w:val="22"/>
          <w:szCs w:val="22"/>
          <w:lang w:val="en-GB"/>
        </w:rPr>
        <w:t>Confirmation</w:t>
      </w:r>
    </w:p>
    <w:p w14:paraId="39787FFE" w14:textId="77777777" w:rsidR="001A461F" w:rsidRPr="004444D3" w:rsidRDefault="001A461F" w:rsidP="001A461F">
      <w:pPr>
        <w:rPr>
          <w:rFonts w:ascii="DINPro" w:hAnsi="DINPro"/>
          <w:b/>
          <w:sz w:val="22"/>
          <w:szCs w:val="22"/>
          <w:lang w:val="en-GB"/>
        </w:rPr>
      </w:pPr>
    </w:p>
    <w:p w14:paraId="7132D107" w14:textId="7487312C" w:rsidR="001A461F" w:rsidRPr="004444D3" w:rsidRDefault="001A461F" w:rsidP="001A461F">
      <w:pPr>
        <w:rPr>
          <w:rFonts w:ascii="DINPro" w:hAnsi="DINPro"/>
          <w:b/>
          <w:i/>
          <w:sz w:val="22"/>
          <w:szCs w:val="22"/>
          <w:lang w:val="en-GB"/>
        </w:rPr>
      </w:pPr>
      <w:r w:rsidRPr="004444D3">
        <w:rPr>
          <w:rFonts w:ascii="DINPro" w:hAnsi="DINPro"/>
          <w:i/>
          <w:sz w:val="22"/>
          <w:szCs w:val="22"/>
          <w:lang w:val="en-GB"/>
        </w:rPr>
        <w:t>The above information is correct.</w:t>
      </w:r>
      <w:r w:rsidRPr="004444D3">
        <w:rPr>
          <w:rFonts w:ascii="DINPro" w:hAnsi="DINPro"/>
          <w:b/>
          <w:i/>
          <w:sz w:val="22"/>
          <w:szCs w:val="22"/>
          <w:lang w:val="en-GB"/>
        </w:rPr>
        <w:t xml:space="preserve"> </w:t>
      </w:r>
    </w:p>
    <w:p w14:paraId="3387771C" w14:textId="4AC14BD6" w:rsidR="001A461F" w:rsidRPr="004444D3" w:rsidRDefault="001A461F" w:rsidP="001A461F">
      <w:pPr>
        <w:rPr>
          <w:rFonts w:ascii="DINPro" w:hAnsi="DINPro"/>
          <w:sz w:val="22"/>
          <w:szCs w:val="22"/>
          <w:lang w:val="en-GB"/>
        </w:rPr>
      </w:pPr>
      <w:r w:rsidRPr="004444D3">
        <w:rPr>
          <w:rFonts w:ascii="DINPro" w:hAnsi="DINPro"/>
          <w:sz w:val="22"/>
          <w:szCs w:val="22"/>
          <w:lang w:val="en-GB"/>
        </w:rPr>
        <w:t>Tutor</w:t>
      </w:r>
      <w:r w:rsidR="004444D3">
        <w:rPr>
          <w:rFonts w:ascii="DINPro" w:hAnsi="DINPro"/>
          <w:sz w:val="22"/>
          <w:szCs w:val="22"/>
          <w:lang w:val="en-GB"/>
        </w:rPr>
        <w:t>’s signature</w:t>
      </w:r>
      <w:r w:rsidRPr="004444D3">
        <w:rPr>
          <w:rFonts w:ascii="DINPro" w:hAnsi="DINPro"/>
          <w:sz w:val="22"/>
          <w:szCs w:val="22"/>
          <w:lang w:val="en-GB"/>
        </w:rPr>
        <w:t xml:space="preserve"> </w:t>
      </w:r>
      <w:r w:rsidRPr="004444D3">
        <w:rPr>
          <w:rFonts w:ascii="DINPro" w:hAnsi="DINPro"/>
          <w:sz w:val="22"/>
          <w:szCs w:val="22"/>
          <w:lang w:val="en-GB"/>
        </w:rPr>
        <w:tab/>
      </w:r>
      <w:r w:rsidRPr="004444D3">
        <w:rPr>
          <w:rFonts w:ascii="DINPro" w:hAnsi="DINPro"/>
          <w:sz w:val="22"/>
          <w:szCs w:val="22"/>
          <w:lang w:val="en-GB"/>
        </w:rPr>
        <w:tab/>
      </w:r>
      <w:r w:rsidRPr="004444D3">
        <w:rPr>
          <w:rFonts w:ascii="DINPro" w:hAnsi="DINPro"/>
          <w:sz w:val="22"/>
          <w:szCs w:val="22"/>
          <w:lang w:val="en-GB"/>
        </w:rPr>
        <w:tab/>
      </w:r>
      <w:r w:rsidRPr="004444D3">
        <w:rPr>
          <w:rFonts w:ascii="DINPro" w:hAnsi="DINPro"/>
          <w:sz w:val="22"/>
          <w:szCs w:val="22"/>
          <w:lang w:val="en-GB"/>
        </w:rPr>
        <w:tab/>
      </w:r>
      <w:r w:rsidRPr="004444D3">
        <w:rPr>
          <w:rFonts w:ascii="DINPro" w:hAnsi="DINPro"/>
          <w:sz w:val="22"/>
          <w:szCs w:val="22"/>
          <w:lang w:val="en-GB"/>
        </w:rPr>
        <w:tab/>
      </w:r>
      <w:r w:rsidRPr="004444D3">
        <w:rPr>
          <w:rFonts w:ascii="DINPro" w:hAnsi="DINPro"/>
          <w:sz w:val="22"/>
          <w:szCs w:val="22"/>
          <w:lang w:val="en-GB"/>
        </w:rPr>
        <w:tab/>
        <w:t>Student</w:t>
      </w:r>
      <w:r w:rsidR="004444D3">
        <w:rPr>
          <w:rFonts w:ascii="DINPro" w:hAnsi="DINPro"/>
          <w:sz w:val="22"/>
          <w:szCs w:val="22"/>
          <w:lang w:val="en-GB"/>
        </w:rPr>
        <w:t>’s signature</w:t>
      </w:r>
    </w:p>
    <w:p w14:paraId="7BDFB180" w14:textId="77777777" w:rsidR="001A461F" w:rsidRPr="004444D3" w:rsidRDefault="001A461F" w:rsidP="001A461F">
      <w:pPr>
        <w:rPr>
          <w:rFonts w:ascii="DINPro" w:hAnsi="DINPro"/>
          <w:b/>
          <w:sz w:val="22"/>
          <w:szCs w:val="22"/>
          <w:lang w:val="en-GB"/>
        </w:rPr>
      </w:pPr>
    </w:p>
    <w:sectPr w:rsidR="001A461F" w:rsidRPr="004444D3" w:rsidSect="004444D3">
      <w:footerReference w:type="default" r:id="rId9"/>
      <w:headerReference w:type="first" r:id="rId10"/>
      <w:footerReference w:type="first" r:id="rId11"/>
      <w:pgSz w:w="11906" w:h="16838" w:code="9"/>
      <w:pgMar w:top="1701" w:right="1247" w:bottom="1418" w:left="124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F402" w14:textId="77777777" w:rsidR="006347EB" w:rsidRDefault="006347EB" w:rsidP="00263F6B">
      <w:pPr>
        <w:pStyle w:val="Header"/>
      </w:pPr>
      <w:r>
        <w:separator/>
      </w:r>
    </w:p>
  </w:endnote>
  <w:endnote w:type="continuationSeparator" w:id="0">
    <w:p w14:paraId="3E3DB115" w14:textId="77777777" w:rsidR="006347EB" w:rsidRDefault="006347EB" w:rsidP="00263F6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Pro"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6"/>
      <w:gridCol w:w="4706"/>
    </w:tblGrid>
    <w:tr w:rsidR="00594829" w:rsidRPr="002558E3" w14:paraId="289ED8A9" w14:textId="77777777" w:rsidTr="0088745B">
      <w:tc>
        <w:tcPr>
          <w:tcW w:w="4776" w:type="dxa"/>
        </w:tcPr>
        <w:p w14:paraId="4C9E776A" w14:textId="77777777" w:rsidR="00594829" w:rsidRDefault="00594829" w:rsidP="00D84553">
          <w:pPr>
            <w:pStyle w:val="Footer"/>
          </w:pPr>
        </w:p>
      </w:tc>
      <w:tc>
        <w:tcPr>
          <w:tcW w:w="4776" w:type="dxa"/>
        </w:tcPr>
        <w:p w14:paraId="7657FD57" w14:textId="77777777" w:rsidR="00594829" w:rsidRPr="002558E3" w:rsidRDefault="00594829" w:rsidP="00A87E2A">
          <w:pPr>
            <w:pStyle w:val="Footer"/>
            <w:jc w:val="right"/>
            <w:rPr>
              <w:szCs w:val="17"/>
            </w:rPr>
          </w:pPr>
          <w:r>
            <w:rPr>
              <w:szCs w:val="17"/>
            </w:rPr>
            <w:t>Page</w:t>
          </w:r>
          <w:r w:rsidRPr="002558E3">
            <w:rPr>
              <w:szCs w:val="17"/>
            </w:rPr>
            <w:t xml:space="preserve"> </w:t>
          </w:r>
          <w:r w:rsidRPr="002558E3">
            <w:rPr>
              <w:szCs w:val="17"/>
            </w:rPr>
            <w:fldChar w:fldCharType="begin"/>
          </w:r>
          <w:r w:rsidRPr="002558E3">
            <w:rPr>
              <w:szCs w:val="17"/>
            </w:rPr>
            <w:instrText xml:space="preserve"> PAGE  \* Arabic  \* MERGEFORMAT </w:instrText>
          </w:r>
          <w:r w:rsidRPr="002558E3">
            <w:rPr>
              <w:szCs w:val="17"/>
            </w:rPr>
            <w:fldChar w:fldCharType="separate"/>
          </w:r>
          <w:r w:rsidR="001A461F">
            <w:rPr>
              <w:noProof/>
              <w:szCs w:val="17"/>
            </w:rPr>
            <w:t>2</w:t>
          </w:r>
          <w:r w:rsidRPr="002558E3">
            <w:rPr>
              <w:noProof/>
              <w:szCs w:val="17"/>
            </w:rPr>
            <w:fldChar w:fldCharType="end"/>
          </w:r>
          <w:r w:rsidRPr="002558E3">
            <w:rPr>
              <w:szCs w:val="17"/>
            </w:rPr>
            <w:t>/</w:t>
          </w:r>
          <w:r w:rsidRPr="002558E3">
            <w:rPr>
              <w:szCs w:val="17"/>
            </w:rPr>
            <w:fldChar w:fldCharType="begin"/>
          </w:r>
          <w:r w:rsidRPr="002558E3">
            <w:rPr>
              <w:szCs w:val="17"/>
            </w:rPr>
            <w:instrText xml:space="preserve"> NUMPAGES  \* Arabic  \* MERGEFORMAT </w:instrText>
          </w:r>
          <w:r w:rsidRPr="002558E3">
            <w:rPr>
              <w:szCs w:val="17"/>
            </w:rPr>
            <w:fldChar w:fldCharType="separate"/>
          </w:r>
          <w:r w:rsidR="001A461F">
            <w:rPr>
              <w:noProof/>
              <w:szCs w:val="17"/>
            </w:rPr>
            <w:t>2</w:t>
          </w:r>
          <w:r w:rsidRPr="002558E3">
            <w:rPr>
              <w:noProof/>
              <w:szCs w:val="17"/>
            </w:rPr>
            <w:fldChar w:fldCharType="end"/>
          </w:r>
        </w:p>
      </w:tc>
    </w:tr>
  </w:tbl>
  <w:p w14:paraId="70EA8E27" w14:textId="77777777" w:rsidR="00594829" w:rsidRPr="00616261" w:rsidRDefault="00594829">
    <w:pPr>
      <w:pStyle w:val="Footer"/>
      <w:rPr>
        <w:vanish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15"/>
      <w:gridCol w:w="5878"/>
    </w:tblGrid>
    <w:tr w:rsidR="00594829" w14:paraId="7E860D94" w14:textId="77777777" w:rsidTr="00D52D94">
      <w:trPr>
        <w:trHeight w:hRule="exact" w:val="907"/>
      </w:trPr>
      <w:tc>
        <w:tcPr>
          <w:tcW w:w="3515" w:type="dxa"/>
          <w:shd w:val="clear" w:color="auto" w:fill="auto"/>
          <w:vAlign w:val="bottom"/>
        </w:tcPr>
        <w:p w14:paraId="3B529ED1" w14:textId="77777777" w:rsidR="00594829" w:rsidRDefault="00594829" w:rsidP="00D84553">
          <w:pPr>
            <w:pStyle w:val="Footer"/>
          </w:pPr>
          <w:r>
            <w:rPr>
              <w:noProof/>
              <w:lang w:eastAsia="de-CH"/>
            </w:rPr>
            <w:drawing>
              <wp:inline distT="0" distB="0" distL="0" distR="0" wp14:anchorId="69FAE25D" wp14:editId="58CB057E">
                <wp:extent cx="2084705" cy="225425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4705" cy="225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8" w:type="dxa"/>
          <w:tcBorders>
            <w:left w:val="nil"/>
          </w:tcBorders>
          <w:vAlign w:val="bottom"/>
        </w:tcPr>
        <w:p w14:paraId="6BA39B34" w14:textId="77777777" w:rsidR="00594829" w:rsidRPr="002F1C41" w:rsidRDefault="00594829" w:rsidP="0097265C">
          <w:pPr>
            <w:pStyle w:val="Footer"/>
            <w:jc w:val="right"/>
            <w:rPr>
              <w:szCs w:val="17"/>
            </w:rPr>
          </w:pPr>
        </w:p>
      </w:tc>
    </w:tr>
  </w:tbl>
  <w:p w14:paraId="77C3D1FC" w14:textId="77777777" w:rsidR="00594829" w:rsidRPr="00616261" w:rsidRDefault="00594829" w:rsidP="00330007">
    <w:pPr>
      <w:pStyle w:val="FusszeileAbstand"/>
      <w:rPr>
        <w:vanish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FE22" w14:textId="77777777" w:rsidR="006347EB" w:rsidRDefault="006347EB" w:rsidP="00263F6B">
      <w:pPr>
        <w:pStyle w:val="Header"/>
      </w:pPr>
      <w:r>
        <w:separator/>
      </w:r>
    </w:p>
  </w:footnote>
  <w:footnote w:type="continuationSeparator" w:id="0">
    <w:p w14:paraId="36399B57" w14:textId="77777777" w:rsidR="006347EB" w:rsidRDefault="006347EB" w:rsidP="00263F6B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margin" w:tblpY="568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76"/>
      <w:gridCol w:w="3836"/>
    </w:tblGrid>
    <w:tr w:rsidR="00594829" w14:paraId="0C03C3DB" w14:textId="77777777" w:rsidTr="002D6260">
      <w:trPr>
        <w:cantSplit/>
        <w:trHeight w:val="2126"/>
      </w:trPr>
      <w:tc>
        <w:tcPr>
          <w:tcW w:w="5358" w:type="dxa"/>
        </w:tcPr>
        <w:p w14:paraId="011A2ED0" w14:textId="77777777" w:rsidR="00594829" w:rsidRDefault="00594829" w:rsidP="002D6260">
          <w:pPr>
            <w:pStyle w:val="Header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776" behindDoc="0" locked="1" layoutInCell="1" allowOverlap="1" wp14:anchorId="0AAC0F6F" wp14:editId="05D8D1F2">
                <wp:simplePos x="0" y="0"/>
                <wp:positionH relativeFrom="margin">
                  <wp:posOffset>0</wp:posOffset>
                </wp:positionH>
                <wp:positionV relativeFrom="margin">
                  <wp:posOffset>1270</wp:posOffset>
                </wp:positionV>
                <wp:extent cx="2228400" cy="597600"/>
                <wp:effectExtent l="0" t="0" r="0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_eth_logo_lang_po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400" cy="59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</w:tcPr>
        <w:sdt>
          <w:sdtPr>
            <w:alias w:val="Einheit"/>
            <w:tag w:val="einheit"/>
            <w:id w:val="2255200"/>
            <w:lock w:val="sdtLocked"/>
            <w:text w:multiLine="1"/>
          </w:sdtPr>
          <w:sdtContent>
            <w:p w14:paraId="64829722" w14:textId="77777777" w:rsidR="00594829" w:rsidRPr="004211EF" w:rsidRDefault="00594829" w:rsidP="00F1423A">
              <w:pPr>
                <w:pStyle w:val="AbsEinheit"/>
                <w:framePr w:wrap="auto" w:vAnchor="margin" w:hAnchor="text" w:yAlign="inline"/>
              </w:pPr>
              <w:r>
                <w:t>ETH Risk Center</w:t>
              </w:r>
              <w:r w:rsidRPr="000D40E5">
                <w:br/>
              </w:r>
            </w:p>
          </w:sdtContent>
        </w:sdt>
        <w:sdt>
          <w:sdtPr>
            <w:alias w:val="Sender address"/>
            <w:tag w:val="adresse"/>
            <w:id w:val="2255203"/>
            <w:lock w:val="sdtLocked"/>
          </w:sdtPr>
          <w:sdtContent>
            <w:p w14:paraId="00ECEEB0" w14:textId="77777777" w:rsidR="00594829" w:rsidRDefault="00594829" w:rsidP="00B9724C">
              <w:pPr>
                <w:pStyle w:val="AbsAdresse"/>
              </w:pPr>
              <w:r>
                <w:t xml:space="preserve"> </w:t>
              </w:r>
            </w:p>
            <w:sdt>
              <w:sdtPr>
                <w:alias w:val="Adresse"/>
                <w:tag w:val="adresse"/>
                <w:id w:val="613953809"/>
              </w:sdtPr>
              <w:sdtContent>
                <w:p w14:paraId="1C8D9421" w14:textId="77777777" w:rsidR="00CF7C9E" w:rsidRDefault="00CF7C9E" w:rsidP="00CF7C9E">
                  <w:pPr>
                    <w:pStyle w:val="AbsAdresse"/>
                  </w:pPr>
                </w:p>
                <w:p w14:paraId="7E7886AF" w14:textId="77777777" w:rsidR="00594829" w:rsidRDefault="00000000" w:rsidP="00B9724C">
                  <w:pPr>
                    <w:pStyle w:val="AbsAdresse"/>
                  </w:pPr>
                </w:p>
              </w:sdtContent>
            </w:sdt>
            <w:p w14:paraId="70D3E4F7" w14:textId="77777777" w:rsidR="00594829" w:rsidRPr="00FE6716" w:rsidRDefault="00594829" w:rsidP="00B9724C">
              <w:pPr>
                <w:pStyle w:val="AbsAdresse"/>
                <w:rPr>
                  <w:lang w:val="en-US"/>
                </w:rPr>
              </w:pPr>
              <w:r>
                <w:t xml:space="preserve"> </w:t>
              </w:r>
            </w:p>
          </w:sdtContent>
        </w:sdt>
      </w:tc>
    </w:tr>
  </w:tbl>
  <w:p w14:paraId="077D603C" w14:textId="77777777" w:rsidR="00594829" w:rsidRPr="00F55EF0" w:rsidRDefault="0059482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D36"/>
    <w:multiLevelType w:val="hybridMultilevel"/>
    <w:tmpl w:val="B95479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017F1"/>
    <w:multiLevelType w:val="hybridMultilevel"/>
    <w:tmpl w:val="619618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3C0"/>
    <w:multiLevelType w:val="hybridMultilevel"/>
    <w:tmpl w:val="32D69B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A0710"/>
    <w:multiLevelType w:val="hybridMultilevel"/>
    <w:tmpl w:val="C60661F0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0E423449"/>
    <w:multiLevelType w:val="hybridMultilevel"/>
    <w:tmpl w:val="04A215C4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EE64832"/>
    <w:multiLevelType w:val="hybridMultilevel"/>
    <w:tmpl w:val="CE22AD70"/>
    <w:lvl w:ilvl="0" w:tplc="0807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 w15:restartNumberingAfterBreak="0">
    <w:nsid w:val="10B349BA"/>
    <w:multiLevelType w:val="hybridMultilevel"/>
    <w:tmpl w:val="A0CC2D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124BE"/>
    <w:multiLevelType w:val="hybridMultilevel"/>
    <w:tmpl w:val="8D3A79D4"/>
    <w:lvl w:ilvl="0" w:tplc="2F903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28B9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88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AF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EEC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EA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DA4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8A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46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B42904"/>
    <w:multiLevelType w:val="hybridMultilevel"/>
    <w:tmpl w:val="5C98CB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D2406"/>
    <w:multiLevelType w:val="hybridMultilevel"/>
    <w:tmpl w:val="61CEAE38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9711992"/>
    <w:multiLevelType w:val="hybridMultilevel"/>
    <w:tmpl w:val="381260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00213"/>
    <w:multiLevelType w:val="hybridMultilevel"/>
    <w:tmpl w:val="E65E6438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6296089"/>
    <w:multiLevelType w:val="hybridMultilevel"/>
    <w:tmpl w:val="7E202A78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C32BA"/>
    <w:multiLevelType w:val="hybridMultilevel"/>
    <w:tmpl w:val="53A8AB14"/>
    <w:lvl w:ilvl="0" w:tplc="08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4D0045CA"/>
    <w:multiLevelType w:val="hybridMultilevel"/>
    <w:tmpl w:val="2AD248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35A20"/>
    <w:multiLevelType w:val="hybridMultilevel"/>
    <w:tmpl w:val="79285E8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93063"/>
    <w:multiLevelType w:val="hybridMultilevel"/>
    <w:tmpl w:val="F9EC7190"/>
    <w:lvl w:ilvl="0" w:tplc="23168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837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AC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A6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EA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C0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2B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6EE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FA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3B1504"/>
    <w:multiLevelType w:val="hybridMultilevel"/>
    <w:tmpl w:val="C862CCCE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544A7436"/>
    <w:multiLevelType w:val="hybridMultilevel"/>
    <w:tmpl w:val="2D02FE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D1479"/>
    <w:multiLevelType w:val="hybridMultilevel"/>
    <w:tmpl w:val="564AC17E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8033894"/>
    <w:multiLevelType w:val="hybridMultilevel"/>
    <w:tmpl w:val="A77817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C60F1"/>
    <w:multiLevelType w:val="hybridMultilevel"/>
    <w:tmpl w:val="6BC4A600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53510"/>
    <w:multiLevelType w:val="hybridMultilevel"/>
    <w:tmpl w:val="74427B92"/>
    <w:lvl w:ilvl="0" w:tplc="6DD61F1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D098F"/>
    <w:multiLevelType w:val="hybridMultilevel"/>
    <w:tmpl w:val="DFAC5D2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A8138D"/>
    <w:multiLevelType w:val="hybridMultilevel"/>
    <w:tmpl w:val="4AD8C5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A0685"/>
    <w:multiLevelType w:val="hybridMultilevel"/>
    <w:tmpl w:val="EFBEE6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B5A16"/>
    <w:multiLevelType w:val="hybridMultilevel"/>
    <w:tmpl w:val="773A4FD0"/>
    <w:lvl w:ilvl="0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57A46AF"/>
    <w:multiLevelType w:val="hybridMultilevel"/>
    <w:tmpl w:val="EF4A85E6"/>
    <w:lvl w:ilvl="0" w:tplc="32D0A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C54DF"/>
    <w:multiLevelType w:val="hybridMultilevel"/>
    <w:tmpl w:val="70947BE8"/>
    <w:lvl w:ilvl="0" w:tplc="0807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9" w15:restartNumberingAfterBreak="0">
    <w:nsid w:val="6AAB6D63"/>
    <w:multiLevelType w:val="hybridMultilevel"/>
    <w:tmpl w:val="7CEA7CC8"/>
    <w:lvl w:ilvl="0" w:tplc="08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0" w15:restartNumberingAfterBreak="0">
    <w:nsid w:val="6CB108FA"/>
    <w:multiLevelType w:val="hybridMultilevel"/>
    <w:tmpl w:val="1674DC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27220"/>
    <w:multiLevelType w:val="hybridMultilevel"/>
    <w:tmpl w:val="1A8CEBD6"/>
    <w:lvl w:ilvl="0" w:tplc="08070001">
      <w:start w:val="1"/>
      <w:numFmt w:val="bullet"/>
      <w:lvlText w:val=""/>
      <w:lvlJc w:val="left"/>
      <w:pPr>
        <w:ind w:left="-4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6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3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</w:abstractNum>
  <w:abstractNum w:abstractNumId="32" w15:restartNumberingAfterBreak="0">
    <w:nsid w:val="6D5D63E4"/>
    <w:multiLevelType w:val="hybridMultilevel"/>
    <w:tmpl w:val="F9C212EC"/>
    <w:lvl w:ilvl="0" w:tplc="08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3" w15:restartNumberingAfterBreak="0">
    <w:nsid w:val="6D9F3C47"/>
    <w:multiLevelType w:val="hybridMultilevel"/>
    <w:tmpl w:val="41AE3E6C"/>
    <w:lvl w:ilvl="0" w:tplc="08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4" w15:restartNumberingAfterBreak="0">
    <w:nsid w:val="731D790F"/>
    <w:multiLevelType w:val="hybridMultilevel"/>
    <w:tmpl w:val="0E089D82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8317B"/>
    <w:multiLevelType w:val="hybridMultilevel"/>
    <w:tmpl w:val="F3580360"/>
    <w:lvl w:ilvl="0" w:tplc="08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 w15:restartNumberingAfterBreak="0">
    <w:nsid w:val="7A596B34"/>
    <w:multiLevelType w:val="hybridMultilevel"/>
    <w:tmpl w:val="E77293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C136D"/>
    <w:multiLevelType w:val="hybridMultilevel"/>
    <w:tmpl w:val="F320A8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44452F"/>
    <w:multiLevelType w:val="hybridMultilevel"/>
    <w:tmpl w:val="BD364D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22E3B"/>
    <w:multiLevelType w:val="hybridMultilevel"/>
    <w:tmpl w:val="A5622254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7814818">
    <w:abstractNumId w:val="36"/>
  </w:num>
  <w:num w:numId="2" w16cid:durableId="731585423">
    <w:abstractNumId w:val="19"/>
  </w:num>
  <w:num w:numId="3" w16cid:durableId="268854809">
    <w:abstractNumId w:val="14"/>
  </w:num>
  <w:num w:numId="4" w16cid:durableId="318576323">
    <w:abstractNumId w:val="15"/>
  </w:num>
  <w:num w:numId="5" w16cid:durableId="1484009684">
    <w:abstractNumId w:val="22"/>
  </w:num>
  <w:num w:numId="6" w16cid:durableId="1762069517">
    <w:abstractNumId w:val="0"/>
  </w:num>
  <w:num w:numId="7" w16cid:durableId="1354185407">
    <w:abstractNumId w:val="35"/>
  </w:num>
  <w:num w:numId="8" w16cid:durableId="1959221317">
    <w:abstractNumId w:val="6"/>
  </w:num>
  <w:num w:numId="9" w16cid:durableId="814371993">
    <w:abstractNumId w:val="13"/>
  </w:num>
  <w:num w:numId="10" w16cid:durableId="182405682">
    <w:abstractNumId w:val="30"/>
  </w:num>
  <w:num w:numId="11" w16cid:durableId="2030372432">
    <w:abstractNumId w:val="24"/>
  </w:num>
  <w:num w:numId="12" w16cid:durableId="1864781553">
    <w:abstractNumId w:val="4"/>
  </w:num>
  <w:num w:numId="13" w16cid:durableId="506092608">
    <w:abstractNumId w:val="21"/>
  </w:num>
  <w:num w:numId="14" w16cid:durableId="1848792131">
    <w:abstractNumId w:val="3"/>
  </w:num>
  <w:num w:numId="15" w16cid:durableId="1265073013">
    <w:abstractNumId w:val="38"/>
  </w:num>
  <w:num w:numId="16" w16cid:durableId="1257833363">
    <w:abstractNumId w:val="8"/>
  </w:num>
  <w:num w:numId="17" w16cid:durableId="1188104204">
    <w:abstractNumId w:val="1"/>
  </w:num>
  <w:num w:numId="18" w16cid:durableId="1710954416">
    <w:abstractNumId w:val="37"/>
  </w:num>
  <w:num w:numId="19" w16cid:durableId="1168864226">
    <w:abstractNumId w:val="18"/>
  </w:num>
  <w:num w:numId="20" w16cid:durableId="1941528626">
    <w:abstractNumId w:val="25"/>
  </w:num>
  <w:num w:numId="21" w16cid:durableId="1156602845">
    <w:abstractNumId w:val="29"/>
  </w:num>
  <w:num w:numId="22" w16cid:durableId="304284400">
    <w:abstractNumId w:val="12"/>
  </w:num>
  <w:num w:numId="23" w16cid:durableId="748623480">
    <w:abstractNumId w:val="9"/>
  </w:num>
  <w:num w:numId="24" w16cid:durableId="2035156213">
    <w:abstractNumId w:val="39"/>
  </w:num>
  <w:num w:numId="25" w16cid:durableId="981928670">
    <w:abstractNumId w:val="34"/>
  </w:num>
  <w:num w:numId="26" w16cid:durableId="211581361">
    <w:abstractNumId w:val="33"/>
  </w:num>
  <w:num w:numId="27" w16cid:durableId="1762487717">
    <w:abstractNumId w:val="32"/>
  </w:num>
  <w:num w:numId="28" w16cid:durableId="1646929886">
    <w:abstractNumId w:val="31"/>
  </w:num>
  <w:num w:numId="29" w16cid:durableId="501822849">
    <w:abstractNumId w:val="11"/>
  </w:num>
  <w:num w:numId="30" w16cid:durableId="2081825372">
    <w:abstractNumId w:val="10"/>
  </w:num>
  <w:num w:numId="31" w16cid:durableId="1416247460">
    <w:abstractNumId w:val="2"/>
  </w:num>
  <w:num w:numId="32" w16cid:durableId="695737386">
    <w:abstractNumId w:val="17"/>
  </w:num>
  <w:num w:numId="33" w16cid:durableId="1182163137">
    <w:abstractNumId w:val="26"/>
  </w:num>
  <w:num w:numId="34" w16cid:durableId="825898710">
    <w:abstractNumId w:val="23"/>
  </w:num>
  <w:num w:numId="35" w16cid:durableId="2098936988">
    <w:abstractNumId w:val="20"/>
  </w:num>
  <w:num w:numId="36" w16cid:durableId="1962884692">
    <w:abstractNumId w:val="28"/>
  </w:num>
  <w:num w:numId="37" w16cid:durableId="2081828185">
    <w:abstractNumId w:val="5"/>
  </w:num>
  <w:num w:numId="38" w16cid:durableId="1854682990">
    <w:abstractNumId w:val="16"/>
  </w:num>
  <w:num w:numId="39" w16cid:durableId="879560821">
    <w:abstractNumId w:val="7"/>
  </w:num>
  <w:num w:numId="40" w16cid:durableId="165644951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attachedTemplate r:id="rId1"/>
  <w:styleLockThe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DB6"/>
    <w:rsid w:val="00000B37"/>
    <w:rsid w:val="00001907"/>
    <w:rsid w:val="0001191F"/>
    <w:rsid w:val="000200EA"/>
    <w:rsid w:val="00023FF6"/>
    <w:rsid w:val="0003081A"/>
    <w:rsid w:val="0004318E"/>
    <w:rsid w:val="00051A0E"/>
    <w:rsid w:val="00052C1B"/>
    <w:rsid w:val="00054D11"/>
    <w:rsid w:val="00076D35"/>
    <w:rsid w:val="00081E10"/>
    <w:rsid w:val="00084D7E"/>
    <w:rsid w:val="000A45FE"/>
    <w:rsid w:val="000B395D"/>
    <w:rsid w:val="000C12C5"/>
    <w:rsid w:val="000D0E66"/>
    <w:rsid w:val="000D40E5"/>
    <w:rsid w:val="000E368C"/>
    <w:rsid w:val="00101E9D"/>
    <w:rsid w:val="00110973"/>
    <w:rsid w:val="0011498D"/>
    <w:rsid w:val="0013261C"/>
    <w:rsid w:val="00135FAD"/>
    <w:rsid w:val="00141BA5"/>
    <w:rsid w:val="001471E1"/>
    <w:rsid w:val="00152386"/>
    <w:rsid w:val="0015403A"/>
    <w:rsid w:val="00154D82"/>
    <w:rsid w:val="00171961"/>
    <w:rsid w:val="00172692"/>
    <w:rsid w:val="00172AE3"/>
    <w:rsid w:val="0018266D"/>
    <w:rsid w:val="001A43DC"/>
    <w:rsid w:val="001A461F"/>
    <w:rsid w:val="001C324D"/>
    <w:rsid w:val="001C72CA"/>
    <w:rsid w:val="001D0288"/>
    <w:rsid w:val="001D0B11"/>
    <w:rsid w:val="001D714A"/>
    <w:rsid w:val="001E08AD"/>
    <w:rsid w:val="001E2823"/>
    <w:rsid w:val="001F1E8B"/>
    <w:rsid w:val="001F5D29"/>
    <w:rsid w:val="0020265A"/>
    <w:rsid w:val="00204F12"/>
    <w:rsid w:val="0021333C"/>
    <w:rsid w:val="002206E0"/>
    <w:rsid w:val="00225423"/>
    <w:rsid w:val="00225ADC"/>
    <w:rsid w:val="00230A95"/>
    <w:rsid w:val="00240769"/>
    <w:rsid w:val="002460ED"/>
    <w:rsid w:val="002558E3"/>
    <w:rsid w:val="00263F6B"/>
    <w:rsid w:val="00267144"/>
    <w:rsid w:val="00274D3D"/>
    <w:rsid w:val="00276662"/>
    <w:rsid w:val="00281928"/>
    <w:rsid w:val="00290900"/>
    <w:rsid w:val="00294ABB"/>
    <w:rsid w:val="002A1EAC"/>
    <w:rsid w:val="002B45E7"/>
    <w:rsid w:val="002B6F27"/>
    <w:rsid w:val="002B76D1"/>
    <w:rsid w:val="002C14FC"/>
    <w:rsid w:val="002D6260"/>
    <w:rsid w:val="002F1563"/>
    <w:rsid w:val="002F1C41"/>
    <w:rsid w:val="0030017E"/>
    <w:rsid w:val="00302318"/>
    <w:rsid w:val="0030458A"/>
    <w:rsid w:val="0031013A"/>
    <w:rsid w:val="00320C41"/>
    <w:rsid w:val="003211F4"/>
    <w:rsid w:val="00323F59"/>
    <w:rsid w:val="003259DC"/>
    <w:rsid w:val="00330007"/>
    <w:rsid w:val="00333121"/>
    <w:rsid w:val="0034136A"/>
    <w:rsid w:val="003428C8"/>
    <w:rsid w:val="003474F7"/>
    <w:rsid w:val="00356A81"/>
    <w:rsid w:val="0037025C"/>
    <w:rsid w:val="00372F05"/>
    <w:rsid w:val="00381E66"/>
    <w:rsid w:val="003941B5"/>
    <w:rsid w:val="003A4194"/>
    <w:rsid w:val="003A4902"/>
    <w:rsid w:val="003A4F28"/>
    <w:rsid w:val="003B6CE0"/>
    <w:rsid w:val="003D1049"/>
    <w:rsid w:val="003E23D1"/>
    <w:rsid w:val="00411A6A"/>
    <w:rsid w:val="00411D84"/>
    <w:rsid w:val="00412F2D"/>
    <w:rsid w:val="004211EF"/>
    <w:rsid w:val="0043357E"/>
    <w:rsid w:val="00433EC6"/>
    <w:rsid w:val="004444D3"/>
    <w:rsid w:val="00450FC9"/>
    <w:rsid w:val="00454AE4"/>
    <w:rsid w:val="00455DB6"/>
    <w:rsid w:val="00463665"/>
    <w:rsid w:val="004652B5"/>
    <w:rsid w:val="00465E2C"/>
    <w:rsid w:val="00475703"/>
    <w:rsid w:val="0048585C"/>
    <w:rsid w:val="004947C6"/>
    <w:rsid w:val="004B780F"/>
    <w:rsid w:val="004C20D8"/>
    <w:rsid w:val="004D28D8"/>
    <w:rsid w:val="004D7A93"/>
    <w:rsid w:val="004F70E4"/>
    <w:rsid w:val="005012FE"/>
    <w:rsid w:val="0050363F"/>
    <w:rsid w:val="005057F5"/>
    <w:rsid w:val="0051452A"/>
    <w:rsid w:val="005533A3"/>
    <w:rsid w:val="00555F5C"/>
    <w:rsid w:val="00562C52"/>
    <w:rsid w:val="00565AE6"/>
    <w:rsid w:val="0057527D"/>
    <w:rsid w:val="00594829"/>
    <w:rsid w:val="00594BF1"/>
    <w:rsid w:val="005C50F1"/>
    <w:rsid w:val="005D2F4A"/>
    <w:rsid w:val="005D7091"/>
    <w:rsid w:val="005D7E9B"/>
    <w:rsid w:val="005E4DA7"/>
    <w:rsid w:val="005F50D0"/>
    <w:rsid w:val="00601E6E"/>
    <w:rsid w:val="006059B6"/>
    <w:rsid w:val="00613483"/>
    <w:rsid w:val="00616261"/>
    <w:rsid w:val="00623AA8"/>
    <w:rsid w:val="00623DBA"/>
    <w:rsid w:val="00634610"/>
    <w:rsid w:val="006347EB"/>
    <w:rsid w:val="00635A3C"/>
    <w:rsid w:val="00642DFF"/>
    <w:rsid w:val="006700A0"/>
    <w:rsid w:val="00674A82"/>
    <w:rsid w:val="00676D4C"/>
    <w:rsid w:val="00677E4D"/>
    <w:rsid w:val="00681698"/>
    <w:rsid w:val="00683E09"/>
    <w:rsid w:val="00686903"/>
    <w:rsid w:val="0069194E"/>
    <w:rsid w:val="00695858"/>
    <w:rsid w:val="006A2FC3"/>
    <w:rsid w:val="006A3149"/>
    <w:rsid w:val="006A3D13"/>
    <w:rsid w:val="006A5FAB"/>
    <w:rsid w:val="006A7796"/>
    <w:rsid w:val="006B5698"/>
    <w:rsid w:val="006B5D2C"/>
    <w:rsid w:val="006B77A7"/>
    <w:rsid w:val="006C12B1"/>
    <w:rsid w:val="006C5C2E"/>
    <w:rsid w:val="006D6C37"/>
    <w:rsid w:val="006F0171"/>
    <w:rsid w:val="006F41CB"/>
    <w:rsid w:val="00701502"/>
    <w:rsid w:val="00703447"/>
    <w:rsid w:val="007048CB"/>
    <w:rsid w:val="00704AC2"/>
    <w:rsid w:val="007055B2"/>
    <w:rsid w:val="00706AED"/>
    <w:rsid w:val="007220A5"/>
    <w:rsid w:val="007344F5"/>
    <w:rsid w:val="00757BAB"/>
    <w:rsid w:val="007625EF"/>
    <w:rsid w:val="00764968"/>
    <w:rsid w:val="007777DE"/>
    <w:rsid w:val="007803F2"/>
    <w:rsid w:val="007948B6"/>
    <w:rsid w:val="007A5C2B"/>
    <w:rsid w:val="007A7B5F"/>
    <w:rsid w:val="007B0311"/>
    <w:rsid w:val="007B5ADD"/>
    <w:rsid w:val="007B7372"/>
    <w:rsid w:val="007C407E"/>
    <w:rsid w:val="007C58F0"/>
    <w:rsid w:val="007D2165"/>
    <w:rsid w:val="007E2FAB"/>
    <w:rsid w:val="007E6F91"/>
    <w:rsid w:val="00807D4E"/>
    <w:rsid w:val="00807FA5"/>
    <w:rsid w:val="00816F35"/>
    <w:rsid w:val="00824E9D"/>
    <w:rsid w:val="00832DE3"/>
    <w:rsid w:val="0084281C"/>
    <w:rsid w:val="00842AD2"/>
    <w:rsid w:val="0084431C"/>
    <w:rsid w:val="00851422"/>
    <w:rsid w:val="008625ED"/>
    <w:rsid w:val="0086359F"/>
    <w:rsid w:val="0086361A"/>
    <w:rsid w:val="008665BA"/>
    <w:rsid w:val="00866D70"/>
    <w:rsid w:val="008708E9"/>
    <w:rsid w:val="0088690A"/>
    <w:rsid w:val="0088745B"/>
    <w:rsid w:val="008A1D95"/>
    <w:rsid w:val="008B02D9"/>
    <w:rsid w:val="008B2B62"/>
    <w:rsid w:val="008B7CB5"/>
    <w:rsid w:val="008C03DD"/>
    <w:rsid w:val="008C58EE"/>
    <w:rsid w:val="008D2485"/>
    <w:rsid w:val="008D443E"/>
    <w:rsid w:val="008E2100"/>
    <w:rsid w:val="008E5C6A"/>
    <w:rsid w:val="008F5966"/>
    <w:rsid w:val="0090326E"/>
    <w:rsid w:val="00912B58"/>
    <w:rsid w:val="00917183"/>
    <w:rsid w:val="00921849"/>
    <w:rsid w:val="0093200B"/>
    <w:rsid w:val="00932B4A"/>
    <w:rsid w:val="00934955"/>
    <w:rsid w:val="009413A3"/>
    <w:rsid w:val="00955F1C"/>
    <w:rsid w:val="00956E85"/>
    <w:rsid w:val="0096424A"/>
    <w:rsid w:val="00967FFC"/>
    <w:rsid w:val="0097058E"/>
    <w:rsid w:val="009709B5"/>
    <w:rsid w:val="0097265C"/>
    <w:rsid w:val="009900B1"/>
    <w:rsid w:val="009A3D0C"/>
    <w:rsid w:val="009B1158"/>
    <w:rsid w:val="009B16E5"/>
    <w:rsid w:val="009C518A"/>
    <w:rsid w:val="009C5E01"/>
    <w:rsid w:val="009C6F60"/>
    <w:rsid w:val="009D6428"/>
    <w:rsid w:val="00A03AAF"/>
    <w:rsid w:val="00A05F48"/>
    <w:rsid w:val="00A15C7E"/>
    <w:rsid w:val="00A35360"/>
    <w:rsid w:val="00A35A4A"/>
    <w:rsid w:val="00A5754A"/>
    <w:rsid w:val="00A615E6"/>
    <w:rsid w:val="00A63F6D"/>
    <w:rsid w:val="00A70362"/>
    <w:rsid w:val="00A728AE"/>
    <w:rsid w:val="00A74448"/>
    <w:rsid w:val="00A76DE5"/>
    <w:rsid w:val="00A837FF"/>
    <w:rsid w:val="00A87E2A"/>
    <w:rsid w:val="00A91FB3"/>
    <w:rsid w:val="00A97512"/>
    <w:rsid w:val="00AA636E"/>
    <w:rsid w:val="00AB0E18"/>
    <w:rsid w:val="00AB13E1"/>
    <w:rsid w:val="00AD2C78"/>
    <w:rsid w:val="00AE288F"/>
    <w:rsid w:val="00AE28A5"/>
    <w:rsid w:val="00AF7846"/>
    <w:rsid w:val="00B00412"/>
    <w:rsid w:val="00B0497D"/>
    <w:rsid w:val="00B12944"/>
    <w:rsid w:val="00B3752D"/>
    <w:rsid w:val="00B457C9"/>
    <w:rsid w:val="00B4763C"/>
    <w:rsid w:val="00B506A9"/>
    <w:rsid w:val="00B550CE"/>
    <w:rsid w:val="00B62F83"/>
    <w:rsid w:val="00B73B49"/>
    <w:rsid w:val="00B9724C"/>
    <w:rsid w:val="00B97997"/>
    <w:rsid w:val="00BA0EA0"/>
    <w:rsid w:val="00BB0667"/>
    <w:rsid w:val="00BC3906"/>
    <w:rsid w:val="00BD34BB"/>
    <w:rsid w:val="00BD3AEA"/>
    <w:rsid w:val="00BD49A5"/>
    <w:rsid w:val="00BE3387"/>
    <w:rsid w:val="00BE3CE3"/>
    <w:rsid w:val="00BE3DD1"/>
    <w:rsid w:val="00BF7F85"/>
    <w:rsid w:val="00C027CF"/>
    <w:rsid w:val="00C1737F"/>
    <w:rsid w:val="00C3085B"/>
    <w:rsid w:val="00C30C0E"/>
    <w:rsid w:val="00C32F3B"/>
    <w:rsid w:val="00C35AF3"/>
    <w:rsid w:val="00C4265F"/>
    <w:rsid w:val="00C47E52"/>
    <w:rsid w:val="00C52B80"/>
    <w:rsid w:val="00C53372"/>
    <w:rsid w:val="00C56FC7"/>
    <w:rsid w:val="00C65CB9"/>
    <w:rsid w:val="00C70E92"/>
    <w:rsid w:val="00C845A0"/>
    <w:rsid w:val="00CA3878"/>
    <w:rsid w:val="00CA5E92"/>
    <w:rsid w:val="00CA68D2"/>
    <w:rsid w:val="00CB5611"/>
    <w:rsid w:val="00CB7279"/>
    <w:rsid w:val="00CB7DAD"/>
    <w:rsid w:val="00CC1B4D"/>
    <w:rsid w:val="00CE430E"/>
    <w:rsid w:val="00CF3531"/>
    <w:rsid w:val="00CF4403"/>
    <w:rsid w:val="00CF7C9E"/>
    <w:rsid w:val="00D01E1B"/>
    <w:rsid w:val="00D045AD"/>
    <w:rsid w:val="00D06AAD"/>
    <w:rsid w:val="00D06E21"/>
    <w:rsid w:val="00D16351"/>
    <w:rsid w:val="00D2776A"/>
    <w:rsid w:val="00D45F02"/>
    <w:rsid w:val="00D52D94"/>
    <w:rsid w:val="00D811AD"/>
    <w:rsid w:val="00D83657"/>
    <w:rsid w:val="00D84553"/>
    <w:rsid w:val="00D8695A"/>
    <w:rsid w:val="00D946FB"/>
    <w:rsid w:val="00DA7673"/>
    <w:rsid w:val="00DB67D3"/>
    <w:rsid w:val="00DD30DE"/>
    <w:rsid w:val="00DE5451"/>
    <w:rsid w:val="00DE6BBF"/>
    <w:rsid w:val="00DF0DCC"/>
    <w:rsid w:val="00DF39A5"/>
    <w:rsid w:val="00E01246"/>
    <w:rsid w:val="00E113D6"/>
    <w:rsid w:val="00E14013"/>
    <w:rsid w:val="00E1426E"/>
    <w:rsid w:val="00E149EA"/>
    <w:rsid w:val="00E25F5F"/>
    <w:rsid w:val="00E31E41"/>
    <w:rsid w:val="00E33C88"/>
    <w:rsid w:val="00E3498D"/>
    <w:rsid w:val="00E42AA2"/>
    <w:rsid w:val="00E45884"/>
    <w:rsid w:val="00E46379"/>
    <w:rsid w:val="00E64405"/>
    <w:rsid w:val="00E73C9A"/>
    <w:rsid w:val="00E975A0"/>
    <w:rsid w:val="00EA432F"/>
    <w:rsid w:val="00EA4AA0"/>
    <w:rsid w:val="00EA61E1"/>
    <w:rsid w:val="00EA72DF"/>
    <w:rsid w:val="00EC517D"/>
    <w:rsid w:val="00ED4384"/>
    <w:rsid w:val="00EF149E"/>
    <w:rsid w:val="00F013A5"/>
    <w:rsid w:val="00F03128"/>
    <w:rsid w:val="00F0561F"/>
    <w:rsid w:val="00F06A00"/>
    <w:rsid w:val="00F1423A"/>
    <w:rsid w:val="00F16492"/>
    <w:rsid w:val="00F17F69"/>
    <w:rsid w:val="00F310BE"/>
    <w:rsid w:val="00F33236"/>
    <w:rsid w:val="00F34124"/>
    <w:rsid w:val="00F36F2A"/>
    <w:rsid w:val="00F55EF0"/>
    <w:rsid w:val="00F614F8"/>
    <w:rsid w:val="00F763E3"/>
    <w:rsid w:val="00F85E4B"/>
    <w:rsid w:val="00F954DE"/>
    <w:rsid w:val="00F95BDF"/>
    <w:rsid w:val="00FA6984"/>
    <w:rsid w:val="00FA71E7"/>
    <w:rsid w:val="00FB1ED9"/>
    <w:rsid w:val="00FC5037"/>
    <w:rsid w:val="00FD2F40"/>
    <w:rsid w:val="00FD5B4A"/>
    <w:rsid w:val="00FE6716"/>
    <w:rsid w:val="00FE6D55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15C13"/>
  <w15:docId w15:val="{E3B4060B-A674-482D-B69D-F4B87ACA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FB3"/>
    <w:pPr>
      <w:spacing w:line="250" w:lineRule="exact"/>
    </w:pPr>
    <w:rPr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tandardBriefkopf"/>
    <w:link w:val="HeaderChar"/>
    <w:uiPriority w:val="99"/>
    <w:rsid w:val="002558E3"/>
  </w:style>
  <w:style w:type="character" w:customStyle="1" w:styleId="HeaderChar">
    <w:name w:val="Header Char"/>
    <w:basedOn w:val="DefaultParagraphFont"/>
    <w:link w:val="Header"/>
    <w:uiPriority w:val="99"/>
    <w:rsid w:val="000E368C"/>
    <w:rPr>
      <w:sz w:val="17"/>
      <w:szCs w:val="22"/>
    </w:rPr>
  </w:style>
  <w:style w:type="paragraph" w:styleId="Footer">
    <w:name w:val="footer"/>
    <w:basedOn w:val="StandardBriefkopf"/>
    <w:link w:val="FooterChar"/>
    <w:uiPriority w:val="99"/>
    <w:rsid w:val="002558E3"/>
  </w:style>
  <w:style w:type="character" w:customStyle="1" w:styleId="FooterChar">
    <w:name w:val="Footer Char"/>
    <w:basedOn w:val="DefaultParagraphFont"/>
    <w:link w:val="Footer"/>
    <w:uiPriority w:val="99"/>
    <w:rsid w:val="000E368C"/>
    <w:rPr>
      <w:sz w:val="17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F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3F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Briefkopf">
    <w:name w:val="Standard_Briefkopf"/>
    <w:qFormat/>
    <w:rsid w:val="00F1423A"/>
    <w:pPr>
      <w:spacing w:line="220" w:lineRule="exact"/>
    </w:pPr>
    <w:rPr>
      <w:sz w:val="17"/>
      <w:szCs w:val="22"/>
    </w:rPr>
  </w:style>
  <w:style w:type="paragraph" w:customStyle="1" w:styleId="AbsEinheit">
    <w:name w:val="Abs_Einheit"/>
    <w:basedOn w:val="StandardBriefkopf"/>
    <w:autoRedefine/>
    <w:qFormat/>
    <w:rsid w:val="00E3498D"/>
    <w:pPr>
      <w:framePr w:wrap="around" w:vAnchor="page" w:hAnchor="margin" w:y="568"/>
      <w:spacing w:before="508" w:after="230"/>
    </w:pPr>
    <w:rPr>
      <w:b/>
      <w:lang w:val="en-GB"/>
    </w:rPr>
  </w:style>
  <w:style w:type="paragraph" w:customStyle="1" w:styleId="AbsAdresse">
    <w:name w:val="Abs_Adresse"/>
    <w:basedOn w:val="StandardBriefkopf"/>
    <w:qFormat/>
    <w:rsid w:val="00E3498D"/>
    <w:rPr>
      <w:lang w:val="en-GB"/>
    </w:rPr>
  </w:style>
  <w:style w:type="paragraph" w:customStyle="1" w:styleId="BriefAdresse">
    <w:name w:val="Brief_Adresse"/>
    <w:basedOn w:val="Normal"/>
    <w:qFormat/>
    <w:rsid w:val="00BD34BB"/>
  </w:style>
  <w:style w:type="paragraph" w:customStyle="1" w:styleId="BriefBeilagen">
    <w:name w:val="Brief_Beilagen"/>
    <w:basedOn w:val="Normal"/>
    <w:qFormat/>
    <w:rsid w:val="00356A81"/>
    <w:pPr>
      <w:tabs>
        <w:tab w:val="left" w:pos="284"/>
      </w:tabs>
    </w:pPr>
  </w:style>
  <w:style w:type="paragraph" w:customStyle="1" w:styleId="BriefBetreff">
    <w:name w:val="Brief_Betreff"/>
    <w:basedOn w:val="Normal"/>
    <w:qFormat/>
    <w:rsid w:val="00842AD2"/>
    <w:pPr>
      <w:framePr w:w="9310" w:h="398" w:hRule="exact" w:wrap="around" w:vAnchor="page" w:hAnchor="margin" w:y="6635"/>
      <w:shd w:val="clear" w:color="F2F2F2" w:themeColor="background1" w:themeShade="F2" w:fill="auto"/>
      <w:spacing w:before="500" w:after="500"/>
    </w:pPr>
    <w:rPr>
      <w:b/>
    </w:rPr>
  </w:style>
  <w:style w:type="paragraph" w:customStyle="1" w:styleId="BriefDatum">
    <w:name w:val="Brief_Datum"/>
    <w:basedOn w:val="Normal"/>
    <w:qFormat/>
    <w:rsid w:val="00DD30DE"/>
    <w:pPr>
      <w:spacing w:line="270" w:lineRule="atLeast"/>
    </w:pPr>
  </w:style>
  <w:style w:type="paragraph" w:customStyle="1" w:styleId="BriefGruss">
    <w:name w:val="Brief_Gruss"/>
    <w:basedOn w:val="Normal"/>
    <w:next w:val="BriefUnterschrift"/>
    <w:qFormat/>
    <w:rsid w:val="00356A81"/>
    <w:pPr>
      <w:spacing w:before="500" w:after="250"/>
    </w:pPr>
  </w:style>
  <w:style w:type="paragraph" w:customStyle="1" w:styleId="BriefLauftext">
    <w:name w:val="Brief_Lauftext"/>
    <w:basedOn w:val="Normal"/>
    <w:qFormat/>
    <w:rsid w:val="002F1C41"/>
    <w:pPr>
      <w:spacing w:after="250"/>
    </w:pPr>
  </w:style>
  <w:style w:type="paragraph" w:customStyle="1" w:styleId="BriefUnterschrift">
    <w:name w:val="Brief_Unterschrift"/>
    <w:basedOn w:val="Normal"/>
    <w:next w:val="BriefBeilagen"/>
    <w:qFormat/>
    <w:rsid w:val="00356A81"/>
    <w:pPr>
      <w:spacing w:before="500" w:after="250"/>
    </w:pPr>
  </w:style>
  <w:style w:type="character" w:styleId="PlaceholderText">
    <w:name w:val="Placeholder Text"/>
    <w:basedOn w:val="DefaultParagraphFont"/>
    <w:uiPriority w:val="99"/>
    <w:semiHidden/>
    <w:rsid w:val="00DD30DE"/>
    <w:rPr>
      <w:color w:val="808080"/>
    </w:rPr>
  </w:style>
  <w:style w:type="character" w:styleId="Hyperlink">
    <w:name w:val="Hyperlink"/>
    <w:basedOn w:val="DefaultParagraphFont"/>
    <w:uiPriority w:val="99"/>
    <w:semiHidden/>
    <w:rsid w:val="00CE430E"/>
    <w:rPr>
      <w:color w:val="0000FF" w:themeColor="hyperlink"/>
      <w:u w:val="single"/>
    </w:rPr>
  </w:style>
  <w:style w:type="paragraph" w:customStyle="1" w:styleId="BriefBetreffFolgeseite">
    <w:name w:val="Brief_Betreff_Folgeseite"/>
    <w:basedOn w:val="Header"/>
    <w:link w:val="BriefBetreffFolgeseiteZchn"/>
    <w:qFormat/>
    <w:rsid w:val="0088745B"/>
    <w:rPr>
      <w:b/>
      <w:szCs w:val="17"/>
    </w:rPr>
  </w:style>
  <w:style w:type="character" w:customStyle="1" w:styleId="BriefBetreffFolgeseiteZchn">
    <w:name w:val="Brief_Betreff_Folgeseite Zchn"/>
    <w:basedOn w:val="HeaderChar"/>
    <w:link w:val="BriefBetreffFolgeseite"/>
    <w:rsid w:val="0088745B"/>
    <w:rPr>
      <w:b/>
      <w:sz w:val="17"/>
      <w:szCs w:val="17"/>
    </w:rPr>
  </w:style>
  <w:style w:type="paragraph" w:customStyle="1" w:styleId="FusszeileAbstand">
    <w:name w:val="Fusszeile_Abstand"/>
    <w:basedOn w:val="Footer"/>
    <w:qFormat/>
    <w:rsid w:val="00330007"/>
    <w:pPr>
      <w:spacing w:line="312" w:lineRule="exact"/>
    </w:pPr>
  </w:style>
  <w:style w:type="paragraph" w:styleId="ListParagraph">
    <w:name w:val="List Paragraph"/>
    <w:basedOn w:val="Normal"/>
    <w:uiPriority w:val="34"/>
    <w:rsid w:val="003941B5"/>
    <w:pPr>
      <w:ind w:left="720"/>
      <w:contextualSpacing/>
    </w:pPr>
  </w:style>
  <w:style w:type="table" w:styleId="PlainTable5">
    <w:name w:val="Plain Table 5"/>
    <w:basedOn w:val="TableNormal"/>
    <w:uiPriority w:val="45"/>
    <w:rsid w:val="00F06A0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C1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1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1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1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8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chernberg@ethz.ch?subject=Risk%20Studies%20Certifica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bastia\AppData\Roaming\Microsoft\Templates\Brief_ED_Englis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0452-3575-8048-94F5-60ACDCA9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C:\Users\bebastia\AppData\Roaming\Microsoft\Templates\Brief_ED_Englisch.dotx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Bergmann  Bastian</dc:creator>
  <cp:lastModifiedBy>Schernberg  Hélène</cp:lastModifiedBy>
  <cp:revision>2</cp:revision>
  <cp:lastPrinted>2017-04-20T08:02:00Z</cp:lastPrinted>
  <dcterms:created xsi:type="dcterms:W3CDTF">2023-07-13T12:55:00Z</dcterms:created>
  <dcterms:modified xsi:type="dcterms:W3CDTF">2023-07-13T12:55:00Z</dcterms:modified>
</cp:coreProperties>
</file>