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id w:val="102298017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</w:rPr>
      </w:sdtEndPr>
      <w:sdtContent>
        <w:sdt>
          <w:sdtPr>
            <w:rPr>
              <w:lang w:val="en-GB"/>
            </w:rPr>
            <w:alias w:val="Klassifizierung"/>
            <w:tag w:val="Klassifizierung"/>
            <w:id w:val="247310932"/>
            <w:placeholder>
              <w:docPart w:val="370F32957F1347EAB62D79F99E135C23"/>
            </w:placeholder>
            <w15:color w:val="FFFF00"/>
            <w:dropDownList>
              <w:listItem w:displayText="INTERNAL" w:value="INTERNAL"/>
              <w:listItem w:displayText="CONFIDENTIAL" w:value="CONFIDENTIAL"/>
              <w:listItem w:displayText="STRICTLY CONFIDENTIAL" w:value="STRICTLY CONFIDENTIAL"/>
              <w:listItem w:displayText=" " w:value=" "/>
            </w:dropDownList>
          </w:sdtPr>
          <w:sdtEndPr/>
          <w:sdtContent>
            <w:p w14:paraId="2131AC9A" w14:textId="63FDE667" w:rsidR="00DF3703" w:rsidRPr="006B65CB" w:rsidRDefault="005E41B0" w:rsidP="006F050D">
              <w:pPr>
                <w:pStyle w:val="DokKlassifizierung"/>
                <w:rPr>
                  <w:lang w:val="en-GB"/>
                </w:rPr>
              </w:pPr>
              <w:r w:rsidRPr="006B65CB">
                <w:rPr>
                  <w:lang w:val="en-GB"/>
                </w:rPr>
                <w:t>CONFIDENTIAL</w:t>
              </w:r>
            </w:p>
          </w:sdtContent>
        </w:sdt>
        <w:p w14:paraId="58D2DEB0" w14:textId="77777777" w:rsidR="00D36CCB" w:rsidRPr="006B65CB" w:rsidRDefault="00D36CCB" w:rsidP="00D36CCB">
          <w:pPr>
            <w:rPr>
              <w:lang w:val="en-GB"/>
            </w:rPr>
          </w:pPr>
        </w:p>
        <w:p w14:paraId="2CB5E15A" w14:textId="77777777" w:rsidR="00D36CCB" w:rsidRPr="006B65CB" w:rsidRDefault="00D36CCB" w:rsidP="00D36CCB">
          <w:pPr>
            <w:rPr>
              <w:lang w:val="en-GB"/>
            </w:rPr>
          </w:pPr>
        </w:p>
        <w:p w14:paraId="5893043F" w14:textId="6379CC81" w:rsidR="00D36CCB" w:rsidRPr="006B65CB" w:rsidRDefault="005E41B0" w:rsidP="00D36CCB">
          <w:pPr>
            <w:pStyle w:val="ProjektName"/>
            <w:rPr>
              <w:lang w:val="en-GB"/>
            </w:rPr>
          </w:pPr>
          <w:r w:rsidRPr="006B65CB">
            <w:rPr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octorate"/>
                </w:textInput>
              </w:ffData>
            </w:fldChar>
          </w:r>
          <w:r w:rsidRPr="006B65CB">
            <w:rPr>
              <w:lang w:val="en-GB"/>
            </w:rPr>
            <w:instrText xml:space="preserve"> FORMTEXT </w:instrText>
          </w:r>
          <w:r w:rsidRPr="006B65CB">
            <w:rPr>
              <w:lang w:val="en-GB"/>
            </w:rPr>
          </w:r>
          <w:r w:rsidRPr="006B65CB">
            <w:rPr>
              <w:lang w:val="en-GB"/>
            </w:rPr>
            <w:fldChar w:fldCharType="separate"/>
          </w:r>
          <w:r w:rsidRPr="006B65CB">
            <w:rPr>
              <w:noProof/>
              <w:lang w:val="en-GB"/>
            </w:rPr>
            <w:t>Doctorate</w:t>
          </w:r>
          <w:r w:rsidRPr="006B65CB">
            <w:rPr>
              <w:lang w:val="en-GB"/>
            </w:rPr>
            <w:fldChar w:fldCharType="end"/>
          </w:r>
        </w:p>
        <w:p w14:paraId="1B16DAD4" w14:textId="3B1BCF9C" w:rsidR="00D36CCB" w:rsidRPr="006B65CB" w:rsidRDefault="007971DB" w:rsidP="00D36CCB">
          <w:pPr>
            <w:pStyle w:val="DokTitel"/>
            <w:rPr>
              <w:lang w:val="en-GB"/>
            </w:rPr>
          </w:pPr>
          <w:r>
            <w:rPr>
              <w:lang w:val="en-GB"/>
            </w:rPr>
            <w:fldChar w:fldCharType="begin">
              <w:ffData>
                <w:name w:val="Text1"/>
                <w:enabled/>
                <w:calcOnExit w:val="0"/>
                <w:textInput>
                  <w:default w:val="Aptitude colloquium: Decision"/>
                </w:textInput>
              </w:ffData>
            </w:fldChar>
          </w:r>
          <w:bookmarkStart w:id="0" w:name="Text1"/>
          <w:r>
            <w:rPr>
              <w:lang w:val="en-GB"/>
            </w:rPr>
            <w:instrText xml:space="preserve"> FORMTEXT </w:instrText>
          </w:r>
          <w:r>
            <w:rPr>
              <w:lang w:val="en-GB"/>
            </w:rPr>
          </w:r>
          <w:r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Aptitude colloquium: Decision</w:t>
          </w:r>
          <w:r>
            <w:rPr>
              <w:lang w:val="en-GB"/>
            </w:rPr>
            <w:fldChar w:fldCharType="end"/>
          </w:r>
          <w:bookmarkEnd w:id="0"/>
        </w:p>
        <w:p w14:paraId="3A08DB61" w14:textId="77777777" w:rsidR="0062098F" w:rsidRPr="006B65CB" w:rsidRDefault="0062098F" w:rsidP="0062098F">
          <w:pPr>
            <w:pStyle w:val="Heading1"/>
            <w:spacing w:before="199"/>
            <w:rPr>
              <w:lang w:val="en-GB"/>
            </w:rPr>
          </w:pPr>
          <w:r w:rsidRPr="006B65CB">
            <w:rPr>
              <w:lang w:val="en-GB"/>
            </w:rPr>
            <w:t>Basic</w:t>
          </w:r>
          <w:r w:rsidRPr="006B65CB">
            <w:rPr>
              <w:spacing w:val="-3"/>
              <w:lang w:val="en-GB"/>
            </w:rPr>
            <w:t xml:space="preserve"> </w:t>
          </w:r>
          <w:r w:rsidRPr="006B65CB">
            <w:rPr>
              <w:spacing w:val="-2"/>
              <w:lang w:val="en-GB"/>
            </w:rPr>
            <w:t>information</w:t>
          </w:r>
        </w:p>
        <w:tbl>
          <w:tblPr>
            <w:tblpPr w:leftFromText="180" w:rightFromText="180" w:vertAnchor="text" w:tblpY="1"/>
            <w:tblOverlap w:val="never"/>
            <w:tblW w:w="0" w:type="auto"/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2977"/>
            <w:gridCol w:w="2552"/>
          </w:tblGrid>
          <w:tr w:rsidR="00867C5D" w:rsidRPr="006B65CB" w14:paraId="3AFCFF75" w14:textId="77777777" w:rsidTr="003069EF">
            <w:trPr>
              <w:cantSplit/>
              <w:trHeight w:val="284"/>
            </w:trPr>
            <w:tc>
              <w:tcPr>
                <w:tcW w:w="2977" w:type="dxa"/>
                <w:shd w:val="clear" w:color="auto" w:fill="auto"/>
              </w:tcPr>
              <w:p w14:paraId="00D4DE13" w14:textId="77777777" w:rsidR="00867C5D" w:rsidRPr="006B65CB" w:rsidRDefault="00867C5D" w:rsidP="003069EF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Student number</w:t>
                </w:r>
              </w:p>
            </w:tc>
            <w:tc>
              <w:tcPr>
                <w:tcW w:w="255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01583D79" w14:textId="2020A5CD" w:rsidR="00867C5D" w:rsidRPr="006B65CB" w:rsidRDefault="00E422BA" w:rsidP="003069EF">
                <w:pPr>
                  <w:pStyle w:val="DokTabellentext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Student number"/>
                    <w:tag w:val="Student number"/>
                    <w:id w:val="-830223044"/>
                    <w:placeholder>
                      <w:docPart w:val="E2838C1613504C3CB323D82B8A4A929D"/>
                    </w:placeholder>
                    <w:showingPlcHdr/>
                    <w15:color w:val="FFFF00"/>
                    <w:text/>
                  </w:sdtPr>
                  <w:sdtEndPr/>
                  <w:sdtContent>
                    <w:r w:rsidR="007076EF" w:rsidRPr="00815B53">
                      <w:rPr>
                        <w:rStyle w:val="PlaceholderText"/>
                        <w:color w:val="F2F2F2" w:themeColor="background1" w:themeShade="F2"/>
                      </w:rPr>
                      <w:t>Student number</w:t>
                    </w:r>
                  </w:sdtContent>
                </w:sdt>
              </w:p>
            </w:tc>
          </w:tr>
          <w:tr w:rsidR="00867C5D" w:rsidRPr="006B65CB" w14:paraId="05C69ED5" w14:textId="77777777" w:rsidTr="003069EF">
            <w:trPr>
              <w:cantSplit/>
              <w:trHeight w:val="284"/>
            </w:trPr>
            <w:tc>
              <w:tcPr>
                <w:tcW w:w="2977" w:type="dxa"/>
                <w:shd w:val="clear" w:color="auto" w:fill="auto"/>
              </w:tcPr>
              <w:p w14:paraId="16E10D96" w14:textId="77777777" w:rsidR="00867C5D" w:rsidRPr="006B65CB" w:rsidRDefault="00867C5D" w:rsidP="003069EF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Doctoral student name</w:t>
                </w:r>
              </w:p>
            </w:tc>
            <w:sdt>
              <w:sdtPr>
                <w:alias w:val="Doctoral student"/>
                <w:tag w:val="Doctoral student"/>
                <w:id w:val="1519809665"/>
                <w:placeholder>
                  <w:docPart w:val="3C6AE94A0F584A3CA80D80C40D7F1402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2552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</w:tcPr>
                  <w:p w14:paraId="52D3046A" w14:textId="1C965DB9" w:rsidR="00867C5D" w:rsidRPr="006B65CB" w:rsidRDefault="007076EF" w:rsidP="003069EF">
                    <w:pPr>
                      <w:pStyle w:val="DokTabellentextDoctoralstudentname"/>
                    </w:pPr>
                    <w:r w:rsidRPr="00815B53">
                      <w:rPr>
                        <w:rStyle w:val="PlaceholderText"/>
                        <w:color w:val="F2F2F2" w:themeColor="background1" w:themeShade="F2"/>
                      </w:rPr>
                      <w:t>Student name</w:t>
                    </w:r>
                  </w:p>
                </w:tc>
              </w:sdtContent>
            </w:sdt>
          </w:tr>
          <w:tr w:rsidR="00867C5D" w:rsidRPr="006B65CB" w14:paraId="739AE0B4" w14:textId="77777777" w:rsidTr="003069EF">
            <w:trPr>
              <w:cantSplit/>
              <w:trHeight w:val="284"/>
            </w:trPr>
            <w:tc>
              <w:tcPr>
                <w:tcW w:w="2977" w:type="dxa"/>
                <w:shd w:val="clear" w:color="auto" w:fill="auto"/>
              </w:tcPr>
              <w:p w14:paraId="3EC9DA0B" w14:textId="28D7A3EC" w:rsidR="00867C5D" w:rsidRPr="006B65CB" w:rsidRDefault="00867C5D" w:rsidP="003069EF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Date and time aptitude colloquium</w:t>
                </w:r>
              </w:p>
            </w:tc>
            <w:sdt>
              <w:sdtPr>
                <w:rPr>
                  <w:lang w:val="en-GB"/>
                </w:rPr>
                <w:alias w:val="Date and time aptitude colloquium"/>
                <w:id w:val="693040083"/>
                <w:placeholder>
                  <w:docPart w:val="E31A622540B74B0D9DB1794D6A58F6F4"/>
                </w:placeholder>
                <w:showingPlcHdr/>
                <w15:color w:val="FFFF00"/>
                <w:date>
                  <w:dateFormat w:val="dd.MM.yyyy, HH.mm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2" w:type="dxa"/>
                    <w:tcBorders>
                      <w:top w:val="dotted" w:sz="4" w:space="0" w:color="auto"/>
                      <w:bottom w:val="dotted" w:sz="4" w:space="0" w:color="auto"/>
                    </w:tcBorders>
                    <w:shd w:val="clear" w:color="auto" w:fill="auto"/>
                  </w:tcPr>
                  <w:p w14:paraId="60BEA1A6" w14:textId="1C275B56" w:rsidR="00867C5D" w:rsidRPr="006B65CB" w:rsidRDefault="007076EF" w:rsidP="003069EF">
                    <w:pPr>
                      <w:pStyle w:val="DokTabellentext"/>
                      <w:rPr>
                        <w:lang w:val="en-GB"/>
                      </w:rPr>
                    </w:pPr>
                    <w:r w:rsidRPr="00815B53">
                      <w:rPr>
                        <w:color w:val="F2F2F2" w:themeColor="background1" w:themeShade="F2"/>
                        <w:lang w:val="en-GB"/>
                      </w:rPr>
                      <w:t>D</w:t>
                    </w:r>
                    <w:r w:rsidRPr="00815B53">
                      <w:rPr>
                        <w:rStyle w:val="PlaceholderText"/>
                        <w:color w:val="F2F2F2" w:themeColor="background1" w:themeShade="F2"/>
                        <w:lang w:val="en-GB"/>
                      </w:rPr>
                      <w:t>ate and time</w:t>
                    </w:r>
                  </w:p>
                </w:tc>
              </w:sdtContent>
            </w:sdt>
          </w:tr>
        </w:tbl>
        <w:p w14:paraId="43808401" w14:textId="77777777" w:rsidR="003069EF" w:rsidRDefault="003069EF" w:rsidP="0062098F">
          <w:pPr>
            <w:pStyle w:val="Heading1"/>
            <w:spacing w:before="199"/>
            <w:rPr>
              <w:lang w:val="en-GB"/>
            </w:rPr>
          </w:pPr>
        </w:p>
        <w:p w14:paraId="38BC30FD" w14:textId="77777777" w:rsidR="003069EF" w:rsidRPr="003069EF" w:rsidRDefault="003069EF" w:rsidP="003069EF">
          <w:pPr>
            <w:rPr>
              <w:lang w:val="en-GB"/>
            </w:rPr>
          </w:pPr>
        </w:p>
        <w:p w14:paraId="4E9ED6DD" w14:textId="77777777" w:rsidR="003069EF" w:rsidRPr="003069EF" w:rsidRDefault="003069EF" w:rsidP="003069EF">
          <w:pPr>
            <w:rPr>
              <w:lang w:val="en-GB"/>
            </w:rPr>
          </w:pPr>
        </w:p>
        <w:p w14:paraId="77F50806" w14:textId="77777777" w:rsidR="003069EF" w:rsidRPr="003069EF" w:rsidRDefault="003069EF" w:rsidP="003069EF">
          <w:pPr>
            <w:rPr>
              <w:lang w:val="en-GB"/>
            </w:rPr>
          </w:pPr>
        </w:p>
        <w:p w14:paraId="78F5D40E" w14:textId="3EA5C14A" w:rsidR="0062098F" w:rsidRPr="006B65CB" w:rsidRDefault="003069EF" w:rsidP="003069EF">
          <w:pPr>
            <w:pStyle w:val="Heading1"/>
            <w:spacing w:before="199"/>
            <w:ind w:firstLine="709"/>
            <w:rPr>
              <w:lang w:val="en-GB"/>
            </w:rPr>
          </w:pPr>
          <w:r>
            <w:rPr>
              <w:lang w:val="en-GB"/>
            </w:rPr>
            <w:br w:type="textWrapping" w:clear="all"/>
          </w:r>
          <w:r w:rsidR="0062098F" w:rsidRPr="006B65CB">
            <w:rPr>
              <w:lang w:val="en-GB"/>
            </w:rPr>
            <w:t>Decisions</w:t>
          </w:r>
        </w:p>
        <w:p w14:paraId="62B7C145" w14:textId="234916AB" w:rsidR="00D36CCB" w:rsidRPr="006B65CB" w:rsidRDefault="0062098F" w:rsidP="0062098F">
          <w:pPr>
            <w:pStyle w:val="DokTabellentext"/>
            <w:rPr>
              <w:lang w:val="en-GB"/>
            </w:rPr>
          </w:pPr>
          <w:r w:rsidRPr="006B65CB">
            <w:rPr>
              <w:lang w:val="en-GB"/>
            </w:rPr>
            <w:t>Please</w:t>
          </w:r>
          <w:r w:rsidRPr="000C08A5">
            <w:rPr>
              <w:lang w:val="en-GB"/>
            </w:rPr>
            <w:t xml:space="preserve"> </w:t>
          </w:r>
          <w:r w:rsidRPr="006B65CB">
            <w:rPr>
              <w:lang w:val="en-GB"/>
            </w:rPr>
            <w:t>tick</w:t>
          </w:r>
          <w:r w:rsidRPr="000C08A5">
            <w:rPr>
              <w:lang w:val="en-GB"/>
            </w:rPr>
            <w:t xml:space="preserve"> </w:t>
          </w:r>
          <w:r w:rsidRPr="006B65CB">
            <w:rPr>
              <w:lang w:val="en-GB"/>
            </w:rPr>
            <w:t>the</w:t>
          </w:r>
          <w:r w:rsidRPr="000C08A5">
            <w:rPr>
              <w:lang w:val="en-GB"/>
            </w:rPr>
            <w:t xml:space="preserve"> </w:t>
          </w:r>
          <w:r w:rsidRPr="006B65CB">
            <w:rPr>
              <w:lang w:val="en-GB"/>
            </w:rPr>
            <w:t>relevant</w:t>
          </w:r>
          <w:r w:rsidRPr="000C08A5">
            <w:rPr>
              <w:lang w:val="en-GB"/>
            </w:rPr>
            <w:t xml:space="preserve"> boxes</w:t>
          </w:r>
          <w:r w:rsidRPr="006B65CB">
            <w:rPr>
              <w:lang w:val="en-GB"/>
            </w:rPr>
            <w:t>.</w:t>
          </w:r>
        </w:p>
        <w:p w14:paraId="0FB3211E" w14:textId="3CDCA781" w:rsidR="00D36CCB" w:rsidRPr="006B65CB" w:rsidRDefault="0062098F" w:rsidP="00FD4DA6">
          <w:pPr>
            <w:pStyle w:val="Heading2"/>
            <w:tabs>
              <w:tab w:val="left" w:pos="6499"/>
            </w:tabs>
            <w:rPr>
              <w:lang w:val="en-GB"/>
            </w:rPr>
          </w:pPr>
          <w:r w:rsidRPr="006B65CB">
            <w:rPr>
              <w:lang w:val="en-GB"/>
            </w:rPr>
            <w:t>Aptitude colloquium</w:t>
          </w:r>
          <w:r w:rsidR="00FD4DA6">
            <w:rPr>
              <w:lang w:val="en-GB"/>
            </w:rPr>
            <w:tab/>
          </w:r>
        </w:p>
        <w:tbl>
          <w:tblPr>
            <w:tblW w:w="9412" w:type="dxa"/>
            <w:tblInd w:w="-5" w:type="dxa"/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454"/>
            <w:gridCol w:w="454"/>
            <w:gridCol w:w="8504"/>
          </w:tblGrid>
          <w:tr w:rsidR="00DD19BF" w:rsidRPr="006B65CB" w14:paraId="0A8A5E4B" w14:textId="77777777" w:rsidTr="005D0BB1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37A2C066" w14:textId="10DD3294" w:rsidR="00DD19BF" w:rsidRPr="006B65CB" w:rsidRDefault="00E422BA" w:rsidP="00DD19BF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1"/>
                    <w:tag w:val="Checkbox1"/>
                    <w:id w:val="-1149740791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3C8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gridSpan w:val="2"/>
                <w:shd w:val="clear" w:color="auto" w:fill="auto"/>
              </w:tcPr>
              <w:p w14:paraId="3A10C6CA" w14:textId="77777777" w:rsidR="006B65CB" w:rsidRPr="006B65CB" w:rsidRDefault="00DD19BF" w:rsidP="00DD19BF">
                <w:pPr>
                  <w:pStyle w:val="DokTabellentext"/>
                  <w:rPr>
                    <w:b/>
                    <w:bCs/>
                    <w:lang w:val="en-GB"/>
                  </w:rPr>
                </w:pPr>
                <w:r w:rsidRPr="006B65CB">
                  <w:rPr>
                    <w:b/>
                    <w:bCs/>
                    <w:lang w:val="en-GB"/>
                  </w:rPr>
                  <w:t>The aptitude committee decided unanimously that the aptitude colloquium has been passed.</w:t>
                </w:r>
              </w:p>
              <w:p w14:paraId="686C7004" w14:textId="7B2AF548" w:rsidR="00DD19BF" w:rsidRPr="006B65CB" w:rsidRDefault="00DD19BF" w:rsidP="00DD19BF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No further justification is needed.</w:t>
                </w:r>
              </w:p>
            </w:tc>
          </w:tr>
          <w:tr w:rsidR="00DD19BF" w:rsidRPr="006B65CB" w14:paraId="4BBA6239" w14:textId="77777777" w:rsidTr="005D0BB1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7950094E" w14:textId="709C6602" w:rsidR="00DD19BF" w:rsidRPr="006B65CB" w:rsidRDefault="00E422BA" w:rsidP="00DD19BF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2"/>
                    <w:tag w:val="Checkbox2"/>
                    <w:id w:val="-1958947480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3C8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gridSpan w:val="2"/>
                <w:shd w:val="clear" w:color="auto" w:fill="auto"/>
              </w:tcPr>
              <w:p w14:paraId="75A1A7B3" w14:textId="14051533" w:rsidR="006B65CB" w:rsidRPr="006B65CB" w:rsidRDefault="00DD19BF" w:rsidP="007E36B7">
                <w:pPr>
                  <w:pStyle w:val="DokTabellentext"/>
                  <w:rPr>
                    <w:b/>
                    <w:bCs/>
                    <w:lang w:val="en-GB"/>
                  </w:rPr>
                </w:pPr>
                <w:r w:rsidRPr="006B65CB">
                  <w:rPr>
                    <w:b/>
                    <w:bCs/>
                    <w:lang w:val="en-GB"/>
                  </w:rPr>
                  <w:t xml:space="preserve">The aptitude committee did not come to </w:t>
                </w:r>
                <w:r w:rsidR="00683DCE" w:rsidRPr="006B65CB">
                  <w:rPr>
                    <w:b/>
                    <w:bCs/>
                    <w:lang w:val="en-GB"/>
                  </w:rPr>
                  <w:t>a</w:t>
                </w:r>
                <w:r w:rsidRPr="006B65CB">
                  <w:rPr>
                    <w:b/>
                    <w:bCs/>
                    <w:lang w:val="en-GB"/>
                  </w:rPr>
                  <w:t xml:space="preserve"> unanimous decision</w:t>
                </w:r>
                <w:r w:rsidR="006B65CB" w:rsidRPr="006B65CB">
                  <w:rPr>
                    <w:b/>
                    <w:bCs/>
                    <w:lang w:val="en-GB"/>
                  </w:rPr>
                  <w:t>.</w:t>
                </w:r>
              </w:p>
              <w:p w14:paraId="5EA000CA" w14:textId="6CC91719" w:rsidR="00DD19BF" w:rsidRPr="006B65CB" w:rsidRDefault="006B65CB" w:rsidP="007E36B7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T</w:t>
                </w:r>
                <w:r w:rsidR="00DD19BF" w:rsidRPr="006B65CB">
                  <w:rPr>
                    <w:lang w:val="en-GB"/>
                  </w:rPr>
                  <w:t xml:space="preserve">he case is to put forward to the D-ERDW doctoral committee. Please explain the position of the </w:t>
                </w:r>
                <w:r w:rsidRPr="006B65CB">
                  <w:rPr>
                    <w:lang w:val="en-GB"/>
                  </w:rPr>
                  <w:t xml:space="preserve">aptitude </w:t>
                </w:r>
                <w:r w:rsidR="00DD19BF" w:rsidRPr="006B65CB">
                  <w:rPr>
                    <w:lang w:val="en-GB"/>
                  </w:rPr>
                  <w:t>committee members in the</w:t>
                </w:r>
                <w:r w:rsidRPr="006B65CB">
                  <w:rPr>
                    <w:lang w:val="en-GB"/>
                  </w:rPr>
                  <w:t xml:space="preserve"> “Notes”</w:t>
                </w:r>
                <w:r w:rsidR="00DD19BF" w:rsidRPr="006B65CB">
                  <w:rPr>
                    <w:lang w:val="en-GB"/>
                  </w:rPr>
                  <w:t xml:space="preserve"> </w:t>
                </w:r>
                <w:r w:rsidRPr="006B65CB">
                  <w:rPr>
                    <w:lang w:val="en-GB"/>
                  </w:rPr>
                  <w:t>field</w:t>
                </w:r>
                <w:r w:rsidR="00DD19BF" w:rsidRPr="006B65CB">
                  <w:rPr>
                    <w:lang w:val="en-GB"/>
                  </w:rPr>
                  <w:t>.</w:t>
                </w:r>
              </w:p>
            </w:tc>
          </w:tr>
          <w:tr w:rsidR="00DD19BF" w:rsidRPr="006B65CB" w14:paraId="2FE377C6" w14:textId="77777777" w:rsidTr="005D0BB1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48570C08" w14:textId="17CDD5A9" w:rsidR="00DD19BF" w:rsidRPr="006B65CB" w:rsidRDefault="00E422BA" w:rsidP="00DD19BF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3"/>
                    <w:tag w:val="Checkbox3"/>
                    <w:id w:val="2011174502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3C8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gridSpan w:val="2"/>
                <w:shd w:val="clear" w:color="auto" w:fill="auto"/>
              </w:tcPr>
              <w:p w14:paraId="0676F69F" w14:textId="0D57A7AA" w:rsidR="006B65CB" w:rsidRPr="006B65CB" w:rsidRDefault="00DD19BF" w:rsidP="007E36B7">
                <w:pPr>
                  <w:pStyle w:val="DokTabellentext"/>
                  <w:rPr>
                    <w:b/>
                    <w:bCs/>
                    <w:lang w:val="en-GB"/>
                  </w:rPr>
                </w:pPr>
                <w:r w:rsidRPr="006B65CB">
                  <w:rPr>
                    <w:b/>
                    <w:bCs/>
                    <w:lang w:val="en-GB"/>
                  </w:rPr>
                  <w:t xml:space="preserve">The aptitude committee decided unanimously that the </w:t>
                </w:r>
                <w:r w:rsidR="006B65CB" w:rsidRPr="006B65CB">
                  <w:rPr>
                    <w:b/>
                    <w:bCs/>
                    <w:lang w:val="en-GB"/>
                  </w:rPr>
                  <w:t xml:space="preserve">aptitude colloquium </w:t>
                </w:r>
                <w:r w:rsidRPr="006B65CB">
                  <w:rPr>
                    <w:b/>
                    <w:bCs/>
                    <w:lang w:val="en-GB"/>
                  </w:rPr>
                  <w:t>has been failed</w:t>
                </w:r>
                <w:r w:rsidR="006B65CB" w:rsidRPr="006B65CB">
                  <w:rPr>
                    <w:b/>
                    <w:bCs/>
                    <w:lang w:val="en-GB"/>
                  </w:rPr>
                  <w:t>.</w:t>
                </w:r>
              </w:p>
              <w:p w14:paraId="65C9F8D5" w14:textId="4BB75019" w:rsidR="00DD19BF" w:rsidRPr="006B65CB" w:rsidRDefault="006B65CB" w:rsidP="007E36B7">
                <w:pPr>
                  <w:pStyle w:val="DokTabellentext"/>
                  <w:rPr>
                    <w:lang w:val="en-GB"/>
                  </w:rPr>
                </w:pPr>
                <w:r w:rsidRPr="006B65CB">
                  <w:rPr>
                    <w:lang w:val="en-GB"/>
                  </w:rPr>
                  <w:t>P</w:t>
                </w:r>
                <w:r w:rsidR="00DD19BF" w:rsidRPr="006B65CB">
                  <w:rPr>
                    <w:lang w:val="en-GB"/>
                  </w:rPr>
                  <w:t>lease explain</w:t>
                </w:r>
                <w:r w:rsidR="00683DCE">
                  <w:rPr>
                    <w:lang w:val="en-GB"/>
                  </w:rPr>
                  <w:t xml:space="preserve"> the</w:t>
                </w:r>
                <w:r w:rsidR="00DD19BF" w:rsidRPr="006B65CB">
                  <w:rPr>
                    <w:lang w:val="en-GB"/>
                  </w:rPr>
                  <w:t xml:space="preserve"> decision in the </w:t>
                </w:r>
                <w:r w:rsidR="00683DCE">
                  <w:rPr>
                    <w:lang w:val="en-GB"/>
                  </w:rPr>
                  <w:t>“</w:t>
                </w:r>
                <w:r w:rsidR="00683DCE" w:rsidRPr="006B65CB">
                  <w:rPr>
                    <w:lang w:val="en-GB"/>
                  </w:rPr>
                  <w:t>Notes” field</w:t>
                </w:r>
                <w:r w:rsidR="00DD19BF" w:rsidRPr="006B65CB">
                  <w:rPr>
                    <w:lang w:val="en-GB"/>
                  </w:rPr>
                  <w:t>.</w:t>
                </w:r>
                <w:r w:rsidR="00683DCE">
                  <w:rPr>
                    <w:lang w:val="en-GB"/>
                  </w:rPr>
                  <w:t xml:space="preserve"> </w:t>
                </w:r>
                <w:r w:rsidR="000C08A5">
                  <w:rPr>
                    <w:lang w:val="en-GB"/>
                  </w:rPr>
                  <w:t xml:space="preserve">In case the </w:t>
                </w:r>
                <w:r w:rsidR="000C08A5" w:rsidRPr="000C08A5">
                  <w:rPr>
                    <w:lang w:val="en-GB"/>
                  </w:rPr>
                  <w:t>aptitude colloquium has been failed</w:t>
                </w:r>
                <w:r w:rsidR="000C08A5">
                  <w:rPr>
                    <w:lang w:val="en-GB"/>
                  </w:rPr>
                  <w:t>:</w:t>
                </w:r>
              </w:p>
            </w:tc>
          </w:tr>
          <w:tr w:rsidR="000C08A5" w:rsidRPr="006B65CB" w14:paraId="7716731E" w14:textId="77777777" w:rsidTr="005D0BB1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414DFC4E" w14:textId="77777777" w:rsidR="000C08A5" w:rsidRPr="006B65CB" w:rsidRDefault="000C08A5" w:rsidP="00DD19BF">
                <w:pPr>
                  <w:rPr>
                    <w:lang w:val="en-GB"/>
                  </w:rPr>
                </w:pPr>
              </w:p>
            </w:tc>
            <w:tc>
              <w:tcPr>
                <w:tcW w:w="454" w:type="dxa"/>
                <w:shd w:val="clear" w:color="auto" w:fill="auto"/>
              </w:tcPr>
              <w:p w14:paraId="343F520A" w14:textId="5599956A" w:rsidR="000C08A5" w:rsidRPr="00683DCE" w:rsidRDefault="00E422BA" w:rsidP="000C08A5">
                <w:pPr>
                  <w:rPr>
                    <w:b/>
                    <w:bCs/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4"/>
                    <w:tag w:val="Checkbox4"/>
                    <w:id w:val="611939994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3C8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504" w:type="dxa"/>
                <w:shd w:val="clear" w:color="auto" w:fill="auto"/>
              </w:tcPr>
              <w:p w14:paraId="67D525C2" w14:textId="60ED71A8" w:rsidR="000C08A5" w:rsidRPr="00683DCE" w:rsidRDefault="000C08A5" w:rsidP="000C08A5">
                <w:pPr>
                  <w:pStyle w:val="DokTabellentext"/>
                  <w:rPr>
                    <w:lang w:val="en-GB"/>
                  </w:rPr>
                </w:pPr>
                <w:r w:rsidRPr="00683DCE">
                  <w:rPr>
                    <w:lang w:val="en-GB"/>
                  </w:rPr>
                  <w:t>The supervisor agrees with repeating the aptitude colloquium within 3 months.</w:t>
                </w:r>
              </w:p>
            </w:tc>
          </w:tr>
          <w:tr w:rsidR="000C08A5" w:rsidRPr="006B65CB" w14:paraId="3196187F" w14:textId="77777777" w:rsidTr="005D0BB1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4249A794" w14:textId="77777777" w:rsidR="000C08A5" w:rsidRPr="006B65CB" w:rsidRDefault="000C08A5" w:rsidP="00DD19BF">
                <w:pPr>
                  <w:rPr>
                    <w:lang w:val="en-GB"/>
                  </w:rPr>
                </w:pPr>
              </w:p>
            </w:tc>
            <w:tc>
              <w:tcPr>
                <w:tcW w:w="454" w:type="dxa"/>
                <w:shd w:val="clear" w:color="auto" w:fill="auto"/>
              </w:tcPr>
              <w:p w14:paraId="24CA0206" w14:textId="05059BC3" w:rsidR="000C08A5" w:rsidRPr="00683DCE" w:rsidRDefault="00E422BA" w:rsidP="000C08A5">
                <w:pPr>
                  <w:rPr>
                    <w:b/>
                    <w:bCs/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5"/>
                    <w:tag w:val="Checkbox5"/>
                    <w:id w:val="-1453386131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3C8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504" w:type="dxa"/>
                <w:shd w:val="clear" w:color="auto" w:fill="auto"/>
              </w:tcPr>
              <w:p w14:paraId="1EAEC3B1" w14:textId="575D6E66" w:rsidR="000C08A5" w:rsidRPr="00683DCE" w:rsidRDefault="000C08A5" w:rsidP="000C08A5">
                <w:pPr>
                  <w:pStyle w:val="DokTabellentext"/>
                  <w:rPr>
                    <w:lang w:val="en-GB"/>
                  </w:rPr>
                </w:pPr>
                <w:r w:rsidRPr="00683DCE">
                  <w:rPr>
                    <w:lang w:val="en-GB"/>
                  </w:rPr>
                  <w:t>The supervisor does not agree with repeating the aptitude colloquium.</w:t>
                </w:r>
              </w:p>
            </w:tc>
          </w:tr>
        </w:tbl>
        <w:p w14:paraId="0756A82A" w14:textId="24D0E40B" w:rsidR="00B45573" w:rsidRPr="006B65CB" w:rsidRDefault="00B45573" w:rsidP="00B45573">
          <w:pPr>
            <w:pStyle w:val="Heading2"/>
            <w:rPr>
              <w:lang w:val="en-GB"/>
            </w:rPr>
          </w:pPr>
          <w:r w:rsidRPr="00B45573">
            <w:rPr>
              <w:lang w:val="en-GB"/>
            </w:rPr>
            <w:t>Doctoral plan</w:t>
          </w:r>
        </w:p>
        <w:tbl>
          <w:tblPr>
            <w:tblW w:w="9412" w:type="dxa"/>
            <w:tblInd w:w="-5" w:type="dxa"/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454"/>
            <w:gridCol w:w="8958"/>
          </w:tblGrid>
          <w:tr w:rsidR="00B45573" w:rsidRPr="006B65CB" w14:paraId="67D3F697" w14:textId="77777777" w:rsidTr="00683DCE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227E0610" w14:textId="502A811A" w:rsidR="00B45573" w:rsidRPr="006B65CB" w:rsidRDefault="00E422BA" w:rsidP="007E36B7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6"/>
                    <w:tag w:val="Checkbox6"/>
                    <w:id w:val="641082008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0AD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shd w:val="clear" w:color="auto" w:fill="auto"/>
              </w:tcPr>
              <w:p w14:paraId="4AFD05CA" w14:textId="2BBD6F25" w:rsidR="00B45573" w:rsidRPr="006B65CB" w:rsidRDefault="00B45573" w:rsidP="007E36B7">
                <w:pPr>
                  <w:pStyle w:val="DokTabellentext"/>
                  <w:rPr>
                    <w:lang w:val="en-GB"/>
                  </w:rPr>
                </w:pPr>
                <w:r w:rsidRPr="00B45573">
                  <w:rPr>
                    <w:b/>
                    <w:bCs/>
                    <w:lang w:val="en-GB"/>
                  </w:rPr>
                  <w:t>The doctoral plan has been accepted.</w:t>
                </w:r>
              </w:p>
            </w:tc>
          </w:tr>
          <w:tr w:rsidR="00B45573" w:rsidRPr="006B65CB" w14:paraId="5909DE99" w14:textId="77777777" w:rsidTr="00683DCE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49A7E163" w14:textId="328037FA" w:rsidR="00B45573" w:rsidRPr="006B65CB" w:rsidRDefault="00E422BA" w:rsidP="007E36B7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7"/>
                    <w:tag w:val="Checkbox7"/>
                    <w:id w:val="1669674320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0AD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shd w:val="clear" w:color="auto" w:fill="auto"/>
              </w:tcPr>
              <w:p w14:paraId="344F15F3" w14:textId="3B76F644" w:rsidR="00B45573" w:rsidRPr="006B65CB" w:rsidRDefault="00B45573" w:rsidP="007E36B7">
                <w:pPr>
                  <w:pStyle w:val="DokTabellentext"/>
                  <w:rPr>
                    <w:lang w:val="en-GB"/>
                  </w:rPr>
                </w:pPr>
                <w:r w:rsidRPr="00B45573">
                  <w:rPr>
                    <w:b/>
                    <w:bCs/>
                    <w:lang w:val="en-GB"/>
                  </w:rPr>
                  <w:t>The doctoral plan is subject to minor revisions, which will be verified by the supervisor.</w:t>
                </w:r>
              </w:p>
            </w:tc>
          </w:tr>
        </w:tbl>
        <w:p w14:paraId="70DAA399" w14:textId="7654725F" w:rsidR="00EB1E9A" w:rsidRPr="006B65CB" w:rsidRDefault="00EB1E9A" w:rsidP="00EB1E9A">
          <w:pPr>
            <w:pStyle w:val="Heading2"/>
            <w:rPr>
              <w:lang w:val="en-GB"/>
            </w:rPr>
          </w:pPr>
          <w:r>
            <w:rPr>
              <w:lang w:val="en-GB"/>
            </w:rPr>
            <w:lastRenderedPageBreak/>
            <w:t>Learning agreement</w:t>
          </w:r>
        </w:p>
        <w:tbl>
          <w:tblPr>
            <w:tblW w:w="9412" w:type="dxa"/>
            <w:tblInd w:w="-5" w:type="dxa"/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454"/>
            <w:gridCol w:w="8958"/>
          </w:tblGrid>
          <w:tr w:rsidR="00EB1E9A" w:rsidRPr="006B65CB" w14:paraId="700766C6" w14:textId="77777777" w:rsidTr="00462EDC">
            <w:trPr>
              <w:cantSplit/>
              <w:trHeight w:val="284"/>
            </w:trPr>
            <w:tc>
              <w:tcPr>
                <w:tcW w:w="454" w:type="dxa"/>
                <w:shd w:val="clear" w:color="auto" w:fill="auto"/>
              </w:tcPr>
              <w:p w14:paraId="0EC31FD8" w14:textId="4EFD5E5A" w:rsidR="00EB1E9A" w:rsidRPr="006B65CB" w:rsidRDefault="00E422BA" w:rsidP="00462ED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alias w:val="Checkbox8"/>
                    <w:tag w:val="Checkbox8"/>
                    <w:id w:val="1137774284"/>
                    <w15:color w:val="FF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10F9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8958" w:type="dxa"/>
                <w:shd w:val="clear" w:color="auto" w:fill="auto"/>
              </w:tcPr>
              <w:p w14:paraId="6EA94D4D" w14:textId="0CEE8B2D" w:rsidR="00EB1E9A" w:rsidRPr="006B65CB" w:rsidRDefault="00EB1E9A" w:rsidP="00462EDC">
                <w:pPr>
                  <w:pStyle w:val="DokTabellentext"/>
                  <w:rPr>
                    <w:lang w:val="en-GB"/>
                  </w:rPr>
                </w:pPr>
                <w:r w:rsidRPr="00B45573">
                  <w:rPr>
                    <w:b/>
                    <w:bCs/>
                    <w:lang w:val="en-GB"/>
                  </w:rPr>
                  <w:t xml:space="preserve">The </w:t>
                </w:r>
                <w:r>
                  <w:rPr>
                    <w:b/>
                    <w:bCs/>
                    <w:lang w:val="en-GB"/>
                  </w:rPr>
                  <w:t>learning agreement</w:t>
                </w:r>
                <w:r w:rsidRPr="00B45573">
                  <w:rPr>
                    <w:b/>
                    <w:bCs/>
                    <w:lang w:val="en-GB"/>
                  </w:rPr>
                  <w:t xml:space="preserve"> has been accepted</w:t>
                </w:r>
                <w:r>
                  <w:rPr>
                    <w:b/>
                    <w:bCs/>
                    <w:lang w:val="en-GB"/>
                  </w:rPr>
                  <w:t xml:space="preserve"> by the supervisor</w:t>
                </w:r>
                <w:r w:rsidR="006D58F2">
                  <w:rPr>
                    <w:b/>
                    <w:bCs/>
                    <w:lang w:val="en-GB"/>
                  </w:rPr>
                  <w:t xml:space="preserve"> </w:t>
                </w:r>
                <w:r w:rsidR="006D58F2" w:rsidRPr="006D58F2">
                  <w:rPr>
                    <w:b/>
                    <w:bCs/>
                    <w:lang w:val="en-GB"/>
                  </w:rPr>
                  <w:t xml:space="preserve">and approved </w:t>
                </w:r>
                <w:r w:rsidR="006D58F2">
                  <w:rPr>
                    <w:b/>
                    <w:bCs/>
                    <w:lang w:val="en-GB"/>
                  </w:rPr>
                  <w:t>in</w:t>
                </w:r>
                <w:r w:rsidR="006D58F2" w:rsidRPr="006D58F2">
                  <w:rPr>
                    <w:b/>
                    <w:bCs/>
                    <w:lang w:val="en-GB"/>
                  </w:rPr>
                  <w:t xml:space="preserve"> e</w:t>
                </w:r>
                <w:r w:rsidR="006D58F2">
                  <w:rPr>
                    <w:b/>
                    <w:bCs/>
                    <w:lang w:val="en-GB"/>
                  </w:rPr>
                  <w:t>D</w:t>
                </w:r>
                <w:r w:rsidR="006D58F2" w:rsidRPr="006D58F2">
                  <w:rPr>
                    <w:b/>
                    <w:bCs/>
                    <w:lang w:val="en-GB"/>
                  </w:rPr>
                  <w:t>oz</w:t>
                </w:r>
                <w:r w:rsidRPr="00B45573">
                  <w:rPr>
                    <w:b/>
                    <w:bCs/>
                    <w:lang w:val="en-GB"/>
                  </w:rPr>
                  <w:t>.</w:t>
                </w:r>
              </w:p>
            </w:tc>
          </w:tr>
        </w:tbl>
        <w:p w14:paraId="7802AD1C" w14:textId="1E73A7C1" w:rsidR="00E43B61" w:rsidRPr="006B65CB" w:rsidRDefault="00E43B61" w:rsidP="00E43B61">
          <w:pPr>
            <w:pStyle w:val="Heading1"/>
            <w:spacing w:before="199"/>
            <w:rPr>
              <w:lang w:val="en-GB"/>
            </w:rPr>
          </w:pPr>
          <w:r>
            <w:rPr>
              <w:lang w:val="en-GB"/>
            </w:rPr>
            <w:t>Confirmation</w:t>
          </w:r>
        </w:p>
        <w:p w14:paraId="1938571C" w14:textId="55FDB90D" w:rsidR="00DD19BF" w:rsidRPr="006B65CB" w:rsidRDefault="00423C55" w:rsidP="00423C55">
          <w:pPr>
            <w:pStyle w:val="Heading2"/>
            <w:rPr>
              <w:lang w:val="en-GB"/>
            </w:rPr>
          </w:pPr>
          <w:r>
            <w:rPr>
              <w:lang w:val="en-GB"/>
            </w:rPr>
            <w:t>Chair</w:t>
          </w:r>
          <w:r w:rsidR="00FD74CB">
            <w:rPr>
              <w:lang w:val="en-GB"/>
            </w:rPr>
            <w:t>person</w:t>
          </w:r>
        </w:p>
        <w:tbl>
          <w:tblPr>
            <w:tblW w:w="9412" w:type="dxa"/>
            <w:tblInd w:w="-5" w:type="dxa"/>
            <w:tblLayout w:type="fixed"/>
            <w:tblCellMar>
              <w:top w:w="57" w:type="dxa"/>
              <w:left w:w="0" w:type="dxa"/>
              <w:bottom w:w="57" w:type="dxa"/>
              <w:right w:w="57" w:type="dxa"/>
            </w:tblCellMar>
            <w:tblLook w:val="00A0" w:firstRow="1" w:lastRow="0" w:firstColumn="1" w:lastColumn="0" w:noHBand="0" w:noVBand="0"/>
          </w:tblPr>
          <w:tblGrid>
            <w:gridCol w:w="2070"/>
            <w:gridCol w:w="2552"/>
            <w:gridCol w:w="168"/>
            <w:gridCol w:w="2070"/>
            <w:gridCol w:w="2552"/>
          </w:tblGrid>
          <w:tr w:rsidR="00423C55" w:rsidRPr="006B65CB" w14:paraId="244E869A" w14:textId="77777777" w:rsidTr="00E81B8A">
            <w:trPr>
              <w:cantSplit/>
              <w:trHeight w:val="284"/>
            </w:trPr>
            <w:tc>
              <w:tcPr>
                <w:tcW w:w="2070" w:type="dxa"/>
                <w:shd w:val="clear" w:color="auto" w:fill="auto"/>
              </w:tcPr>
              <w:p w14:paraId="40536E66" w14:textId="2C7BD585" w:rsidR="00423C55" w:rsidRPr="006B65CB" w:rsidRDefault="00423C55" w:rsidP="007E36B7">
                <w:pPr>
                  <w:pStyle w:val="DokTabellentext"/>
                  <w:rPr>
                    <w:lang w:val="en-GB"/>
                  </w:rPr>
                </w:pPr>
                <w:r>
                  <w:rPr>
                    <w:lang w:val="en-GB"/>
                  </w:rPr>
                  <w:t>First and last name</w:t>
                </w:r>
              </w:p>
            </w:tc>
            <w:sdt>
              <w:sdtPr>
                <w:alias w:val="Chairperson"/>
                <w:id w:val="-1540419749"/>
                <w:placeholder>
                  <w:docPart w:val="E5AF086AE53F4B488CF12ED62B5F2D56"/>
                </w:placeholder>
                <w:showingPlcHdr/>
                <w15:color w:val="FFFF00"/>
                <w:text/>
              </w:sdtPr>
              <w:sdtEndPr/>
              <w:sdtContent>
                <w:tc>
                  <w:tcPr>
                    <w:tcW w:w="2552" w:type="dxa"/>
                    <w:tcBorders>
                      <w:bottom w:val="dotted" w:sz="4" w:space="0" w:color="auto"/>
                    </w:tcBorders>
                    <w:shd w:val="clear" w:color="auto" w:fill="auto"/>
                  </w:tcPr>
                  <w:p w14:paraId="5BBF03C3" w14:textId="03755E12" w:rsidR="00423C55" w:rsidRPr="006B65CB" w:rsidRDefault="00D040AD" w:rsidP="007E36B7">
                    <w:pPr>
                      <w:pStyle w:val="DokTabellentext"/>
                      <w:rPr>
                        <w:lang w:val="en-GB"/>
                      </w:rPr>
                    </w:pPr>
                    <w:r>
                      <w:rPr>
                        <w:rStyle w:val="PlaceholderText"/>
                        <w:color w:val="F2F2F2" w:themeColor="background1" w:themeShade="F2"/>
                      </w:rPr>
                      <w:t>Chairperson n</w:t>
                    </w:r>
                    <w:r w:rsidRPr="00815B53">
                      <w:rPr>
                        <w:rStyle w:val="PlaceholderText"/>
                        <w:color w:val="F2F2F2" w:themeColor="background1" w:themeShade="F2"/>
                      </w:rPr>
                      <w:t>ame</w:t>
                    </w:r>
                  </w:p>
                </w:tc>
              </w:sdtContent>
            </w:sdt>
            <w:tc>
              <w:tcPr>
                <w:tcW w:w="168" w:type="dxa"/>
              </w:tcPr>
              <w:p w14:paraId="4A003F55" w14:textId="77777777" w:rsidR="00423C55" w:rsidRPr="006B65CB" w:rsidRDefault="00423C55" w:rsidP="007E36B7">
                <w:pPr>
                  <w:pStyle w:val="DokTabellentext"/>
                  <w:rPr>
                    <w:lang w:val="en-GB"/>
                  </w:rPr>
                </w:pPr>
              </w:p>
            </w:tc>
            <w:tc>
              <w:tcPr>
                <w:tcW w:w="2070" w:type="dxa"/>
                <w:shd w:val="clear" w:color="auto" w:fill="auto"/>
              </w:tcPr>
              <w:p w14:paraId="068A8483" w14:textId="3210867B" w:rsidR="00423C55" w:rsidRPr="006B65CB" w:rsidRDefault="00423C55" w:rsidP="007E36B7">
                <w:pPr>
                  <w:pStyle w:val="DokTabellentext"/>
                  <w:rPr>
                    <w:lang w:val="en-GB"/>
                  </w:rPr>
                </w:pPr>
                <w:r>
                  <w:rPr>
                    <w:lang w:val="en-GB"/>
                  </w:rPr>
                  <w:t>Date</w:t>
                </w:r>
                <w:r w:rsidR="00980A36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Signature</w:t>
                </w:r>
              </w:p>
            </w:tc>
            <w:tc>
              <w:tcPr>
                <w:tcW w:w="255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0B0A46E5" w14:textId="77777777" w:rsidR="00423C55" w:rsidRPr="006B65CB" w:rsidRDefault="00423C55" w:rsidP="007E36B7">
                <w:pPr>
                  <w:pStyle w:val="DokTabellentext"/>
                  <w:rPr>
                    <w:lang w:val="en-GB"/>
                  </w:rPr>
                </w:pPr>
              </w:p>
            </w:tc>
          </w:tr>
          <w:tr w:rsidR="0067245D" w:rsidRPr="006B65CB" w14:paraId="677D7260" w14:textId="77777777" w:rsidTr="00E81B8A">
            <w:trPr>
              <w:cantSplit/>
              <w:trHeight w:val="284"/>
            </w:trPr>
            <w:tc>
              <w:tcPr>
                <w:tcW w:w="4622" w:type="dxa"/>
                <w:gridSpan w:val="2"/>
                <w:shd w:val="clear" w:color="auto" w:fill="auto"/>
              </w:tcPr>
              <w:p w14:paraId="7D0DFEA3" w14:textId="704F2C4E" w:rsidR="0067245D" w:rsidRPr="006B65CB" w:rsidRDefault="0067245D" w:rsidP="0067245D">
                <w:pPr>
                  <w:pStyle w:val="Heading2"/>
                  <w:rPr>
                    <w:lang w:val="en-GB"/>
                  </w:rPr>
                </w:pPr>
                <w:r>
                  <w:rPr>
                    <w:lang w:val="en-GB"/>
                  </w:rPr>
                  <w:t>Doctoral student</w:t>
                </w:r>
              </w:p>
            </w:tc>
            <w:tc>
              <w:tcPr>
                <w:tcW w:w="166" w:type="dxa"/>
              </w:tcPr>
              <w:p w14:paraId="1CEEA316" w14:textId="77777777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</w:p>
            </w:tc>
            <w:tc>
              <w:tcPr>
                <w:tcW w:w="4622" w:type="dxa"/>
                <w:gridSpan w:val="2"/>
                <w:shd w:val="clear" w:color="auto" w:fill="auto"/>
              </w:tcPr>
              <w:p w14:paraId="53971E97" w14:textId="25EF9D38" w:rsidR="0067245D" w:rsidRPr="006B65CB" w:rsidRDefault="0067245D" w:rsidP="0067245D">
                <w:pPr>
                  <w:pStyle w:val="Heading2"/>
                  <w:rPr>
                    <w:lang w:val="en-GB"/>
                  </w:rPr>
                </w:pPr>
                <w:r>
                  <w:rPr>
                    <w:lang w:val="en-GB"/>
                  </w:rPr>
                  <w:t>Supervisor</w:t>
                </w:r>
              </w:p>
            </w:tc>
          </w:tr>
          <w:tr w:rsidR="0067245D" w:rsidRPr="006B65CB" w14:paraId="3F5FDDC9" w14:textId="77777777" w:rsidTr="00E81B8A">
            <w:trPr>
              <w:cantSplit/>
              <w:trHeight w:val="284"/>
            </w:trPr>
            <w:tc>
              <w:tcPr>
                <w:tcW w:w="2070" w:type="dxa"/>
                <w:shd w:val="clear" w:color="auto" w:fill="auto"/>
              </w:tcPr>
              <w:p w14:paraId="29028020" w14:textId="0568785A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  <w:r>
                  <w:rPr>
                    <w:lang w:val="en-GB"/>
                  </w:rPr>
                  <w:t>Signature</w:t>
                </w:r>
              </w:p>
            </w:tc>
            <w:tc>
              <w:tcPr>
                <w:tcW w:w="255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5FFA1CEC" w14:textId="77777777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</w:p>
            </w:tc>
            <w:tc>
              <w:tcPr>
                <w:tcW w:w="166" w:type="dxa"/>
              </w:tcPr>
              <w:p w14:paraId="193466A6" w14:textId="77777777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</w:p>
            </w:tc>
            <w:tc>
              <w:tcPr>
                <w:tcW w:w="2070" w:type="dxa"/>
                <w:shd w:val="clear" w:color="auto" w:fill="auto"/>
              </w:tcPr>
              <w:p w14:paraId="0A52AAC7" w14:textId="5B8B02F9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  <w:r>
                  <w:rPr>
                    <w:lang w:val="en-GB"/>
                  </w:rPr>
                  <w:t>Signature</w:t>
                </w:r>
              </w:p>
            </w:tc>
            <w:tc>
              <w:tcPr>
                <w:tcW w:w="2552" w:type="dxa"/>
                <w:tcBorders>
                  <w:bottom w:val="dotted" w:sz="4" w:space="0" w:color="auto"/>
                </w:tcBorders>
                <w:shd w:val="clear" w:color="auto" w:fill="auto"/>
              </w:tcPr>
              <w:p w14:paraId="206E37D0" w14:textId="77777777" w:rsidR="0067245D" w:rsidRPr="006B65CB" w:rsidRDefault="0067245D" w:rsidP="00462EDC">
                <w:pPr>
                  <w:pStyle w:val="DokTabellentext"/>
                  <w:rPr>
                    <w:lang w:val="en-GB"/>
                  </w:rPr>
                </w:pPr>
              </w:p>
            </w:tc>
          </w:tr>
        </w:tbl>
        <w:p w14:paraId="545264D2" w14:textId="77777777" w:rsidR="0067245D" w:rsidRPr="006B65CB" w:rsidRDefault="0067245D" w:rsidP="0067245D">
          <w:pPr>
            <w:rPr>
              <w:lang w:val="en-GB"/>
            </w:rPr>
          </w:pPr>
        </w:p>
        <w:p w14:paraId="2D044597" w14:textId="01BF9890" w:rsidR="00D36CCB" w:rsidRDefault="00E7271F" w:rsidP="00E7271F">
          <w:pPr>
            <w:pStyle w:val="Heading1"/>
            <w:rPr>
              <w:lang w:val="en-GB"/>
            </w:rPr>
          </w:pPr>
          <w:r>
            <w:rPr>
              <w:lang w:val="en-GB"/>
            </w:rPr>
            <w:t>Notes</w:t>
          </w:r>
        </w:p>
        <w:tbl>
          <w:tblPr>
            <w:tblStyle w:val="TableGrid"/>
            <w:tblW w:w="0" w:type="auto"/>
            <w:shd w:val="clear" w:color="auto" w:fill="D9D9D9" w:themeFill="background1" w:themeFillShade="D9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402"/>
          </w:tblGrid>
          <w:tr w:rsidR="000F4E17" w:rsidRPr="00257DA2" w14:paraId="735DFFC2" w14:textId="77777777" w:rsidTr="000C1E90">
            <w:tc>
              <w:tcPr>
                <w:tcW w:w="94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1FB2831" w14:textId="77777777" w:rsidR="000F4E17" w:rsidRDefault="000F4E17" w:rsidP="000F4E17">
                <w:pPr>
                  <w:pStyle w:val="DokLauftext"/>
                </w:pPr>
              </w:p>
              <w:p w14:paraId="6CC834CA" w14:textId="77777777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45C1442E" w14:textId="77777777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5BAEB334" w14:textId="77777777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220D8675" w14:textId="7B531EE0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3ED482AB" w14:textId="28C3B253" w:rsidR="0039629C" w:rsidRDefault="0039629C" w:rsidP="000F4E17">
                <w:pPr>
                  <w:pStyle w:val="DokLauftext"/>
                  <w:rPr>
                    <w:lang w:val="en-GB"/>
                  </w:rPr>
                </w:pPr>
              </w:p>
              <w:p w14:paraId="769CEFDE" w14:textId="77777777" w:rsidR="0039629C" w:rsidRDefault="0039629C" w:rsidP="000F4E17">
                <w:pPr>
                  <w:pStyle w:val="DokLauftext"/>
                  <w:rPr>
                    <w:lang w:val="en-GB"/>
                  </w:rPr>
                </w:pPr>
              </w:p>
              <w:p w14:paraId="040CC4ED" w14:textId="77777777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6B9249D1" w14:textId="143A4ADF" w:rsid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  <w:p w14:paraId="1B56F82C" w14:textId="0D54579A" w:rsidR="002408E3" w:rsidRDefault="002408E3" w:rsidP="000F4E17">
                <w:pPr>
                  <w:pStyle w:val="DokLauftext"/>
                  <w:rPr>
                    <w:lang w:val="en-GB"/>
                  </w:rPr>
                </w:pPr>
              </w:p>
              <w:p w14:paraId="111E7FCB" w14:textId="77777777" w:rsidR="002408E3" w:rsidRDefault="002408E3" w:rsidP="000F4E17">
                <w:pPr>
                  <w:pStyle w:val="DokLauftext"/>
                  <w:rPr>
                    <w:lang w:val="en-GB"/>
                  </w:rPr>
                </w:pPr>
              </w:p>
              <w:p w14:paraId="2B017E7B" w14:textId="7B263989" w:rsidR="000F4E17" w:rsidRPr="000F4E17" w:rsidRDefault="000F4E17" w:rsidP="000F4E17">
                <w:pPr>
                  <w:pStyle w:val="DokLauftext"/>
                  <w:rPr>
                    <w:lang w:val="en-GB"/>
                  </w:rPr>
                </w:pPr>
              </w:p>
            </w:tc>
          </w:tr>
        </w:tbl>
        <w:p w14:paraId="4B1E5E9C" w14:textId="1D4EAC55" w:rsidR="00831C12" w:rsidRDefault="00831C12" w:rsidP="000F4E17">
          <w:pPr>
            <w:pStyle w:val="DokLauftext"/>
            <w:rPr>
              <w:lang w:val="en-GB"/>
            </w:rPr>
          </w:pPr>
        </w:p>
        <w:tbl>
          <w:tblPr>
            <w:tblStyle w:val="TableGrid"/>
            <w:tblW w:w="0" w:type="auto"/>
            <w:shd w:val="clear" w:color="auto" w:fill="D9D9D9" w:themeFill="background1" w:themeFillShade="D9"/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402"/>
          </w:tblGrid>
          <w:tr w:rsidR="000F4E17" w:rsidRPr="00257DA2" w14:paraId="41E0621D" w14:textId="77777777" w:rsidTr="007E36B7">
            <w:tc>
              <w:tcPr>
                <w:tcW w:w="9402" w:type="dxa"/>
                <w:shd w:val="clear" w:color="auto" w:fill="D9D9D9" w:themeFill="background1" w:themeFillShade="D9"/>
              </w:tcPr>
              <w:p w14:paraId="64D3D926" w14:textId="08921B94" w:rsidR="00FC6047" w:rsidRPr="00D12429" w:rsidRDefault="000F4E17" w:rsidP="006E060C">
                <w:pPr>
                  <w:pStyle w:val="DokTabellentext"/>
                  <w:rPr>
                    <w:lang w:val="en-GB"/>
                  </w:rPr>
                </w:pPr>
                <w:r w:rsidRPr="00FC6047">
                  <w:rPr>
                    <w:lang w:val="en-GB"/>
                  </w:rPr>
                  <w:t xml:space="preserve">Once the aptitude colloquium has been passed, definitive admission to the doctoral student </w:t>
                </w:r>
                <w:r w:rsidR="00006132">
                  <w:rPr>
                    <w:lang w:val="en-GB"/>
                  </w:rPr>
                  <w:t>will be</w:t>
                </w:r>
                <w:r w:rsidRPr="00FC6047">
                  <w:rPr>
                    <w:lang w:val="en-GB"/>
                  </w:rPr>
                  <w:t xml:space="preserve"> granted.</w:t>
                </w:r>
                <w:r w:rsidR="00FC6047" w:rsidRPr="00FC6047">
                  <w:rPr>
                    <w:lang w:val="en-GB"/>
                  </w:rPr>
                  <w:t xml:space="preserve"> </w:t>
                </w:r>
                <w:r w:rsidR="00D12429">
                  <w:rPr>
                    <w:lang w:val="en-GB"/>
                  </w:rPr>
                  <w:t>T</w:t>
                </w:r>
                <w:r w:rsidR="00FC6047" w:rsidRPr="00FC6047">
                  <w:rPr>
                    <w:lang w:val="en-GB"/>
                  </w:rPr>
                  <w:t>he following documents must be submitted to the D-​ERDW doctoral administration</w:t>
                </w:r>
                <w:r w:rsidR="006E060C">
                  <w:rPr>
                    <w:lang w:val="en-GB"/>
                  </w:rPr>
                  <w:t xml:space="preserve"> </w:t>
                </w:r>
                <w:r w:rsidR="006E060C" w:rsidRPr="006E060C">
                  <w:rPr>
                    <w:lang w:val="en-GB"/>
                  </w:rPr>
                  <w:t xml:space="preserve">no later than </w:t>
                </w:r>
                <w:r w:rsidR="006E060C" w:rsidRPr="00C60447">
                  <w:rPr>
                    <w:b/>
                    <w:bCs/>
                    <w:lang w:val="en-GB"/>
                  </w:rPr>
                  <w:t xml:space="preserve">4 weeks </w:t>
                </w:r>
                <w:r w:rsidR="005D4760" w:rsidRPr="00C60447">
                  <w:rPr>
                    <w:b/>
                    <w:bCs/>
                    <w:lang w:val="en-GB"/>
                  </w:rPr>
                  <w:t>after</w:t>
                </w:r>
                <w:r w:rsidR="006E060C" w:rsidRPr="00C60447">
                  <w:rPr>
                    <w:b/>
                    <w:bCs/>
                    <w:lang w:val="en-GB"/>
                  </w:rPr>
                  <w:t xml:space="preserve"> the aptitude</w:t>
                </w:r>
                <w:r w:rsidR="00FF4891" w:rsidRPr="00C60447">
                  <w:rPr>
                    <w:b/>
                    <w:bCs/>
                    <w:lang w:val="en-GB"/>
                  </w:rPr>
                  <w:t xml:space="preserve"> </w:t>
                </w:r>
                <w:r w:rsidR="006E060C" w:rsidRPr="00C60447">
                  <w:rPr>
                    <w:b/>
                    <w:bCs/>
                    <w:lang w:val="en-GB"/>
                  </w:rPr>
                  <w:t>colloquium</w:t>
                </w:r>
                <w:r w:rsidR="001E3E31">
                  <w:rPr>
                    <w:lang w:val="en-GB"/>
                  </w:rPr>
                  <w:t>:</w:t>
                </w:r>
              </w:p>
              <w:p w14:paraId="6CB7C261" w14:textId="0CB6D80F" w:rsidR="00D12429" w:rsidRDefault="00DE1FB2" w:rsidP="00D12429">
                <w:pPr>
                  <w:pStyle w:val="DokTabellentextAufzhlung1"/>
                  <w:rPr>
                    <w:lang w:val="en-GB"/>
                  </w:rPr>
                </w:pPr>
                <w:r>
                  <w:rPr>
                    <w:lang w:val="en-GB"/>
                  </w:rPr>
                  <w:t>t</w:t>
                </w:r>
                <w:r w:rsidR="00FC6047" w:rsidRPr="00D12429">
                  <w:rPr>
                    <w:lang w:val="en-GB"/>
                  </w:rPr>
                  <w:t xml:space="preserve">he </w:t>
                </w:r>
                <w:r w:rsidR="002A48BE">
                  <w:rPr>
                    <w:lang w:val="en-GB"/>
                  </w:rPr>
                  <w:t>title page</w:t>
                </w:r>
                <w:r w:rsidR="00FC6047" w:rsidRPr="00D12429">
                  <w:rPr>
                    <w:lang w:val="en-GB"/>
                  </w:rPr>
                  <w:t>, the</w:t>
                </w:r>
                <w:r w:rsidR="000F4E17" w:rsidRPr="00D12429">
                  <w:rPr>
                    <w:lang w:val="en-GB"/>
                  </w:rPr>
                  <w:t xml:space="preserve"> </w:t>
                </w:r>
                <w:r w:rsidR="00C60447">
                  <w:rPr>
                    <w:lang w:val="en-GB"/>
                  </w:rPr>
                  <w:t>signed</w:t>
                </w:r>
                <w:r w:rsidR="00C60447" w:rsidRPr="00D12429">
                  <w:rPr>
                    <w:lang w:val="en-GB"/>
                  </w:rPr>
                  <w:t xml:space="preserve"> decision</w:t>
                </w:r>
                <w:r w:rsidR="00C60447">
                  <w:rPr>
                    <w:lang w:val="en-GB"/>
                  </w:rPr>
                  <w:t xml:space="preserve">, and the </w:t>
                </w:r>
                <w:r w:rsidR="00FF4891">
                  <w:rPr>
                    <w:lang w:val="en-GB"/>
                  </w:rPr>
                  <w:t xml:space="preserve">signed </w:t>
                </w:r>
                <w:r w:rsidR="000F4E17" w:rsidRPr="00D12429">
                  <w:rPr>
                    <w:lang w:val="en-GB"/>
                  </w:rPr>
                  <w:t>doctoral plan</w:t>
                </w:r>
                <w:r w:rsidR="00C60447">
                  <w:rPr>
                    <w:lang w:val="en-GB"/>
                  </w:rPr>
                  <w:t xml:space="preserve"> </w:t>
                </w:r>
                <w:r w:rsidR="00FC6047" w:rsidRPr="00D12429">
                  <w:rPr>
                    <w:lang w:val="en-GB"/>
                  </w:rPr>
                  <w:t>as one combined PDF document</w:t>
                </w:r>
              </w:p>
              <w:p w14:paraId="02068DD7" w14:textId="77777777" w:rsidR="00D12429" w:rsidRPr="0022340F" w:rsidRDefault="00D12429" w:rsidP="0022340F">
                <w:pPr>
                  <w:pStyle w:val="DokTabellentext"/>
                </w:pPr>
              </w:p>
              <w:p w14:paraId="775CE594" w14:textId="3E8F3B21" w:rsidR="000F4E17" w:rsidRPr="000F4E17" w:rsidRDefault="000F4E17" w:rsidP="009437A1">
                <w:pPr>
                  <w:pStyle w:val="DokTabellentext"/>
                  <w:rPr>
                    <w:lang w:val="en-GB"/>
                  </w:rPr>
                </w:pPr>
                <w:r w:rsidRPr="00FC6047">
                  <w:rPr>
                    <w:lang w:val="en-GB"/>
                  </w:rPr>
                  <w:t>If the aptitude colloquium has been failed, it may be repeated once, provided that the supervisor agrees. The supervisor may only refuse a repetition if the aptitude committee unanimously assessed</w:t>
                </w:r>
                <w:r w:rsidRPr="000F4E17">
                  <w:rPr>
                    <w:lang w:val="en-GB"/>
                  </w:rPr>
                  <w:t xml:space="preserve"> the first attempt as failed. Any repetition must take place within </w:t>
                </w:r>
                <w:r w:rsidR="00D20E61">
                  <w:rPr>
                    <w:lang w:val="en-GB"/>
                  </w:rPr>
                  <w:t>3</w:t>
                </w:r>
                <w:r w:rsidRPr="000F4E17">
                  <w:rPr>
                    <w:lang w:val="en-GB"/>
                  </w:rPr>
                  <w:t xml:space="preserve"> months of the first definitive result.</w:t>
                </w:r>
              </w:p>
            </w:tc>
          </w:tr>
        </w:tbl>
        <w:p w14:paraId="43C4DD1D" w14:textId="4EF894FA" w:rsidR="00EC478A" w:rsidRPr="006B65CB" w:rsidRDefault="00E422BA" w:rsidP="00D36CCB">
          <w:pPr>
            <w:rPr>
              <w:lang w:val="en-GB"/>
            </w:rPr>
          </w:pPr>
        </w:p>
      </w:sdtContent>
    </w:sdt>
    <w:sectPr w:rsidR="00EC478A" w:rsidRPr="006B65CB" w:rsidSect="00683D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1247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A2C4" w14:textId="77777777" w:rsidR="00285140" w:rsidRDefault="00285140" w:rsidP="00263F6B">
      <w:pPr>
        <w:pStyle w:val="Header"/>
      </w:pPr>
      <w:r>
        <w:separator/>
      </w:r>
    </w:p>
  </w:endnote>
  <w:endnote w:type="continuationSeparator" w:id="0">
    <w:p w14:paraId="1066C553" w14:textId="77777777" w:rsidR="00285140" w:rsidRDefault="00285140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2"/>
      <w:gridCol w:w="4703"/>
    </w:tblGrid>
    <w:tr w:rsidR="005B10E4" w:rsidRPr="005B10E4" w14:paraId="2A59EEBA" w14:textId="77777777" w:rsidTr="002E1DA1">
      <w:tc>
        <w:tcPr>
          <w:tcW w:w="4702" w:type="dxa"/>
          <w:hideMark/>
        </w:tcPr>
        <w:p w14:paraId="6C2BF733" w14:textId="2359BF51" w:rsidR="004073B3" w:rsidRDefault="00A90C8D" w:rsidP="004073B3">
          <w:pPr>
            <w:pStyle w:val="Footer"/>
          </w:pPr>
          <w:fldSimple w:instr=" STYLEREF  Dok_Klassifizierung  \* MERGEFORMAT ">
            <w:r w:rsidR="00E422BA">
              <w:rPr>
                <w:noProof/>
              </w:rPr>
              <w:t>CONFIDENTIAL</w:t>
            </w:r>
          </w:fldSimple>
        </w:p>
      </w:tc>
      <w:tc>
        <w:tcPr>
          <w:tcW w:w="4703" w:type="dxa"/>
        </w:tcPr>
        <w:p w14:paraId="6DB74188" w14:textId="2BBD0016" w:rsidR="004073B3" w:rsidRPr="005B10E4" w:rsidRDefault="005B10E4" w:rsidP="005B10E4">
          <w:pPr>
            <w:pStyle w:val="Footer"/>
            <w:jc w:val="right"/>
          </w:pPr>
          <w:r w:rsidRPr="005B10E4">
            <w:t xml:space="preserve">Page </w:t>
          </w:r>
          <w:r w:rsidR="004073B3" w:rsidRPr="005B10E4">
            <w:fldChar w:fldCharType="begin"/>
          </w:r>
          <w:r w:rsidR="004073B3" w:rsidRPr="005B10E4">
            <w:instrText xml:space="preserve"> PAGE  \* Arabic  \* MERGEFORMAT </w:instrText>
          </w:r>
          <w:r w:rsidR="004073B3" w:rsidRPr="005B10E4">
            <w:fldChar w:fldCharType="separate"/>
          </w:r>
          <w:r w:rsidR="004073B3" w:rsidRPr="005B10E4">
            <w:t>2</w:t>
          </w:r>
          <w:r w:rsidR="004073B3" w:rsidRPr="005B10E4">
            <w:rPr>
              <w:noProof/>
            </w:rPr>
            <w:fldChar w:fldCharType="end"/>
          </w:r>
          <w:r w:rsidR="004073B3" w:rsidRPr="005B10E4">
            <w:t xml:space="preserve"> / </w:t>
          </w:r>
          <w:r w:rsidR="00E422BA">
            <w:fldChar w:fldCharType="begin"/>
          </w:r>
          <w:r w:rsidR="00E422BA">
            <w:instrText xml:space="preserve"> NUMPAGES  \* Arabic  \* MERGEFORMAT </w:instrText>
          </w:r>
          <w:r w:rsidR="00E422BA">
            <w:fldChar w:fldCharType="separate"/>
          </w:r>
          <w:r w:rsidR="004073B3" w:rsidRPr="005B10E4">
            <w:t>2</w:t>
          </w:r>
          <w:r w:rsidR="00E422BA">
            <w:fldChar w:fldCharType="end"/>
          </w:r>
        </w:p>
      </w:tc>
    </w:tr>
  </w:tbl>
  <w:p w14:paraId="572813D6" w14:textId="77777777" w:rsidR="00081F88" w:rsidRPr="00AF120F" w:rsidRDefault="00081F88" w:rsidP="00A659DA">
    <w:pPr>
      <w:pStyle w:val="Footer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5B10E4" w:rsidRPr="005B10E4" w14:paraId="4DD24A98" w14:textId="77777777" w:rsidTr="007971DB">
      <w:trPr>
        <w:trHeight w:hRule="exact" w:val="907"/>
      </w:trPr>
      <w:tc>
        <w:tcPr>
          <w:tcW w:w="3515" w:type="dxa"/>
          <w:vAlign w:val="bottom"/>
        </w:tcPr>
        <w:p w14:paraId="1403F302" w14:textId="006F4A2F" w:rsidR="00D36CCB" w:rsidRPr="005B10E4" w:rsidRDefault="00192003" w:rsidP="00D36CCB">
          <w:pPr>
            <w:pStyle w:val="Footer"/>
          </w:pPr>
          <w:r w:rsidRPr="005B10E4">
            <w:rPr>
              <w:noProof/>
            </w:rPr>
            <w:drawing>
              <wp:inline distT="0" distB="0" distL="0" distR="0" wp14:anchorId="2818E543" wp14:editId="15ECB9C1">
                <wp:extent cx="707390" cy="262255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262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Align w:val="bottom"/>
        </w:tcPr>
        <w:p w14:paraId="768E57FC" w14:textId="6CDBCB2E" w:rsidR="00D36CCB" w:rsidRPr="005B10E4" w:rsidRDefault="007971DB" w:rsidP="000D0E8C">
          <w:pPr>
            <w:pStyle w:val="Footer"/>
            <w:tabs>
              <w:tab w:val="right" w:pos="2718"/>
            </w:tabs>
            <w:jc w:val="right"/>
            <w:rPr>
              <w:szCs w:val="17"/>
            </w:rPr>
          </w:pPr>
          <w:r w:rsidRPr="005B10E4">
            <w:tab/>
          </w:r>
          <w:r w:rsidR="000D0E8C" w:rsidRPr="005B10E4">
            <w:t xml:space="preserve">Page </w:t>
          </w:r>
          <w:r w:rsidR="00B23C68" w:rsidRPr="005B10E4">
            <w:fldChar w:fldCharType="begin"/>
          </w:r>
          <w:r w:rsidR="00B23C68" w:rsidRPr="005B10E4">
            <w:instrText xml:space="preserve"> PAGE  \* Arabic  \* MERGEFORMAT </w:instrText>
          </w:r>
          <w:r w:rsidR="00B23C68" w:rsidRPr="005B10E4">
            <w:fldChar w:fldCharType="separate"/>
          </w:r>
          <w:r w:rsidR="00B23C68" w:rsidRPr="005B10E4">
            <w:t>2</w:t>
          </w:r>
          <w:r w:rsidR="00B23C68" w:rsidRPr="005B10E4">
            <w:rPr>
              <w:noProof/>
            </w:rPr>
            <w:fldChar w:fldCharType="end"/>
          </w:r>
          <w:r w:rsidR="00B23C68" w:rsidRPr="005B10E4">
            <w:t xml:space="preserve"> / </w:t>
          </w:r>
          <w:fldSimple w:instr=" NUMPAGES  \* Arabic  \* MERGEFORMAT ">
            <w:r w:rsidR="00B23C68" w:rsidRPr="005B10E4">
              <w:t>2</w:t>
            </w:r>
          </w:fldSimple>
        </w:p>
      </w:tc>
    </w:tr>
  </w:tbl>
  <w:p w14:paraId="1784805D" w14:textId="6F27295D" w:rsidR="00081F88" w:rsidRPr="005B10E4" w:rsidRDefault="00C66619" w:rsidP="00D36CCB">
    <w:pPr>
      <w:spacing w:line="240" w:lineRule="auto"/>
      <w:rPr>
        <w:sz w:val="2"/>
        <w:szCs w:val="2"/>
      </w:rPr>
    </w:pPr>
    <w:r w:rsidRPr="005B10E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0" wp14:anchorId="740CBAA4" wp14:editId="5E8351D5">
              <wp:simplePos x="0" y="0"/>
              <wp:positionH relativeFrom="page">
                <wp:posOffset>144145</wp:posOffset>
              </wp:positionH>
              <wp:positionV relativeFrom="page">
                <wp:posOffset>9721215</wp:posOffset>
              </wp:positionV>
              <wp:extent cx="180000" cy="820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82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50253" w14:textId="00E10FAC" w:rsidR="000D0E8C" w:rsidRPr="00206174" w:rsidRDefault="000D0E8C" w:rsidP="00206174">
                          <w:pPr>
                            <w:pStyle w:val="DokVersionierung"/>
                          </w:pPr>
                          <w:bookmarkStart w:id="1" w:name="Versionierung"/>
                          <w:r w:rsidRPr="00206174">
                            <w:t xml:space="preserve">Version: </w:t>
                          </w:r>
                          <w:r w:rsidR="00FB3500">
                            <w:t>13</w:t>
                          </w:r>
                          <w:r w:rsidR="009910F9">
                            <w:t>.</w:t>
                          </w:r>
                          <w:r w:rsidR="00FB3500">
                            <w:t>03</w:t>
                          </w:r>
                          <w:r w:rsidR="00C66619" w:rsidRPr="00206174">
                            <w:t>.20</w:t>
                          </w:r>
                          <w:r w:rsidR="001C5CA2">
                            <w:t>23</w:t>
                          </w:r>
                          <w:bookmarkEnd w:id="1"/>
                        </w:p>
                      </w:txbxContent>
                    </wps:txbx>
                    <wps:bodyPr rot="0" vert="vert270" wrap="non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CBA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35pt;margin-top:765.45pt;width:14.15pt;height:64.6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" o:allowoverlap="f" filled="f" stroked="f">
              <v:textbox style="layout-flow:vertical;mso-layout-flow-alt:bottom-to-top" inset="1mm,1mm,1mm,1mm">
                <w:txbxContent>
                  <w:p w14:paraId="18250253" w14:textId="00E10FAC" w:rsidR="000D0E8C" w:rsidRPr="00206174" w:rsidRDefault="000D0E8C" w:rsidP="00206174">
                    <w:pPr>
                      <w:pStyle w:val="DokVersionierung"/>
                    </w:pPr>
                    <w:bookmarkStart w:id="2" w:name="Versionierung"/>
                    <w:r w:rsidRPr="00206174">
                      <w:t xml:space="preserve">Version: </w:t>
                    </w:r>
                    <w:r w:rsidR="00FB3500">
                      <w:t>13</w:t>
                    </w:r>
                    <w:r w:rsidR="009910F9">
                      <w:t>.</w:t>
                    </w:r>
                    <w:r w:rsidR="00FB3500">
                      <w:t>03</w:t>
                    </w:r>
                    <w:r w:rsidR="00C66619" w:rsidRPr="00206174">
                      <w:t>.20</w:t>
                    </w:r>
                    <w:r w:rsidR="001C5CA2">
                      <w:t>23</w:t>
                    </w:r>
                    <w:bookmarkEnd w:id="2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702B" w14:textId="77777777" w:rsidR="00285140" w:rsidRDefault="00285140" w:rsidP="00263F6B">
      <w:pPr>
        <w:pStyle w:val="Header"/>
      </w:pPr>
      <w:r>
        <w:separator/>
      </w:r>
    </w:p>
  </w:footnote>
  <w:footnote w:type="continuationSeparator" w:id="0">
    <w:p w14:paraId="4DBA7DE1" w14:textId="77777777" w:rsidR="00285140" w:rsidRDefault="00285140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6643F297" w14:textId="77777777" w:rsidTr="00A659DA">
      <w:tc>
        <w:tcPr>
          <w:tcW w:w="9412" w:type="dxa"/>
          <w:hideMark/>
        </w:tcPr>
        <w:p w14:paraId="583AE3D9" w14:textId="21A7FD04" w:rsidR="00A659DA" w:rsidRDefault="00A90C8D" w:rsidP="00A659DA">
          <w:pPr>
            <w:pStyle w:val="Header"/>
          </w:pPr>
          <w:fldSimple w:instr=" STYLEREF  Dok_Titel  \* MERGEFORMAT ">
            <w:r w:rsidR="00E422BA">
              <w:rPr>
                <w:noProof/>
              </w:rPr>
              <w:t>Aptitude colloquium: Decision</w:t>
            </w:r>
          </w:fldSimple>
          <w:r w:rsidR="0022340F">
            <w:t xml:space="preserve"> | </w:t>
          </w:r>
          <w:r w:rsidR="00E422BA">
            <w:fldChar w:fldCharType="begin"/>
          </w:r>
          <w:r w:rsidR="00E422BA">
            <w:instrText xml:space="preserve"> STYLEREF  "Dok_Tabellentext Doctoral student name"  \* MERGEFORMAT </w:instrText>
          </w:r>
          <w:r w:rsidR="00E422BA">
            <w:fldChar w:fldCharType="separate"/>
          </w:r>
          <w:r w:rsidR="00E422BA">
            <w:rPr>
              <w:noProof/>
            </w:rPr>
            <w:t>Student name</w:t>
          </w:r>
          <w:r w:rsidR="00E422BA">
            <w:rPr>
              <w:noProof/>
            </w:rPr>
            <w:fldChar w:fldCharType="end"/>
          </w:r>
        </w:p>
      </w:tc>
    </w:tr>
  </w:tbl>
  <w:p w14:paraId="57BE873C" w14:textId="19FA5828" w:rsidR="00A552E4" w:rsidRPr="00F00740" w:rsidRDefault="00206174" w:rsidP="00F00740">
    <w:pPr>
      <w:pStyle w:val="Header"/>
    </w:pPr>
    <w:r w:rsidRPr="000D0E8C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0981234" wp14:editId="0009D110">
              <wp:simplePos x="0" y="0"/>
              <wp:positionH relativeFrom="page">
                <wp:posOffset>144145</wp:posOffset>
              </wp:positionH>
              <wp:positionV relativeFrom="page">
                <wp:posOffset>9721215</wp:posOffset>
              </wp:positionV>
              <wp:extent cx="180000" cy="820800"/>
              <wp:effectExtent l="0" t="0" r="0" b="0"/>
              <wp:wrapTopAndBottom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82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4749B" w14:textId="06410E1A" w:rsidR="00206174" w:rsidRPr="00C66619" w:rsidRDefault="00EC478A" w:rsidP="00C66619">
                          <w:pPr>
                            <w:pStyle w:val="DokVersionierung"/>
                          </w:pPr>
                          <w:r>
                            <w:fldChar w:fldCharType="begin"/>
                          </w:r>
                          <w:r>
                            <w:instrText xml:space="preserve"> REF Versionierung \h </w:instrText>
                          </w:r>
                          <w:r>
                            <w:fldChar w:fldCharType="separate"/>
                          </w:r>
                          <w:r w:rsidR="00E422BA" w:rsidRPr="00206174">
                            <w:t xml:space="preserve">Version: </w:t>
                          </w:r>
                          <w:r w:rsidR="00E422BA">
                            <w:t>13.03</w:t>
                          </w:r>
                          <w:r w:rsidR="00E422BA" w:rsidRPr="00206174">
                            <w:t>.20</w:t>
                          </w:r>
                          <w:r w:rsidR="00E422BA"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812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35pt;margin-top:765.45pt;width:14.15pt;height:64.6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" o:allowoverlap="f" filled="f" stroked="f">
              <v:textbox style="layout-flow:vertical;mso-layout-flow-alt:bottom-to-top" inset="1mm,1mm,1mm,1mm">
                <w:txbxContent>
                  <w:p w14:paraId="0A54749B" w14:textId="06410E1A" w:rsidR="00206174" w:rsidRPr="00C66619" w:rsidRDefault="00EC478A" w:rsidP="00C66619">
                    <w:pPr>
                      <w:pStyle w:val="DokVersionierung"/>
                    </w:pPr>
                    <w:r>
                      <w:fldChar w:fldCharType="begin"/>
                    </w:r>
                    <w:r>
                      <w:instrText xml:space="preserve"> REF Versionierung \h </w:instrText>
                    </w:r>
                    <w:r>
                      <w:fldChar w:fldCharType="separate"/>
                    </w:r>
                    <w:r w:rsidR="00E422BA" w:rsidRPr="00206174">
                      <w:t xml:space="preserve">Version: </w:t>
                    </w:r>
                    <w:r w:rsidR="00E422BA">
                      <w:t>13.03</w:t>
                    </w:r>
                    <w:r w:rsidR="00E422BA" w:rsidRPr="00206174">
                      <w:t>.20</w:t>
                    </w:r>
                    <w:r w:rsidR="00E422BA"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FD6977" w:rsidRPr="00B35B2F" w14:paraId="2BD184F6" w14:textId="77777777" w:rsidTr="00EA4E22">
      <w:trPr>
        <w:trHeight w:val="4479"/>
      </w:trPr>
      <w:tc>
        <w:tcPr>
          <w:tcW w:w="5358" w:type="dxa"/>
          <w:hideMark/>
        </w:tcPr>
        <w:p w14:paraId="5681138D" w14:textId="77777777" w:rsidR="00FD6977" w:rsidRDefault="00FD6977" w:rsidP="00EA4E22">
          <w:pPr>
            <w:pStyle w:val="Header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1" layoutInCell="1" allowOverlap="1" wp14:anchorId="14C93B99" wp14:editId="07000DAA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alias w:val="Einheit"/>
            <w:tag w:val="einheit"/>
            <w:id w:val="2255200"/>
            <w:text w:multiLine="1"/>
          </w:sdtPr>
          <w:sdtEndPr/>
          <w:sdtContent>
            <w:p w14:paraId="30D7E609" w14:textId="2E728B44" w:rsidR="00FD6977" w:rsidRDefault="00885B45" w:rsidP="00EA4E22">
              <w:pPr>
                <w:pStyle w:val="AbsEinheit"/>
                <w:framePr w:wrap="auto" w:vAnchor="margin" w:yAlign="inline"/>
                <w:rPr>
                  <w:lang w:val="en-GB"/>
                </w:rPr>
              </w:pPr>
              <w:r w:rsidRPr="00885B45">
                <w:t xml:space="preserve">Department of Earth Sciences </w:t>
              </w:r>
              <w:r w:rsidRPr="00885B45">
                <w:br/>
              </w:r>
              <w:r>
                <w:t>D</w:t>
              </w:r>
              <w:r w:rsidRPr="00885B45">
                <w:t xml:space="preserve">octoral </w:t>
              </w:r>
              <w:r>
                <w:t>A</w:t>
              </w:r>
              <w:r w:rsidRPr="00885B45">
                <w:t>dministration</w:t>
              </w:r>
            </w:p>
          </w:sdtContent>
        </w:sdt>
        <w:sdt>
          <w:sdtPr>
            <w:rPr>
              <w:lang w:val="en-GB"/>
            </w:rPr>
            <w:alias w:val="Absender"/>
            <w:tag w:val="absender"/>
            <w:id w:val="-871143685"/>
            <w:docPartList>
              <w:docPartGallery w:val="Quick Parts"/>
              <w:docPartCategory w:val="Absender"/>
            </w:docPartList>
          </w:sdtPr>
          <w:sdtEndPr/>
          <w:sdtContent>
            <w:p w14:paraId="65A0AAA1" w14:textId="77777777" w:rsidR="00FD6977" w:rsidRDefault="00FD6977" w:rsidP="00EA4E22">
              <w:pPr>
                <w:pStyle w:val="AbsAdresse"/>
                <w:rPr>
                  <w:lang w:val="en-GB"/>
                </w:rPr>
              </w:pPr>
              <w:r>
                <w:rPr>
                  <w:lang w:val="en-GB"/>
                </w:rPr>
                <w:t>ETH Zurich</w:t>
              </w:r>
            </w:p>
            <w:p w14:paraId="34FDC0A9" w14:textId="00B5BE97" w:rsidR="00192003" w:rsidRPr="001B2535" w:rsidRDefault="00885B45" w:rsidP="00192003">
              <w:pPr>
                <w:pStyle w:val="AbsAdresse"/>
                <w:rPr>
                  <w:lang w:val="en-GB"/>
                </w:rPr>
              </w:pPr>
              <w:r w:rsidRPr="00885B45">
                <w:rPr>
                  <w:lang w:val="en-GB"/>
                </w:rPr>
                <w:t>Study Administration</w:t>
              </w:r>
            </w:p>
            <w:p w14:paraId="05D4E452" w14:textId="752470B3" w:rsidR="00192003" w:rsidRPr="002D18AD" w:rsidRDefault="00192003" w:rsidP="00192003">
              <w:pPr>
                <w:pStyle w:val="AbsAdresse"/>
                <w:rPr>
                  <w:lang w:val="it-IT"/>
                </w:rPr>
              </w:pPr>
              <w:r w:rsidRPr="002D18AD">
                <w:rPr>
                  <w:lang w:val="it-IT"/>
                </w:rPr>
                <w:t>NO D</w:t>
              </w:r>
              <w:r w:rsidR="005E41B0">
                <w:rPr>
                  <w:lang w:val="it-IT"/>
                </w:rPr>
                <w:t xml:space="preserve"> 63</w:t>
              </w:r>
              <w:r>
                <w:rPr>
                  <w:lang w:val="it-IT"/>
                </w:rPr>
                <w:t xml:space="preserve"> </w:t>
              </w:r>
            </w:p>
            <w:p w14:paraId="5347D7DC" w14:textId="7AF40865" w:rsidR="00192003" w:rsidRPr="002D18AD" w:rsidRDefault="00192003" w:rsidP="00192003">
              <w:pPr>
                <w:pStyle w:val="AbsAdresse"/>
                <w:rPr>
                  <w:lang w:val="it-IT"/>
                </w:rPr>
              </w:pPr>
              <w:r w:rsidRPr="002D18AD">
                <w:rPr>
                  <w:lang w:val="it-IT"/>
                </w:rPr>
                <w:t>Sonneggstrasse 5</w:t>
              </w:r>
            </w:p>
            <w:p w14:paraId="0630E400" w14:textId="77777777" w:rsidR="00192003" w:rsidRPr="00167995" w:rsidRDefault="00192003" w:rsidP="00192003">
              <w:pPr>
                <w:pStyle w:val="AbsAdresse"/>
                <w:rPr>
                  <w:b/>
                </w:rPr>
              </w:pPr>
              <w:r w:rsidRPr="00167995">
                <w:t xml:space="preserve">8092 Zurich, </w:t>
              </w:r>
              <w:proofErr w:type="spellStart"/>
              <w:r w:rsidRPr="00167995">
                <w:t>Switzerland</w:t>
              </w:r>
              <w:proofErr w:type="spellEnd"/>
            </w:p>
            <w:p w14:paraId="1CA775A5" w14:textId="77777777" w:rsidR="00192003" w:rsidRPr="002D18AD" w:rsidRDefault="00192003" w:rsidP="00192003">
              <w:pPr>
                <w:pStyle w:val="AbsAdresse"/>
              </w:pPr>
            </w:p>
            <w:p w14:paraId="5F5903C5" w14:textId="70E6B72B" w:rsidR="00192003" w:rsidRPr="00192003" w:rsidRDefault="00192003" w:rsidP="00192003">
              <w:pPr>
                <w:pStyle w:val="AbsAdresse"/>
              </w:pPr>
              <w:r w:rsidRPr="00192003">
                <w:t xml:space="preserve">Phone +41 44 632 </w:t>
              </w:r>
              <w:r w:rsidR="00885B45">
                <w:t>86</w:t>
              </w:r>
              <w:r w:rsidRPr="00192003">
                <w:t xml:space="preserve"> </w:t>
              </w:r>
              <w:r w:rsidR="00885B45">
                <w:t>44</w:t>
              </w:r>
            </w:p>
            <w:p w14:paraId="74F28BAF" w14:textId="3EA0E319" w:rsidR="00192003" w:rsidRPr="00192003" w:rsidRDefault="00885B45" w:rsidP="00192003">
              <w:pPr>
                <w:pStyle w:val="AbsAdresse"/>
              </w:pPr>
              <w:r>
                <w:t>lehre</w:t>
              </w:r>
              <w:r w:rsidR="00192003" w:rsidRPr="00192003">
                <w:t>@erdw.ethz.ch</w:t>
              </w:r>
            </w:p>
            <w:p w14:paraId="17E5A0BA" w14:textId="77777777" w:rsidR="00FD6977" w:rsidRDefault="00192003" w:rsidP="00192003">
              <w:pPr>
                <w:pStyle w:val="AbsAdresse"/>
                <w:rPr>
                  <w:lang w:val="en-GB"/>
                </w:rPr>
              </w:pPr>
              <w:r>
                <w:rPr>
                  <w:lang w:val="en-GB"/>
                </w:rPr>
                <w:t>erdw</w:t>
              </w:r>
              <w:r w:rsidRPr="001B2535">
                <w:rPr>
                  <w:lang w:val="en-GB"/>
                </w:rPr>
                <w:t>.ethz.ch</w:t>
              </w:r>
              <w:r>
                <w:rPr>
                  <w:lang w:val="en-GB"/>
                </w:rPr>
                <w:t xml:space="preserve"> </w:t>
              </w:r>
            </w:p>
          </w:sdtContent>
        </w:sdt>
        <w:p w14:paraId="5F53C5A0" w14:textId="77777777" w:rsidR="00FD6977" w:rsidRDefault="00FD6977" w:rsidP="00EA4E22">
          <w:pPr>
            <w:pStyle w:val="Header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  <w:lang w:val="en-GB"/>
            </w:rPr>
          </w:pPr>
        </w:p>
      </w:tc>
    </w:tr>
  </w:tbl>
  <w:p w14:paraId="1FE6922F" w14:textId="77777777" w:rsidR="00D36CCB" w:rsidRPr="00B35B2F" w:rsidRDefault="00D36CCB" w:rsidP="00EA4E2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8DA"/>
    <w:multiLevelType w:val="hybridMultilevel"/>
    <w:tmpl w:val="3912E508"/>
    <w:lvl w:ilvl="0" w:tplc="13C83A72">
      <w:numFmt w:val="bullet"/>
      <w:lvlText w:val="☐"/>
      <w:lvlJc w:val="left"/>
      <w:pPr>
        <w:ind w:left="135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DE5968">
      <w:numFmt w:val="bullet"/>
      <w:lvlText w:val="☐"/>
      <w:lvlJc w:val="left"/>
      <w:pPr>
        <w:ind w:left="1070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6168074">
      <w:numFmt w:val="bullet"/>
      <w:lvlText w:val="•"/>
      <w:lvlJc w:val="left"/>
      <w:pPr>
        <w:ind w:left="1998" w:hanging="228"/>
      </w:pPr>
      <w:rPr>
        <w:rFonts w:hint="default"/>
        <w:lang w:val="en-US" w:eastAsia="en-US" w:bidi="ar-SA"/>
      </w:rPr>
    </w:lvl>
    <w:lvl w:ilvl="3" w:tplc="6F72F014">
      <w:numFmt w:val="bullet"/>
      <w:lvlText w:val="•"/>
      <w:lvlJc w:val="left"/>
      <w:pPr>
        <w:ind w:left="2916" w:hanging="228"/>
      </w:pPr>
      <w:rPr>
        <w:rFonts w:hint="default"/>
        <w:lang w:val="en-US" w:eastAsia="en-US" w:bidi="ar-SA"/>
      </w:rPr>
    </w:lvl>
    <w:lvl w:ilvl="4" w:tplc="F2C408B2">
      <w:numFmt w:val="bullet"/>
      <w:lvlText w:val="•"/>
      <w:lvlJc w:val="left"/>
      <w:pPr>
        <w:ind w:left="3835" w:hanging="228"/>
      </w:pPr>
      <w:rPr>
        <w:rFonts w:hint="default"/>
        <w:lang w:val="en-US" w:eastAsia="en-US" w:bidi="ar-SA"/>
      </w:rPr>
    </w:lvl>
    <w:lvl w:ilvl="5" w:tplc="D30AD56E">
      <w:numFmt w:val="bullet"/>
      <w:lvlText w:val="•"/>
      <w:lvlJc w:val="left"/>
      <w:pPr>
        <w:ind w:left="4753" w:hanging="228"/>
      </w:pPr>
      <w:rPr>
        <w:rFonts w:hint="default"/>
        <w:lang w:val="en-US" w:eastAsia="en-US" w:bidi="ar-SA"/>
      </w:rPr>
    </w:lvl>
    <w:lvl w:ilvl="6" w:tplc="650CD932">
      <w:numFmt w:val="bullet"/>
      <w:lvlText w:val="•"/>
      <w:lvlJc w:val="left"/>
      <w:pPr>
        <w:ind w:left="5672" w:hanging="228"/>
      </w:pPr>
      <w:rPr>
        <w:rFonts w:hint="default"/>
        <w:lang w:val="en-US" w:eastAsia="en-US" w:bidi="ar-SA"/>
      </w:rPr>
    </w:lvl>
    <w:lvl w:ilvl="7" w:tplc="CFC655CE">
      <w:numFmt w:val="bullet"/>
      <w:lvlText w:val="•"/>
      <w:lvlJc w:val="left"/>
      <w:pPr>
        <w:ind w:left="6590" w:hanging="228"/>
      </w:pPr>
      <w:rPr>
        <w:rFonts w:hint="default"/>
        <w:lang w:val="en-US" w:eastAsia="en-US" w:bidi="ar-SA"/>
      </w:rPr>
    </w:lvl>
    <w:lvl w:ilvl="8" w:tplc="2000F7CE">
      <w:numFmt w:val="bullet"/>
      <w:lvlText w:val="•"/>
      <w:lvlJc w:val="left"/>
      <w:pPr>
        <w:ind w:left="7509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3100">
    <w:abstractNumId w:val="11"/>
  </w:num>
  <w:num w:numId="2" w16cid:durableId="2012370876">
    <w:abstractNumId w:val="2"/>
  </w:num>
  <w:num w:numId="3" w16cid:durableId="591477994">
    <w:abstractNumId w:val="5"/>
  </w:num>
  <w:num w:numId="4" w16cid:durableId="1837843325">
    <w:abstractNumId w:val="10"/>
  </w:num>
  <w:num w:numId="5" w16cid:durableId="1074083837">
    <w:abstractNumId w:val="5"/>
  </w:num>
  <w:num w:numId="6" w16cid:durableId="1434590290">
    <w:abstractNumId w:val="0"/>
  </w:num>
  <w:num w:numId="7" w16cid:durableId="1231695720">
    <w:abstractNumId w:val="1"/>
  </w:num>
  <w:num w:numId="8" w16cid:durableId="197028026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912443">
    <w:abstractNumId w:val="12"/>
  </w:num>
  <w:num w:numId="10" w16cid:durableId="222448906">
    <w:abstractNumId w:val="8"/>
  </w:num>
  <w:num w:numId="11" w16cid:durableId="986057966">
    <w:abstractNumId w:val="4"/>
  </w:num>
  <w:num w:numId="12" w16cid:durableId="420374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506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740196">
    <w:abstractNumId w:val="3"/>
  </w:num>
  <w:num w:numId="15" w16cid:durableId="967322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941473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7564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0579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0379313">
    <w:abstractNumId w:val="9"/>
  </w:num>
  <w:num w:numId="20" w16cid:durableId="789327125">
    <w:abstractNumId w:val="11"/>
  </w:num>
  <w:num w:numId="21" w16cid:durableId="838540452">
    <w:abstractNumId w:val="7"/>
  </w:num>
  <w:num w:numId="22" w16cid:durableId="1867937760">
    <w:abstractNumId w:val="7"/>
    <w:lvlOverride w:ilvl="0">
      <w:startOverride w:val="1"/>
    </w:lvlOverride>
  </w:num>
  <w:num w:numId="23" w16cid:durableId="10293352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8728074">
    <w:abstractNumId w:val="11"/>
  </w:num>
  <w:num w:numId="25" w16cid:durableId="1464080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40"/>
    <w:rsid w:val="0000482D"/>
    <w:rsid w:val="00006132"/>
    <w:rsid w:val="0001191F"/>
    <w:rsid w:val="000200EA"/>
    <w:rsid w:val="00022BF3"/>
    <w:rsid w:val="00054D11"/>
    <w:rsid w:val="00065ADA"/>
    <w:rsid w:val="00081F88"/>
    <w:rsid w:val="0008585A"/>
    <w:rsid w:val="00090CDD"/>
    <w:rsid w:val="000A0CD7"/>
    <w:rsid w:val="000C08A5"/>
    <w:rsid w:val="000C1E90"/>
    <w:rsid w:val="000D0E8C"/>
    <w:rsid w:val="000E186A"/>
    <w:rsid w:val="000F17AE"/>
    <w:rsid w:val="000F4E17"/>
    <w:rsid w:val="00101850"/>
    <w:rsid w:val="00112AB9"/>
    <w:rsid w:val="00122091"/>
    <w:rsid w:val="00124F9B"/>
    <w:rsid w:val="00131046"/>
    <w:rsid w:val="00152386"/>
    <w:rsid w:val="00155B04"/>
    <w:rsid w:val="00172AE3"/>
    <w:rsid w:val="00174937"/>
    <w:rsid w:val="00192003"/>
    <w:rsid w:val="001A01AB"/>
    <w:rsid w:val="001A43DC"/>
    <w:rsid w:val="001C4508"/>
    <w:rsid w:val="001C5CA2"/>
    <w:rsid w:val="001C6348"/>
    <w:rsid w:val="001C6609"/>
    <w:rsid w:val="001C72CA"/>
    <w:rsid w:val="001E3E31"/>
    <w:rsid w:val="001F258F"/>
    <w:rsid w:val="001F3E14"/>
    <w:rsid w:val="00206174"/>
    <w:rsid w:val="0021137D"/>
    <w:rsid w:val="0022340F"/>
    <w:rsid w:val="00230E64"/>
    <w:rsid w:val="002408E3"/>
    <w:rsid w:val="00247A40"/>
    <w:rsid w:val="00263F6B"/>
    <w:rsid w:val="00266780"/>
    <w:rsid w:val="00274D3D"/>
    <w:rsid w:val="00276662"/>
    <w:rsid w:val="00285140"/>
    <w:rsid w:val="002860BE"/>
    <w:rsid w:val="002A48BE"/>
    <w:rsid w:val="002C5E0A"/>
    <w:rsid w:val="002D7825"/>
    <w:rsid w:val="002F4CC7"/>
    <w:rsid w:val="003069EF"/>
    <w:rsid w:val="00306A7E"/>
    <w:rsid w:val="00324A0C"/>
    <w:rsid w:val="003259DC"/>
    <w:rsid w:val="00326582"/>
    <w:rsid w:val="003404AA"/>
    <w:rsid w:val="003419CA"/>
    <w:rsid w:val="00345A55"/>
    <w:rsid w:val="00347563"/>
    <w:rsid w:val="00362E26"/>
    <w:rsid w:val="00370E00"/>
    <w:rsid w:val="00377555"/>
    <w:rsid w:val="003804CE"/>
    <w:rsid w:val="00380EC5"/>
    <w:rsid w:val="00393573"/>
    <w:rsid w:val="0039505F"/>
    <w:rsid w:val="0039629C"/>
    <w:rsid w:val="003A7744"/>
    <w:rsid w:val="003B7FEB"/>
    <w:rsid w:val="003D425D"/>
    <w:rsid w:val="003D556D"/>
    <w:rsid w:val="003E0BCD"/>
    <w:rsid w:val="003F5E88"/>
    <w:rsid w:val="004011F2"/>
    <w:rsid w:val="00404374"/>
    <w:rsid w:val="004073B3"/>
    <w:rsid w:val="00411508"/>
    <w:rsid w:val="00423C55"/>
    <w:rsid w:val="004252C8"/>
    <w:rsid w:val="00430E15"/>
    <w:rsid w:val="00437642"/>
    <w:rsid w:val="00451978"/>
    <w:rsid w:val="00454AE4"/>
    <w:rsid w:val="004657C2"/>
    <w:rsid w:val="00475703"/>
    <w:rsid w:val="00493EC6"/>
    <w:rsid w:val="00495AAE"/>
    <w:rsid w:val="004B46CB"/>
    <w:rsid w:val="004B780F"/>
    <w:rsid w:val="004C6B5C"/>
    <w:rsid w:val="004E6732"/>
    <w:rsid w:val="004F1476"/>
    <w:rsid w:val="004F6E24"/>
    <w:rsid w:val="004F70E4"/>
    <w:rsid w:val="005044C6"/>
    <w:rsid w:val="0051073C"/>
    <w:rsid w:val="00510854"/>
    <w:rsid w:val="00523131"/>
    <w:rsid w:val="00545A98"/>
    <w:rsid w:val="00555437"/>
    <w:rsid w:val="00562AC1"/>
    <w:rsid w:val="0057266A"/>
    <w:rsid w:val="00575409"/>
    <w:rsid w:val="00594F5A"/>
    <w:rsid w:val="005A3D9E"/>
    <w:rsid w:val="005B0043"/>
    <w:rsid w:val="005B10E4"/>
    <w:rsid w:val="005C0598"/>
    <w:rsid w:val="005D0BB1"/>
    <w:rsid w:val="005D4760"/>
    <w:rsid w:val="005D7E9B"/>
    <w:rsid w:val="005E2B5B"/>
    <w:rsid w:val="005E41B0"/>
    <w:rsid w:val="005E496F"/>
    <w:rsid w:val="006179EE"/>
    <w:rsid w:val="0062098F"/>
    <w:rsid w:val="006228D2"/>
    <w:rsid w:val="006248C1"/>
    <w:rsid w:val="00635FC1"/>
    <w:rsid w:val="00651DA0"/>
    <w:rsid w:val="00655F3D"/>
    <w:rsid w:val="006626BB"/>
    <w:rsid w:val="0067098F"/>
    <w:rsid w:val="0067245D"/>
    <w:rsid w:val="006725A3"/>
    <w:rsid w:val="00676898"/>
    <w:rsid w:val="00676D4C"/>
    <w:rsid w:val="00683DCE"/>
    <w:rsid w:val="00687E3F"/>
    <w:rsid w:val="0069132A"/>
    <w:rsid w:val="00691A4B"/>
    <w:rsid w:val="006A071D"/>
    <w:rsid w:val="006B56B6"/>
    <w:rsid w:val="006B65CB"/>
    <w:rsid w:val="006D58F2"/>
    <w:rsid w:val="006E060C"/>
    <w:rsid w:val="006F0171"/>
    <w:rsid w:val="006F050D"/>
    <w:rsid w:val="006F346A"/>
    <w:rsid w:val="0070228A"/>
    <w:rsid w:val="00706AED"/>
    <w:rsid w:val="007076EF"/>
    <w:rsid w:val="00717A01"/>
    <w:rsid w:val="00742A12"/>
    <w:rsid w:val="00757FF4"/>
    <w:rsid w:val="00762BB5"/>
    <w:rsid w:val="00763251"/>
    <w:rsid w:val="0077402B"/>
    <w:rsid w:val="00776FB0"/>
    <w:rsid w:val="007971D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15B53"/>
    <w:rsid w:val="008218FD"/>
    <w:rsid w:val="00831C12"/>
    <w:rsid w:val="00836B80"/>
    <w:rsid w:val="00837A2C"/>
    <w:rsid w:val="00842F4A"/>
    <w:rsid w:val="00853E89"/>
    <w:rsid w:val="0085482E"/>
    <w:rsid w:val="0085490E"/>
    <w:rsid w:val="00856CE9"/>
    <w:rsid w:val="00867C5D"/>
    <w:rsid w:val="00885B45"/>
    <w:rsid w:val="00890B7B"/>
    <w:rsid w:val="008972ED"/>
    <w:rsid w:val="008A1D95"/>
    <w:rsid w:val="008B2626"/>
    <w:rsid w:val="008B2B62"/>
    <w:rsid w:val="008B7087"/>
    <w:rsid w:val="008C23F9"/>
    <w:rsid w:val="008E1125"/>
    <w:rsid w:val="008E15EC"/>
    <w:rsid w:val="008E1C98"/>
    <w:rsid w:val="008F130E"/>
    <w:rsid w:val="008F378B"/>
    <w:rsid w:val="009118DA"/>
    <w:rsid w:val="00923EB6"/>
    <w:rsid w:val="009437A1"/>
    <w:rsid w:val="0095653C"/>
    <w:rsid w:val="009600E7"/>
    <w:rsid w:val="009631D3"/>
    <w:rsid w:val="0097058E"/>
    <w:rsid w:val="00980A36"/>
    <w:rsid w:val="00985449"/>
    <w:rsid w:val="009910F9"/>
    <w:rsid w:val="009A1D05"/>
    <w:rsid w:val="009B0EC4"/>
    <w:rsid w:val="009B19B0"/>
    <w:rsid w:val="009B1E94"/>
    <w:rsid w:val="009C089E"/>
    <w:rsid w:val="009C395B"/>
    <w:rsid w:val="009D1021"/>
    <w:rsid w:val="009D5C1D"/>
    <w:rsid w:val="009F6675"/>
    <w:rsid w:val="009F7AD2"/>
    <w:rsid w:val="00A133E5"/>
    <w:rsid w:val="00A523CA"/>
    <w:rsid w:val="00A552E4"/>
    <w:rsid w:val="00A55A96"/>
    <w:rsid w:val="00A576DF"/>
    <w:rsid w:val="00A5799D"/>
    <w:rsid w:val="00A64D4E"/>
    <w:rsid w:val="00A659DA"/>
    <w:rsid w:val="00A76836"/>
    <w:rsid w:val="00A76DE5"/>
    <w:rsid w:val="00A90C8D"/>
    <w:rsid w:val="00A91596"/>
    <w:rsid w:val="00A93919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3C68"/>
    <w:rsid w:val="00B268BC"/>
    <w:rsid w:val="00B2727A"/>
    <w:rsid w:val="00B35B2F"/>
    <w:rsid w:val="00B36F85"/>
    <w:rsid w:val="00B3752D"/>
    <w:rsid w:val="00B45573"/>
    <w:rsid w:val="00B456C9"/>
    <w:rsid w:val="00B52E8A"/>
    <w:rsid w:val="00B755CA"/>
    <w:rsid w:val="00B96878"/>
    <w:rsid w:val="00BA2EFF"/>
    <w:rsid w:val="00BA7DC7"/>
    <w:rsid w:val="00BC7FBF"/>
    <w:rsid w:val="00BD2453"/>
    <w:rsid w:val="00BF00B4"/>
    <w:rsid w:val="00BF3A88"/>
    <w:rsid w:val="00BF7C69"/>
    <w:rsid w:val="00C15AFA"/>
    <w:rsid w:val="00C16FF6"/>
    <w:rsid w:val="00C3085B"/>
    <w:rsid w:val="00C32F3B"/>
    <w:rsid w:val="00C32F68"/>
    <w:rsid w:val="00C37522"/>
    <w:rsid w:val="00C4607E"/>
    <w:rsid w:val="00C53372"/>
    <w:rsid w:val="00C563C8"/>
    <w:rsid w:val="00C56FC7"/>
    <w:rsid w:val="00C60447"/>
    <w:rsid w:val="00C66619"/>
    <w:rsid w:val="00C70E56"/>
    <w:rsid w:val="00C72045"/>
    <w:rsid w:val="00C845A0"/>
    <w:rsid w:val="00C85912"/>
    <w:rsid w:val="00C90F49"/>
    <w:rsid w:val="00CD4269"/>
    <w:rsid w:val="00CD5D49"/>
    <w:rsid w:val="00CE3B6C"/>
    <w:rsid w:val="00D01E1B"/>
    <w:rsid w:val="00D040AD"/>
    <w:rsid w:val="00D06AAD"/>
    <w:rsid w:val="00D12429"/>
    <w:rsid w:val="00D12610"/>
    <w:rsid w:val="00D20E61"/>
    <w:rsid w:val="00D26B69"/>
    <w:rsid w:val="00D36CCB"/>
    <w:rsid w:val="00D560B6"/>
    <w:rsid w:val="00D70625"/>
    <w:rsid w:val="00D72BF8"/>
    <w:rsid w:val="00D7575C"/>
    <w:rsid w:val="00D81D21"/>
    <w:rsid w:val="00D9182B"/>
    <w:rsid w:val="00D97445"/>
    <w:rsid w:val="00DA3C57"/>
    <w:rsid w:val="00DA7673"/>
    <w:rsid w:val="00DB19AD"/>
    <w:rsid w:val="00DB69A8"/>
    <w:rsid w:val="00DB6B9D"/>
    <w:rsid w:val="00DD19BF"/>
    <w:rsid w:val="00DD30DE"/>
    <w:rsid w:val="00DE1FB2"/>
    <w:rsid w:val="00DF3703"/>
    <w:rsid w:val="00E04713"/>
    <w:rsid w:val="00E13478"/>
    <w:rsid w:val="00E14013"/>
    <w:rsid w:val="00E149EA"/>
    <w:rsid w:val="00E33D6C"/>
    <w:rsid w:val="00E422BA"/>
    <w:rsid w:val="00E42AA2"/>
    <w:rsid w:val="00E43B61"/>
    <w:rsid w:val="00E46A60"/>
    <w:rsid w:val="00E557AA"/>
    <w:rsid w:val="00E57EF7"/>
    <w:rsid w:val="00E610DB"/>
    <w:rsid w:val="00E61551"/>
    <w:rsid w:val="00E62D75"/>
    <w:rsid w:val="00E64405"/>
    <w:rsid w:val="00E6784E"/>
    <w:rsid w:val="00E7271F"/>
    <w:rsid w:val="00E81B8A"/>
    <w:rsid w:val="00E9467F"/>
    <w:rsid w:val="00E9582D"/>
    <w:rsid w:val="00E975A0"/>
    <w:rsid w:val="00EA4E22"/>
    <w:rsid w:val="00EA72DF"/>
    <w:rsid w:val="00EB1C9D"/>
    <w:rsid w:val="00EB1E9A"/>
    <w:rsid w:val="00EC478A"/>
    <w:rsid w:val="00EC5AB6"/>
    <w:rsid w:val="00EC5B5E"/>
    <w:rsid w:val="00EE1B30"/>
    <w:rsid w:val="00EF6A9A"/>
    <w:rsid w:val="00EF7852"/>
    <w:rsid w:val="00F00740"/>
    <w:rsid w:val="00F026D5"/>
    <w:rsid w:val="00F03206"/>
    <w:rsid w:val="00F3209F"/>
    <w:rsid w:val="00F33E57"/>
    <w:rsid w:val="00F34C98"/>
    <w:rsid w:val="00F35AAF"/>
    <w:rsid w:val="00F55EF0"/>
    <w:rsid w:val="00F946B8"/>
    <w:rsid w:val="00FA2671"/>
    <w:rsid w:val="00FB3500"/>
    <w:rsid w:val="00FB38AD"/>
    <w:rsid w:val="00FC6047"/>
    <w:rsid w:val="00FD4DA6"/>
    <w:rsid w:val="00FD6977"/>
    <w:rsid w:val="00FD74CB"/>
    <w:rsid w:val="00FE62D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C8822"/>
  <w15:docId w15:val="{D4251798-46B9-4EA5-9BB4-8502A77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08"/>
    <w:pPr>
      <w:spacing w:line="280" w:lineRule="atLeast"/>
    </w:pPr>
    <w:rPr>
      <w:sz w:val="22"/>
    </w:rPr>
  </w:style>
  <w:style w:type="paragraph" w:styleId="Heading1">
    <w:name w:val="heading 1"/>
    <w:basedOn w:val="Normal"/>
    <w:next w:val="DokLauftext"/>
    <w:link w:val="Heading1Char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Heading2">
    <w:name w:val="heading 2"/>
    <w:basedOn w:val="Normal"/>
    <w:next w:val="DokLauftext"/>
    <w:link w:val="Heading2Char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DokLauftext"/>
    <w:link w:val="Heading3Char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Normal"/>
    <w:next w:val="DokLauftext"/>
    <w:link w:val="Heading4Char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6CCB"/>
    <w:rPr>
      <w:b/>
      <w:sz w:val="17"/>
    </w:rPr>
  </w:style>
  <w:style w:type="paragraph" w:styleId="Footer">
    <w:name w:val="footer"/>
    <w:basedOn w:val="Normal"/>
    <w:link w:val="FooterChar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6CCB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Normal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Normal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Normal"/>
    <w:uiPriority w:val="2"/>
    <w:qFormat/>
    <w:rsid w:val="00676898"/>
    <w:pPr>
      <w:spacing w:before="22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36CCB"/>
    <w:rPr>
      <w:b/>
      <w:kern w:val="28"/>
      <w:sz w:val="29"/>
    </w:rPr>
  </w:style>
  <w:style w:type="character" w:customStyle="1" w:styleId="Heading2Char">
    <w:name w:val="Heading 2 Char"/>
    <w:basedOn w:val="DefaultParagraphFont"/>
    <w:link w:val="Heading2"/>
    <w:uiPriority w:val="4"/>
    <w:rsid w:val="00D36CC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D36CCB"/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TOC2">
    <w:name w:val="toc 2"/>
    <w:basedOn w:val="Normal"/>
    <w:next w:val="Normal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TOC3">
    <w:name w:val="toc 3"/>
    <w:basedOn w:val="Normal"/>
    <w:next w:val="Normal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Normal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Normal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unhideWhenUsed/>
    <w:rsid w:val="003A7744"/>
  </w:style>
  <w:style w:type="paragraph" w:customStyle="1" w:styleId="DokTabellentext">
    <w:name w:val="Dok_Tabellentext"/>
    <w:basedOn w:val="Normal"/>
    <w:uiPriority w:val="1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Normal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DefaultParagraphFon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ooter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Normal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Normal"/>
    <w:uiPriority w:val="2"/>
    <w:rsid w:val="00493EC6"/>
    <w:pPr>
      <w:spacing w:line="250" w:lineRule="atLeast"/>
    </w:pPr>
    <w:rPr>
      <w:sz w:val="19"/>
    </w:rPr>
  </w:style>
  <w:style w:type="paragraph" w:customStyle="1" w:styleId="DokKlassifizierung">
    <w:name w:val="Dok_Klassifizierung"/>
    <w:basedOn w:val="BriefDatum"/>
    <w:qFormat/>
    <w:rsid w:val="00DF3703"/>
    <w:rPr>
      <w:b/>
      <w:bCs/>
    </w:rPr>
  </w:style>
  <w:style w:type="paragraph" w:styleId="ListParagraph">
    <w:name w:val="List Paragraph"/>
    <w:basedOn w:val="Normal"/>
    <w:uiPriority w:val="1"/>
    <w:qFormat/>
    <w:rsid w:val="0062098F"/>
    <w:pPr>
      <w:widowControl w:val="0"/>
      <w:autoSpaceDE w:val="0"/>
      <w:autoSpaceDN w:val="0"/>
      <w:spacing w:before="18" w:line="240" w:lineRule="auto"/>
      <w:ind w:left="135" w:hanging="229"/>
    </w:pPr>
    <w:rPr>
      <w:rFonts w:eastAsia="Arial" w:cs="Arial"/>
      <w:szCs w:val="22"/>
      <w:lang w:val="en-US"/>
    </w:rPr>
  </w:style>
  <w:style w:type="paragraph" w:customStyle="1" w:styleId="DokTabellentextspacing">
    <w:name w:val="Dok_Tabellentext spacing"/>
    <w:basedOn w:val="DokTabellentext"/>
    <w:qFormat/>
    <w:rsid w:val="00C37522"/>
    <w:pPr>
      <w:spacing w:after="120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37522"/>
    <w:rPr>
      <w:i/>
      <w:iCs/>
    </w:rPr>
  </w:style>
  <w:style w:type="paragraph" w:customStyle="1" w:styleId="DokTabellentextAufzhlung1">
    <w:name w:val="Dok_Tabellentext Aufzählung 1"/>
    <w:basedOn w:val="Aufzhlung1"/>
    <w:rsid w:val="00C37522"/>
    <w:pPr>
      <w:spacing w:line="220" w:lineRule="atLeast"/>
      <w:ind w:left="170" w:hanging="170"/>
    </w:pPr>
    <w:rPr>
      <w:sz w:val="17"/>
    </w:rPr>
  </w:style>
  <w:style w:type="paragraph" w:customStyle="1" w:styleId="DokTabellentextDoctoralstudentname">
    <w:name w:val="Dok_Tabellentext Doctoral student name"/>
    <w:basedOn w:val="DokTabellentext"/>
    <w:rsid w:val="0022340F"/>
    <w:rPr>
      <w:lang w:val="en-GB"/>
    </w:rPr>
  </w:style>
  <w:style w:type="paragraph" w:customStyle="1" w:styleId="DokVersionierung">
    <w:name w:val="Dok_Versionierung"/>
    <w:basedOn w:val="Footer"/>
    <w:link w:val="DokVersionierungChar"/>
    <w:qFormat/>
    <w:rsid w:val="00C66619"/>
    <w:pPr>
      <w:spacing w:line="240" w:lineRule="auto"/>
      <w:jc w:val="right"/>
    </w:pPr>
    <w:rPr>
      <w:color w:val="808080" w:themeColor="background1" w:themeShade="80"/>
      <w:sz w:val="13"/>
      <w:szCs w:val="17"/>
    </w:rPr>
  </w:style>
  <w:style w:type="character" w:customStyle="1" w:styleId="DokVersionierungChar">
    <w:name w:val="Dok_Versionierung Char"/>
    <w:basedOn w:val="FooterChar"/>
    <w:link w:val="DokVersionierung"/>
    <w:rsid w:val="00C66619"/>
    <w:rPr>
      <w:color w:val="808080" w:themeColor="background1" w:themeShade="80"/>
      <w:sz w:val="13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uppe\Briefvorlagen\Vorlagen%20ERDW\Einfaches%20Dokument\eth-erdw_einfaches_dokument_A4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F32957F1347EAB62D79F99E13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4525-123A-4316-8887-41B5D90BFEB0}"/>
      </w:docPartPr>
      <w:docPartBody>
        <w:p w:rsidR="000B56F3" w:rsidRDefault="003E388F">
          <w:pPr>
            <w:pStyle w:val="370F32957F1347EAB62D79F99E135C23"/>
          </w:pPr>
          <w:r w:rsidRPr="00D53C09">
            <w:rPr>
              <w:rStyle w:val="PlaceholderText"/>
            </w:rPr>
            <w:t>Wählen Sie ein Element aus.</w:t>
          </w:r>
        </w:p>
      </w:docPartBody>
    </w:docPart>
    <w:docPart>
      <w:docPartPr>
        <w:name w:val="E2838C1613504C3CB323D82B8A4A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41B7-8934-4AA2-BFD9-3891402F30C6}"/>
      </w:docPartPr>
      <w:docPartBody>
        <w:p w:rsidR="00BE1B2C" w:rsidRDefault="001C27C0" w:rsidP="001C27C0">
          <w:pPr>
            <w:pStyle w:val="E2838C1613504C3CB323D82B8A4A929D2"/>
          </w:pPr>
          <w:r w:rsidRPr="00815B53">
            <w:rPr>
              <w:rStyle w:val="PlaceholderText"/>
              <w:color w:val="F2F2F2" w:themeColor="background1" w:themeShade="F2"/>
            </w:rPr>
            <w:t>Student number</w:t>
          </w:r>
        </w:p>
      </w:docPartBody>
    </w:docPart>
    <w:docPart>
      <w:docPartPr>
        <w:name w:val="3C6AE94A0F584A3CA80D80C40D7F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99B2-6028-461E-8099-57203CECE7E9}"/>
      </w:docPartPr>
      <w:docPartBody>
        <w:p w:rsidR="00BE1B2C" w:rsidRDefault="001C27C0" w:rsidP="001C27C0">
          <w:pPr>
            <w:pStyle w:val="3C6AE94A0F584A3CA80D80C40D7F14022"/>
          </w:pPr>
          <w:r w:rsidRPr="00815B53">
            <w:rPr>
              <w:rStyle w:val="PlaceholderText"/>
              <w:color w:val="F2F2F2" w:themeColor="background1" w:themeShade="F2"/>
            </w:rPr>
            <w:t>Student name</w:t>
          </w:r>
        </w:p>
      </w:docPartBody>
    </w:docPart>
    <w:docPart>
      <w:docPartPr>
        <w:name w:val="E31A622540B74B0D9DB1794D6A58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C545-D249-4D4D-81BC-12404A10FBFB}"/>
      </w:docPartPr>
      <w:docPartBody>
        <w:p w:rsidR="00EF2BC3" w:rsidRDefault="001C27C0" w:rsidP="001C27C0">
          <w:pPr>
            <w:pStyle w:val="E31A622540B74B0D9DB1794D6A58F6F42"/>
          </w:pPr>
          <w:r w:rsidRPr="00815B53">
            <w:rPr>
              <w:color w:val="F2F2F2" w:themeColor="background1" w:themeShade="F2"/>
              <w:lang w:val="en-GB"/>
            </w:rPr>
            <w:t>D</w:t>
          </w:r>
          <w:r w:rsidRPr="00815B53">
            <w:rPr>
              <w:rStyle w:val="PlaceholderText"/>
              <w:color w:val="F2F2F2" w:themeColor="background1" w:themeShade="F2"/>
              <w:lang w:val="en-GB"/>
            </w:rPr>
            <w:t>ate and time</w:t>
          </w:r>
        </w:p>
      </w:docPartBody>
    </w:docPart>
    <w:docPart>
      <w:docPartPr>
        <w:name w:val="E5AF086AE53F4B488CF12ED62B5F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1875-EE47-4955-A010-6BAAFE5A8980}"/>
      </w:docPartPr>
      <w:docPartBody>
        <w:p w:rsidR="0008570E" w:rsidRDefault="001C27C0" w:rsidP="001C27C0">
          <w:pPr>
            <w:pStyle w:val="E5AF086AE53F4B488CF12ED62B5F2D562"/>
          </w:pPr>
          <w:r>
            <w:rPr>
              <w:rStyle w:val="PlaceholderText"/>
              <w:color w:val="F2F2F2" w:themeColor="background1" w:themeShade="F2"/>
            </w:rPr>
            <w:t>Chairperson n</w:t>
          </w:r>
          <w:r w:rsidRPr="00815B53">
            <w:rPr>
              <w:rStyle w:val="PlaceholderText"/>
              <w:color w:val="F2F2F2" w:themeColor="background1" w:themeShade="F2"/>
            </w:rPr>
            <w:t>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A60-46A3-4A01-B436-1E5829BC002D}"/>
      </w:docPartPr>
      <w:docPartBody>
        <w:p w:rsidR="0047474B" w:rsidRDefault="007613E5">
          <w:r w:rsidRPr="007265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F"/>
    <w:rsid w:val="0008570E"/>
    <w:rsid w:val="000B56F3"/>
    <w:rsid w:val="001C27C0"/>
    <w:rsid w:val="003E388F"/>
    <w:rsid w:val="0047474B"/>
    <w:rsid w:val="007613E5"/>
    <w:rsid w:val="00873E99"/>
    <w:rsid w:val="00BE1B2C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3E5"/>
    <w:rPr>
      <w:color w:val="808080"/>
    </w:rPr>
  </w:style>
  <w:style w:type="paragraph" w:customStyle="1" w:styleId="370F32957F1347EAB62D79F99E135C23">
    <w:name w:val="370F32957F1347EAB62D79F99E135C23"/>
  </w:style>
  <w:style w:type="paragraph" w:customStyle="1" w:styleId="E2838C1613504C3CB323D82B8A4A929D2">
    <w:name w:val="E2838C1613504C3CB323D82B8A4A929D2"/>
    <w:rsid w:val="001C27C0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  <w:style w:type="paragraph" w:customStyle="1" w:styleId="3C6AE94A0F584A3CA80D80C40D7F14022">
    <w:name w:val="3C6AE94A0F584A3CA80D80C40D7F14022"/>
    <w:rsid w:val="001C27C0"/>
    <w:pPr>
      <w:spacing w:after="0" w:line="22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E31A622540B74B0D9DB1794D6A58F6F42">
    <w:name w:val="E31A622540B74B0D9DB1794D6A58F6F42"/>
    <w:rsid w:val="001C27C0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  <w:style w:type="paragraph" w:customStyle="1" w:styleId="E5AF086AE53F4B488CF12ED62B5F2D562">
    <w:name w:val="E5AF086AE53F4B488CF12ED62B5F2D562"/>
    <w:rsid w:val="001C27C0"/>
    <w:pPr>
      <w:spacing w:after="0" w:line="220" w:lineRule="atLeast"/>
    </w:pPr>
    <w:rPr>
      <w:rFonts w:ascii="Arial" w:eastAsiaTheme="minorHAnsi" w:hAnsi="Arial" w:cs="Arial"/>
      <w:sz w:val="17"/>
      <w:szCs w:val="17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ETH 1">
      <a:srgbClr val="1F407A"/>
    </a:custClr>
    <a:custClr name="ETH 2">
      <a:srgbClr val="485A2C"/>
    </a:custClr>
    <a:custClr name="ETH 3">
      <a:srgbClr val="1269B0"/>
    </a:custClr>
    <a:custClr name="ETH 4">
      <a:srgbClr val="72791C"/>
    </a:custClr>
    <a:custClr name="ETH 5">
      <a:srgbClr val="91056A"/>
    </a:custClr>
    <a:custClr name="ETH 6">
      <a:srgbClr val="6F6F6F"/>
    </a:custClr>
    <a:custClr name="ETH 7">
      <a:srgbClr val="A8322D"/>
    </a:custClr>
    <a:custClr name="ETH 8">
      <a:srgbClr val="007A96"/>
    </a:custClr>
    <a:custClr name="ETH 9">
      <a:srgbClr val="95601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7BC9-E660-4876-ADCD-CBAB403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eth-erdw_einfaches_dokument_A4_en.dotx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Aptitude colloquium: Decision - Doctorate at D-ERDW</vt:lpstr>
      <vt:lpstr/>
    </vt:vector>
  </TitlesOfParts>
  <Company>ETH Zuerich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Aptitude colloquium: Decision - Doctorate at D-ERDW</dc:title>
  <dc:creator>André Vock</dc:creator>
  <cp:lastModifiedBy>Vock  André</cp:lastModifiedBy>
  <cp:revision>76</cp:revision>
  <cp:lastPrinted>2022-11-04T14:07:00Z</cp:lastPrinted>
  <dcterms:created xsi:type="dcterms:W3CDTF">2022-11-01T14:22:00Z</dcterms:created>
  <dcterms:modified xsi:type="dcterms:W3CDTF">2023-03-13T12:01:00Z</dcterms:modified>
</cp:coreProperties>
</file>