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2AC6" w14:textId="66165BF4" w:rsidR="00D36CCB" w:rsidRPr="008C5E83" w:rsidRDefault="008C5E83" w:rsidP="00D36CCB">
      <w:pPr>
        <w:rPr>
          <w:b/>
          <w:i/>
          <w:lang w:val="en-GB"/>
        </w:rPr>
      </w:pPr>
      <w:r w:rsidRPr="008C5E83">
        <w:rPr>
          <w:b/>
          <w:i/>
          <w:lang w:val="en-GB"/>
        </w:rPr>
        <w:t>P</w:t>
      </w:r>
      <w:r w:rsidR="00395DD6" w:rsidRPr="008C5E83">
        <w:rPr>
          <w:b/>
          <w:i/>
          <w:lang w:val="en-GB"/>
        </w:rPr>
        <w:t>lease submit this document</w:t>
      </w:r>
      <w:r w:rsidRPr="008C5E83">
        <w:rPr>
          <w:b/>
          <w:i/>
          <w:lang w:val="en-GB"/>
        </w:rPr>
        <w:t xml:space="preserve"> together with your application.</w:t>
      </w:r>
    </w:p>
    <w:p w14:paraId="6842CF42" w14:textId="77777777" w:rsidR="007315FD" w:rsidRDefault="007315FD" w:rsidP="00D36CCB">
      <w:pPr>
        <w:rPr>
          <w:lang w:val="en-GB"/>
        </w:rPr>
      </w:pPr>
    </w:p>
    <w:p w14:paraId="6616154E" w14:textId="77777777" w:rsidR="007315FD" w:rsidRDefault="007315FD" w:rsidP="00D36CCB">
      <w:pPr>
        <w:rPr>
          <w:lang w:val="en-GB"/>
        </w:rPr>
      </w:pPr>
    </w:p>
    <w:p w14:paraId="783C349D" w14:textId="77777777" w:rsidR="00D36CCB" w:rsidRPr="001C4508" w:rsidRDefault="007315FD" w:rsidP="00EC53BA">
      <w:pPr>
        <w:pStyle w:val="DokTitel"/>
        <w:rPr>
          <w:lang w:val="en-GB"/>
        </w:rPr>
      </w:pPr>
      <w:r>
        <w:rPr>
          <w:lang w:val="en-GB"/>
        </w:rPr>
        <w:t xml:space="preserve">Study Plan </w:t>
      </w:r>
    </w:p>
    <w:p w14:paraId="38BB5EBA" w14:textId="77777777" w:rsidR="007315FD" w:rsidRDefault="007315FD" w:rsidP="00D36CCB">
      <w:pPr>
        <w:rPr>
          <w:lang w:val="en-GB"/>
        </w:rPr>
      </w:pPr>
    </w:p>
    <w:p w14:paraId="072DCA6F" w14:textId="4C81AAF8" w:rsidR="00090CDD" w:rsidRDefault="007315FD" w:rsidP="00D36CCB">
      <w:pPr>
        <w:rPr>
          <w:b/>
          <w:sz w:val="28"/>
          <w:lang w:val="en-GB"/>
        </w:rPr>
      </w:pPr>
      <w:r w:rsidRPr="007315FD">
        <w:rPr>
          <w:b/>
          <w:sz w:val="28"/>
          <w:lang w:val="en-GB"/>
        </w:rPr>
        <w:t xml:space="preserve">Diploma of Advanced Studies ETH in </w:t>
      </w:r>
      <w:r w:rsidR="00793A9C">
        <w:rPr>
          <w:b/>
          <w:sz w:val="28"/>
          <w:lang w:val="en-GB"/>
        </w:rPr>
        <w:t>Cyber Security</w:t>
      </w:r>
    </w:p>
    <w:p w14:paraId="02BBB508" w14:textId="77777777" w:rsidR="0036232F" w:rsidRDefault="0036232F" w:rsidP="00D36CCB">
      <w:pPr>
        <w:rPr>
          <w:lang w:val="en-GB"/>
        </w:rPr>
      </w:pPr>
    </w:p>
    <w:p w14:paraId="761CA9ED" w14:textId="77777777" w:rsidR="0036232F" w:rsidRDefault="0036232F" w:rsidP="00D36CCB">
      <w:pPr>
        <w:rPr>
          <w:lang w:val="en-GB"/>
        </w:rPr>
      </w:pPr>
    </w:p>
    <w:p w14:paraId="44AFE7E1" w14:textId="77777777" w:rsidR="00923997" w:rsidRPr="00DE0A75" w:rsidRDefault="00923997" w:rsidP="00923997">
      <w:pPr>
        <w:tabs>
          <w:tab w:val="left" w:pos="2127"/>
          <w:tab w:val="right" w:pos="9214"/>
        </w:tabs>
        <w:rPr>
          <w:sz w:val="24"/>
          <w:u w:val="single"/>
          <w:lang w:val="en-GB"/>
        </w:rPr>
      </w:pPr>
      <w:r w:rsidRPr="00DE0A75">
        <w:rPr>
          <w:sz w:val="24"/>
          <w:lang w:val="en-GB"/>
        </w:rPr>
        <w:t xml:space="preserve">Name/First Name: </w:t>
      </w:r>
      <w:r w:rsidRPr="00DE0A75">
        <w:rPr>
          <w:sz w:val="24"/>
          <w:u w:val="single"/>
          <w:lang w:val="en-GB"/>
        </w:rPr>
        <w:tab/>
      </w:r>
      <w:r w:rsidRPr="00DE0A75">
        <w:rPr>
          <w:sz w:val="24"/>
          <w:u w:val="single"/>
          <w:lang w:val="en-GB"/>
        </w:rPr>
        <w:tab/>
      </w:r>
    </w:p>
    <w:p w14:paraId="2B5F7A2E" w14:textId="77777777" w:rsidR="00A81233" w:rsidRPr="00DE0A75" w:rsidRDefault="00A81233" w:rsidP="00D36CCB">
      <w:pPr>
        <w:rPr>
          <w:sz w:val="24"/>
          <w:lang w:val="en-GB"/>
        </w:rPr>
      </w:pPr>
    </w:p>
    <w:p w14:paraId="08DF0F94" w14:textId="77777777" w:rsidR="009F3448" w:rsidRPr="00DE0A75" w:rsidRDefault="009F3448" w:rsidP="00D36CCB">
      <w:pPr>
        <w:rPr>
          <w:sz w:val="24"/>
          <w:lang w:val="en-GB"/>
        </w:rPr>
      </w:pPr>
    </w:p>
    <w:p w14:paraId="70656493" w14:textId="038B2A67" w:rsidR="009F3448" w:rsidRPr="00667038" w:rsidRDefault="009F3448" w:rsidP="008F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rPr>
          <w:sz w:val="24"/>
          <w:lang w:val="en-GB"/>
        </w:rPr>
      </w:pPr>
      <w:r w:rsidRPr="00667038">
        <w:rPr>
          <w:b/>
          <w:sz w:val="28"/>
          <w:lang w:val="en-GB"/>
        </w:rPr>
        <w:t>Important</w:t>
      </w:r>
    </w:p>
    <w:p w14:paraId="4919A2BF" w14:textId="21808E80" w:rsidR="008F3F39" w:rsidRPr="00667038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28B5F399" w14:textId="33793198" w:rsidR="00224370" w:rsidRPr="00667038" w:rsidRDefault="008C5E83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  <w:r w:rsidRPr="00667038">
        <w:rPr>
          <w:sz w:val="24"/>
          <w:lang w:val="en-GB"/>
        </w:rPr>
        <w:t>1</w:t>
      </w:r>
      <w:r w:rsidR="00224370" w:rsidRPr="00667038">
        <w:rPr>
          <w:sz w:val="24"/>
          <w:lang w:val="en-GB"/>
        </w:rPr>
        <w:t xml:space="preserve">. </w:t>
      </w:r>
      <w:r w:rsidR="00224370" w:rsidRPr="00667038">
        <w:rPr>
          <w:sz w:val="24"/>
          <w:szCs w:val="24"/>
          <w:lang w:val="en-GB"/>
        </w:rPr>
        <w:t xml:space="preserve">Please fill the study plan </w:t>
      </w:r>
      <w:r w:rsidR="00224370" w:rsidRPr="00667038">
        <w:rPr>
          <w:b/>
          <w:bCs/>
          <w:sz w:val="24"/>
          <w:szCs w:val="24"/>
          <w:lang w:val="en-GB"/>
        </w:rPr>
        <w:t>completely</w:t>
      </w:r>
      <w:r w:rsidR="00224370" w:rsidRPr="00667038">
        <w:rPr>
          <w:sz w:val="24"/>
          <w:szCs w:val="24"/>
          <w:lang w:val="en-GB"/>
        </w:rPr>
        <w:t>, in particular, include the year in which you plan to visit each course.</w:t>
      </w:r>
      <w:r w:rsidR="003A0509" w:rsidRPr="00667038">
        <w:rPr>
          <w:b/>
          <w:bCs/>
          <w:sz w:val="24"/>
          <w:szCs w:val="24"/>
          <w:lang w:val="en-US"/>
        </w:rPr>
        <w:t> </w:t>
      </w:r>
      <w:r w:rsidR="00224370" w:rsidRPr="00667038">
        <w:rPr>
          <w:sz w:val="24"/>
          <w:szCs w:val="24"/>
          <w:lang w:val="en-GB"/>
        </w:rPr>
        <w:t xml:space="preserve">The normal duration </w:t>
      </w:r>
      <w:r w:rsidR="003A0509" w:rsidRPr="00667038">
        <w:rPr>
          <w:sz w:val="24"/>
          <w:szCs w:val="24"/>
          <w:lang w:val="en-GB"/>
        </w:rPr>
        <w:t xml:space="preserve">of the DAS in </w:t>
      </w:r>
      <w:r w:rsidRPr="00667038">
        <w:rPr>
          <w:sz w:val="24"/>
          <w:szCs w:val="24"/>
          <w:lang w:val="en-GB"/>
        </w:rPr>
        <w:t>Cyber Security</w:t>
      </w:r>
      <w:r w:rsidR="003A0509" w:rsidRPr="00667038">
        <w:rPr>
          <w:sz w:val="24"/>
          <w:szCs w:val="24"/>
          <w:lang w:val="en-GB"/>
        </w:rPr>
        <w:t xml:space="preserve"> </w:t>
      </w:r>
      <w:r w:rsidR="00224370" w:rsidRPr="00667038">
        <w:rPr>
          <w:sz w:val="24"/>
          <w:szCs w:val="24"/>
          <w:lang w:val="en-GB"/>
        </w:rPr>
        <w:t xml:space="preserve">is </w:t>
      </w:r>
      <w:r w:rsidR="00224370" w:rsidRPr="00667038">
        <w:rPr>
          <w:b/>
          <w:bCs/>
          <w:sz w:val="24"/>
          <w:szCs w:val="24"/>
          <w:lang w:val="en-GB"/>
        </w:rPr>
        <w:t>two semesters</w:t>
      </w:r>
      <w:r w:rsidR="00224370" w:rsidRPr="00667038">
        <w:rPr>
          <w:sz w:val="24"/>
          <w:szCs w:val="24"/>
          <w:lang w:val="en-GB"/>
        </w:rPr>
        <w:t xml:space="preserve"> with one more year of buffer</w:t>
      </w:r>
      <w:r w:rsidR="003A0509" w:rsidRPr="00667038">
        <w:rPr>
          <w:sz w:val="24"/>
          <w:szCs w:val="24"/>
          <w:lang w:val="en-GB"/>
        </w:rPr>
        <w:t xml:space="preserve">. Please contact us </w:t>
      </w:r>
      <w:r w:rsidR="002A30F8" w:rsidRPr="00667038">
        <w:rPr>
          <w:sz w:val="24"/>
          <w:szCs w:val="24"/>
          <w:lang w:val="en-GB"/>
        </w:rPr>
        <w:t xml:space="preserve">in case </w:t>
      </w:r>
      <w:r w:rsidR="003A0509" w:rsidRPr="00667038">
        <w:rPr>
          <w:sz w:val="24"/>
          <w:szCs w:val="24"/>
          <w:lang w:val="en-GB"/>
        </w:rPr>
        <w:t>four</w:t>
      </w:r>
      <w:r w:rsidR="00224370" w:rsidRPr="00667038">
        <w:rPr>
          <w:sz w:val="24"/>
          <w:szCs w:val="24"/>
          <w:lang w:val="en-GB"/>
        </w:rPr>
        <w:t xml:space="preserve"> semesters </w:t>
      </w:r>
      <w:r w:rsidR="008F3F39" w:rsidRPr="00667038">
        <w:rPr>
          <w:sz w:val="24"/>
          <w:szCs w:val="24"/>
          <w:lang w:val="en-GB"/>
        </w:rPr>
        <w:t>are</w:t>
      </w:r>
      <w:r w:rsidRPr="00667038">
        <w:rPr>
          <w:sz w:val="24"/>
          <w:szCs w:val="24"/>
          <w:lang w:val="en-GB"/>
        </w:rPr>
        <w:t xml:space="preserve"> </w:t>
      </w:r>
      <w:r w:rsidR="00224370" w:rsidRPr="00667038">
        <w:rPr>
          <w:sz w:val="24"/>
          <w:szCs w:val="24"/>
          <w:lang w:val="en-GB"/>
        </w:rPr>
        <w:t>too short given your particular circumstances</w:t>
      </w:r>
      <w:r w:rsidR="00224370" w:rsidRPr="00667038">
        <w:rPr>
          <w:sz w:val="24"/>
          <w:lang w:val="en-GB"/>
        </w:rPr>
        <w:t>.</w:t>
      </w:r>
    </w:p>
    <w:p w14:paraId="5107878B" w14:textId="77777777" w:rsidR="008F3F39" w:rsidRPr="00667038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0E2B9AF4" w14:textId="2C0BAF9B" w:rsidR="00E97BF4" w:rsidRPr="008C5E83" w:rsidRDefault="008C5E83" w:rsidP="00E9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highlight w:val="yellow"/>
          <w:lang w:val="en-GB"/>
        </w:rPr>
      </w:pPr>
      <w:r w:rsidRPr="00667038">
        <w:rPr>
          <w:sz w:val="24"/>
          <w:lang w:val="en-GB"/>
        </w:rPr>
        <w:t>2</w:t>
      </w:r>
      <w:r w:rsidR="00224370" w:rsidRPr="00667038">
        <w:rPr>
          <w:sz w:val="24"/>
          <w:lang w:val="en-GB"/>
        </w:rPr>
        <w:t>.</w:t>
      </w:r>
      <w:r w:rsidR="00E97BF4">
        <w:rPr>
          <w:sz w:val="24"/>
          <w:lang w:val="en-GB"/>
        </w:rPr>
        <w:t xml:space="preserve"> </w:t>
      </w:r>
      <w:r w:rsidR="00E97BF4" w:rsidRPr="00E97BF4">
        <w:rPr>
          <w:sz w:val="24"/>
          <w:lang w:val="en-GB"/>
        </w:rPr>
        <w:t xml:space="preserve">The program fee covers </w:t>
      </w:r>
      <w:r w:rsidR="009F321F">
        <w:rPr>
          <w:sz w:val="24"/>
          <w:lang w:val="en-GB"/>
        </w:rPr>
        <w:t xml:space="preserve">courses equivalent to a </w:t>
      </w:r>
      <w:r w:rsidR="009F321F" w:rsidRPr="009F321F">
        <w:rPr>
          <w:b/>
          <w:sz w:val="24"/>
          <w:lang w:val="en-GB"/>
        </w:rPr>
        <w:t xml:space="preserve">minimum </w:t>
      </w:r>
      <w:r w:rsidR="00E97BF4" w:rsidRPr="00E97BF4">
        <w:rPr>
          <w:b/>
          <w:bCs/>
          <w:sz w:val="24"/>
          <w:lang w:val="en-GB"/>
        </w:rPr>
        <w:t>of 35 ECTS</w:t>
      </w:r>
      <w:r w:rsidR="009F321F">
        <w:rPr>
          <w:b/>
          <w:bCs/>
          <w:sz w:val="24"/>
          <w:lang w:val="en-GB"/>
        </w:rPr>
        <w:t xml:space="preserve"> to a maximum of 45 ECTS</w:t>
      </w:r>
      <w:r w:rsidR="00E97BF4" w:rsidRPr="00E97BF4">
        <w:rPr>
          <w:sz w:val="24"/>
          <w:lang w:val="en-GB"/>
        </w:rPr>
        <w:t xml:space="preserve">. Please check that the total number of credits does not exceed </w:t>
      </w:r>
      <w:r w:rsidR="009F321F">
        <w:rPr>
          <w:sz w:val="24"/>
          <w:lang w:val="en-GB"/>
        </w:rPr>
        <w:t>4</w:t>
      </w:r>
      <w:r w:rsidR="00E97BF4" w:rsidRPr="00E97BF4">
        <w:rPr>
          <w:sz w:val="24"/>
          <w:lang w:val="en-GB"/>
        </w:rPr>
        <w:t>5 ECTS.</w:t>
      </w:r>
    </w:p>
    <w:p w14:paraId="7DD075D3" w14:textId="414524CD" w:rsidR="008F3F39" w:rsidRPr="00667038" w:rsidRDefault="008F3F39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1E2F0000" w14:textId="77777777" w:rsidR="00E10A48" w:rsidRDefault="008C5E83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  <w:r w:rsidRPr="00667038">
        <w:rPr>
          <w:sz w:val="24"/>
          <w:lang w:val="en-GB"/>
        </w:rPr>
        <w:t>3</w:t>
      </w:r>
      <w:r w:rsidR="008F3F39" w:rsidRPr="00667038">
        <w:rPr>
          <w:sz w:val="24"/>
          <w:lang w:val="en-GB"/>
        </w:rPr>
        <w:t xml:space="preserve">. </w:t>
      </w:r>
      <w:r w:rsidR="00E10A48" w:rsidRPr="00667038">
        <w:rPr>
          <w:sz w:val="24"/>
          <w:lang w:val="en-GB"/>
        </w:rPr>
        <w:t xml:space="preserve">A Bachelor degree in computer science or a related field is required for admission to the DAS in Cyber Security. In the latter case, additional professional experience in the field of IT / </w:t>
      </w:r>
      <w:r w:rsidR="00E10A48">
        <w:rPr>
          <w:sz w:val="24"/>
          <w:lang w:val="en-GB"/>
        </w:rPr>
        <w:t>Information S</w:t>
      </w:r>
      <w:r w:rsidR="00E10A48" w:rsidRPr="00667038">
        <w:rPr>
          <w:sz w:val="24"/>
          <w:lang w:val="en-GB"/>
        </w:rPr>
        <w:t>ecurity is required. Related areas include engineering courses in all disciplines as well as mathematics and natural sciences.</w:t>
      </w:r>
    </w:p>
    <w:p w14:paraId="544B1AFE" w14:textId="77777777" w:rsidR="00E10A48" w:rsidRDefault="00E10A48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</w:p>
    <w:p w14:paraId="1EBAE483" w14:textId="126CC816" w:rsidR="002A30F8" w:rsidRPr="00667038" w:rsidRDefault="00E10A48" w:rsidP="0012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4. </w:t>
      </w:r>
      <w:r w:rsidR="008F3F39" w:rsidRPr="00667038">
        <w:rPr>
          <w:sz w:val="24"/>
          <w:lang w:val="en-GB"/>
        </w:rPr>
        <w:t xml:space="preserve">The application form must be filled </w:t>
      </w:r>
      <w:r w:rsidR="008F3F39" w:rsidRPr="00667038">
        <w:rPr>
          <w:b/>
          <w:bCs/>
          <w:sz w:val="24"/>
          <w:lang w:val="en-GB"/>
        </w:rPr>
        <w:t>completely</w:t>
      </w:r>
      <w:r w:rsidR="008F3F39" w:rsidRPr="00667038">
        <w:rPr>
          <w:sz w:val="24"/>
          <w:lang w:val="en-GB"/>
        </w:rPr>
        <w:t xml:space="preserve"> including your motivation, and a copy of the </w:t>
      </w:r>
      <w:r w:rsidR="00A07C42" w:rsidRPr="00667038">
        <w:rPr>
          <w:sz w:val="24"/>
          <w:lang w:val="en-GB"/>
        </w:rPr>
        <w:t xml:space="preserve">qualifying </w:t>
      </w:r>
      <w:r>
        <w:rPr>
          <w:sz w:val="24"/>
          <w:lang w:val="en-GB"/>
        </w:rPr>
        <w:t>B</w:t>
      </w:r>
      <w:r w:rsidR="002543E5" w:rsidRPr="00667038">
        <w:rPr>
          <w:sz w:val="24"/>
          <w:lang w:val="en-GB"/>
        </w:rPr>
        <w:t xml:space="preserve">Sc </w:t>
      </w:r>
      <w:r w:rsidR="008F3F39" w:rsidRPr="00667038">
        <w:rPr>
          <w:sz w:val="24"/>
          <w:lang w:val="en-GB"/>
        </w:rPr>
        <w:t xml:space="preserve">degree as well as the transcripts of records must be provided </w:t>
      </w:r>
      <w:r w:rsidR="008F3F39" w:rsidRPr="00667038">
        <w:rPr>
          <w:b/>
          <w:bCs/>
          <w:sz w:val="24"/>
          <w:lang w:val="en-GB"/>
        </w:rPr>
        <w:t>in all cases</w:t>
      </w:r>
      <w:r w:rsidR="008F3F39" w:rsidRPr="00667038">
        <w:rPr>
          <w:sz w:val="24"/>
          <w:lang w:val="en-GB"/>
        </w:rPr>
        <w:t>. Courses are offered in English and a language level mastery of C1 is strongly recommended.</w:t>
      </w:r>
      <w:r w:rsidR="00667038">
        <w:rPr>
          <w:sz w:val="24"/>
          <w:lang w:val="en-GB"/>
        </w:rPr>
        <w:t xml:space="preserve">  </w:t>
      </w:r>
    </w:p>
    <w:p w14:paraId="205F888E" w14:textId="77777777" w:rsidR="00224370" w:rsidRDefault="00224370" w:rsidP="00D36CCB">
      <w:pPr>
        <w:rPr>
          <w:sz w:val="24"/>
          <w:lang w:val="en-GB"/>
        </w:rPr>
      </w:pPr>
    </w:p>
    <w:p w14:paraId="05E79BC4" w14:textId="77777777" w:rsidR="004E775E" w:rsidRDefault="004E775E" w:rsidP="00D36CCB">
      <w:pPr>
        <w:rPr>
          <w:sz w:val="24"/>
          <w:lang w:val="en-GB"/>
        </w:rPr>
      </w:pPr>
    </w:p>
    <w:p w14:paraId="580E9D17" w14:textId="1AAD5020" w:rsidR="009F3448" w:rsidRPr="00DE0A75" w:rsidRDefault="005730B3" w:rsidP="00D36CCB">
      <w:pPr>
        <w:rPr>
          <w:sz w:val="24"/>
          <w:lang w:val="en-GB"/>
        </w:rPr>
      </w:pPr>
      <w:r>
        <w:rPr>
          <w:sz w:val="24"/>
          <w:lang w:val="en-GB"/>
        </w:rPr>
        <w:t>Please indicate when you want to start the DAS program</w:t>
      </w:r>
      <w:r w:rsidR="009F3448" w:rsidRPr="00DE0A75">
        <w:rPr>
          <w:sz w:val="24"/>
          <w:lang w:val="en-GB"/>
        </w:rPr>
        <w:t xml:space="preserve">: </w:t>
      </w:r>
      <w:sdt>
        <w:sdtPr>
          <w:rPr>
            <w:sz w:val="24"/>
            <w:lang w:val="en-GB"/>
          </w:rPr>
          <w:alias w:val="Start"/>
          <w:tag w:val="Start"/>
          <w:id w:val="946359423"/>
          <w:placeholder>
            <w:docPart w:val="EACF3F29F7B6468A8AE28EA524E1136F"/>
          </w:placeholder>
          <w:showingPlcHdr/>
          <w:dropDownList>
            <w:listItem w:value="Wählen Sie ein Element aus."/>
            <w:listItem w:displayText="Autumn 2023" w:value="Autumn 2023"/>
            <w:listItem w:displayText="Spring 2024" w:value="Spring 2024"/>
          </w:dropDownList>
        </w:sdtPr>
        <w:sdtEndPr/>
        <w:sdtContent>
          <w:r w:rsidR="00477EEA" w:rsidRPr="00477EEA">
            <w:rPr>
              <w:rStyle w:val="PlaceholderText"/>
              <w:lang w:val="en-US"/>
            </w:rPr>
            <w:t>Wählen Sie ein Element aus.</w:t>
          </w:r>
        </w:sdtContent>
      </w:sdt>
    </w:p>
    <w:p w14:paraId="6A87DDE5" w14:textId="77777777" w:rsidR="00923997" w:rsidRPr="00DE0A75" w:rsidRDefault="00923997" w:rsidP="0054092F">
      <w:pPr>
        <w:tabs>
          <w:tab w:val="left" w:pos="2268"/>
        </w:tabs>
        <w:rPr>
          <w:sz w:val="24"/>
          <w:lang w:val="en-GB"/>
        </w:rPr>
      </w:pPr>
    </w:p>
    <w:p w14:paraId="42A83F8A" w14:textId="0511B40F" w:rsidR="005730B3" w:rsidRDefault="005730B3" w:rsidP="00A81233">
      <w:pPr>
        <w:rPr>
          <w:sz w:val="24"/>
          <w:lang w:val="en-GB"/>
        </w:rPr>
      </w:pPr>
      <w:r w:rsidRPr="00D51239">
        <w:rPr>
          <w:sz w:val="24"/>
          <w:lang w:val="en-GB"/>
        </w:rPr>
        <w:t>How many semesters do you</w:t>
      </w:r>
      <w:r w:rsidR="008C5E83" w:rsidRPr="00D51239">
        <w:rPr>
          <w:sz w:val="24"/>
          <w:lang w:val="en-GB"/>
        </w:rPr>
        <w:t xml:space="preserve"> plan</w:t>
      </w:r>
      <w:r w:rsidRPr="00D51239">
        <w:rPr>
          <w:sz w:val="24"/>
          <w:lang w:val="en-GB"/>
        </w:rPr>
        <w:t>?</w:t>
      </w:r>
      <w:r w:rsidR="00224370" w:rsidRPr="00D51239">
        <w:rPr>
          <w:sz w:val="24"/>
          <w:lang w:val="en-GB"/>
        </w:rPr>
        <w:t xml:space="preserve">      2        </w:t>
      </w:r>
      <w:r w:rsidR="008C5E83" w:rsidRPr="00D51239">
        <w:rPr>
          <w:sz w:val="24"/>
          <w:lang w:val="en-GB"/>
        </w:rPr>
        <w:t>3</w:t>
      </w:r>
      <w:r w:rsidR="00224370" w:rsidRPr="00D51239">
        <w:rPr>
          <w:sz w:val="24"/>
          <w:lang w:val="en-GB"/>
        </w:rPr>
        <w:t xml:space="preserve">         </w:t>
      </w:r>
      <w:r w:rsidR="008C5E83" w:rsidRPr="00D51239">
        <w:rPr>
          <w:sz w:val="24"/>
          <w:lang w:val="en-GB"/>
        </w:rPr>
        <w:t>4</w:t>
      </w:r>
    </w:p>
    <w:p w14:paraId="3910EDE8" w14:textId="77777777" w:rsidR="0054424E" w:rsidRDefault="0054424E" w:rsidP="00A81233">
      <w:pPr>
        <w:rPr>
          <w:b/>
          <w:bCs/>
          <w:sz w:val="24"/>
          <w:lang w:val="en-GB"/>
        </w:rPr>
      </w:pPr>
    </w:p>
    <w:p w14:paraId="5D61C649" w14:textId="45B555C3" w:rsidR="004E775E" w:rsidRDefault="004E775E" w:rsidP="00A81233">
      <w:pPr>
        <w:rPr>
          <w:b/>
          <w:bCs/>
          <w:sz w:val="24"/>
          <w:lang w:val="en-GB"/>
        </w:rPr>
      </w:pPr>
    </w:p>
    <w:p w14:paraId="58A80429" w14:textId="77777777" w:rsidR="00EC5435" w:rsidRDefault="00EC5435" w:rsidP="00A81233">
      <w:pPr>
        <w:rPr>
          <w:b/>
          <w:bCs/>
          <w:sz w:val="24"/>
          <w:lang w:val="en-GB"/>
        </w:rPr>
      </w:pPr>
    </w:p>
    <w:p w14:paraId="590B069D" w14:textId="4EA409DF" w:rsidR="00A81233" w:rsidRDefault="009D6B2F" w:rsidP="00A81233">
      <w:pPr>
        <w:rPr>
          <w:sz w:val="24"/>
          <w:lang w:val="en-GB"/>
        </w:rPr>
      </w:pPr>
      <w:r w:rsidRPr="005730B3">
        <w:rPr>
          <w:b/>
          <w:bCs/>
          <w:sz w:val="24"/>
          <w:lang w:val="en-GB"/>
        </w:rPr>
        <w:t>Binding</w:t>
      </w:r>
      <w:r w:rsidR="00A81233" w:rsidRPr="005730B3">
        <w:rPr>
          <w:b/>
          <w:bCs/>
          <w:sz w:val="24"/>
          <w:lang w:val="en-GB"/>
        </w:rPr>
        <w:t xml:space="preserve"> list</w:t>
      </w:r>
      <w:r w:rsidR="00A81233">
        <w:rPr>
          <w:sz w:val="24"/>
          <w:lang w:val="en-GB"/>
        </w:rPr>
        <w:t xml:space="preserve"> of courses for the full D</w:t>
      </w:r>
      <w:r w:rsidR="00A81233" w:rsidRPr="00A81233">
        <w:rPr>
          <w:sz w:val="24"/>
          <w:lang w:val="en-GB"/>
        </w:rPr>
        <w:t>AS program (</w:t>
      </w:r>
      <w:r w:rsidR="00EC5435">
        <w:rPr>
          <w:sz w:val="24"/>
          <w:lang w:val="en-GB"/>
        </w:rPr>
        <w:t xml:space="preserve">min. </w:t>
      </w:r>
      <w:r w:rsidR="00A81233">
        <w:rPr>
          <w:sz w:val="24"/>
          <w:lang w:val="en-GB"/>
        </w:rPr>
        <w:t xml:space="preserve">35 </w:t>
      </w:r>
      <w:r w:rsidR="00A81233" w:rsidRPr="00A81233">
        <w:rPr>
          <w:sz w:val="24"/>
          <w:lang w:val="en-GB"/>
        </w:rPr>
        <w:t>ECTS</w:t>
      </w:r>
      <w:r w:rsidR="009F321F">
        <w:rPr>
          <w:sz w:val="24"/>
          <w:lang w:val="en-GB"/>
        </w:rPr>
        <w:t>, max. 45 ECTS</w:t>
      </w:r>
      <w:r w:rsidR="00A81233">
        <w:rPr>
          <w:sz w:val="24"/>
          <w:lang w:val="en-GB"/>
        </w:rPr>
        <w:t>)</w:t>
      </w:r>
    </w:p>
    <w:p w14:paraId="7362DB87" w14:textId="7CB33EC3" w:rsidR="00D51239" w:rsidRPr="00CA4704" w:rsidRDefault="003A2D0B" w:rsidP="00D51239">
      <w:pPr>
        <w:rPr>
          <w:rFonts w:eastAsia="Times New Roman"/>
          <w:i/>
          <w:sz w:val="24"/>
          <w:lang w:val="en-US"/>
        </w:rPr>
      </w:pPr>
      <w:r w:rsidRPr="00CA4704">
        <w:rPr>
          <w:i/>
          <w:lang w:val="en-GB"/>
        </w:rPr>
        <w:t>T</w:t>
      </w:r>
      <w:r w:rsidR="00224370" w:rsidRPr="00CA4704">
        <w:rPr>
          <w:i/>
          <w:lang w:val="en-GB"/>
        </w:rPr>
        <w:t xml:space="preserve">he </w:t>
      </w:r>
      <w:r w:rsidR="004B38F7" w:rsidRPr="00CA4704">
        <w:rPr>
          <w:i/>
          <w:lang w:val="en-GB"/>
        </w:rPr>
        <w:t>course program</w:t>
      </w:r>
      <w:r w:rsidR="00D51239" w:rsidRPr="00CA4704">
        <w:rPr>
          <w:i/>
          <w:lang w:val="en-GB"/>
        </w:rPr>
        <w:t>me</w:t>
      </w:r>
      <w:r w:rsidR="004B38F7" w:rsidRPr="00CA4704">
        <w:rPr>
          <w:i/>
          <w:lang w:val="en-GB"/>
        </w:rPr>
        <w:t xml:space="preserve"> </w:t>
      </w:r>
      <w:r w:rsidR="00224370" w:rsidRPr="00CA4704">
        <w:rPr>
          <w:i/>
          <w:lang w:val="en-GB"/>
        </w:rPr>
        <w:t xml:space="preserve">is available </w:t>
      </w:r>
      <w:r w:rsidRPr="00CA4704">
        <w:rPr>
          <w:i/>
          <w:lang w:val="en-GB"/>
        </w:rPr>
        <w:t>in the</w:t>
      </w:r>
      <w:r w:rsidR="00D51239" w:rsidRPr="00CA4704">
        <w:rPr>
          <w:i/>
          <w:lang w:val="en-GB"/>
        </w:rPr>
        <w:t xml:space="preserve"> </w:t>
      </w:r>
      <w:hyperlink r:id="rId10" w:history="1">
        <w:r w:rsidR="00D51239" w:rsidRPr="00CA4704">
          <w:rPr>
            <w:rStyle w:val="Hyperlink"/>
            <w:i/>
            <w:lang w:val="en-GB"/>
          </w:rPr>
          <w:t xml:space="preserve">ETH course catalogue </w:t>
        </w:r>
      </w:hyperlink>
      <w:hyperlink r:id="rId11" w:history="1"/>
      <w:r w:rsidR="00D51239" w:rsidRPr="00CA4704">
        <w:rPr>
          <w:rFonts w:eastAsia="Times New Roman"/>
          <w:i/>
          <w:lang w:val="en-US"/>
        </w:rPr>
        <w:t>(</w:t>
      </w:r>
      <w:hyperlink r:id="rId12" w:history="1">
        <w:r w:rsidR="00D51239" w:rsidRPr="00CA4704">
          <w:rPr>
            <w:rStyle w:val="Hyperlink"/>
            <w:rFonts w:eastAsia="Times New Roman"/>
            <w:i/>
            <w:lang w:val="en-US"/>
          </w:rPr>
          <w:t xml:space="preserve">autumn semester </w:t>
        </w:r>
      </w:hyperlink>
      <w:r w:rsidR="00D51239" w:rsidRPr="00CA4704">
        <w:rPr>
          <w:rFonts w:eastAsia="Times New Roman"/>
          <w:i/>
          <w:lang w:val="en-US"/>
        </w:rPr>
        <w:t xml:space="preserve">/ </w:t>
      </w:r>
      <w:hyperlink r:id="rId13" w:history="1">
        <w:r w:rsidR="00D51239" w:rsidRPr="00CA4704">
          <w:rPr>
            <w:rStyle w:val="Hyperlink"/>
            <w:rFonts w:eastAsia="Times New Roman"/>
            <w:i/>
            <w:lang w:val="en-US"/>
          </w:rPr>
          <w:t xml:space="preserve">spring semester) </w:t>
        </w:r>
      </w:hyperlink>
      <w:r w:rsidR="00D51239" w:rsidRPr="00CA4704">
        <w:rPr>
          <w:rFonts w:eastAsia="Times New Roman"/>
          <w:i/>
          <w:lang w:val="en-US"/>
        </w:rPr>
        <w:t xml:space="preserve"> </w:t>
      </w:r>
    </w:p>
    <w:p w14:paraId="17099492" w14:textId="391A48B7" w:rsidR="004B38F7" w:rsidRPr="00D51239" w:rsidRDefault="004B38F7" w:rsidP="00A81233">
      <w:pPr>
        <w:rPr>
          <w:i/>
          <w:lang w:val="en-US"/>
        </w:rPr>
      </w:pPr>
    </w:p>
    <w:p w14:paraId="65956F37" w14:textId="77777777" w:rsidR="004B38F7" w:rsidRDefault="004B38F7" w:rsidP="00A81233">
      <w:pPr>
        <w:rPr>
          <w:sz w:val="24"/>
          <w:lang w:val="en-GB"/>
        </w:rPr>
      </w:pPr>
    </w:p>
    <w:p w14:paraId="30D88A71" w14:textId="08BB8E88" w:rsidR="004B38F7" w:rsidRDefault="00607A75" w:rsidP="00A81233">
      <w:pPr>
        <w:rPr>
          <w:sz w:val="24"/>
          <w:lang w:val="en-GB"/>
        </w:rPr>
      </w:pPr>
      <w:r>
        <w:rPr>
          <w:sz w:val="24"/>
          <w:lang w:val="en-GB"/>
        </w:rPr>
        <w:t>Mandatory</w:t>
      </w:r>
      <w:r w:rsidR="004B38F7">
        <w:rPr>
          <w:sz w:val="24"/>
          <w:lang w:val="en-GB"/>
        </w:rPr>
        <w:t xml:space="preserve"> Course</w:t>
      </w:r>
      <w:r>
        <w:rPr>
          <w:sz w:val="24"/>
          <w:lang w:val="en-GB"/>
        </w:rPr>
        <w:t>s (25</w:t>
      </w:r>
      <w:r w:rsidR="004B38F7">
        <w:rPr>
          <w:sz w:val="24"/>
          <w:lang w:val="en-GB"/>
        </w:rPr>
        <w:t xml:space="preserve"> ECTS)</w:t>
      </w:r>
    </w:p>
    <w:tbl>
      <w:tblPr>
        <w:tblStyle w:val="TableNormal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544"/>
        <w:gridCol w:w="851"/>
        <w:gridCol w:w="1134"/>
        <w:gridCol w:w="709"/>
      </w:tblGrid>
      <w:tr w:rsidR="00224370" w:rsidRPr="00830377" w14:paraId="37BDC5D4" w14:textId="2E39A4B9" w:rsidTr="00224370">
        <w:trPr>
          <w:trHeight w:val="440"/>
        </w:trPr>
        <w:tc>
          <w:tcPr>
            <w:tcW w:w="2260" w:type="dxa"/>
          </w:tcPr>
          <w:p w14:paraId="7E43D562" w14:textId="77777777" w:rsidR="00224370" w:rsidRPr="00D2124A" w:rsidRDefault="00224370" w:rsidP="001F1327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Course #</w:t>
            </w:r>
          </w:p>
        </w:tc>
        <w:tc>
          <w:tcPr>
            <w:tcW w:w="4544" w:type="dxa"/>
          </w:tcPr>
          <w:p w14:paraId="0B5E039F" w14:textId="77777777" w:rsidR="00224370" w:rsidRPr="00D2124A" w:rsidRDefault="00224370" w:rsidP="001F1327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 xml:space="preserve">Course </w:t>
            </w:r>
          </w:p>
        </w:tc>
        <w:tc>
          <w:tcPr>
            <w:tcW w:w="851" w:type="dxa"/>
          </w:tcPr>
          <w:p w14:paraId="30BD9758" w14:textId="77777777" w:rsidR="00224370" w:rsidRPr="00D2124A" w:rsidRDefault="00224370" w:rsidP="001F1327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ECTS</w:t>
            </w:r>
          </w:p>
        </w:tc>
        <w:tc>
          <w:tcPr>
            <w:tcW w:w="1134" w:type="dxa"/>
          </w:tcPr>
          <w:p w14:paraId="7463E7BA" w14:textId="77777777" w:rsidR="00224370" w:rsidRPr="00D2124A" w:rsidRDefault="00224370" w:rsidP="001F1327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Semester</w:t>
            </w:r>
          </w:p>
        </w:tc>
        <w:tc>
          <w:tcPr>
            <w:tcW w:w="709" w:type="dxa"/>
          </w:tcPr>
          <w:p w14:paraId="74711549" w14:textId="7529DCC0" w:rsidR="00224370" w:rsidRPr="00D2124A" w:rsidRDefault="00224370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Year</w:t>
            </w:r>
          </w:p>
        </w:tc>
      </w:tr>
      <w:tr w:rsidR="00607A75" w:rsidRPr="00830377" w14:paraId="588D4606" w14:textId="77777777" w:rsidTr="00224370">
        <w:trPr>
          <w:trHeight w:val="440"/>
        </w:trPr>
        <w:tc>
          <w:tcPr>
            <w:tcW w:w="2260" w:type="dxa"/>
          </w:tcPr>
          <w:p w14:paraId="77D68F5C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7D46ABB0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5751A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A2B27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B666AA" w14:textId="77777777" w:rsidR="00607A75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</w:tr>
      <w:tr w:rsidR="00607A75" w:rsidRPr="00830377" w14:paraId="30BA456C" w14:textId="77777777" w:rsidTr="00224370">
        <w:trPr>
          <w:trHeight w:val="440"/>
        </w:trPr>
        <w:tc>
          <w:tcPr>
            <w:tcW w:w="2260" w:type="dxa"/>
          </w:tcPr>
          <w:p w14:paraId="7D6F3A26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2F16BC11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9A02F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2F3E8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13D409" w14:textId="77777777" w:rsidR="00607A75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</w:tr>
      <w:tr w:rsidR="00607A75" w:rsidRPr="00830377" w14:paraId="5E403E86" w14:textId="77777777" w:rsidTr="00224370">
        <w:trPr>
          <w:trHeight w:val="440"/>
        </w:trPr>
        <w:tc>
          <w:tcPr>
            <w:tcW w:w="2260" w:type="dxa"/>
          </w:tcPr>
          <w:p w14:paraId="7570E6D3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0754321A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12D641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2480B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828BF6" w14:textId="77777777" w:rsidR="00607A75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</w:tr>
      <w:tr w:rsidR="00607A75" w:rsidRPr="00830377" w14:paraId="0282C0BC" w14:textId="77777777" w:rsidTr="00224370">
        <w:trPr>
          <w:trHeight w:val="440"/>
        </w:trPr>
        <w:tc>
          <w:tcPr>
            <w:tcW w:w="2260" w:type="dxa"/>
          </w:tcPr>
          <w:p w14:paraId="5307A9E7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544" w:type="dxa"/>
          </w:tcPr>
          <w:p w14:paraId="680DE8E5" w14:textId="77777777" w:rsidR="00607A75" w:rsidRPr="00D2124A" w:rsidRDefault="00607A75" w:rsidP="001F1327">
            <w:pPr>
              <w:pStyle w:val="TableParagraph"/>
              <w:spacing w:before="104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C7B32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F1D7C" w14:textId="77777777" w:rsidR="00607A75" w:rsidRPr="00D2124A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1ADC50" w14:textId="77777777" w:rsidR="00607A75" w:rsidRDefault="00607A75" w:rsidP="001F1327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</w:p>
        </w:tc>
      </w:tr>
    </w:tbl>
    <w:p w14:paraId="31189DFA" w14:textId="5AD791BB" w:rsidR="00D2124A" w:rsidRDefault="00D2124A" w:rsidP="00A81233">
      <w:pPr>
        <w:rPr>
          <w:sz w:val="24"/>
        </w:rPr>
      </w:pPr>
    </w:p>
    <w:p w14:paraId="1AFE9BC3" w14:textId="77777777" w:rsidR="00011E2A" w:rsidRPr="00CF4905" w:rsidRDefault="00011E2A" w:rsidP="00A81233">
      <w:pPr>
        <w:rPr>
          <w:sz w:val="24"/>
        </w:rPr>
      </w:pPr>
    </w:p>
    <w:p w14:paraId="18714E46" w14:textId="1DA92061" w:rsidR="004B38F7" w:rsidRDefault="00607A75" w:rsidP="00A81233">
      <w:pPr>
        <w:rPr>
          <w:sz w:val="24"/>
          <w:lang w:val="en-GB"/>
        </w:rPr>
      </w:pPr>
      <w:r>
        <w:rPr>
          <w:sz w:val="24"/>
          <w:lang w:val="en-GB"/>
        </w:rPr>
        <w:t xml:space="preserve">Elective </w:t>
      </w:r>
      <w:r w:rsidR="004B38F7">
        <w:rPr>
          <w:sz w:val="24"/>
          <w:lang w:val="en-GB"/>
        </w:rPr>
        <w:t>Courses (</w:t>
      </w:r>
      <w:r>
        <w:rPr>
          <w:sz w:val="24"/>
          <w:lang w:val="en-GB"/>
        </w:rPr>
        <w:t xml:space="preserve">at least </w:t>
      </w:r>
      <w:r w:rsidR="004B38F7">
        <w:rPr>
          <w:sz w:val="24"/>
          <w:lang w:val="en-GB"/>
        </w:rPr>
        <w:t>1</w:t>
      </w:r>
      <w:r>
        <w:rPr>
          <w:sz w:val="24"/>
          <w:lang w:val="en-GB"/>
        </w:rPr>
        <w:t>0</w:t>
      </w:r>
      <w:r w:rsidR="004B38F7">
        <w:rPr>
          <w:sz w:val="24"/>
          <w:lang w:val="en-GB"/>
        </w:rPr>
        <w:t xml:space="preserve"> ECTS)</w:t>
      </w:r>
    </w:p>
    <w:tbl>
      <w:tblPr>
        <w:tblStyle w:val="TableNormal1"/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544"/>
        <w:gridCol w:w="851"/>
        <w:gridCol w:w="1134"/>
        <w:gridCol w:w="709"/>
      </w:tblGrid>
      <w:tr w:rsidR="00224370" w:rsidRPr="00830377" w14:paraId="194A58AF" w14:textId="4EC0F885" w:rsidTr="00224370">
        <w:trPr>
          <w:trHeight w:val="440"/>
        </w:trPr>
        <w:tc>
          <w:tcPr>
            <w:tcW w:w="2260" w:type="dxa"/>
          </w:tcPr>
          <w:p w14:paraId="4DD48DB9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Course #</w:t>
            </w:r>
          </w:p>
        </w:tc>
        <w:tc>
          <w:tcPr>
            <w:tcW w:w="4544" w:type="dxa"/>
          </w:tcPr>
          <w:p w14:paraId="6E4DD82F" w14:textId="77777777" w:rsidR="00224370" w:rsidRPr="00D2124A" w:rsidRDefault="00224370" w:rsidP="002133AF">
            <w:pPr>
              <w:pStyle w:val="TableParagraph"/>
              <w:spacing w:before="104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 xml:space="preserve">Course </w:t>
            </w:r>
          </w:p>
        </w:tc>
        <w:tc>
          <w:tcPr>
            <w:tcW w:w="851" w:type="dxa"/>
          </w:tcPr>
          <w:p w14:paraId="3B6B6515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ECTS</w:t>
            </w:r>
          </w:p>
        </w:tc>
        <w:tc>
          <w:tcPr>
            <w:tcW w:w="1134" w:type="dxa"/>
          </w:tcPr>
          <w:p w14:paraId="2211A096" w14:textId="77777777" w:rsidR="00224370" w:rsidRPr="00D2124A" w:rsidRDefault="00224370" w:rsidP="002133AF">
            <w:pPr>
              <w:pStyle w:val="TableParagraph"/>
              <w:spacing w:before="105"/>
              <w:rPr>
                <w:rFonts w:ascii="Arial" w:hAnsi="Arial"/>
                <w:b/>
                <w:w w:val="105"/>
                <w:sz w:val="20"/>
                <w:szCs w:val="20"/>
              </w:rPr>
            </w:pPr>
            <w:r w:rsidRPr="00D2124A">
              <w:rPr>
                <w:rFonts w:ascii="Arial" w:hAnsi="Arial"/>
                <w:b/>
                <w:w w:val="105"/>
                <w:sz w:val="20"/>
                <w:szCs w:val="20"/>
              </w:rPr>
              <w:t>Semester</w:t>
            </w:r>
          </w:p>
        </w:tc>
        <w:tc>
          <w:tcPr>
            <w:tcW w:w="709" w:type="dxa"/>
          </w:tcPr>
          <w:p w14:paraId="5C0AE373" w14:textId="5C727FA9" w:rsidR="00224370" w:rsidRPr="00D2124A" w:rsidRDefault="00224370" w:rsidP="002133AF">
            <w:pPr>
              <w:pStyle w:val="TableParagraph"/>
              <w:spacing w:before="105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Year</w:t>
            </w:r>
          </w:p>
        </w:tc>
      </w:tr>
      <w:tr w:rsidR="00224370" w:rsidRPr="00B311A0" w14:paraId="4017A338" w14:textId="28C4AA84" w:rsidTr="00224370">
        <w:trPr>
          <w:trHeight w:val="440"/>
        </w:trPr>
        <w:tc>
          <w:tcPr>
            <w:tcW w:w="2260" w:type="dxa"/>
          </w:tcPr>
          <w:p w14:paraId="54390245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2A1902F6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1C934E71" w14:textId="77777777" w:rsidR="00224370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5A350BEF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1BCE4779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224370" w:rsidRPr="00B311A0" w14:paraId="3D14252D" w14:textId="5398A54D" w:rsidTr="00224370">
        <w:trPr>
          <w:trHeight w:val="440"/>
        </w:trPr>
        <w:tc>
          <w:tcPr>
            <w:tcW w:w="2260" w:type="dxa"/>
          </w:tcPr>
          <w:p w14:paraId="65DD7B8D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7CD9B2C0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46AB6A7C" w14:textId="77777777" w:rsidR="00224370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3920DEE7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220A6B98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224370" w:rsidRPr="00B311A0" w14:paraId="2A3DD958" w14:textId="04CE59EC" w:rsidTr="00224370">
        <w:trPr>
          <w:trHeight w:val="440"/>
        </w:trPr>
        <w:tc>
          <w:tcPr>
            <w:tcW w:w="2260" w:type="dxa"/>
          </w:tcPr>
          <w:p w14:paraId="48E30058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4791175F" w14:textId="77777777" w:rsidR="00224370" w:rsidRDefault="00224370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243A6477" w14:textId="77777777" w:rsidR="00224370" w:rsidRDefault="00224370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6F2CF19C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7B5C72F2" w14:textId="77777777" w:rsidR="00224370" w:rsidRDefault="00224370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3A2D0B" w:rsidRPr="00B311A0" w14:paraId="3F1E4E31" w14:textId="77777777" w:rsidTr="00224370">
        <w:trPr>
          <w:trHeight w:val="440"/>
        </w:trPr>
        <w:tc>
          <w:tcPr>
            <w:tcW w:w="2260" w:type="dxa"/>
          </w:tcPr>
          <w:p w14:paraId="4501F852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77A034F5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581C8CAB" w14:textId="77777777" w:rsidR="003A2D0B" w:rsidRDefault="003A2D0B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5A4D6B17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67122B91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3A2D0B" w:rsidRPr="00B311A0" w14:paraId="60451CAB" w14:textId="77777777" w:rsidTr="00224370">
        <w:trPr>
          <w:trHeight w:val="440"/>
        </w:trPr>
        <w:tc>
          <w:tcPr>
            <w:tcW w:w="2260" w:type="dxa"/>
          </w:tcPr>
          <w:p w14:paraId="473FFB36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7C9522ED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0069D5EA" w14:textId="77777777" w:rsidR="003A2D0B" w:rsidRDefault="003A2D0B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77401033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6FBA7C72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3A2D0B" w:rsidRPr="00B311A0" w14:paraId="3E45CEF7" w14:textId="77777777" w:rsidTr="00224370">
        <w:trPr>
          <w:trHeight w:val="440"/>
        </w:trPr>
        <w:tc>
          <w:tcPr>
            <w:tcW w:w="2260" w:type="dxa"/>
          </w:tcPr>
          <w:p w14:paraId="03041DF0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4FFD395B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408E489B" w14:textId="77777777" w:rsidR="003A2D0B" w:rsidRDefault="003A2D0B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2D84260C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41B455A1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3A2D0B" w:rsidRPr="00B311A0" w14:paraId="7B0D3082" w14:textId="77777777" w:rsidTr="00224370">
        <w:trPr>
          <w:trHeight w:val="440"/>
        </w:trPr>
        <w:tc>
          <w:tcPr>
            <w:tcW w:w="2260" w:type="dxa"/>
          </w:tcPr>
          <w:p w14:paraId="044E9246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554E46F8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37057322" w14:textId="77777777" w:rsidR="003A2D0B" w:rsidRDefault="003A2D0B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671EAD6D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1EF012C7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3A2D0B" w:rsidRPr="00B311A0" w14:paraId="7CE08B6F" w14:textId="77777777" w:rsidTr="00224370">
        <w:trPr>
          <w:trHeight w:val="440"/>
        </w:trPr>
        <w:tc>
          <w:tcPr>
            <w:tcW w:w="2260" w:type="dxa"/>
          </w:tcPr>
          <w:p w14:paraId="4F64FDCA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70690F6A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098137F8" w14:textId="77777777" w:rsidR="003A2D0B" w:rsidRDefault="003A2D0B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3D4CCC48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4645BFEC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3A2D0B" w:rsidRPr="00B311A0" w14:paraId="196B3425" w14:textId="77777777" w:rsidTr="00224370">
        <w:trPr>
          <w:trHeight w:val="440"/>
        </w:trPr>
        <w:tc>
          <w:tcPr>
            <w:tcW w:w="2260" w:type="dxa"/>
          </w:tcPr>
          <w:p w14:paraId="04CCA4D0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39DB7C08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343208C9" w14:textId="77777777" w:rsidR="003A2D0B" w:rsidRDefault="003A2D0B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7E87E49A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3E59E321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  <w:tr w:rsidR="003A2D0B" w:rsidRPr="00B311A0" w14:paraId="09974564" w14:textId="77777777" w:rsidTr="00224370">
        <w:trPr>
          <w:trHeight w:val="440"/>
        </w:trPr>
        <w:tc>
          <w:tcPr>
            <w:tcW w:w="2260" w:type="dxa"/>
          </w:tcPr>
          <w:p w14:paraId="6CF8B9AF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544" w:type="dxa"/>
          </w:tcPr>
          <w:p w14:paraId="1CF8547B" w14:textId="77777777" w:rsidR="003A2D0B" w:rsidRDefault="003A2D0B" w:rsidP="002133AF">
            <w:pPr>
              <w:pStyle w:val="TableParagraph"/>
              <w:spacing w:before="104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14:paraId="7DCDA75B" w14:textId="77777777" w:rsidR="003A2D0B" w:rsidRDefault="003A2D0B" w:rsidP="00EC53BA">
            <w:pPr>
              <w:pStyle w:val="TableParagraph"/>
              <w:spacing w:before="105"/>
              <w:jc w:val="center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</w:tcPr>
          <w:p w14:paraId="559A427F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14:paraId="19F5E678" w14:textId="77777777" w:rsidR="003A2D0B" w:rsidRDefault="003A2D0B" w:rsidP="002133AF">
            <w:pPr>
              <w:pStyle w:val="TableParagraph"/>
              <w:spacing w:before="105"/>
              <w:rPr>
                <w:w w:val="105"/>
                <w:sz w:val="20"/>
                <w:szCs w:val="20"/>
                <w:lang w:val="de-CH"/>
              </w:rPr>
            </w:pPr>
          </w:p>
        </w:tc>
      </w:tr>
    </w:tbl>
    <w:p w14:paraId="21C7DF8F" w14:textId="39B05B15" w:rsidR="00EC53BA" w:rsidRDefault="00EC53BA" w:rsidP="00EC53BA">
      <w:pPr>
        <w:rPr>
          <w:sz w:val="24"/>
        </w:rPr>
      </w:pPr>
    </w:p>
    <w:p w14:paraId="4F459326" w14:textId="77777777" w:rsidR="003A2D0B" w:rsidRDefault="003A2D0B" w:rsidP="00A81233">
      <w:pPr>
        <w:rPr>
          <w:lang w:val="en-GB"/>
        </w:rPr>
      </w:pPr>
    </w:p>
    <w:p w14:paraId="6CE624B8" w14:textId="2D4A9BF9" w:rsidR="004B38F7" w:rsidRDefault="004B38F7" w:rsidP="00A81233">
      <w:pPr>
        <w:rPr>
          <w:lang w:val="en-GB"/>
        </w:rPr>
      </w:pPr>
      <w:r>
        <w:rPr>
          <w:lang w:val="en-GB"/>
        </w:rPr>
        <w:t>Should you have any queries, please contact</w:t>
      </w:r>
      <w:r w:rsidR="00477EEA">
        <w:rPr>
          <w:lang w:val="en-GB"/>
        </w:rPr>
        <w:t xml:space="preserve"> </w:t>
      </w:r>
      <w:hyperlink r:id="rId14" w:history="1">
        <w:r w:rsidR="00F865F8" w:rsidRPr="00670623">
          <w:rPr>
            <w:rStyle w:val="Hyperlink"/>
            <w:lang w:val="en-GB"/>
          </w:rPr>
          <w:t>cas-das-cyber-security@inf.ethz.ch</w:t>
        </w:r>
      </w:hyperlink>
      <w:r w:rsidR="00BF75A2">
        <w:rPr>
          <w:lang w:val="en-GB"/>
        </w:rPr>
        <w:t>.</w:t>
      </w:r>
    </w:p>
    <w:p w14:paraId="541B92E4" w14:textId="5F9AC34C" w:rsidR="004B38F7" w:rsidRDefault="004B38F7" w:rsidP="00A81233">
      <w:pPr>
        <w:rPr>
          <w:lang w:val="en-GB"/>
        </w:rPr>
      </w:pPr>
    </w:p>
    <w:p w14:paraId="4F43187E" w14:textId="0EBA98CB" w:rsidR="00B57DB8" w:rsidRDefault="00B57DB8" w:rsidP="00A81233">
      <w:pPr>
        <w:rPr>
          <w:lang w:val="en-GB"/>
        </w:rPr>
      </w:pPr>
      <w:r>
        <w:rPr>
          <w:lang w:val="en-GB"/>
        </w:rPr>
        <w:t>Thank you for taking the time to fill out this form and for applying with us</w:t>
      </w:r>
      <w:r w:rsidR="00C02ACE">
        <w:rPr>
          <w:lang w:val="en-GB"/>
        </w:rPr>
        <w:t xml:space="preserve">. We appreciate your interest in pursuing your continuing education </w:t>
      </w:r>
      <w:r w:rsidR="00290584">
        <w:rPr>
          <w:lang w:val="en-GB"/>
        </w:rPr>
        <w:t xml:space="preserve">with </w:t>
      </w:r>
      <w:r w:rsidR="00C02ACE">
        <w:rPr>
          <w:lang w:val="en-GB"/>
        </w:rPr>
        <w:t>ETH Zurich.</w:t>
      </w:r>
    </w:p>
    <w:p w14:paraId="40DF0BF8" w14:textId="77777777" w:rsidR="00923997" w:rsidRDefault="00923997" w:rsidP="004B38F7">
      <w:pPr>
        <w:tabs>
          <w:tab w:val="left" w:pos="4536"/>
        </w:tabs>
        <w:rPr>
          <w:lang w:val="en-GB"/>
        </w:rPr>
      </w:pPr>
    </w:p>
    <w:p w14:paraId="47DB0C73" w14:textId="77777777" w:rsidR="00923997" w:rsidRDefault="00923997" w:rsidP="004B38F7">
      <w:pPr>
        <w:tabs>
          <w:tab w:val="left" w:pos="4536"/>
        </w:tabs>
        <w:rPr>
          <w:lang w:val="en-GB"/>
        </w:rPr>
      </w:pPr>
    </w:p>
    <w:p w14:paraId="0233D5A5" w14:textId="10FCBAF3" w:rsidR="004B38F7" w:rsidRPr="00FE7DE2" w:rsidRDefault="004B38F7" w:rsidP="00FE7DE2">
      <w:pPr>
        <w:tabs>
          <w:tab w:val="right" w:pos="4111"/>
          <w:tab w:val="left" w:pos="4536"/>
          <w:tab w:val="right" w:pos="9072"/>
        </w:tabs>
        <w:rPr>
          <w:u w:val="single"/>
          <w:lang w:val="en-GB"/>
        </w:rPr>
      </w:pPr>
      <w:r>
        <w:rPr>
          <w:lang w:val="en-GB"/>
        </w:rPr>
        <w:t>Place/date:</w:t>
      </w:r>
      <w:r w:rsidR="00923997">
        <w:rPr>
          <w:lang w:val="en-GB"/>
        </w:rPr>
        <w:t xml:space="preserve"> </w:t>
      </w:r>
      <w:r w:rsidR="00923997">
        <w:rPr>
          <w:u w:val="single"/>
          <w:lang w:val="en-GB"/>
        </w:rPr>
        <w:tab/>
      </w:r>
      <w:r>
        <w:rPr>
          <w:lang w:val="en-GB"/>
        </w:rPr>
        <w:tab/>
        <w:t xml:space="preserve">Signature: </w:t>
      </w:r>
      <w:r w:rsidR="00923997">
        <w:rPr>
          <w:u w:val="single"/>
          <w:lang w:val="en-GB"/>
        </w:rPr>
        <w:tab/>
      </w:r>
    </w:p>
    <w:sectPr w:rsidR="004B38F7" w:rsidRPr="00FE7DE2" w:rsidSect="0057266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1247" w:bottom="2041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17A9" w14:textId="77777777" w:rsidR="006A349F" w:rsidRDefault="006A349F" w:rsidP="00263F6B">
      <w:pPr>
        <w:pStyle w:val="Header"/>
      </w:pPr>
      <w:r>
        <w:separator/>
      </w:r>
    </w:p>
  </w:endnote>
  <w:endnote w:type="continuationSeparator" w:id="0">
    <w:p w14:paraId="27C9C57F" w14:textId="77777777" w:rsidR="006A349F" w:rsidRDefault="006A349F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1760B4CC" w14:textId="77777777" w:rsidTr="00A659DA">
      <w:tc>
        <w:tcPr>
          <w:tcW w:w="9412" w:type="dxa"/>
          <w:hideMark/>
        </w:tcPr>
        <w:p w14:paraId="167B6865" w14:textId="028FE66B" w:rsidR="00A659DA" w:rsidRDefault="00FD6977" w:rsidP="00A659DA">
          <w:pPr>
            <w:pStyle w:val="Footer"/>
            <w:jc w:val="right"/>
          </w:pPr>
          <w:r>
            <w:t>Page</w:t>
          </w:r>
          <w:r w:rsidR="00A659DA">
            <w:t xml:space="preserve"> </w:t>
          </w:r>
          <w:r w:rsidR="00A659DA">
            <w:fldChar w:fldCharType="begin"/>
          </w:r>
          <w:r w:rsidR="00A659DA">
            <w:instrText xml:space="preserve"> PAGE  \* Arabic  \* MERGEFORMAT </w:instrText>
          </w:r>
          <w:r w:rsidR="00A659DA">
            <w:fldChar w:fldCharType="separate"/>
          </w:r>
          <w:r w:rsidR="00312E04">
            <w:rPr>
              <w:noProof/>
            </w:rPr>
            <w:t>2</w:t>
          </w:r>
          <w:r w:rsidR="00A659DA">
            <w:rPr>
              <w:noProof/>
            </w:rPr>
            <w:fldChar w:fldCharType="end"/>
          </w:r>
          <w:r w:rsidR="00A659DA">
            <w:t xml:space="preserve"> / </w:t>
          </w:r>
          <w:r w:rsidR="00395DD6">
            <w:rPr>
              <w:noProof/>
            </w:rPr>
            <w:fldChar w:fldCharType="begin"/>
          </w:r>
          <w:r w:rsidR="00395DD6">
            <w:rPr>
              <w:noProof/>
            </w:rPr>
            <w:instrText xml:space="preserve"> NUMPAGES  \* Arabic  \* MERGEFORMAT </w:instrText>
          </w:r>
          <w:r w:rsidR="00395DD6">
            <w:rPr>
              <w:noProof/>
            </w:rPr>
            <w:fldChar w:fldCharType="separate"/>
          </w:r>
          <w:r w:rsidR="00312E04">
            <w:rPr>
              <w:noProof/>
            </w:rPr>
            <w:t>2</w:t>
          </w:r>
          <w:r w:rsidR="00395DD6">
            <w:rPr>
              <w:noProof/>
            </w:rPr>
            <w:fldChar w:fldCharType="end"/>
          </w:r>
        </w:p>
      </w:tc>
    </w:tr>
  </w:tbl>
  <w:p w14:paraId="7404C23C" w14:textId="77777777" w:rsidR="00081F88" w:rsidRPr="00AF120F" w:rsidRDefault="00081F88" w:rsidP="00A659DA">
    <w:pPr>
      <w:pStyle w:val="Footer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F67" w14:textId="4D948FEF" w:rsidR="004B38F7" w:rsidRDefault="003A2D0B">
    <w:pPr>
      <w:pStyle w:val="Footer"/>
    </w:pPr>
    <w: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7587" w14:textId="77777777" w:rsidR="006A349F" w:rsidRDefault="006A349F" w:rsidP="00263F6B">
      <w:pPr>
        <w:pStyle w:val="Header"/>
      </w:pPr>
      <w:r>
        <w:separator/>
      </w:r>
    </w:p>
  </w:footnote>
  <w:footnote w:type="continuationSeparator" w:id="0">
    <w:p w14:paraId="7ADF5AC9" w14:textId="77777777" w:rsidR="006A349F" w:rsidRDefault="006A349F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59F9771A" w14:textId="77777777" w:rsidTr="00A659DA">
      <w:tc>
        <w:tcPr>
          <w:tcW w:w="9412" w:type="dxa"/>
          <w:hideMark/>
        </w:tcPr>
        <w:p w14:paraId="6326939A" w14:textId="7EC99E37" w:rsidR="00A659DA" w:rsidRDefault="00395DD6" w:rsidP="00A659DA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Dok_Titel  \* MERGEFORMAT </w:instrText>
          </w:r>
          <w:r>
            <w:rPr>
              <w:noProof/>
            </w:rPr>
            <w:fldChar w:fldCharType="separate"/>
          </w:r>
          <w:r w:rsidR="00312E04">
            <w:rPr>
              <w:noProof/>
            </w:rPr>
            <w:t>Study Plan</w:t>
          </w:r>
          <w:r>
            <w:rPr>
              <w:noProof/>
            </w:rPr>
            <w:fldChar w:fldCharType="end"/>
          </w:r>
        </w:p>
      </w:tc>
    </w:tr>
  </w:tbl>
  <w:p w14:paraId="525AF976" w14:textId="77777777" w:rsidR="00A552E4" w:rsidRPr="00F00740" w:rsidRDefault="00A552E4" w:rsidP="00F00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FD6977" w14:paraId="15688BB0" w14:textId="77777777" w:rsidTr="007315FD">
      <w:trPr>
        <w:trHeight w:val="2697"/>
      </w:trPr>
      <w:tc>
        <w:tcPr>
          <w:tcW w:w="5358" w:type="dxa"/>
          <w:hideMark/>
        </w:tcPr>
        <w:p w14:paraId="0C1987C1" w14:textId="77777777" w:rsidR="00FD6977" w:rsidRDefault="00FD6977" w:rsidP="00FD6977">
          <w:pPr>
            <w:pStyle w:val="Header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1" layoutInCell="1" allowOverlap="1" wp14:anchorId="6A4B0A49" wp14:editId="5BD68EC0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rPr>
              <w:lang w:val="de-CH"/>
            </w:rPr>
            <w:alias w:val="Einheit"/>
            <w:tag w:val="einheit"/>
            <w:id w:val="2255200"/>
            <w:text w:multiLine="1"/>
          </w:sdtPr>
          <w:sdtEndPr/>
          <w:sdtContent>
            <w:p w14:paraId="4A79AE2F" w14:textId="77777777" w:rsidR="00FD6977" w:rsidRPr="00912DB9" w:rsidRDefault="007315FD" w:rsidP="00FD6977">
              <w:pPr>
                <w:pStyle w:val="AbsEinheit"/>
                <w:framePr w:wrap="auto" w:vAnchor="margin" w:yAlign="inline"/>
                <w:rPr>
                  <w:lang w:val="de-CH"/>
                </w:rPr>
              </w:pPr>
              <w:r w:rsidRPr="00912DB9">
                <w:rPr>
                  <w:lang w:val="de-CH"/>
                </w:rPr>
                <w:t>Computer Science Department</w:t>
              </w:r>
              <w:r w:rsidRPr="00912DB9">
                <w:rPr>
                  <w:lang w:val="de-CH"/>
                </w:rPr>
                <w:br/>
                <w:t>Studies Administration</w:t>
              </w:r>
            </w:p>
          </w:sdtContent>
        </w:sdt>
        <w:sdt>
          <w:sdtPr>
            <w:rPr>
              <w:lang w:val="en-GB"/>
            </w:rPr>
            <w:alias w:val="Absender"/>
            <w:tag w:val="absender"/>
            <w:id w:val="-871143685"/>
            <w:docPartList>
              <w:docPartGallery w:val="Quick Parts"/>
              <w:docPartCategory w:val="Absender"/>
            </w:docPartList>
          </w:sdtPr>
          <w:sdtEndPr/>
          <w:sdtContent>
            <w:p w14:paraId="391C2E52" w14:textId="77777777" w:rsidR="00FD6977" w:rsidRPr="00912DB9" w:rsidRDefault="00FD6977" w:rsidP="00FD6977">
              <w:pPr>
                <w:pStyle w:val="AbsAdresse"/>
              </w:pPr>
              <w:r w:rsidRPr="00912DB9">
                <w:t>ETH Zurich</w:t>
              </w:r>
            </w:p>
            <w:p w14:paraId="0929D330" w14:textId="77777777" w:rsidR="00FD6977" w:rsidRPr="007315FD" w:rsidRDefault="007315FD" w:rsidP="00FD6977">
              <w:pPr>
                <w:pStyle w:val="AbsAdresse"/>
              </w:pPr>
              <w:r w:rsidRPr="007315FD">
                <w:t>Universitätstrasse 6</w:t>
              </w:r>
            </w:p>
            <w:p w14:paraId="24979249" w14:textId="77777777" w:rsidR="00FD6977" w:rsidRPr="007315FD" w:rsidRDefault="007315FD" w:rsidP="00FD6977">
              <w:pPr>
                <w:pStyle w:val="AbsAdresse"/>
              </w:pPr>
              <w:r w:rsidRPr="007315FD">
                <w:t>8</w:t>
              </w:r>
              <w:r w:rsidR="00FD6977" w:rsidRPr="007315FD">
                <w:t>0</w:t>
              </w:r>
              <w:r w:rsidRPr="007315FD">
                <w:t>92 Zurich, Switzerland</w:t>
              </w:r>
            </w:p>
            <w:p w14:paraId="65D3B6AF" w14:textId="5C0BCABC" w:rsidR="00FD6977" w:rsidRDefault="00FD6977" w:rsidP="00FD6977">
              <w:pPr>
                <w:pStyle w:val="AbsAdresse"/>
              </w:pPr>
            </w:p>
            <w:p w14:paraId="4B6D6F07" w14:textId="4A0385FB" w:rsidR="00F865F8" w:rsidRPr="00F865F8" w:rsidRDefault="00312E04" w:rsidP="00FD6977">
              <w:pPr>
                <w:pStyle w:val="AbsAdresse"/>
              </w:pPr>
              <w:hyperlink r:id="rId2" w:history="1">
                <w:r w:rsidR="00F865F8" w:rsidRPr="00670623">
                  <w:rPr>
                    <w:rStyle w:val="Hyperlink"/>
                  </w:rPr>
                  <w:t>cas-das-cyber-security@inf.ethz.ch</w:t>
                </w:r>
              </w:hyperlink>
              <w:r w:rsidR="00F865F8" w:rsidRPr="00F865F8">
                <w:t>.</w:t>
              </w:r>
            </w:p>
            <w:p w14:paraId="54A66868" w14:textId="3F43C8F1" w:rsidR="00FD6977" w:rsidRPr="007315FD" w:rsidRDefault="00312E04" w:rsidP="00FD6977">
              <w:pPr>
                <w:pStyle w:val="AbsAdresse"/>
              </w:pPr>
              <w:hyperlink r:id="rId3" w:history="1">
                <w:r w:rsidR="00F865F8" w:rsidRPr="00670623">
                  <w:rPr>
                    <w:rStyle w:val="Hyperlink"/>
                  </w:rPr>
                  <w:t>www.inf.ethz.ch</w:t>
                </w:r>
              </w:hyperlink>
              <w:r w:rsidR="00F865F8">
                <w:t xml:space="preserve"> </w:t>
              </w:r>
            </w:p>
          </w:sdtContent>
        </w:sdt>
        <w:p w14:paraId="0F00311B" w14:textId="77777777" w:rsidR="00FD6977" w:rsidRPr="007315FD" w:rsidRDefault="00FD6977" w:rsidP="00FD6977">
          <w:pPr>
            <w:pStyle w:val="Header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66C39F39" w14:textId="77777777" w:rsidR="00D36CCB" w:rsidRDefault="00D36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52"/>
    <w:rsid w:val="0000482D"/>
    <w:rsid w:val="0001191F"/>
    <w:rsid w:val="00011E2A"/>
    <w:rsid w:val="000200EA"/>
    <w:rsid w:val="00022BF3"/>
    <w:rsid w:val="00054D11"/>
    <w:rsid w:val="00065ADA"/>
    <w:rsid w:val="000669FE"/>
    <w:rsid w:val="00081F88"/>
    <w:rsid w:val="00090CDD"/>
    <w:rsid w:val="000A0CD7"/>
    <w:rsid w:val="000E186A"/>
    <w:rsid w:val="000F17AE"/>
    <w:rsid w:val="00101850"/>
    <w:rsid w:val="00101E72"/>
    <w:rsid w:val="00112AB9"/>
    <w:rsid w:val="00122091"/>
    <w:rsid w:val="00122A78"/>
    <w:rsid w:val="00123D25"/>
    <w:rsid w:val="00131046"/>
    <w:rsid w:val="00152386"/>
    <w:rsid w:val="00155B04"/>
    <w:rsid w:val="00172AE3"/>
    <w:rsid w:val="00174937"/>
    <w:rsid w:val="0017530A"/>
    <w:rsid w:val="001A01AB"/>
    <w:rsid w:val="001A43DC"/>
    <w:rsid w:val="001C4508"/>
    <w:rsid w:val="001C6348"/>
    <w:rsid w:val="001C6609"/>
    <w:rsid w:val="001C72CA"/>
    <w:rsid w:val="001F258F"/>
    <w:rsid w:val="001F3E14"/>
    <w:rsid w:val="0021137D"/>
    <w:rsid w:val="00224370"/>
    <w:rsid w:val="00230E64"/>
    <w:rsid w:val="00247A40"/>
    <w:rsid w:val="002543E5"/>
    <w:rsid w:val="00261894"/>
    <w:rsid w:val="00263F6B"/>
    <w:rsid w:val="00274D3D"/>
    <w:rsid w:val="00276662"/>
    <w:rsid w:val="002860BE"/>
    <w:rsid w:val="00290584"/>
    <w:rsid w:val="002A30F8"/>
    <w:rsid w:val="002C5E0A"/>
    <w:rsid w:val="002D7825"/>
    <w:rsid w:val="00306A7E"/>
    <w:rsid w:val="00312E04"/>
    <w:rsid w:val="00324A0C"/>
    <w:rsid w:val="003259DC"/>
    <w:rsid w:val="00326582"/>
    <w:rsid w:val="003404AA"/>
    <w:rsid w:val="003419CA"/>
    <w:rsid w:val="00345A55"/>
    <w:rsid w:val="00347563"/>
    <w:rsid w:val="0036232F"/>
    <w:rsid w:val="00370E00"/>
    <w:rsid w:val="00377555"/>
    <w:rsid w:val="003804CE"/>
    <w:rsid w:val="00393573"/>
    <w:rsid w:val="0039505F"/>
    <w:rsid w:val="00395DD6"/>
    <w:rsid w:val="003A0509"/>
    <w:rsid w:val="003A2D0B"/>
    <w:rsid w:val="003A7744"/>
    <w:rsid w:val="003B7FEB"/>
    <w:rsid w:val="003D425D"/>
    <w:rsid w:val="003D556D"/>
    <w:rsid w:val="003F5E88"/>
    <w:rsid w:val="003F6EBB"/>
    <w:rsid w:val="00404374"/>
    <w:rsid w:val="00411508"/>
    <w:rsid w:val="004252C8"/>
    <w:rsid w:val="00437642"/>
    <w:rsid w:val="00451978"/>
    <w:rsid w:val="00454AE4"/>
    <w:rsid w:val="004657C2"/>
    <w:rsid w:val="00475703"/>
    <w:rsid w:val="00477EEA"/>
    <w:rsid w:val="00493EC6"/>
    <w:rsid w:val="00495AAE"/>
    <w:rsid w:val="004B38F7"/>
    <w:rsid w:val="004B46CB"/>
    <w:rsid w:val="004B780F"/>
    <w:rsid w:val="004E6732"/>
    <w:rsid w:val="004E775E"/>
    <w:rsid w:val="004F1476"/>
    <w:rsid w:val="004F70E4"/>
    <w:rsid w:val="005044C6"/>
    <w:rsid w:val="00510854"/>
    <w:rsid w:val="00517F86"/>
    <w:rsid w:val="00523131"/>
    <w:rsid w:val="0054092F"/>
    <w:rsid w:val="0054424E"/>
    <w:rsid w:val="00545A98"/>
    <w:rsid w:val="00555437"/>
    <w:rsid w:val="00562AC1"/>
    <w:rsid w:val="0057266A"/>
    <w:rsid w:val="005730B3"/>
    <w:rsid w:val="005751D2"/>
    <w:rsid w:val="00575409"/>
    <w:rsid w:val="00594F5A"/>
    <w:rsid w:val="005A3D9E"/>
    <w:rsid w:val="005B0043"/>
    <w:rsid w:val="005D7E9B"/>
    <w:rsid w:val="005E2B5B"/>
    <w:rsid w:val="005E496F"/>
    <w:rsid w:val="00607A75"/>
    <w:rsid w:val="006179EE"/>
    <w:rsid w:val="006228D2"/>
    <w:rsid w:val="00635FC1"/>
    <w:rsid w:val="00640452"/>
    <w:rsid w:val="00651DA0"/>
    <w:rsid w:val="00655F3D"/>
    <w:rsid w:val="006626BB"/>
    <w:rsid w:val="00667038"/>
    <w:rsid w:val="0067098F"/>
    <w:rsid w:val="006725A3"/>
    <w:rsid w:val="00676898"/>
    <w:rsid w:val="00676D4C"/>
    <w:rsid w:val="00687E3F"/>
    <w:rsid w:val="0069132A"/>
    <w:rsid w:val="00691A4B"/>
    <w:rsid w:val="006A071D"/>
    <w:rsid w:val="006A349F"/>
    <w:rsid w:val="006B56B6"/>
    <w:rsid w:val="006C2294"/>
    <w:rsid w:val="006D4D1E"/>
    <w:rsid w:val="006F0171"/>
    <w:rsid w:val="006F3BE6"/>
    <w:rsid w:val="006F4099"/>
    <w:rsid w:val="0070228A"/>
    <w:rsid w:val="00706AED"/>
    <w:rsid w:val="00717A01"/>
    <w:rsid w:val="007315FD"/>
    <w:rsid w:val="00742A12"/>
    <w:rsid w:val="00757FF4"/>
    <w:rsid w:val="00762BB5"/>
    <w:rsid w:val="00763251"/>
    <w:rsid w:val="0077402B"/>
    <w:rsid w:val="00793A9C"/>
    <w:rsid w:val="007A7812"/>
    <w:rsid w:val="007B0311"/>
    <w:rsid w:val="007C746F"/>
    <w:rsid w:val="007D1102"/>
    <w:rsid w:val="007D2A56"/>
    <w:rsid w:val="007D36D4"/>
    <w:rsid w:val="007D4925"/>
    <w:rsid w:val="007D799B"/>
    <w:rsid w:val="007F29C5"/>
    <w:rsid w:val="00804DE4"/>
    <w:rsid w:val="008218FD"/>
    <w:rsid w:val="00837A2C"/>
    <w:rsid w:val="00842F4A"/>
    <w:rsid w:val="0085266C"/>
    <w:rsid w:val="00853E89"/>
    <w:rsid w:val="0085482E"/>
    <w:rsid w:val="0085490E"/>
    <w:rsid w:val="00856CE9"/>
    <w:rsid w:val="0088142B"/>
    <w:rsid w:val="008972ED"/>
    <w:rsid w:val="008A1D95"/>
    <w:rsid w:val="008B2B62"/>
    <w:rsid w:val="008B7087"/>
    <w:rsid w:val="008C23F9"/>
    <w:rsid w:val="008C5E83"/>
    <w:rsid w:val="008E1125"/>
    <w:rsid w:val="008E1C98"/>
    <w:rsid w:val="008F130E"/>
    <w:rsid w:val="008F378B"/>
    <w:rsid w:val="008F3F39"/>
    <w:rsid w:val="009118DA"/>
    <w:rsid w:val="00912DB9"/>
    <w:rsid w:val="00923997"/>
    <w:rsid w:val="00923EB6"/>
    <w:rsid w:val="0095653C"/>
    <w:rsid w:val="009600E7"/>
    <w:rsid w:val="009631D3"/>
    <w:rsid w:val="0097058E"/>
    <w:rsid w:val="00985449"/>
    <w:rsid w:val="009A1D05"/>
    <w:rsid w:val="009B0EC4"/>
    <w:rsid w:val="009B19B0"/>
    <w:rsid w:val="009B1E94"/>
    <w:rsid w:val="009C089E"/>
    <w:rsid w:val="009C395B"/>
    <w:rsid w:val="009C7ED7"/>
    <w:rsid w:val="009D1021"/>
    <w:rsid w:val="009D5C1D"/>
    <w:rsid w:val="009D6B2F"/>
    <w:rsid w:val="009F321F"/>
    <w:rsid w:val="009F3448"/>
    <w:rsid w:val="009F6675"/>
    <w:rsid w:val="009F7AD2"/>
    <w:rsid w:val="00A07C42"/>
    <w:rsid w:val="00A133E5"/>
    <w:rsid w:val="00A1561A"/>
    <w:rsid w:val="00A552E4"/>
    <w:rsid w:val="00A55A96"/>
    <w:rsid w:val="00A576DF"/>
    <w:rsid w:val="00A5799D"/>
    <w:rsid w:val="00A64D4E"/>
    <w:rsid w:val="00A659DA"/>
    <w:rsid w:val="00A76836"/>
    <w:rsid w:val="00A76DE5"/>
    <w:rsid w:val="00A81233"/>
    <w:rsid w:val="00A8217E"/>
    <w:rsid w:val="00A91596"/>
    <w:rsid w:val="00A95496"/>
    <w:rsid w:val="00A96604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752D"/>
    <w:rsid w:val="00B416AF"/>
    <w:rsid w:val="00B456C9"/>
    <w:rsid w:val="00B52E8A"/>
    <w:rsid w:val="00B57DB8"/>
    <w:rsid w:val="00B755CA"/>
    <w:rsid w:val="00B96878"/>
    <w:rsid w:val="00BA134B"/>
    <w:rsid w:val="00BA1AE5"/>
    <w:rsid w:val="00BA2EFF"/>
    <w:rsid w:val="00BA7DC7"/>
    <w:rsid w:val="00BB71FD"/>
    <w:rsid w:val="00BC7FBF"/>
    <w:rsid w:val="00BF00B4"/>
    <w:rsid w:val="00BF3A88"/>
    <w:rsid w:val="00BF75A2"/>
    <w:rsid w:val="00BF7C69"/>
    <w:rsid w:val="00C02ACE"/>
    <w:rsid w:val="00C16FF6"/>
    <w:rsid w:val="00C27D46"/>
    <w:rsid w:val="00C3085B"/>
    <w:rsid w:val="00C32F3B"/>
    <w:rsid w:val="00C32F68"/>
    <w:rsid w:val="00C4607E"/>
    <w:rsid w:val="00C53372"/>
    <w:rsid w:val="00C56FC7"/>
    <w:rsid w:val="00C61D8B"/>
    <w:rsid w:val="00C70E56"/>
    <w:rsid w:val="00C72045"/>
    <w:rsid w:val="00C845A0"/>
    <w:rsid w:val="00C85912"/>
    <w:rsid w:val="00C90F49"/>
    <w:rsid w:val="00CA4704"/>
    <w:rsid w:val="00CD4269"/>
    <w:rsid w:val="00CD5D49"/>
    <w:rsid w:val="00CF4905"/>
    <w:rsid w:val="00D01E1B"/>
    <w:rsid w:val="00D06AAD"/>
    <w:rsid w:val="00D12610"/>
    <w:rsid w:val="00D2124A"/>
    <w:rsid w:val="00D26B69"/>
    <w:rsid w:val="00D351C2"/>
    <w:rsid w:val="00D36CCB"/>
    <w:rsid w:val="00D51239"/>
    <w:rsid w:val="00D51FB8"/>
    <w:rsid w:val="00D560B6"/>
    <w:rsid w:val="00D72BF8"/>
    <w:rsid w:val="00D81D21"/>
    <w:rsid w:val="00D97445"/>
    <w:rsid w:val="00DA7673"/>
    <w:rsid w:val="00DB19AD"/>
    <w:rsid w:val="00DB69A8"/>
    <w:rsid w:val="00DB6B9D"/>
    <w:rsid w:val="00DD30DE"/>
    <w:rsid w:val="00DE0A75"/>
    <w:rsid w:val="00E04713"/>
    <w:rsid w:val="00E10A48"/>
    <w:rsid w:val="00E14013"/>
    <w:rsid w:val="00E149EA"/>
    <w:rsid w:val="00E33D6C"/>
    <w:rsid w:val="00E42AA2"/>
    <w:rsid w:val="00E46A60"/>
    <w:rsid w:val="00E557AA"/>
    <w:rsid w:val="00E61551"/>
    <w:rsid w:val="00E62D75"/>
    <w:rsid w:val="00E64405"/>
    <w:rsid w:val="00E6784E"/>
    <w:rsid w:val="00E70CD6"/>
    <w:rsid w:val="00E91DCA"/>
    <w:rsid w:val="00E9582D"/>
    <w:rsid w:val="00E975A0"/>
    <w:rsid w:val="00E97BF4"/>
    <w:rsid w:val="00EA72DF"/>
    <w:rsid w:val="00EB1C9D"/>
    <w:rsid w:val="00EC53BA"/>
    <w:rsid w:val="00EC5435"/>
    <w:rsid w:val="00EC5AB6"/>
    <w:rsid w:val="00EE1B30"/>
    <w:rsid w:val="00EF6A9A"/>
    <w:rsid w:val="00EF7852"/>
    <w:rsid w:val="00F00740"/>
    <w:rsid w:val="00F026D5"/>
    <w:rsid w:val="00F03206"/>
    <w:rsid w:val="00F3209F"/>
    <w:rsid w:val="00F34830"/>
    <w:rsid w:val="00F34C98"/>
    <w:rsid w:val="00F35AAF"/>
    <w:rsid w:val="00F55EF0"/>
    <w:rsid w:val="00F865F8"/>
    <w:rsid w:val="00F946B8"/>
    <w:rsid w:val="00FA2671"/>
    <w:rsid w:val="00FA6F64"/>
    <w:rsid w:val="00FB38AD"/>
    <w:rsid w:val="00FD6977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C1368ED"/>
  <w15:docId w15:val="{D3D4FE62-08F9-4464-9375-A419CBD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08"/>
    <w:pPr>
      <w:spacing w:line="280" w:lineRule="atLeast"/>
    </w:pPr>
    <w:rPr>
      <w:sz w:val="22"/>
    </w:rPr>
  </w:style>
  <w:style w:type="paragraph" w:styleId="Heading1">
    <w:name w:val="heading 1"/>
    <w:basedOn w:val="Normal"/>
    <w:next w:val="DokLauftext"/>
    <w:link w:val="Heading1Char"/>
    <w:uiPriority w:val="4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Heading2">
    <w:name w:val="heading 2"/>
    <w:basedOn w:val="Normal"/>
    <w:next w:val="DokLauftext"/>
    <w:link w:val="Heading2Char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DokLauftext"/>
    <w:link w:val="Heading3Char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Heading4">
    <w:name w:val="heading 4"/>
    <w:basedOn w:val="Normal"/>
    <w:next w:val="DokLauftext"/>
    <w:link w:val="Heading4Char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6CCB"/>
    <w:rPr>
      <w:b/>
      <w:sz w:val="17"/>
    </w:rPr>
  </w:style>
  <w:style w:type="paragraph" w:styleId="Footer">
    <w:name w:val="footer"/>
    <w:basedOn w:val="Normal"/>
    <w:link w:val="FooterChar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6CCB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EC53BA"/>
    <w:pPr>
      <w:tabs>
        <w:tab w:val="left" w:pos="7513"/>
      </w:tabs>
      <w:spacing w:after="120" w:line="240" w:lineRule="auto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Normal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Normal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Normal"/>
    <w:uiPriority w:val="2"/>
    <w:qFormat/>
    <w:rsid w:val="00676898"/>
    <w:pPr>
      <w:spacing w:before="220"/>
    </w:p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D36CCB"/>
    <w:rPr>
      <w:b/>
      <w:kern w:val="28"/>
      <w:sz w:val="29"/>
    </w:rPr>
  </w:style>
  <w:style w:type="character" w:customStyle="1" w:styleId="Heading2Char">
    <w:name w:val="Heading 2 Char"/>
    <w:basedOn w:val="DefaultParagraphFont"/>
    <w:link w:val="Heading2"/>
    <w:uiPriority w:val="4"/>
    <w:rsid w:val="00D36CCB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D36CCB"/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TOC2">
    <w:name w:val="toc 2"/>
    <w:basedOn w:val="Normal"/>
    <w:next w:val="Normal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TOC3">
    <w:name w:val="toc 3"/>
    <w:basedOn w:val="Normal"/>
    <w:next w:val="Normal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Normal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Normal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Normal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Normal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DefaultParagraphFon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ooter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Normal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Normal"/>
    <w:uiPriority w:val="2"/>
    <w:rsid w:val="00493EC6"/>
    <w:pPr>
      <w:spacing w:line="250" w:lineRule="atLeast"/>
    </w:pPr>
    <w:rPr>
      <w:sz w:val="19"/>
    </w:rPr>
  </w:style>
  <w:style w:type="paragraph" w:customStyle="1" w:styleId="Default">
    <w:name w:val="Default"/>
    <w:rsid w:val="00A8123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2124A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24A"/>
    <w:pPr>
      <w:widowControl w:val="0"/>
      <w:autoSpaceDE w:val="0"/>
      <w:autoSpaceDN w:val="0"/>
      <w:spacing w:before="109" w:line="240" w:lineRule="auto"/>
      <w:ind w:left="90"/>
    </w:pPr>
    <w:rPr>
      <w:rFonts w:eastAsia="Arial" w:cs="Arial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2D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vz.ethz.ch/Vorlesungsverzeichnis/sucheLehrangebot.view?lang=en&amp;search=on&amp;semkez=2022S&amp;studiengangTyp=&amp;deptId=5&amp;studiengangAbschnittId=96786&amp;bereichAbschnittId=&amp;lerneinheitstitel=&amp;lerneinheitscode=&amp;famname=&amp;rufname=&amp;wahlinfo=&amp;lehrsprache=&amp;periodizitaet=&amp;kpRange=0%2C999&amp;katalogdaten=&amp;_strukturAus=on&amp;search=Sear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vvz.ethz.ch/Vorlesungsverzeichnis/sucheLehrangebot.view?lang=en&amp;search=on&amp;semkez=2022W&amp;studiengangTyp=&amp;deptId=5&amp;studiengangAbschnittId=99764&amp;bereichAbschnittId=&amp;lerneinheitstitel=&amp;lerneinheitscode=&amp;famname=&amp;rufname=&amp;wahlinfo=&amp;lehrsprache=&amp;periodizitaet=&amp;katalogdaten=&amp;_strukturAus=on&amp;search=Sear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vz.ethz.ch/Vorlesungsverzeichnis/sucheLehrangebotPre.view?lang=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vvz.ethz.ch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s-das-cyber-security@inf.ethz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.ethz.ch" TargetMode="External"/><Relationship Id="rId2" Type="http://schemas.openxmlformats.org/officeDocument/2006/relationships/hyperlink" Target="mailto:cas-das-cyber-security@inf.ethz.ch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esi\AppData\Local\Temp\Temp1_word_einfaches_dokument.zip\Word_Einfaches_Dokument\eth_einfaches_dokument_A4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F3F29F7B6468A8AE28EA524E1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85B6-C06B-49A3-94F9-6F27517B2220}"/>
      </w:docPartPr>
      <w:docPartBody>
        <w:p w:rsidR="00000000" w:rsidRDefault="00C41A03" w:rsidP="00C41A03">
          <w:pPr>
            <w:pStyle w:val="EACF3F29F7B6468A8AE28EA524E1136F"/>
          </w:pPr>
          <w:r w:rsidRPr="00477EEA">
            <w:rPr>
              <w:rStyle w:val="PlaceholderText"/>
              <w:lang w:val="en-US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3"/>
    <w:rsid w:val="000C6C0A"/>
    <w:rsid w:val="000F215E"/>
    <w:rsid w:val="002E5EE3"/>
    <w:rsid w:val="003236F3"/>
    <w:rsid w:val="0035690E"/>
    <w:rsid w:val="00632674"/>
    <w:rsid w:val="006668A1"/>
    <w:rsid w:val="006673A3"/>
    <w:rsid w:val="00AA5A9F"/>
    <w:rsid w:val="00C41A03"/>
    <w:rsid w:val="00D6681D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A03"/>
    <w:rPr>
      <w:color w:val="808080"/>
    </w:rPr>
  </w:style>
  <w:style w:type="paragraph" w:customStyle="1" w:styleId="0A6BF4E995B044CDAE5F2D53BD9F44F2">
    <w:name w:val="0A6BF4E995B044CDAE5F2D53BD9F44F2"/>
    <w:rsid w:val="00F27F6D"/>
  </w:style>
  <w:style w:type="paragraph" w:customStyle="1" w:styleId="9AAECD8A99444DD9BE287D2AA2416E4A">
    <w:name w:val="9AAECD8A99444DD9BE287D2AA2416E4A"/>
    <w:rsid w:val="00F27F6D"/>
  </w:style>
  <w:style w:type="paragraph" w:customStyle="1" w:styleId="28F465791C3C4F6FB0F684E1F5433C88">
    <w:name w:val="28F465791C3C4F6FB0F684E1F5433C88"/>
    <w:rsid w:val="00F27F6D"/>
  </w:style>
  <w:style w:type="paragraph" w:customStyle="1" w:styleId="349F432F113F4E09BEDF653F7B852FF1">
    <w:name w:val="349F432F113F4E09BEDF653F7B852FF1"/>
    <w:rsid w:val="00F27F6D"/>
  </w:style>
  <w:style w:type="paragraph" w:customStyle="1" w:styleId="D41C3FDD90BB4498930EFB474020D751">
    <w:name w:val="D41C3FDD90BB4498930EFB474020D751"/>
    <w:rsid w:val="00F27F6D"/>
  </w:style>
  <w:style w:type="paragraph" w:customStyle="1" w:styleId="61B2B7CBFF9F4C7FBD20C86D77AD6CB3">
    <w:name w:val="61B2B7CBFF9F4C7FBD20C86D77AD6CB3"/>
    <w:rsid w:val="00F27F6D"/>
  </w:style>
  <w:style w:type="paragraph" w:customStyle="1" w:styleId="D33B99BAC38C46DD85A63BBC827CAF44">
    <w:name w:val="D33B99BAC38C46DD85A63BBC827CAF44"/>
    <w:rsid w:val="00F27F6D"/>
  </w:style>
  <w:style w:type="paragraph" w:customStyle="1" w:styleId="56A76D39198D40C3A5B50E9CADE541E0">
    <w:name w:val="56A76D39198D40C3A5B50E9CADE541E0"/>
    <w:rsid w:val="00F27F6D"/>
  </w:style>
  <w:style w:type="paragraph" w:customStyle="1" w:styleId="0BB32F561C54AB478CFBD2B478627BD2">
    <w:name w:val="0BB32F561C54AB478CFBD2B478627BD2"/>
    <w:rsid w:val="006673A3"/>
    <w:pPr>
      <w:spacing w:after="0" w:line="240" w:lineRule="auto"/>
    </w:pPr>
    <w:rPr>
      <w:sz w:val="24"/>
      <w:szCs w:val="21"/>
      <w:lang w:val="en-US" w:eastAsia="en-US" w:bidi="hi-IN"/>
    </w:rPr>
  </w:style>
  <w:style w:type="paragraph" w:customStyle="1" w:styleId="EACF3F29F7B6468A8AE28EA524E1136F">
    <w:name w:val="EACF3F29F7B6468A8AE28EA524E1136F"/>
    <w:rsid w:val="00C41A03"/>
    <w:pPr>
      <w:spacing w:after="0" w:line="280" w:lineRule="atLeast"/>
    </w:pPr>
    <w:rPr>
      <w:rFonts w:ascii="Arial" w:eastAsiaTheme="minorHAnsi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19E07E24DF734C9D92BE427700E4F7" ma:contentTypeVersion="15" ma:contentTypeDescription="Ein neues Dokument erstellen." ma:contentTypeScope="" ma:versionID="7ba5db0fba26610daf7bfcb415c75ef3">
  <xsd:schema xmlns:xsd="http://www.w3.org/2001/XMLSchema" xmlns:xs="http://www.w3.org/2001/XMLSchema" xmlns:p="http://schemas.microsoft.com/office/2006/metadata/properties" xmlns:ns2="572a3fc8-003a-4f6b-a254-4a57d433b25e" xmlns:ns3="7cf37d4e-68dd-4912-a1f8-e50514836d4a" targetNamespace="http://schemas.microsoft.com/office/2006/metadata/properties" ma:root="true" ma:fieldsID="285f32498fd907eab1b7f52abbd706bc" ns2:_="" ns3:_="">
    <xsd:import namespace="572a3fc8-003a-4f6b-a254-4a57d433b25e"/>
    <xsd:import namespace="7cf37d4e-68dd-4912-a1f8-e50514836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3fc8-003a-4f6b-a254-4a57d433b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37d4e-68dd-4912-a1f8-e50514836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1268d7-e65e-4271-a03f-cc8e73772850}" ma:internalName="TaxCatchAll" ma:showField="CatchAllData" ma:web="7cf37d4e-68dd-4912-a1f8-e50514836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A452-71C4-40DC-8475-EDDAC0C89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5D8C2-AE55-42BB-9EC1-8EB66F90B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3fc8-003a-4f6b-a254-4a57d433b25e"/>
    <ds:schemaRef ds:uri="7cf37d4e-68dd-4912-a1f8-e50514836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E67BD-F37C-4684-8816-CC3FE948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eth_einfaches_dokument_A4_en.dotx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Gianesi  Bernadette</dc:creator>
  <cp:lastModifiedBy>Otto  Claudia</cp:lastModifiedBy>
  <cp:revision>2</cp:revision>
  <cp:lastPrinted>2018-07-13T09:05:00Z</cp:lastPrinted>
  <dcterms:created xsi:type="dcterms:W3CDTF">2023-01-13T13:57:00Z</dcterms:created>
  <dcterms:modified xsi:type="dcterms:W3CDTF">2023-01-13T13:57:00Z</dcterms:modified>
</cp:coreProperties>
</file>