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AC6" w14:textId="77777777" w:rsidR="00D36CCB" w:rsidRDefault="00395DD6" w:rsidP="00D36CCB">
      <w:pPr>
        <w:rPr>
          <w:lang w:val="en-GB"/>
        </w:rPr>
      </w:pPr>
      <w:r>
        <w:rPr>
          <w:lang w:val="en-GB"/>
        </w:rPr>
        <w:t>(please submit this document together with your application)</w:t>
      </w:r>
    </w:p>
    <w:p w14:paraId="6842CF42" w14:textId="77777777" w:rsidR="007315FD" w:rsidRDefault="007315FD" w:rsidP="00D36CCB">
      <w:pPr>
        <w:rPr>
          <w:lang w:val="en-GB"/>
        </w:rPr>
      </w:pPr>
    </w:p>
    <w:p w14:paraId="6616154E" w14:textId="77777777" w:rsidR="007315FD" w:rsidRDefault="007315FD" w:rsidP="00D36CCB">
      <w:pPr>
        <w:rPr>
          <w:lang w:val="en-GB"/>
        </w:rPr>
      </w:pPr>
    </w:p>
    <w:p w14:paraId="783C349D" w14:textId="77777777" w:rsidR="00D36CCB" w:rsidRPr="001C4508" w:rsidRDefault="007315FD" w:rsidP="00EC53BA">
      <w:pPr>
        <w:pStyle w:val="DokTitel"/>
        <w:rPr>
          <w:lang w:val="en-GB"/>
        </w:rPr>
      </w:pPr>
      <w:r>
        <w:rPr>
          <w:lang w:val="en-GB"/>
        </w:rPr>
        <w:t xml:space="preserve">Study Plan </w:t>
      </w:r>
    </w:p>
    <w:p w14:paraId="38BB5EBA" w14:textId="77777777" w:rsidR="007315FD" w:rsidRDefault="007315FD" w:rsidP="00D36CCB">
      <w:pPr>
        <w:rPr>
          <w:lang w:val="en-GB"/>
        </w:rPr>
      </w:pPr>
    </w:p>
    <w:p w14:paraId="072DCA6F" w14:textId="77777777" w:rsidR="00090CDD" w:rsidRDefault="007315FD" w:rsidP="00D36CCB">
      <w:pPr>
        <w:rPr>
          <w:b/>
          <w:sz w:val="28"/>
          <w:lang w:val="en-GB"/>
        </w:rPr>
      </w:pPr>
      <w:r w:rsidRPr="007315FD">
        <w:rPr>
          <w:b/>
          <w:sz w:val="28"/>
          <w:lang w:val="en-GB"/>
        </w:rPr>
        <w:t>Diploma of Advanced Studies ETH in Data Science</w:t>
      </w:r>
    </w:p>
    <w:p w14:paraId="02BBB508" w14:textId="77777777" w:rsidR="0036232F" w:rsidRDefault="0036232F" w:rsidP="00D36CCB">
      <w:pPr>
        <w:rPr>
          <w:lang w:val="en-GB"/>
        </w:rPr>
      </w:pPr>
    </w:p>
    <w:p w14:paraId="761CA9ED" w14:textId="77777777" w:rsidR="0036232F" w:rsidRDefault="0036232F" w:rsidP="00D36CCB">
      <w:pPr>
        <w:rPr>
          <w:lang w:val="en-GB"/>
        </w:rPr>
      </w:pPr>
    </w:p>
    <w:p w14:paraId="44AFE7E1" w14:textId="77777777" w:rsidR="00923997" w:rsidRPr="00DE0A75" w:rsidRDefault="00923997" w:rsidP="00923997">
      <w:pPr>
        <w:tabs>
          <w:tab w:val="left" w:pos="2127"/>
          <w:tab w:val="right" w:pos="9214"/>
        </w:tabs>
        <w:rPr>
          <w:sz w:val="24"/>
          <w:u w:val="single"/>
          <w:lang w:val="en-GB"/>
        </w:rPr>
      </w:pPr>
      <w:r w:rsidRPr="00DE0A75">
        <w:rPr>
          <w:sz w:val="24"/>
          <w:lang w:val="en-GB"/>
        </w:rPr>
        <w:t xml:space="preserve">Name/First Name: </w:t>
      </w:r>
      <w:r w:rsidRPr="00DE0A75">
        <w:rPr>
          <w:sz w:val="24"/>
          <w:u w:val="single"/>
          <w:lang w:val="en-GB"/>
        </w:rPr>
        <w:tab/>
      </w:r>
      <w:r w:rsidRPr="00DE0A75">
        <w:rPr>
          <w:sz w:val="24"/>
          <w:u w:val="single"/>
          <w:lang w:val="en-GB"/>
        </w:rPr>
        <w:tab/>
      </w:r>
    </w:p>
    <w:p w14:paraId="2B5F7A2E" w14:textId="77777777" w:rsidR="00A81233" w:rsidRPr="00DE0A75" w:rsidRDefault="00A81233" w:rsidP="00D36CCB">
      <w:pPr>
        <w:rPr>
          <w:sz w:val="24"/>
          <w:lang w:val="en-GB"/>
        </w:rPr>
      </w:pPr>
    </w:p>
    <w:p w14:paraId="08DF0F94" w14:textId="77777777" w:rsidR="009F3448" w:rsidRPr="00DE0A75" w:rsidRDefault="009F3448" w:rsidP="00D36CCB">
      <w:pPr>
        <w:rPr>
          <w:sz w:val="24"/>
          <w:lang w:val="en-GB"/>
        </w:rPr>
      </w:pPr>
    </w:p>
    <w:p w14:paraId="70656493" w14:textId="038B2A67" w:rsidR="009F3448" w:rsidRPr="009F3448" w:rsidRDefault="009F3448" w:rsidP="008F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rPr>
          <w:sz w:val="24"/>
          <w:lang w:val="en-GB"/>
        </w:rPr>
      </w:pPr>
      <w:r w:rsidRPr="009F3448">
        <w:rPr>
          <w:b/>
          <w:sz w:val="28"/>
          <w:lang w:val="en-GB"/>
        </w:rPr>
        <w:t>Important</w:t>
      </w:r>
    </w:p>
    <w:p w14:paraId="77FFA5C2" w14:textId="77777777" w:rsidR="008F3F39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32CD0280" w14:textId="539AE2E7" w:rsidR="00224370" w:rsidRDefault="00224370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 w:rsidRPr="00224370">
        <w:rPr>
          <w:sz w:val="24"/>
          <w:lang w:val="en-GB"/>
        </w:rPr>
        <w:t>1.</w:t>
      </w:r>
      <w:r>
        <w:rPr>
          <w:b/>
          <w:bCs/>
          <w:sz w:val="24"/>
          <w:lang w:val="en-GB"/>
        </w:rPr>
        <w:t xml:space="preserve"> </w:t>
      </w:r>
      <w:r w:rsidR="009F3448" w:rsidRPr="00224370">
        <w:rPr>
          <w:b/>
          <w:bCs/>
          <w:sz w:val="24"/>
          <w:lang w:val="en-GB"/>
        </w:rPr>
        <w:t>The foundation course must be taken in the first semester</w:t>
      </w:r>
      <w:r>
        <w:rPr>
          <w:sz w:val="24"/>
          <w:lang w:val="en-GB"/>
        </w:rPr>
        <w:t>, in other words, you need to apply to start in a semester in which your chosen foundation course is taken</w:t>
      </w:r>
      <w:r w:rsidR="009F3448" w:rsidRPr="009F3448">
        <w:rPr>
          <w:sz w:val="24"/>
          <w:lang w:val="en-GB"/>
        </w:rPr>
        <w:t>.</w:t>
      </w:r>
    </w:p>
    <w:p w14:paraId="4919A2BF" w14:textId="77777777" w:rsidR="008F3F39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28B5F399" w14:textId="405D59E4" w:rsidR="00224370" w:rsidRDefault="00224370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2. </w:t>
      </w:r>
      <w:r w:rsidRPr="00123D25">
        <w:rPr>
          <w:sz w:val="24"/>
          <w:szCs w:val="24"/>
          <w:lang w:val="en-GB"/>
        </w:rPr>
        <w:t xml:space="preserve">Please fill the study plan </w:t>
      </w:r>
      <w:r w:rsidRPr="00123D25">
        <w:rPr>
          <w:b/>
          <w:bCs/>
          <w:sz w:val="24"/>
          <w:szCs w:val="24"/>
          <w:lang w:val="en-GB"/>
        </w:rPr>
        <w:t>completely</w:t>
      </w:r>
      <w:r w:rsidRPr="00123D25">
        <w:rPr>
          <w:sz w:val="24"/>
          <w:szCs w:val="24"/>
          <w:lang w:val="en-GB"/>
        </w:rPr>
        <w:t xml:space="preserve">, in particular, include the year in which you plan to visit each course. </w:t>
      </w:r>
      <w:r w:rsidR="003A0509" w:rsidRPr="00123D25">
        <w:rPr>
          <w:sz w:val="24"/>
          <w:szCs w:val="24"/>
          <w:lang w:val="en-GB"/>
        </w:rPr>
        <w:t xml:space="preserve">Please note that </w:t>
      </w:r>
      <w:r w:rsidR="003A0509" w:rsidRPr="00123D25">
        <w:rPr>
          <w:b/>
          <w:sz w:val="24"/>
          <w:szCs w:val="24"/>
          <w:lang w:val="en-GB"/>
        </w:rPr>
        <w:t>a</w:t>
      </w:r>
      <w:r w:rsidR="003A0509" w:rsidRPr="00123D25">
        <w:rPr>
          <w:b/>
          <w:bCs/>
          <w:sz w:val="24"/>
          <w:szCs w:val="24"/>
          <w:lang w:val="en-US"/>
        </w:rPr>
        <w:t xml:space="preserve">t least 12 ECTS have to be acquired in the specialization track before you can </w:t>
      </w:r>
      <w:r w:rsidR="00123D25" w:rsidRPr="00123D25">
        <w:rPr>
          <w:b/>
          <w:bCs/>
          <w:sz w:val="24"/>
          <w:szCs w:val="24"/>
          <w:lang w:val="en-US"/>
        </w:rPr>
        <w:t>enroll</w:t>
      </w:r>
      <w:r w:rsidR="003A0509" w:rsidRPr="00123D25">
        <w:rPr>
          <w:b/>
          <w:bCs/>
          <w:sz w:val="24"/>
          <w:szCs w:val="24"/>
          <w:lang w:val="en-US"/>
        </w:rPr>
        <w:t xml:space="preserve"> for the capstone project. </w:t>
      </w:r>
      <w:r w:rsidRPr="00123D25">
        <w:rPr>
          <w:sz w:val="24"/>
          <w:szCs w:val="24"/>
          <w:lang w:val="en-GB"/>
        </w:rPr>
        <w:t xml:space="preserve">The normal duration </w:t>
      </w:r>
      <w:r w:rsidR="003A0509" w:rsidRPr="00123D25">
        <w:rPr>
          <w:sz w:val="24"/>
          <w:szCs w:val="24"/>
          <w:lang w:val="en-GB"/>
        </w:rPr>
        <w:t xml:space="preserve">of the DAS in Data Science </w:t>
      </w:r>
      <w:r w:rsidRPr="00123D25">
        <w:rPr>
          <w:sz w:val="24"/>
          <w:szCs w:val="24"/>
          <w:lang w:val="en-GB"/>
        </w:rPr>
        <w:t xml:space="preserve">is </w:t>
      </w:r>
      <w:r w:rsidRPr="00123D25">
        <w:rPr>
          <w:b/>
          <w:bCs/>
          <w:sz w:val="24"/>
          <w:szCs w:val="24"/>
          <w:lang w:val="en-GB"/>
        </w:rPr>
        <w:t>two semesters</w:t>
      </w:r>
      <w:r w:rsidRPr="00123D25">
        <w:rPr>
          <w:sz w:val="24"/>
          <w:szCs w:val="24"/>
          <w:lang w:val="en-GB"/>
        </w:rPr>
        <w:t xml:space="preserve"> with one more year of buffer</w:t>
      </w:r>
      <w:r w:rsidR="003A0509" w:rsidRPr="00123D25">
        <w:rPr>
          <w:sz w:val="24"/>
          <w:szCs w:val="24"/>
          <w:lang w:val="en-GB"/>
        </w:rPr>
        <w:t>. Please contact us if four</w:t>
      </w:r>
      <w:r w:rsidRPr="00123D25">
        <w:rPr>
          <w:sz w:val="24"/>
          <w:szCs w:val="24"/>
          <w:lang w:val="en-GB"/>
        </w:rPr>
        <w:t xml:space="preserve"> semesters </w:t>
      </w:r>
      <w:r w:rsidR="008F3F39" w:rsidRPr="00123D25">
        <w:rPr>
          <w:sz w:val="24"/>
          <w:szCs w:val="24"/>
          <w:lang w:val="en-GB"/>
        </w:rPr>
        <w:t>are</w:t>
      </w:r>
      <w:r w:rsidRPr="00123D25">
        <w:rPr>
          <w:sz w:val="24"/>
          <w:szCs w:val="24"/>
          <w:lang w:val="en-GB"/>
        </w:rPr>
        <w:t xml:space="preserve"> still too short given your particular circumstances</w:t>
      </w:r>
      <w:r>
        <w:rPr>
          <w:sz w:val="24"/>
          <w:lang w:val="en-GB"/>
        </w:rPr>
        <w:t>.</w:t>
      </w:r>
    </w:p>
    <w:p w14:paraId="5107878B" w14:textId="77777777" w:rsidR="008F3F39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346AF742" w14:textId="0CE6657F" w:rsidR="00224370" w:rsidRDefault="00224370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3. The program fee only covers a </w:t>
      </w:r>
      <w:r w:rsidRPr="008F3F39">
        <w:rPr>
          <w:b/>
          <w:bCs/>
          <w:sz w:val="24"/>
          <w:lang w:val="en-GB"/>
        </w:rPr>
        <w:t>maximum of 45 ECTS credits</w:t>
      </w:r>
      <w:r>
        <w:rPr>
          <w:sz w:val="24"/>
          <w:lang w:val="en-GB"/>
        </w:rPr>
        <w:t>. Please check that the total number of credits does not exceed 45 ECTS.</w:t>
      </w:r>
    </w:p>
    <w:p w14:paraId="7DD075D3" w14:textId="414524CD" w:rsidR="008F3F39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2B98E1B9" w14:textId="000478C9" w:rsidR="005730B3" w:rsidRPr="00224370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4. The application form must be filled </w:t>
      </w:r>
      <w:r w:rsidRPr="008F3F39">
        <w:rPr>
          <w:b/>
          <w:bCs/>
          <w:sz w:val="24"/>
          <w:lang w:val="en-GB"/>
        </w:rPr>
        <w:t>completely</w:t>
      </w:r>
      <w:r>
        <w:rPr>
          <w:sz w:val="24"/>
          <w:lang w:val="en-GB"/>
        </w:rPr>
        <w:t xml:space="preserve"> including your motivation, and a copy of the </w:t>
      </w:r>
      <w:r w:rsidR="00A07C42">
        <w:rPr>
          <w:sz w:val="24"/>
          <w:lang w:val="en-GB"/>
        </w:rPr>
        <w:t xml:space="preserve">qualifying </w:t>
      </w:r>
      <w:r w:rsidR="002543E5">
        <w:rPr>
          <w:sz w:val="24"/>
          <w:lang w:val="en-GB"/>
        </w:rPr>
        <w:t xml:space="preserve">MSc </w:t>
      </w:r>
      <w:r>
        <w:rPr>
          <w:sz w:val="24"/>
          <w:lang w:val="en-GB"/>
        </w:rPr>
        <w:t xml:space="preserve">degree </w:t>
      </w:r>
      <w:r w:rsidR="00517F86">
        <w:rPr>
          <w:sz w:val="24"/>
          <w:lang w:val="en-GB"/>
        </w:rPr>
        <w:t>(Mathematics, Statistics, C</w:t>
      </w:r>
      <w:r w:rsidR="005730B3">
        <w:rPr>
          <w:sz w:val="24"/>
          <w:lang w:val="en-GB"/>
        </w:rPr>
        <w:t xml:space="preserve">omputer </w:t>
      </w:r>
      <w:r w:rsidR="00517F86">
        <w:rPr>
          <w:sz w:val="24"/>
          <w:lang w:val="en-GB"/>
        </w:rPr>
        <w:t>S</w:t>
      </w:r>
      <w:r w:rsidR="005730B3">
        <w:rPr>
          <w:sz w:val="24"/>
          <w:lang w:val="en-GB"/>
        </w:rPr>
        <w:t>cience</w:t>
      </w:r>
      <w:r w:rsidR="00517F86">
        <w:rPr>
          <w:sz w:val="24"/>
          <w:lang w:val="en-GB"/>
        </w:rPr>
        <w:t>, D</w:t>
      </w:r>
      <w:r w:rsidR="005730B3">
        <w:rPr>
          <w:sz w:val="24"/>
          <w:lang w:val="en-GB"/>
        </w:rPr>
        <w:t xml:space="preserve">ata </w:t>
      </w:r>
      <w:r w:rsidR="00517F86">
        <w:rPr>
          <w:sz w:val="24"/>
          <w:lang w:val="en-GB"/>
        </w:rPr>
        <w:t>S</w:t>
      </w:r>
      <w:r w:rsidR="005730B3">
        <w:rPr>
          <w:sz w:val="24"/>
          <w:lang w:val="en-GB"/>
        </w:rPr>
        <w:t>cience</w:t>
      </w:r>
      <w:r w:rsidR="00517F86">
        <w:rPr>
          <w:sz w:val="24"/>
          <w:lang w:val="en-GB"/>
        </w:rPr>
        <w:t>, E</w:t>
      </w:r>
      <w:r w:rsidR="005730B3">
        <w:rPr>
          <w:sz w:val="24"/>
          <w:lang w:val="en-GB"/>
        </w:rPr>
        <w:t xml:space="preserve">lectrical </w:t>
      </w:r>
      <w:r w:rsidR="00517F86">
        <w:rPr>
          <w:sz w:val="24"/>
          <w:lang w:val="en-GB"/>
        </w:rPr>
        <w:t>E</w:t>
      </w:r>
      <w:r w:rsidR="005730B3">
        <w:rPr>
          <w:sz w:val="24"/>
          <w:lang w:val="en-GB"/>
        </w:rPr>
        <w:t>ngineering</w:t>
      </w:r>
      <w:r w:rsidR="00517F86">
        <w:rPr>
          <w:sz w:val="24"/>
          <w:lang w:val="en-GB"/>
        </w:rPr>
        <w:t>, M</w:t>
      </w:r>
      <w:r w:rsidR="005730B3">
        <w:rPr>
          <w:sz w:val="24"/>
          <w:lang w:val="en-GB"/>
        </w:rPr>
        <w:t>echanical Engineering</w:t>
      </w:r>
      <w:r w:rsidR="00517F86">
        <w:rPr>
          <w:sz w:val="24"/>
          <w:lang w:val="en-GB"/>
        </w:rPr>
        <w:t xml:space="preserve"> </w:t>
      </w:r>
      <w:r w:rsidR="005730B3">
        <w:rPr>
          <w:sz w:val="24"/>
          <w:lang w:val="en-GB"/>
        </w:rPr>
        <w:t xml:space="preserve">or </w:t>
      </w:r>
      <w:r w:rsidR="00517F86">
        <w:rPr>
          <w:sz w:val="24"/>
          <w:lang w:val="en-GB"/>
        </w:rPr>
        <w:t xml:space="preserve">Physics) </w:t>
      </w:r>
      <w:r>
        <w:rPr>
          <w:sz w:val="24"/>
          <w:lang w:val="en-GB"/>
        </w:rPr>
        <w:t xml:space="preserve">as well as the transcripts of records must be provided </w:t>
      </w:r>
      <w:r w:rsidRPr="005730B3">
        <w:rPr>
          <w:b/>
          <w:bCs/>
          <w:sz w:val="24"/>
          <w:lang w:val="en-GB"/>
        </w:rPr>
        <w:t>in all cases</w:t>
      </w:r>
      <w:r>
        <w:rPr>
          <w:sz w:val="24"/>
          <w:lang w:val="en-GB"/>
        </w:rPr>
        <w:t>. Courses are offered in English and a language level mastery of C1 is strongly recommended.</w:t>
      </w:r>
    </w:p>
    <w:p w14:paraId="205F888E" w14:textId="77777777" w:rsidR="00224370" w:rsidRDefault="00224370" w:rsidP="00D36CCB">
      <w:pPr>
        <w:rPr>
          <w:sz w:val="24"/>
          <w:lang w:val="en-GB"/>
        </w:rPr>
      </w:pPr>
    </w:p>
    <w:p w14:paraId="5CCDA3B7" w14:textId="76C87E31" w:rsidR="009F3448" w:rsidRDefault="009F3448" w:rsidP="00D36CCB">
      <w:pPr>
        <w:rPr>
          <w:sz w:val="24"/>
          <w:lang w:val="en-GB"/>
        </w:rPr>
      </w:pPr>
    </w:p>
    <w:p w14:paraId="580E9D17" w14:textId="2CC317A4" w:rsidR="009F3448" w:rsidRPr="00DE0A75" w:rsidRDefault="005730B3" w:rsidP="00D36CCB">
      <w:pPr>
        <w:rPr>
          <w:sz w:val="24"/>
          <w:lang w:val="en-GB"/>
        </w:rPr>
      </w:pPr>
      <w:r>
        <w:rPr>
          <w:sz w:val="24"/>
          <w:lang w:val="en-GB"/>
        </w:rPr>
        <w:t>Please indicate when you want to start the DAS program</w:t>
      </w:r>
      <w:r w:rsidR="009F3448" w:rsidRPr="00DE0A75">
        <w:rPr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alias w:val="Start"/>
          <w:tag w:val="Start"/>
          <w:id w:val="946359423"/>
          <w:placeholder>
            <w:docPart w:val="5C0E1B41229640C7831B5A8FF749664C"/>
          </w:placeholder>
          <w:showingPlcHdr/>
          <w:dropDownList>
            <w:listItem w:value="Wählen Sie ein Element aus."/>
            <w:listItem w:displayText="Autumn 2024" w:value="Autumn 2024"/>
            <w:listItem w:displayText="Spring 2025" w:value="Spring 2025"/>
          </w:dropDownList>
        </w:sdtPr>
        <w:sdtEndPr/>
        <w:sdtContent>
          <w:r w:rsidR="000251B2" w:rsidRPr="00584919">
            <w:rPr>
              <w:rStyle w:val="PlaceholderText"/>
              <w:lang w:val="en-US"/>
            </w:rPr>
            <w:t>Wählen Sie ein Element aus.</w:t>
          </w:r>
        </w:sdtContent>
      </w:sdt>
    </w:p>
    <w:p w14:paraId="6A87DDE5" w14:textId="77777777" w:rsidR="00923997" w:rsidRPr="00DE0A75" w:rsidRDefault="00923997" w:rsidP="0054092F">
      <w:pPr>
        <w:tabs>
          <w:tab w:val="left" w:pos="2268"/>
        </w:tabs>
        <w:rPr>
          <w:sz w:val="24"/>
          <w:lang w:val="en-GB"/>
        </w:rPr>
      </w:pPr>
    </w:p>
    <w:p w14:paraId="56395119" w14:textId="06B4D401" w:rsidR="00A81233" w:rsidRPr="00DE0A75" w:rsidRDefault="00A81233" w:rsidP="005730B3">
      <w:pPr>
        <w:tabs>
          <w:tab w:val="left" w:pos="2268"/>
        </w:tabs>
        <w:rPr>
          <w:sz w:val="24"/>
        </w:rPr>
      </w:pPr>
      <w:r w:rsidRPr="00DE0A75">
        <w:rPr>
          <w:sz w:val="24"/>
        </w:rPr>
        <w:t>Specialization track</w:t>
      </w:r>
      <w:r w:rsidR="005730B3" w:rsidRPr="00DE0A75">
        <w:rPr>
          <w:sz w:val="24"/>
        </w:rPr>
        <w:t>:</w:t>
      </w:r>
      <w:r w:rsidR="0054092F" w:rsidRPr="00DE0A75">
        <w:rPr>
          <w:sz w:val="24"/>
        </w:rPr>
        <w:tab/>
      </w:r>
      <w:sdt>
        <w:sdtPr>
          <w:rPr>
            <w:sz w:val="24"/>
            <w:lang w:val="en-GB"/>
          </w:rPr>
          <w:alias w:val="Tracks: choose one"/>
          <w:tag w:val="Choose one"/>
          <w:id w:val="-1920784736"/>
          <w:placeholder>
            <w:docPart w:val="690F229B8AF249E8B64E683E7092EBBE"/>
          </w:placeholder>
          <w:showingPlcHdr/>
          <w:dropDownList>
            <w:listItem w:displayText="Hardware for Machine Learning" w:value="Hardware for Machine Learning"/>
            <w:listItem w:displayText="Image Analysis and Computer Vision" w:value="Image Analysis and Computer Vision"/>
            <w:listItem w:displayText="Neural Information Processing" w:value="Neural Information Processing"/>
            <w:listItem w:displayText="Statistics" w:value="Statistics"/>
            <w:listItem w:displayText="Machine Learning and Artificial Intelligence" w:value="Machine Learning and Artificial Intelligence"/>
            <w:listItem w:displayText="Big Data Systems" w:value="Big Data Systems"/>
          </w:dropDownList>
        </w:sdtPr>
        <w:sdtEndPr/>
        <w:sdtContent>
          <w:r w:rsidR="00912DB9" w:rsidRPr="009452AD">
            <w:rPr>
              <w:rStyle w:val="PlaceholderText"/>
            </w:rPr>
            <w:t>Wählen Sie ein Element aus.</w:t>
          </w:r>
        </w:sdtContent>
      </w:sdt>
    </w:p>
    <w:p w14:paraId="3CA2DCA6" w14:textId="77777777" w:rsidR="005730B3" w:rsidRPr="00DE0A75" w:rsidRDefault="005730B3" w:rsidP="005730B3">
      <w:pPr>
        <w:tabs>
          <w:tab w:val="left" w:pos="2268"/>
        </w:tabs>
        <w:rPr>
          <w:sz w:val="24"/>
        </w:rPr>
      </w:pPr>
    </w:p>
    <w:p w14:paraId="42A83F8A" w14:textId="77777777" w:rsidR="005730B3" w:rsidRDefault="005730B3" w:rsidP="00A81233">
      <w:pPr>
        <w:rPr>
          <w:sz w:val="24"/>
          <w:lang w:val="en-GB"/>
        </w:rPr>
      </w:pPr>
      <w:r>
        <w:rPr>
          <w:sz w:val="24"/>
          <w:lang w:val="en-GB"/>
        </w:rPr>
        <w:t>How many semesters do you plan (including Capstone project)?</w:t>
      </w:r>
      <w:r w:rsidR="00224370">
        <w:rPr>
          <w:sz w:val="24"/>
          <w:lang w:val="en-GB"/>
        </w:rPr>
        <w:t xml:space="preserve">      2        or         3</w:t>
      </w:r>
    </w:p>
    <w:p w14:paraId="02FF367B" w14:textId="77777777" w:rsidR="0024340A" w:rsidRDefault="0024340A" w:rsidP="00A81233">
      <w:pPr>
        <w:rPr>
          <w:b/>
          <w:bCs/>
          <w:sz w:val="24"/>
          <w:lang w:val="en-GB"/>
        </w:rPr>
      </w:pPr>
    </w:p>
    <w:p w14:paraId="590B069D" w14:textId="76785FC6" w:rsidR="00A81233" w:rsidRDefault="009D6B2F" w:rsidP="00A81233">
      <w:pPr>
        <w:rPr>
          <w:sz w:val="24"/>
          <w:lang w:val="en-GB"/>
        </w:rPr>
      </w:pPr>
      <w:r w:rsidRPr="005730B3">
        <w:rPr>
          <w:b/>
          <w:bCs/>
          <w:sz w:val="24"/>
          <w:lang w:val="en-GB"/>
        </w:rPr>
        <w:lastRenderedPageBreak/>
        <w:t>Binding</w:t>
      </w:r>
      <w:r w:rsidR="00A81233" w:rsidRPr="005730B3">
        <w:rPr>
          <w:b/>
          <w:bCs/>
          <w:sz w:val="24"/>
          <w:lang w:val="en-GB"/>
        </w:rPr>
        <w:t xml:space="preserve"> list</w:t>
      </w:r>
      <w:r w:rsidR="00A81233">
        <w:rPr>
          <w:sz w:val="24"/>
          <w:lang w:val="en-GB"/>
        </w:rPr>
        <w:t xml:space="preserve"> of courses for the full D</w:t>
      </w:r>
      <w:r w:rsidR="00A81233" w:rsidRPr="00A81233">
        <w:rPr>
          <w:sz w:val="24"/>
          <w:lang w:val="en-GB"/>
        </w:rPr>
        <w:t>AS program (</w:t>
      </w:r>
      <w:r w:rsidR="00A81233">
        <w:rPr>
          <w:sz w:val="24"/>
          <w:lang w:val="en-GB"/>
        </w:rPr>
        <w:t>35 - 45</w:t>
      </w:r>
      <w:r w:rsidR="00A81233" w:rsidRPr="00A81233">
        <w:rPr>
          <w:sz w:val="24"/>
          <w:lang w:val="en-GB"/>
        </w:rPr>
        <w:t xml:space="preserve"> ECTS</w:t>
      </w:r>
      <w:r w:rsidR="00A81233">
        <w:rPr>
          <w:sz w:val="24"/>
          <w:lang w:val="en-GB"/>
        </w:rPr>
        <w:t>)</w:t>
      </w:r>
    </w:p>
    <w:p w14:paraId="17099492" w14:textId="07689210" w:rsidR="004B38F7" w:rsidRDefault="004B38F7" w:rsidP="00A81233">
      <w:pPr>
        <w:rPr>
          <w:lang w:val="en-GB"/>
        </w:rPr>
      </w:pPr>
      <w:r w:rsidRPr="004B38F7">
        <w:rPr>
          <w:lang w:val="en-GB"/>
        </w:rPr>
        <w:t>(</w:t>
      </w:r>
      <w:r w:rsidR="00224370">
        <w:rPr>
          <w:lang w:val="en-GB"/>
        </w:rPr>
        <w:t xml:space="preserve">the </w:t>
      </w:r>
      <w:r w:rsidRPr="004B38F7">
        <w:rPr>
          <w:lang w:val="en-GB"/>
        </w:rPr>
        <w:t xml:space="preserve">course program </w:t>
      </w:r>
      <w:r w:rsidR="00224370">
        <w:rPr>
          <w:lang w:val="en-GB"/>
        </w:rPr>
        <w:t xml:space="preserve">is available </w:t>
      </w:r>
      <w:hyperlink r:id="rId8" w:history="1">
        <w:r w:rsidRPr="00B718A0">
          <w:rPr>
            <w:rStyle w:val="Hyperlink"/>
            <w:lang w:val="en-GB"/>
          </w:rPr>
          <w:t>here</w:t>
        </w:r>
      </w:hyperlink>
      <w:r w:rsidRPr="004B38F7">
        <w:rPr>
          <w:lang w:val="en-GB"/>
        </w:rPr>
        <w:t>)</w:t>
      </w:r>
    </w:p>
    <w:p w14:paraId="65956F37" w14:textId="77777777" w:rsidR="004B38F7" w:rsidRDefault="004B38F7" w:rsidP="00A81233">
      <w:pPr>
        <w:rPr>
          <w:sz w:val="24"/>
          <w:lang w:val="en-GB"/>
        </w:rPr>
      </w:pPr>
    </w:p>
    <w:p w14:paraId="30D88A71" w14:textId="77777777" w:rsidR="004B38F7" w:rsidRDefault="004B38F7" w:rsidP="00A81233">
      <w:pPr>
        <w:rPr>
          <w:sz w:val="24"/>
          <w:lang w:val="en-GB"/>
        </w:rPr>
      </w:pPr>
      <w:r>
        <w:rPr>
          <w:sz w:val="24"/>
          <w:lang w:val="en-GB"/>
        </w:rPr>
        <w:t>Foundation Course (6 – 8 ECTS)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830377" w14:paraId="37BDC5D4" w14:textId="2E39A4B9" w:rsidTr="00224370">
        <w:trPr>
          <w:trHeight w:val="440"/>
        </w:trPr>
        <w:tc>
          <w:tcPr>
            <w:tcW w:w="2260" w:type="dxa"/>
          </w:tcPr>
          <w:p w14:paraId="7E43D562" w14:textId="77777777" w:rsidR="00224370" w:rsidRPr="00D2124A" w:rsidRDefault="00224370" w:rsidP="001F1327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0B5E039F" w14:textId="77777777" w:rsidR="00224370" w:rsidRPr="00D2124A" w:rsidRDefault="00224370" w:rsidP="001F1327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30BD9758" w14:textId="77777777" w:rsidR="00224370" w:rsidRPr="00D2124A" w:rsidRDefault="00224370" w:rsidP="001F1327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7463E7BA" w14:textId="77777777" w:rsidR="00224370" w:rsidRPr="00D2124A" w:rsidRDefault="00224370" w:rsidP="001F1327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74711549" w14:textId="7529DCC0" w:rsidR="00224370" w:rsidRPr="00D2124A" w:rsidRDefault="00224370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224370" w:rsidRPr="00CF4905" w14:paraId="7222836B" w14:textId="314A87AF" w:rsidTr="00224370">
        <w:trPr>
          <w:trHeight w:val="440"/>
        </w:trPr>
        <w:sdt>
          <w:sdtPr>
            <w:rPr>
              <w:w w:val="105"/>
              <w:sz w:val="20"/>
              <w:szCs w:val="20"/>
              <w:lang w:val="de-CH"/>
            </w:rPr>
            <w:alias w:val="FoundationCourse"/>
            <w:tag w:val="Foundation"/>
            <w:id w:val="2026360791"/>
            <w:placeholder>
              <w:docPart w:val="0AD2BFD96CFF4BFDAC1B54CD3C79EE31"/>
            </w:placeholder>
            <w:showingPlcHdr/>
            <w:dropDownList>
              <w:listItem w:value="Wählen Sie ein Element aus."/>
              <w:listItem w:displayText="227-0105 Introduction to Estimation and Machine Learning (6 ECTS)" w:value="227-0105 Introduction to Estimation and Machine Learning (6 ECTS)"/>
              <w:listItem w:displayText="252-0220-00 Introduction to Machine Learning (8 ECTS)" w:value="252-0220-00 Introduction to Machine Learning (8 ECTS)"/>
              <w:listItem w:displayText="401-3632-00 Computational Statistics (8 ECTS)" w:value="401-3632-00 Computational Statistics (8 ECTS)"/>
            </w:dropDownList>
          </w:sdtPr>
          <w:sdtEndPr/>
          <w:sdtContent>
            <w:tc>
              <w:tcPr>
                <w:tcW w:w="8789" w:type="dxa"/>
                <w:gridSpan w:val="4"/>
              </w:tcPr>
              <w:p w14:paraId="065B2837" w14:textId="19215A14" w:rsidR="00224370" w:rsidRPr="00CF4905" w:rsidRDefault="00657C54" w:rsidP="001F1327">
                <w:pPr>
                  <w:pStyle w:val="TableParagraph"/>
                  <w:spacing w:before="105"/>
                  <w:rPr>
                    <w:w w:val="105"/>
                    <w:sz w:val="20"/>
                    <w:szCs w:val="20"/>
                    <w:lang w:val="de-CH"/>
                  </w:rPr>
                </w:pPr>
                <w:r w:rsidRPr="00DE0A75">
                  <w:rPr>
                    <w:rStyle w:val="PlaceholderText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709" w:type="dxa"/>
          </w:tcPr>
          <w:p w14:paraId="13440949" w14:textId="77777777" w:rsidR="00224370" w:rsidRPr="00DE0A75" w:rsidRDefault="00224370" w:rsidP="001F1327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</w:tbl>
    <w:p w14:paraId="31189DFA" w14:textId="5AD791BB" w:rsidR="00D2124A" w:rsidRDefault="00D2124A" w:rsidP="00A81233">
      <w:pPr>
        <w:rPr>
          <w:sz w:val="24"/>
        </w:rPr>
      </w:pPr>
    </w:p>
    <w:p w14:paraId="1AFE9BC3" w14:textId="77777777" w:rsidR="00011E2A" w:rsidRPr="00CF4905" w:rsidRDefault="00011E2A" w:rsidP="00A81233">
      <w:pPr>
        <w:rPr>
          <w:sz w:val="24"/>
        </w:rPr>
      </w:pPr>
    </w:p>
    <w:p w14:paraId="18714E46" w14:textId="77777777" w:rsidR="004B38F7" w:rsidRDefault="004B38F7" w:rsidP="00A81233">
      <w:pPr>
        <w:rPr>
          <w:sz w:val="24"/>
          <w:lang w:val="en-GB"/>
        </w:rPr>
      </w:pPr>
      <w:r>
        <w:rPr>
          <w:sz w:val="24"/>
          <w:lang w:val="en-GB"/>
        </w:rPr>
        <w:t>Courses Specialization Track (at least 12 ECTS)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830377" w14:paraId="194A58AF" w14:textId="4EC0F885" w:rsidTr="00224370">
        <w:trPr>
          <w:trHeight w:val="440"/>
        </w:trPr>
        <w:tc>
          <w:tcPr>
            <w:tcW w:w="2260" w:type="dxa"/>
          </w:tcPr>
          <w:p w14:paraId="4DD48DB9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6E4DD82F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3B6B6515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2211A096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5C0AE373" w14:textId="5C727FA9" w:rsidR="00224370" w:rsidRPr="00D2124A" w:rsidRDefault="00224370" w:rsidP="002133AF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224370" w:rsidRPr="00B311A0" w14:paraId="4017A338" w14:textId="28C4AA84" w:rsidTr="00224370">
        <w:trPr>
          <w:trHeight w:val="440"/>
        </w:trPr>
        <w:tc>
          <w:tcPr>
            <w:tcW w:w="2260" w:type="dxa"/>
          </w:tcPr>
          <w:p w14:paraId="54390245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2A1902F6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1C934E71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5A350BEF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1BCE4779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B311A0" w14:paraId="3D14252D" w14:textId="5398A54D" w:rsidTr="00224370">
        <w:trPr>
          <w:trHeight w:val="440"/>
        </w:trPr>
        <w:tc>
          <w:tcPr>
            <w:tcW w:w="2260" w:type="dxa"/>
          </w:tcPr>
          <w:p w14:paraId="65DD7B8D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7CD9B2C0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46AB6A7C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3920DEE7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220A6B98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B311A0" w14:paraId="2A3DD958" w14:textId="04CE59EC" w:rsidTr="00224370">
        <w:trPr>
          <w:trHeight w:val="440"/>
        </w:trPr>
        <w:tc>
          <w:tcPr>
            <w:tcW w:w="2260" w:type="dxa"/>
          </w:tcPr>
          <w:p w14:paraId="48E30058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4791175F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243A6477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6F2CF19C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7B5C72F2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</w:tbl>
    <w:p w14:paraId="21C7DF8F" w14:textId="39B05B15" w:rsidR="00EC53BA" w:rsidRDefault="00EC53BA" w:rsidP="00EC53BA">
      <w:pPr>
        <w:rPr>
          <w:sz w:val="24"/>
        </w:rPr>
      </w:pPr>
    </w:p>
    <w:p w14:paraId="3DA31390" w14:textId="77777777" w:rsidR="00011E2A" w:rsidRPr="00EC53BA" w:rsidRDefault="00011E2A" w:rsidP="00EC53BA">
      <w:pPr>
        <w:rPr>
          <w:sz w:val="24"/>
        </w:rPr>
      </w:pPr>
    </w:p>
    <w:p w14:paraId="01727350" w14:textId="3B2EFAC3" w:rsidR="004B38F7" w:rsidRDefault="00EC53BA" w:rsidP="00011E2A">
      <w:pPr>
        <w:spacing w:line="240" w:lineRule="auto"/>
        <w:rPr>
          <w:sz w:val="24"/>
          <w:lang w:val="en-GB"/>
        </w:rPr>
      </w:pPr>
      <w:r>
        <w:rPr>
          <w:sz w:val="24"/>
          <w:lang w:val="en-GB"/>
        </w:rPr>
        <w:t>Capstone Project (</w:t>
      </w:r>
      <w:r w:rsidR="004B38F7">
        <w:rPr>
          <w:sz w:val="24"/>
          <w:lang w:val="en-GB"/>
        </w:rPr>
        <w:t>8 ECTS</w:t>
      </w:r>
      <w:r>
        <w:rPr>
          <w:sz w:val="24"/>
          <w:lang w:val="en-GB"/>
        </w:rPr>
        <w:t>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830377" w14:paraId="696C94DF" w14:textId="764D0DBC" w:rsidTr="00224370">
        <w:trPr>
          <w:trHeight w:val="440"/>
        </w:trPr>
        <w:tc>
          <w:tcPr>
            <w:tcW w:w="2260" w:type="dxa"/>
          </w:tcPr>
          <w:p w14:paraId="1EBE6FAC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0ACEE863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3EB5E735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6373B827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0514DDB6" w14:textId="341336D8" w:rsidR="00224370" w:rsidRPr="00D2124A" w:rsidRDefault="00224370" w:rsidP="002133AF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224370" w:rsidRPr="00B311A0" w14:paraId="7D791649" w14:textId="0C8A3EB3" w:rsidTr="00224370">
        <w:trPr>
          <w:trHeight w:val="440"/>
        </w:trPr>
        <w:tc>
          <w:tcPr>
            <w:tcW w:w="2260" w:type="dxa"/>
          </w:tcPr>
          <w:p w14:paraId="05980DA6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266-0100-00</w:t>
            </w:r>
          </w:p>
        </w:tc>
        <w:tc>
          <w:tcPr>
            <w:tcW w:w="4544" w:type="dxa"/>
          </w:tcPr>
          <w:p w14:paraId="35505C97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Capstone Project</w:t>
            </w:r>
          </w:p>
        </w:tc>
        <w:tc>
          <w:tcPr>
            <w:tcW w:w="851" w:type="dxa"/>
          </w:tcPr>
          <w:p w14:paraId="66FCEB0A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FD1C4D7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2E94199E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</w:tbl>
    <w:p w14:paraId="554F0F92" w14:textId="3CAF8461" w:rsidR="00BB71FD" w:rsidRDefault="00BB71FD">
      <w:pPr>
        <w:spacing w:line="240" w:lineRule="auto"/>
        <w:rPr>
          <w:sz w:val="24"/>
          <w:lang w:val="en-GB"/>
        </w:rPr>
      </w:pPr>
    </w:p>
    <w:p w14:paraId="347643E6" w14:textId="77777777" w:rsidR="00011E2A" w:rsidRDefault="00011E2A">
      <w:pPr>
        <w:spacing w:line="240" w:lineRule="auto"/>
        <w:rPr>
          <w:sz w:val="24"/>
          <w:lang w:val="en-GB"/>
        </w:rPr>
      </w:pPr>
    </w:p>
    <w:p w14:paraId="5515281C" w14:textId="53E9264C" w:rsidR="004B38F7" w:rsidRDefault="004B38F7" w:rsidP="00A81233">
      <w:pPr>
        <w:rPr>
          <w:sz w:val="24"/>
          <w:lang w:val="en-GB"/>
        </w:rPr>
      </w:pPr>
      <w:r>
        <w:rPr>
          <w:sz w:val="24"/>
          <w:lang w:val="en-GB"/>
        </w:rPr>
        <w:t>Other Courses</w:t>
      </w:r>
      <w:r w:rsidR="00011E2A">
        <w:rPr>
          <w:sz w:val="24"/>
          <w:lang w:val="en-GB"/>
        </w:rPr>
        <w:t xml:space="preserve"> (</w:t>
      </w:r>
      <w:r w:rsidR="009C7ED7">
        <w:rPr>
          <w:sz w:val="24"/>
          <w:lang w:val="en-GB"/>
        </w:rPr>
        <w:t xml:space="preserve">from the catalogue, </w:t>
      </w:r>
      <w:r w:rsidR="00011E2A">
        <w:rPr>
          <w:sz w:val="24"/>
          <w:lang w:val="en-GB"/>
        </w:rPr>
        <w:t xml:space="preserve">total </w:t>
      </w:r>
      <w:r w:rsidR="00011E2A" w:rsidRPr="00BA1AE5">
        <w:rPr>
          <w:sz w:val="24"/>
          <w:lang w:val="en-GB"/>
        </w:rPr>
        <w:t xml:space="preserve">at least 35 ECTS, </w:t>
      </w:r>
      <w:r w:rsidR="00011E2A" w:rsidRPr="00BA1AE5">
        <w:rPr>
          <w:b/>
          <w:bCs/>
          <w:sz w:val="24"/>
          <w:lang w:val="en-GB"/>
        </w:rPr>
        <w:t>not exceeding 45 ECTS</w:t>
      </w:r>
      <w:r w:rsidR="00011E2A">
        <w:rPr>
          <w:sz w:val="24"/>
          <w:lang w:val="en-GB"/>
        </w:rPr>
        <w:t>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EC53BA" w14:paraId="38D48A83" w14:textId="5163AD99" w:rsidTr="00224370">
        <w:trPr>
          <w:trHeight w:val="440"/>
        </w:trPr>
        <w:tc>
          <w:tcPr>
            <w:tcW w:w="2260" w:type="dxa"/>
          </w:tcPr>
          <w:p w14:paraId="27B08C5F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3B05D5F4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69EDC961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625382FA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7807B878" w14:textId="4E5B4E2C" w:rsidR="00224370" w:rsidRPr="00D2124A" w:rsidRDefault="00224370" w:rsidP="002133AF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224370" w:rsidRPr="00EC53BA" w14:paraId="2705E9A7" w14:textId="5B3CD764" w:rsidTr="00224370">
        <w:trPr>
          <w:trHeight w:val="440"/>
        </w:trPr>
        <w:tc>
          <w:tcPr>
            <w:tcW w:w="2260" w:type="dxa"/>
          </w:tcPr>
          <w:p w14:paraId="4CD28753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439E5CC9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A587F" w14:textId="77777777" w:rsidR="00224370" w:rsidRPr="00D2124A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1D2EE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482004A6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EC53BA" w14:paraId="405FE324" w14:textId="0F5F2EAC" w:rsidTr="00224370">
        <w:trPr>
          <w:trHeight w:val="440"/>
        </w:trPr>
        <w:tc>
          <w:tcPr>
            <w:tcW w:w="2260" w:type="dxa"/>
          </w:tcPr>
          <w:p w14:paraId="28E16271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698A5A6C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BC51C" w14:textId="77777777" w:rsidR="00224370" w:rsidRPr="00D2124A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5C83E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518E3235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EC53BA" w14:paraId="5466BE07" w14:textId="5728FE28" w:rsidTr="00224370">
        <w:trPr>
          <w:trHeight w:val="440"/>
        </w:trPr>
        <w:tc>
          <w:tcPr>
            <w:tcW w:w="2260" w:type="dxa"/>
          </w:tcPr>
          <w:p w14:paraId="3999B638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58F04986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188F3" w14:textId="77777777" w:rsidR="00224370" w:rsidRPr="00D2124A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FA201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5AAB3BBE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EC53BA" w14:paraId="35F7E253" w14:textId="761FC17C" w:rsidTr="00224370">
        <w:trPr>
          <w:trHeight w:val="440"/>
        </w:trPr>
        <w:tc>
          <w:tcPr>
            <w:tcW w:w="2260" w:type="dxa"/>
          </w:tcPr>
          <w:p w14:paraId="0494FF31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630EBCD0" w14:textId="77777777" w:rsidR="00224370" w:rsidRPr="00D2124A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E5260" w14:textId="77777777" w:rsidR="00224370" w:rsidRPr="00D2124A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B0C68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3B4EAD9B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</w:tbl>
    <w:p w14:paraId="01B25D67" w14:textId="77777777" w:rsidR="00EC53BA" w:rsidRPr="00EC53BA" w:rsidRDefault="00EC53BA" w:rsidP="00EC53BA">
      <w:pPr>
        <w:rPr>
          <w:sz w:val="24"/>
        </w:rPr>
      </w:pPr>
    </w:p>
    <w:p w14:paraId="32B5E454" w14:textId="77777777" w:rsidR="004B38F7" w:rsidRPr="00EC53BA" w:rsidRDefault="004B38F7" w:rsidP="00A81233">
      <w:pPr>
        <w:rPr>
          <w:sz w:val="24"/>
        </w:rPr>
      </w:pPr>
    </w:p>
    <w:p w14:paraId="07052EEE" w14:textId="77777777" w:rsidR="004B38F7" w:rsidRPr="00EC53BA" w:rsidRDefault="004B38F7" w:rsidP="00A81233">
      <w:pPr>
        <w:rPr>
          <w:sz w:val="24"/>
        </w:rPr>
      </w:pPr>
    </w:p>
    <w:p w14:paraId="6CE624B8" w14:textId="3BA57D7B" w:rsidR="004B38F7" w:rsidRDefault="004B38F7" w:rsidP="00A81233">
      <w:pPr>
        <w:rPr>
          <w:lang w:val="en-GB"/>
        </w:rPr>
      </w:pPr>
      <w:r>
        <w:rPr>
          <w:lang w:val="en-GB"/>
        </w:rPr>
        <w:t>Should you have any queries, please contact</w:t>
      </w:r>
      <w:r w:rsidR="00477EEA">
        <w:rPr>
          <w:lang w:val="en-GB"/>
        </w:rPr>
        <w:t xml:space="preserve"> </w:t>
      </w:r>
      <w:hyperlink r:id="rId9" w:history="1">
        <w:r w:rsidR="00BF75A2" w:rsidRPr="00F02CC1">
          <w:rPr>
            <w:rStyle w:val="Hyperlink"/>
            <w:lang w:val="en-GB"/>
          </w:rPr>
          <w:t>das-in-data-science@inf.ethz.ch</w:t>
        </w:r>
      </w:hyperlink>
      <w:r w:rsidR="00BF75A2">
        <w:rPr>
          <w:lang w:val="en-GB"/>
        </w:rPr>
        <w:t>.</w:t>
      </w:r>
    </w:p>
    <w:p w14:paraId="541B92E4" w14:textId="5F9AC34C" w:rsidR="004B38F7" w:rsidRDefault="004B38F7" w:rsidP="00A81233">
      <w:pPr>
        <w:rPr>
          <w:lang w:val="en-GB"/>
        </w:rPr>
      </w:pPr>
    </w:p>
    <w:p w14:paraId="4F43187E" w14:textId="0EBA98CB" w:rsidR="00B57DB8" w:rsidRDefault="00B57DB8" w:rsidP="00A81233">
      <w:pPr>
        <w:rPr>
          <w:lang w:val="en-GB"/>
        </w:rPr>
      </w:pPr>
      <w:r>
        <w:rPr>
          <w:lang w:val="en-GB"/>
        </w:rPr>
        <w:t>Thank you for taking the time to fill out this form and for applying with us</w:t>
      </w:r>
      <w:r w:rsidR="00C02ACE">
        <w:rPr>
          <w:lang w:val="en-GB"/>
        </w:rPr>
        <w:t xml:space="preserve">. We appreciate your interest in pursuing your continuing education </w:t>
      </w:r>
      <w:r w:rsidR="00290584">
        <w:rPr>
          <w:lang w:val="en-GB"/>
        </w:rPr>
        <w:t xml:space="preserve">with </w:t>
      </w:r>
      <w:r w:rsidR="00C02ACE">
        <w:rPr>
          <w:lang w:val="en-GB"/>
        </w:rPr>
        <w:t>ETH Zurich.</w:t>
      </w:r>
    </w:p>
    <w:p w14:paraId="40DF0BF8" w14:textId="77777777" w:rsidR="00923997" w:rsidRDefault="00923997" w:rsidP="004B38F7">
      <w:pPr>
        <w:tabs>
          <w:tab w:val="left" w:pos="4536"/>
        </w:tabs>
        <w:rPr>
          <w:lang w:val="en-GB"/>
        </w:rPr>
      </w:pPr>
    </w:p>
    <w:p w14:paraId="47DB0C73" w14:textId="77777777" w:rsidR="00923997" w:rsidRDefault="00923997" w:rsidP="004B38F7">
      <w:pPr>
        <w:tabs>
          <w:tab w:val="left" w:pos="4536"/>
        </w:tabs>
        <w:rPr>
          <w:lang w:val="en-GB"/>
        </w:rPr>
      </w:pPr>
    </w:p>
    <w:p w14:paraId="0233D5A5" w14:textId="10FCBAF3" w:rsidR="004B38F7" w:rsidRPr="00FE7DE2" w:rsidRDefault="004B38F7" w:rsidP="00FE7DE2">
      <w:pPr>
        <w:tabs>
          <w:tab w:val="right" w:pos="4111"/>
          <w:tab w:val="left" w:pos="4536"/>
          <w:tab w:val="right" w:pos="9072"/>
        </w:tabs>
        <w:rPr>
          <w:u w:val="single"/>
          <w:lang w:val="en-GB"/>
        </w:rPr>
      </w:pPr>
      <w:r>
        <w:rPr>
          <w:lang w:val="en-GB"/>
        </w:rPr>
        <w:t>Place/date:</w:t>
      </w:r>
      <w:r w:rsidR="00923997">
        <w:rPr>
          <w:lang w:val="en-GB"/>
        </w:rPr>
        <w:t xml:space="preserve"> </w:t>
      </w:r>
      <w:r w:rsidR="00923997">
        <w:rPr>
          <w:u w:val="single"/>
          <w:lang w:val="en-GB"/>
        </w:rPr>
        <w:tab/>
      </w:r>
      <w:r>
        <w:rPr>
          <w:lang w:val="en-GB"/>
        </w:rPr>
        <w:tab/>
        <w:t xml:space="preserve">Signature: </w:t>
      </w:r>
      <w:r w:rsidR="00923997">
        <w:rPr>
          <w:u w:val="single"/>
          <w:lang w:val="en-GB"/>
        </w:rPr>
        <w:tab/>
      </w:r>
    </w:p>
    <w:sectPr w:rsidR="004B38F7" w:rsidRPr="00FE7DE2" w:rsidSect="0057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5868" w14:textId="77777777" w:rsidR="003115A5" w:rsidRDefault="003115A5" w:rsidP="00263F6B">
      <w:pPr>
        <w:pStyle w:val="Header"/>
      </w:pPr>
      <w:r>
        <w:separator/>
      </w:r>
    </w:p>
  </w:endnote>
  <w:endnote w:type="continuationSeparator" w:id="0">
    <w:p w14:paraId="733270E0" w14:textId="77777777" w:rsidR="003115A5" w:rsidRDefault="003115A5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F818" w14:textId="77777777" w:rsidR="00F47010" w:rsidRDefault="00F4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1760B4CC" w14:textId="77777777" w:rsidTr="00A659DA">
      <w:tc>
        <w:tcPr>
          <w:tcW w:w="9412" w:type="dxa"/>
          <w:hideMark/>
        </w:tcPr>
        <w:p w14:paraId="167B6865" w14:textId="6075C5CE" w:rsidR="00A659DA" w:rsidRDefault="00FD6977" w:rsidP="00A659DA">
          <w:pPr>
            <w:pStyle w:val="Footer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F2680F">
            <w:rPr>
              <w:noProof/>
            </w:rPr>
            <w:t>2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r w:rsidR="00395DD6">
            <w:rPr>
              <w:noProof/>
            </w:rPr>
            <w:fldChar w:fldCharType="begin"/>
          </w:r>
          <w:r w:rsidR="00395DD6">
            <w:rPr>
              <w:noProof/>
            </w:rPr>
            <w:instrText xml:space="preserve"> NUMPAGES  \* Arabic  \* MERGEFORMAT </w:instrText>
          </w:r>
          <w:r w:rsidR="00395DD6">
            <w:rPr>
              <w:noProof/>
            </w:rPr>
            <w:fldChar w:fldCharType="separate"/>
          </w:r>
          <w:r w:rsidR="00F2680F">
            <w:rPr>
              <w:noProof/>
            </w:rPr>
            <w:t>2</w:t>
          </w:r>
          <w:r w:rsidR="00395DD6">
            <w:rPr>
              <w:noProof/>
            </w:rPr>
            <w:fldChar w:fldCharType="end"/>
          </w:r>
        </w:p>
      </w:tc>
    </w:tr>
  </w:tbl>
  <w:p w14:paraId="7404C23C" w14:textId="77777777" w:rsidR="00081F88" w:rsidRPr="00AF120F" w:rsidRDefault="00081F88" w:rsidP="00A659DA">
    <w:pPr>
      <w:pStyle w:val="Footer"/>
      <w:spacing w:line="240" w:lineRule="auto"/>
      <w:rPr>
        <w:vanish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F67" w14:textId="0FEF2D83" w:rsidR="004B38F7" w:rsidRDefault="004B38F7">
    <w:pPr>
      <w:pStyle w:val="Footer"/>
    </w:pPr>
    <w:r>
      <w:t xml:space="preserve">Version: </w:t>
    </w:r>
    <w:r w:rsidR="00F47010">
      <w:t xml:space="preserve">April </w:t>
    </w:r>
    <w:r w:rsidR="00DE0A75">
      <w:t>202</w:t>
    </w:r>
    <w:r w:rsidR="00F4701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682D" w14:textId="77777777" w:rsidR="003115A5" w:rsidRDefault="003115A5" w:rsidP="00263F6B">
      <w:pPr>
        <w:pStyle w:val="Header"/>
      </w:pPr>
      <w:r>
        <w:separator/>
      </w:r>
    </w:p>
  </w:footnote>
  <w:footnote w:type="continuationSeparator" w:id="0">
    <w:p w14:paraId="51830E90" w14:textId="77777777" w:rsidR="003115A5" w:rsidRDefault="003115A5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7C06" w14:textId="77777777" w:rsidR="00F47010" w:rsidRDefault="00F47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59F9771A" w14:textId="77777777" w:rsidTr="00A659DA">
      <w:tc>
        <w:tcPr>
          <w:tcW w:w="9412" w:type="dxa"/>
          <w:hideMark/>
        </w:tcPr>
        <w:p w14:paraId="6326939A" w14:textId="6D4A0A04" w:rsidR="00A659DA" w:rsidRDefault="00395DD6" w:rsidP="00A659DA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Dok_Titel  \* MERGEFORMAT </w:instrText>
          </w:r>
          <w:r>
            <w:rPr>
              <w:noProof/>
            </w:rPr>
            <w:fldChar w:fldCharType="separate"/>
          </w:r>
          <w:r w:rsidR="00F47010">
            <w:rPr>
              <w:noProof/>
            </w:rPr>
            <w:t>Study Plan</w:t>
          </w:r>
          <w:r>
            <w:rPr>
              <w:noProof/>
            </w:rPr>
            <w:fldChar w:fldCharType="end"/>
          </w:r>
        </w:p>
      </w:tc>
    </w:tr>
  </w:tbl>
  <w:p w14:paraId="525AF976" w14:textId="77777777" w:rsidR="00A552E4" w:rsidRPr="00F00740" w:rsidRDefault="00A552E4" w:rsidP="00F00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FD6977" w14:paraId="15688BB0" w14:textId="77777777" w:rsidTr="007315FD">
      <w:trPr>
        <w:trHeight w:val="2697"/>
      </w:trPr>
      <w:tc>
        <w:tcPr>
          <w:tcW w:w="5358" w:type="dxa"/>
          <w:hideMark/>
        </w:tcPr>
        <w:p w14:paraId="0C1987C1" w14:textId="77777777" w:rsidR="00FD6977" w:rsidRDefault="00FD6977" w:rsidP="00FD6977">
          <w:pPr>
            <w:pStyle w:val="Header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1" layoutInCell="1" allowOverlap="1" wp14:anchorId="6A4B0A49" wp14:editId="5BD68EC0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de-CH"/>
            </w:rPr>
            <w:alias w:val="Einheit"/>
            <w:tag w:val="einheit"/>
            <w:id w:val="2255200"/>
            <w:text w:multiLine="1"/>
          </w:sdtPr>
          <w:sdtEndPr/>
          <w:sdtContent>
            <w:p w14:paraId="4A79AE2F" w14:textId="77777777" w:rsidR="00FD6977" w:rsidRPr="00912DB9" w:rsidRDefault="007315FD" w:rsidP="00FD6977">
              <w:pPr>
                <w:pStyle w:val="AbsEinheit"/>
                <w:framePr w:wrap="auto" w:vAnchor="margin" w:yAlign="inline"/>
                <w:rPr>
                  <w:lang w:val="de-CH"/>
                </w:rPr>
              </w:pPr>
              <w:r w:rsidRPr="00912DB9">
                <w:rPr>
                  <w:lang w:val="de-CH"/>
                </w:rPr>
                <w:t>Computer Science Department</w:t>
              </w:r>
              <w:r w:rsidRPr="00912DB9">
                <w:rPr>
                  <w:lang w:val="de-CH"/>
                </w:rPr>
                <w:br/>
                <w:t>Studies Administration</w:t>
              </w:r>
            </w:p>
          </w:sdtContent>
        </w:sdt>
        <w:sdt>
          <w:sdtPr>
            <w:rPr>
              <w:lang w:val="en-GB"/>
            </w:rPr>
            <w:alias w:val="Absender"/>
            <w:tag w:val="absender"/>
            <w:id w:val="-871143685"/>
            <w:docPartList>
              <w:docPartGallery w:val="Quick Parts"/>
              <w:docPartCategory w:val="Absender"/>
            </w:docPartList>
          </w:sdtPr>
          <w:sdtEndPr/>
          <w:sdtContent>
            <w:p w14:paraId="391C2E52" w14:textId="77777777" w:rsidR="00FD6977" w:rsidRPr="00912DB9" w:rsidRDefault="00FD6977" w:rsidP="00FD6977">
              <w:pPr>
                <w:pStyle w:val="AbsAdresse"/>
              </w:pPr>
              <w:r w:rsidRPr="00912DB9">
                <w:t>ETH Zurich</w:t>
              </w:r>
            </w:p>
            <w:p w14:paraId="0929D330" w14:textId="77777777" w:rsidR="00FD6977" w:rsidRPr="007315FD" w:rsidRDefault="007315FD" w:rsidP="00FD6977">
              <w:pPr>
                <w:pStyle w:val="AbsAdresse"/>
              </w:pPr>
              <w:r w:rsidRPr="007315FD">
                <w:t>Universitätstrasse 6</w:t>
              </w:r>
            </w:p>
            <w:p w14:paraId="24979249" w14:textId="77777777" w:rsidR="00FD6977" w:rsidRPr="007315FD" w:rsidRDefault="007315FD" w:rsidP="00FD6977">
              <w:pPr>
                <w:pStyle w:val="AbsAdresse"/>
              </w:pPr>
              <w:r w:rsidRPr="007315FD">
                <w:t>8</w:t>
              </w:r>
              <w:r w:rsidR="00FD6977" w:rsidRPr="007315FD">
                <w:t>0</w:t>
              </w:r>
              <w:r w:rsidRPr="007315FD">
                <w:t>92 Zurich, Switzerland</w:t>
              </w:r>
            </w:p>
            <w:p w14:paraId="65D3B6AF" w14:textId="77777777" w:rsidR="00FD6977" w:rsidRPr="007315FD" w:rsidRDefault="00FD6977" w:rsidP="00FD6977">
              <w:pPr>
                <w:pStyle w:val="AbsAdresse"/>
              </w:pPr>
            </w:p>
            <w:p w14:paraId="06145250" w14:textId="77777777" w:rsidR="00FD6977" w:rsidRPr="007315FD" w:rsidRDefault="007315FD" w:rsidP="00FD6977">
              <w:pPr>
                <w:pStyle w:val="AbsAdresse"/>
              </w:pPr>
              <w:r w:rsidRPr="007315FD">
                <w:t>Phone +41 44 633 42 23</w:t>
              </w:r>
            </w:p>
            <w:p w14:paraId="54A66868" w14:textId="77777777" w:rsidR="00FD6977" w:rsidRPr="007315FD" w:rsidRDefault="00FD6977" w:rsidP="00FD6977">
              <w:pPr>
                <w:pStyle w:val="AbsAdresse"/>
              </w:pPr>
              <w:r w:rsidRPr="007315FD">
                <w:t>www.</w:t>
              </w:r>
              <w:r w:rsidR="007315FD">
                <w:t>inf</w:t>
              </w:r>
              <w:r w:rsidRPr="007315FD">
                <w:t>.ethz.ch</w:t>
              </w:r>
            </w:p>
          </w:sdtContent>
        </w:sdt>
        <w:p w14:paraId="0F00311B" w14:textId="77777777" w:rsidR="00FD6977" w:rsidRPr="007315FD" w:rsidRDefault="00FD6977" w:rsidP="00FD6977">
          <w:pPr>
            <w:pStyle w:val="Header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66C39F39" w14:textId="77777777" w:rsidR="00D36CCB" w:rsidRDefault="00D36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52"/>
    <w:rsid w:val="0000482D"/>
    <w:rsid w:val="0001191F"/>
    <w:rsid w:val="00011E2A"/>
    <w:rsid w:val="000200EA"/>
    <w:rsid w:val="00022BF3"/>
    <w:rsid w:val="000251B2"/>
    <w:rsid w:val="00054D11"/>
    <w:rsid w:val="00065ADA"/>
    <w:rsid w:val="000669FE"/>
    <w:rsid w:val="00076436"/>
    <w:rsid w:val="00081F88"/>
    <w:rsid w:val="00090CDD"/>
    <w:rsid w:val="000A0CD7"/>
    <w:rsid w:val="000E186A"/>
    <w:rsid w:val="000F17AE"/>
    <w:rsid w:val="00101850"/>
    <w:rsid w:val="00112AB9"/>
    <w:rsid w:val="00122091"/>
    <w:rsid w:val="00122A78"/>
    <w:rsid w:val="00123D25"/>
    <w:rsid w:val="00131046"/>
    <w:rsid w:val="00152386"/>
    <w:rsid w:val="00155B04"/>
    <w:rsid w:val="00172AE3"/>
    <w:rsid w:val="00174937"/>
    <w:rsid w:val="001A01AB"/>
    <w:rsid w:val="001A43DC"/>
    <w:rsid w:val="001C4508"/>
    <w:rsid w:val="001C6348"/>
    <w:rsid w:val="001C6609"/>
    <w:rsid w:val="001C72CA"/>
    <w:rsid w:val="001F258F"/>
    <w:rsid w:val="001F3E14"/>
    <w:rsid w:val="0021137D"/>
    <w:rsid w:val="00224370"/>
    <w:rsid w:val="00230E64"/>
    <w:rsid w:val="0024340A"/>
    <w:rsid w:val="00247A40"/>
    <w:rsid w:val="002543E5"/>
    <w:rsid w:val="00261894"/>
    <w:rsid w:val="00263F6B"/>
    <w:rsid w:val="00274D3D"/>
    <w:rsid w:val="00276662"/>
    <w:rsid w:val="002860BE"/>
    <w:rsid w:val="00290584"/>
    <w:rsid w:val="002C5E0A"/>
    <w:rsid w:val="002D7825"/>
    <w:rsid w:val="00306A7E"/>
    <w:rsid w:val="003115A5"/>
    <w:rsid w:val="00324A0C"/>
    <w:rsid w:val="003259DC"/>
    <w:rsid w:val="00326582"/>
    <w:rsid w:val="003404AA"/>
    <w:rsid w:val="003419CA"/>
    <w:rsid w:val="00345A55"/>
    <w:rsid w:val="00347563"/>
    <w:rsid w:val="0036232F"/>
    <w:rsid w:val="00370E00"/>
    <w:rsid w:val="00377555"/>
    <w:rsid w:val="003804CE"/>
    <w:rsid w:val="00393573"/>
    <w:rsid w:val="0039505F"/>
    <w:rsid w:val="00395DD6"/>
    <w:rsid w:val="003A0509"/>
    <w:rsid w:val="003A7744"/>
    <w:rsid w:val="003B7FEB"/>
    <w:rsid w:val="003D425D"/>
    <w:rsid w:val="003D556D"/>
    <w:rsid w:val="003F5E88"/>
    <w:rsid w:val="003F6EBB"/>
    <w:rsid w:val="00404374"/>
    <w:rsid w:val="00411508"/>
    <w:rsid w:val="004252C8"/>
    <w:rsid w:val="00437642"/>
    <w:rsid w:val="00451978"/>
    <w:rsid w:val="00454AE4"/>
    <w:rsid w:val="004657C2"/>
    <w:rsid w:val="00475703"/>
    <w:rsid w:val="00477EEA"/>
    <w:rsid w:val="00493EC6"/>
    <w:rsid w:val="00495AAE"/>
    <w:rsid w:val="004B38F7"/>
    <w:rsid w:val="004B46CB"/>
    <w:rsid w:val="004B780F"/>
    <w:rsid w:val="004E6732"/>
    <w:rsid w:val="004F1476"/>
    <w:rsid w:val="004F70E4"/>
    <w:rsid w:val="005044C6"/>
    <w:rsid w:val="00510854"/>
    <w:rsid w:val="00517F86"/>
    <w:rsid w:val="00523131"/>
    <w:rsid w:val="0054092F"/>
    <w:rsid w:val="00545A98"/>
    <w:rsid w:val="00555437"/>
    <w:rsid w:val="00562AC1"/>
    <w:rsid w:val="0057266A"/>
    <w:rsid w:val="005730B3"/>
    <w:rsid w:val="00575409"/>
    <w:rsid w:val="00584919"/>
    <w:rsid w:val="00594F5A"/>
    <w:rsid w:val="005A3D9E"/>
    <w:rsid w:val="005B0043"/>
    <w:rsid w:val="005D7E9B"/>
    <w:rsid w:val="005E2B5B"/>
    <w:rsid w:val="005E496F"/>
    <w:rsid w:val="006179EE"/>
    <w:rsid w:val="006228D2"/>
    <w:rsid w:val="00635FC1"/>
    <w:rsid w:val="00640452"/>
    <w:rsid w:val="00651DA0"/>
    <w:rsid w:val="00655F3D"/>
    <w:rsid w:val="00657C54"/>
    <w:rsid w:val="006626BB"/>
    <w:rsid w:val="0067098F"/>
    <w:rsid w:val="006725A3"/>
    <w:rsid w:val="00676898"/>
    <w:rsid w:val="00676D4C"/>
    <w:rsid w:val="00687E3F"/>
    <w:rsid w:val="0069132A"/>
    <w:rsid w:val="00691A4B"/>
    <w:rsid w:val="006A071D"/>
    <w:rsid w:val="006B56B6"/>
    <w:rsid w:val="006D4D1E"/>
    <w:rsid w:val="006F0171"/>
    <w:rsid w:val="006F3BE6"/>
    <w:rsid w:val="006F4099"/>
    <w:rsid w:val="0070228A"/>
    <w:rsid w:val="00706AED"/>
    <w:rsid w:val="00717A01"/>
    <w:rsid w:val="007315FD"/>
    <w:rsid w:val="00742A12"/>
    <w:rsid w:val="00757FF4"/>
    <w:rsid w:val="00762BB5"/>
    <w:rsid w:val="00763251"/>
    <w:rsid w:val="0077402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7A2C"/>
    <w:rsid w:val="00842F4A"/>
    <w:rsid w:val="0085266C"/>
    <w:rsid w:val="00853E89"/>
    <w:rsid w:val="0085482E"/>
    <w:rsid w:val="0085490E"/>
    <w:rsid w:val="00856CE9"/>
    <w:rsid w:val="008972ED"/>
    <w:rsid w:val="008A1D95"/>
    <w:rsid w:val="008B2B62"/>
    <w:rsid w:val="008B7087"/>
    <w:rsid w:val="008C23F9"/>
    <w:rsid w:val="008E1125"/>
    <w:rsid w:val="008E1C98"/>
    <w:rsid w:val="008F130E"/>
    <w:rsid w:val="008F378B"/>
    <w:rsid w:val="008F3F39"/>
    <w:rsid w:val="009118DA"/>
    <w:rsid w:val="00912DB9"/>
    <w:rsid w:val="00923997"/>
    <w:rsid w:val="00923EB6"/>
    <w:rsid w:val="0095653C"/>
    <w:rsid w:val="009600E7"/>
    <w:rsid w:val="009631D3"/>
    <w:rsid w:val="0097058E"/>
    <w:rsid w:val="00985449"/>
    <w:rsid w:val="009A1D05"/>
    <w:rsid w:val="009B0EC4"/>
    <w:rsid w:val="009B19B0"/>
    <w:rsid w:val="009B1E94"/>
    <w:rsid w:val="009C089E"/>
    <w:rsid w:val="009C395B"/>
    <w:rsid w:val="009C7ED7"/>
    <w:rsid w:val="009D1021"/>
    <w:rsid w:val="009D5C1D"/>
    <w:rsid w:val="009D6B2F"/>
    <w:rsid w:val="009F3448"/>
    <w:rsid w:val="009F6675"/>
    <w:rsid w:val="009F7AD2"/>
    <w:rsid w:val="00A07C42"/>
    <w:rsid w:val="00A133E5"/>
    <w:rsid w:val="00A1561A"/>
    <w:rsid w:val="00A552E4"/>
    <w:rsid w:val="00A55A96"/>
    <w:rsid w:val="00A576DF"/>
    <w:rsid w:val="00A5799D"/>
    <w:rsid w:val="00A64D4E"/>
    <w:rsid w:val="00A659DA"/>
    <w:rsid w:val="00A76836"/>
    <w:rsid w:val="00A76DE5"/>
    <w:rsid w:val="00A81233"/>
    <w:rsid w:val="00A8217E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56C9"/>
    <w:rsid w:val="00B52E8A"/>
    <w:rsid w:val="00B57DB8"/>
    <w:rsid w:val="00B718A0"/>
    <w:rsid w:val="00B755CA"/>
    <w:rsid w:val="00B96878"/>
    <w:rsid w:val="00BA134B"/>
    <w:rsid w:val="00BA1AE5"/>
    <w:rsid w:val="00BA2EFF"/>
    <w:rsid w:val="00BA7DC7"/>
    <w:rsid w:val="00BB71FD"/>
    <w:rsid w:val="00BC7FBF"/>
    <w:rsid w:val="00BF00B4"/>
    <w:rsid w:val="00BF3A88"/>
    <w:rsid w:val="00BF75A2"/>
    <w:rsid w:val="00BF7C69"/>
    <w:rsid w:val="00C02ACE"/>
    <w:rsid w:val="00C16FF6"/>
    <w:rsid w:val="00C3085B"/>
    <w:rsid w:val="00C32F3B"/>
    <w:rsid w:val="00C32F68"/>
    <w:rsid w:val="00C4607E"/>
    <w:rsid w:val="00C53372"/>
    <w:rsid w:val="00C56FC7"/>
    <w:rsid w:val="00C61D8B"/>
    <w:rsid w:val="00C70E56"/>
    <w:rsid w:val="00C72045"/>
    <w:rsid w:val="00C845A0"/>
    <w:rsid w:val="00C85912"/>
    <w:rsid w:val="00C90F49"/>
    <w:rsid w:val="00CD4269"/>
    <w:rsid w:val="00CD5D49"/>
    <w:rsid w:val="00CF4905"/>
    <w:rsid w:val="00D01E1B"/>
    <w:rsid w:val="00D06AAD"/>
    <w:rsid w:val="00D12610"/>
    <w:rsid w:val="00D2124A"/>
    <w:rsid w:val="00D26B69"/>
    <w:rsid w:val="00D36CCB"/>
    <w:rsid w:val="00D560B6"/>
    <w:rsid w:val="00D72BF8"/>
    <w:rsid w:val="00D81D21"/>
    <w:rsid w:val="00D853FA"/>
    <w:rsid w:val="00D97445"/>
    <w:rsid w:val="00DA7673"/>
    <w:rsid w:val="00DB19AD"/>
    <w:rsid w:val="00DB69A8"/>
    <w:rsid w:val="00DB6B9D"/>
    <w:rsid w:val="00DD30DE"/>
    <w:rsid w:val="00DE0A75"/>
    <w:rsid w:val="00E04713"/>
    <w:rsid w:val="00E14013"/>
    <w:rsid w:val="00E149EA"/>
    <w:rsid w:val="00E33D6C"/>
    <w:rsid w:val="00E42AA2"/>
    <w:rsid w:val="00E46A60"/>
    <w:rsid w:val="00E557AA"/>
    <w:rsid w:val="00E61551"/>
    <w:rsid w:val="00E62D75"/>
    <w:rsid w:val="00E64405"/>
    <w:rsid w:val="00E6784E"/>
    <w:rsid w:val="00E70CD6"/>
    <w:rsid w:val="00E9582D"/>
    <w:rsid w:val="00E975A0"/>
    <w:rsid w:val="00EA72DF"/>
    <w:rsid w:val="00EB1C9D"/>
    <w:rsid w:val="00EC53BA"/>
    <w:rsid w:val="00EC5AB6"/>
    <w:rsid w:val="00EE1B30"/>
    <w:rsid w:val="00EF6A9A"/>
    <w:rsid w:val="00EF7852"/>
    <w:rsid w:val="00F00740"/>
    <w:rsid w:val="00F026D5"/>
    <w:rsid w:val="00F03206"/>
    <w:rsid w:val="00F2680F"/>
    <w:rsid w:val="00F3209F"/>
    <w:rsid w:val="00F34C98"/>
    <w:rsid w:val="00F35AAF"/>
    <w:rsid w:val="00F47010"/>
    <w:rsid w:val="00F55EF0"/>
    <w:rsid w:val="00F946B8"/>
    <w:rsid w:val="00FA2671"/>
    <w:rsid w:val="00FA6F64"/>
    <w:rsid w:val="00FB38AD"/>
    <w:rsid w:val="00FD6977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1368ED"/>
  <w15:docId w15:val="{D3D4FE62-08F9-4464-9375-A419CBD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08"/>
    <w:pPr>
      <w:spacing w:line="280" w:lineRule="atLeast"/>
    </w:pPr>
    <w:rPr>
      <w:sz w:val="22"/>
    </w:rPr>
  </w:style>
  <w:style w:type="paragraph" w:styleId="Heading1">
    <w:name w:val="heading 1"/>
    <w:basedOn w:val="Normal"/>
    <w:next w:val="DokLauftext"/>
    <w:link w:val="Heading1Char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Heading2">
    <w:name w:val="heading 2"/>
    <w:basedOn w:val="Normal"/>
    <w:next w:val="DokLauftext"/>
    <w:link w:val="Heading2Char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DokLauftext"/>
    <w:link w:val="Heading3Char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Normal"/>
    <w:next w:val="DokLauftext"/>
    <w:link w:val="Heading4Char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6CCB"/>
    <w:rPr>
      <w:b/>
      <w:sz w:val="17"/>
    </w:rPr>
  </w:style>
  <w:style w:type="paragraph" w:styleId="Footer">
    <w:name w:val="footer"/>
    <w:basedOn w:val="Normal"/>
    <w:link w:val="FooterChar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6CCB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EC53BA"/>
    <w:pPr>
      <w:tabs>
        <w:tab w:val="left" w:pos="7513"/>
      </w:tabs>
      <w:spacing w:after="120" w:line="240" w:lineRule="auto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Normal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Normal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Normal"/>
    <w:uiPriority w:val="2"/>
    <w:qFormat/>
    <w:rsid w:val="00676898"/>
    <w:pPr>
      <w:spacing w:before="22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36CCB"/>
    <w:rPr>
      <w:b/>
      <w:kern w:val="28"/>
      <w:sz w:val="29"/>
    </w:rPr>
  </w:style>
  <w:style w:type="character" w:customStyle="1" w:styleId="Heading2Char">
    <w:name w:val="Heading 2 Char"/>
    <w:basedOn w:val="DefaultParagraphFont"/>
    <w:link w:val="Heading2"/>
    <w:uiPriority w:val="4"/>
    <w:rsid w:val="00D36CC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D36CCB"/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TOC2">
    <w:name w:val="toc 2"/>
    <w:basedOn w:val="Normal"/>
    <w:next w:val="Normal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TOC3">
    <w:name w:val="toc 3"/>
    <w:basedOn w:val="Normal"/>
    <w:next w:val="Normal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Normal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Normal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Normal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Normal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DefaultParagraphFon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ooter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Normal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Normal"/>
    <w:uiPriority w:val="2"/>
    <w:rsid w:val="00493EC6"/>
    <w:pPr>
      <w:spacing w:line="250" w:lineRule="atLeast"/>
    </w:pPr>
    <w:rPr>
      <w:sz w:val="19"/>
    </w:rPr>
  </w:style>
  <w:style w:type="paragraph" w:customStyle="1" w:styleId="Default">
    <w:name w:val="Default"/>
    <w:rsid w:val="00A8123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2124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24A"/>
    <w:pPr>
      <w:widowControl w:val="0"/>
      <w:autoSpaceDE w:val="0"/>
      <w:autoSpaceDN w:val="0"/>
      <w:spacing w:before="109" w:line="240" w:lineRule="auto"/>
      <w:ind w:left="90"/>
    </w:pPr>
    <w:rPr>
      <w:rFonts w:eastAsia="Arial" w:cs="Arial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z.ch/content/dam/ethz/special-interest/infk/department/Images%20and%20Content/Continuing%20Education/Course%20Catalogue_DAS%20in%20Data%20Science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s-in-data-science@inf.ethz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esi\AppData\Local\Temp\Temp1_word_einfaches_dokument.zip\Word_Einfaches_Dokument\eth_einfaches_dokument_A4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E1B41229640C7831B5A8FF749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1068-C16A-4ACE-974B-1EE9FF373EE5}"/>
      </w:docPartPr>
      <w:docPartBody>
        <w:p w:rsidR="00C26D0B" w:rsidRDefault="00972D7B" w:rsidP="00972D7B">
          <w:pPr>
            <w:pStyle w:val="5C0E1B41229640C7831B5A8FF749664C1"/>
          </w:pPr>
          <w:r w:rsidRPr="00584919">
            <w:rPr>
              <w:rStyle w:val="PlaceholderText"/>
              <w:lang w:val="en-US"/>
            </w:rPr>
            <w:t>Wählen Sie ein Element aus.</w:t>
          </w:r>
        </w:p>
      </w:docPartBody>
    </w:docPart>
    <w:docPart>
      <w:docPartPr>
        <w:name w:val="690F229B8AF249E8B64E683E7092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33A7-4267-4B66-ABB8-C16F56901F86}"/>
      </w:docPartPr>
      <w:docPartBody>
        <w:p w:rsidR="00C26D0B" w:rsidRDefault="00972D7B" w:rsidP="00972D7B">
          <w:pPr>
            <w:pStyle w:val="690F229B8AF249E8B64E683E7092EBBE1"/>
          </w:pPr>
          <w:r w:rsidRPr="009452AD">
            <w:rPr>
              <w:rStyle w:val="PlaceholderText"/>
            </w:rPr>
            <w:t>Wählen Sie ein Element aus.</w:t>
          </w:r>
        </w:p>
      </w:docPartBody>
    </w:docPart>
    <w:docPart>
      <w:docPartPr>
        <w:name w:val="0AD2BFD96CFF4BFDAC1B54CD3C79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F626-4EFD-47DE-8732-581FB3E4AD94}"/>
      </w:docPartPr>
      <w:docPartBody>
        <w:p w:rsidR="00C26D0B" w:rsidRDefault="00972D7B" w:rsidP="00972D7B">
          <w:pPr>
            <w:pStyle w:val="0AD2BFD96CFF4BFDAC1B54CD3C79EE311"/>
          </w:pPr>
          <w:r w:rsidRPr="00DE0A75">
            <w:rPr>
              <w:rStyle w:val="PlaceholderText"/>
              <w:lang w:val="de-CH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E3"/>
    <w:rsid w:val="000C6C0A"/>
    <w:rsid w:val="000F215E"/>
    <w:rsid w:val="00202295"/>
    <w:rsid w:val="002E5EE3"/>
    <w:rsid w:val="003236F3"/>
    <w:rsid w:val="00632674"/>
    <w:rsid w:val="006668A1"/>
    <w:rsid w:val="006673A3"/>
    <w:rsid w:val="00972D7B"/>
    <w:rsid w:val="00C26D0B"/>
    <w:rsid w:val="00D6681D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D7B"/>
    <w:rPr>
      <w:color w:val="808080"/>
    </w:rPr>
  </w:style>
  <w:style w:type="paragraph" w:customStyle="1" w:styleId="5C0E1B41229640C7831B5A8FF749664C1">
    <w:name w:val="5C0E1B41229640C7831B5A8FF749664C1"/>
    <w:rsid w:val="00972D7B"/>
    <w:pPr>
      <w:spacing w:after="0" w:line="280" w:lineRule="atLeast"/>
    </w:pPr>
    <w:rPr>
      <w:rFonts w:ascii="Arial" w:eastAsiaTheme="minorHAnsi" w:hAnsi="Arial" w:cs="Times New Roman"/>
      <w:szCs w:val="20"/>
      <w:lang w:eastAsia="en-US"/>
    </w:rPr>
  </w:style>
  <w:style w:type="paragraph" w:customStyle="1" w:styleId="690F229B8AF249E8B64E683E7092EBBE1">
    <w:name w:val="690F229B8AF249E8B64E683E7092EBBE1"/>
    <w:rsid w:val="00972D7B"/>
    <w:pPr>
      <w:spacing w:after="0" w:line="280" w:lineRule="atLeast"/>
    </w:pPr>
    <w:rPr>
      <w:rFonts w:ascii="Arial" w:eastAsiaTheme="minorHAnsi" w:hAnsi="Arial" w:cs="Times New Roman"/>
      <w:szCs w:val="20"/>
      <w:lang w:eastAsia="en-US"/>
    </w:rPr>
  </w:style>
  <w:style w:type="paragraph" w:customStyle="1" w:styleId="0AD2BFD96CFF4BFDAC1B54CD3C79EE311">
    <w:name w:val="0AD2BFD96CFF4BFDAC1B54CD3C79EE311"/>
    <w:rsid w:val="00972D7B"/>
    <w:pPr>
      <w:widowControl w:val="0"/>
      <w:autoSpaceDE w:val="0"/>
      <w:autoSpaceDN w:val="0"/>
      <w:spacing w:before="109" w:after="0" w:line="240" w:lineRule="auto"/>
      <w:ind w:left="90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5BE8-BA78-4F6F-9E61-FA54648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eth_einfaches_dokument_A4_en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Gianesi  Bernadette</dc:creator>
  <cp:lastModifiedBy>Altmann  Tamlyn</cp:lastModifiedBy>
  <cp:revision>5</cp:revision>
  <cp:lastPrinted>2018-07-13T09:05:00Z</cp:lastPrinted>
  <dcterms:created xsi:type="dcterms:W3CDTF">2024-04-10T09:39:00Z</dcterms:created>
  <dcterms:modified xsi:type="dcterms:W3CDTF">2024-04-11T12:41:00Z</dcterms:modified>
</cp:coreProperties>
</file>