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7A20" w14:textId="3EB4FB9D" w:rsidR="00EC1E23" w:rsidRPr="003434F0" w:rsidRDefault="00EC1E23" w:rsidP="00E078AA">
      <w:pPr>
        <w:pStyle w:val="Heading1"/>
        <w:numPr>
          <w:ilvl w:val="0"/>
          <w:numId w:val="0"/>
        </w:numPr>
      </w:pPr>
      <w:r w:rsidRPr="003434F0">
        <w:t xml:space="preserve">Full Proposal | ETH </w:t>
      </w:r>
      <w:r w:rsidR="00AC412F">
        <w:t>Mobility Initiative</w:t>
      </w:r>
    </w:p>
    <w:p w14:paraId="62E2C03D" w14:textId="77777777" w:rsidR="00EC1E23" w:rsidRPr="003434F0" w:rsidRDefault="00AC412F" w:rsidP="00EC1E23">
      <w:pPr>
        <w:pStyle w:val="Title"/>
        <w:rPr>
          <w:lang w:val="en-US"/>
        </w:rPr>
      </w:pPr>
      <w:r>
        <w:rPr>
          <w:lang w:val="en-US"/>
        </w:rPr>
        <w:t xml:space="preserve">Future Mobility </w:t>
      </w:r>
      <w:r w:rsidR="00EC1E23" w:rsidRPr="003434F0">
        <w:rPr>
          <w:lang w:val="en-US"/>
        </w:rPr>
        <w:t>Research Program</w:t>
      </w:r>
    </w:p>
    <w:p w14:paraId="2FF5E138" w14:textId="77777777" w:rsidR="003A0432" w:rsidRPr="003434F0" w:rsidRDefault="003A0432" w:rsidP="00EC1E23">
      <w:pPr>
        <w:rPr>
          <w:lang w:val="en-US"/>
        </w:rPr>
      </w:pPr>
    </w:p>
    <w:p w14:paraId="06CDE65B" w14:textId="1572EAF0" w:rsidR="00EC1E23" w:rsidRPr="003434F0" w:rsidRDefault="00EC1E23" w:rsidP="00EC1E23">
      <w:pPr>
        <w:rPr>
          <w:b/>
          <w:lang w:val="en-US"/>
        </w:rPr>
      </w:pPr>
      <w:r w:rsidRPr="00596815">
        <w:rPr>
          <w:lang w:val="en-US"/>
        </w:rPr>
        <w:t xml:space="preserve">Submission Deadline: </w:t>
      </w:r>
      <w:r w:rsidR="001918E7" w:rsidRPr="00D632FC">
        <w:rPr>
          <w:b/>
          <w:lang w:val="en-US"/>
        </w:rPr>
        <w:t>May</w:t>
      </w:r>
      <w:r w:rsidR="003A7F9A" w:rsidRPr="00D632FC">
        <w:rPr>
          <w:b/>
          <w:lang w:val="en-US"/>
        </w:rPr>
        <w:t xml:space="preserve"> </w:t>
      </w:r>
      <w:r w:rsidR="001918E7" w:rsidRPr="00D632FC">
        <w:rPr>
          <w:b/>
          <w:lang w:val="en-US"/>
        </w:rPr>
        <w:t>31</w:t>
      </w:r>
      <w:r w:rsidR="00596815" w:rsidRPr="00D632FC">
        <w:rPr>
          <w:b/>
          <w:lang w:val="en-US"/>
        </w:rPr>
        <w:t>,</w:t>
      </w:r>
      <w:r w:rsidR="0081412B" w:rsidRPr="00D632FC">
        <w:rPr>
          <w:b/>
          <w:lang w:val="en-US"/>
        </w:rPr>
        <w:t xml:space="preserve"> </w:t>
      </w:r>
      <w:r w:rsidR="000116D6" w:rsidRPr="00D632FC">
        <w:rPr>
          <w:b/>
          <w:lang w:val="en-US"/>
        </w:rPr>
        <w:t>202</w:t>
      </w:r>
      <w:r w:rsidR="001918E7" w:rsidRPr="00D632FC">
        <w:rPr>
          <w:b/>
          <w:lang w:val="en-US"/>
        </w:rPr>
        <w:t>4</w:t>
      </w:r>
      <w:r w:rsidR="00110D42" w:rsidRPr="00D632FC">
        <w:rPr>
          <w:b/>
          <w:lang w:val="en-US"/>
        </w:rPr>
        <w:t>,</w:t>
      </w:r>
      <w:r w:rsidR="00110D42" w:rsidRPr="003A7F9A">
        <w:rPr>
          <w:b/>
          <w:lang w:val="en-US"/>
        </w:rPr>
        <w:t xml:space="preserve"> 17.</w:t>
      </w:r>
      <w:r w:rsidRPr="003A7F9A">
        <w:rPr>
          <w:b/>
          <w:lang w:val="en-US"/>
        </w:rPr>
        <w:t>00 CET</w:t>
      </w:r>
    </w:p>
    <w:p w14:paraId="240AEFB3" w14:textId="77777777" w:rsidR="003A0432" w:rsidRPr="003434F0" w:rsidRDefault="003A0432" w:rsidP="003A0432">
      <w:pPr>
        <w:rPr>
          <w:lang w:val="en-US"/>
        </w:rPr>
      </w:pPr>
    </w:p>
    <w:p w14:paraId="529A7A2C" w14:textId="2AC3E204" w:rsidR="00EC1E23" w:rsidRPr="00E078AA" w:rsidRDefault="00BC2D5F" w:rsidP="00E078AA">
      <w:pPr>
        <w:pStyle w:val="Heading1"/>
        <w:spacing w:before="0"/>
      </w:pPr>
      <w:r>
        <w:t>General i</w:t>
      </w:r>
      <w:r w:rsidR="00EC1E23" w:rsidRPr="00E078AA">
        <w:t>nformation</w:t>
      </w:r>
    </w:p>
    <w:p w14:paraId="0B4DC327" w14:textId="77777777" w:rsidR="00EC1E23" w:rsidRPr="003434F0" w:rsidRDefault="00FB6A45" w:rsidP="00FB6A45">
      <w:pPr>
        <w:rPr>
          <w:lang w:val="en-US"/>
        </w:rPr>
      </w:pPr>
      <w:r w:rsidRPr="003434F0">
        <w:rPr>
          <w:lang w:val="en-US"/>
        </w:rPr>
        <w:t xml:space="preserve">Project Title: </w:t>
      </w:r>
      <w:sdt>
        <w:sdtPr>
          <w:rPr>
            <w:lang w:val="en-US"/>
          </w:rPr>
          <w:alias w:val="Title"/>
          <w:tag w:val="Title"/>
          <w:id w:val="2094120800"/>
          <w:placeholder>
            <w:docPart w:val="D7EEFEECC3EE4EBC9F51D8D65F5D8AF0"/>
          </w:placeholder>
          <w:showingPlcHdr/>
        </w:sdtPr>
        <w:sdtEndPr/>
        <w:sdtContent>
          <w:r w:rsidRPr="003434F0">
            <w:rPr>
              <w:rStyle w:val="PlaceholderText"/>
              <w:lang w:val="en-US"/>
            </w:rPr>
            <w:t>Click or tap here to enter text.</w:t>
          </w:r>
        </w:sdtContent>
      </w:sdt>
    </w:p>
    <w:p w14:paraId="4144687D" w14:textId="77777777" w:rsidR="00EC1E23" w:rsidRPr="003434F0" w:rsidRDefault="00EC1E23" w:rsidP="00FB6A45">
      <w:pPr>
        <w:rPr>
          <w:lang w:val="en-US"/>
        </w:rPr>
      </w:pPr>
      <w:r w:rsidRPr="003434F0">
        <w:rPr>
          <w:lang w:val="en-US"/>
        </w:rPr>
        <w:t>Project Ac</w:t>
      </w:r>
      <w:r w:rsidR="00FB6A45" w:rsidRPr="003434F0">
        <w:rPr>
          <w:lang w:val="en-US"/>
        </w:rPr>
        <w:t xml:space="preserve">ronym: </w:t>
      </w:r>
      <w:sdt>
        <w:sdtPr>
          <w:rPr>
            <w:lang w:val="en-US"/>
          </w:rPr>
          <w:alias w:val="Acronym"/>
          <w:tag w:val="Acronym"/>
          <w:id w:val="-1134402842"/>
          <w:placeholder>
            <w:docPart w:val="C90A989381634D7D9F0E1758C977FB28"/>
          </w:placeholder>
          <w:showingPlcHdr/>
        </w:sdtPr>
        <w:sdtEndPr/>
        <w:sdtContent>
          <w:r w:rsidR="00FB6A45" w:rsidRPr="003434F0">
            <w:rPr>
              <w:rStyle w:val="PlaceholderText"/>
              <w:lang w:val="en-US"/>
            </w:rPr>
            <w:t>Click or tap here to enter text.</w:t>
          </w:r>
        </w:sdtContent>
      </w:sdt>
    </w:p>
    <w:p w14:paraId="78695B86" w14:textId="77777777" w:rsidR="003A0432" w:rsidRPr="003434F0" w:rsidRDefault="003A0432" w:rsidP="003A0432">
      <w:pPr>
        <w:pStyle w:val="Information"/>
      </w:pPr>
      <w:r w:rsidRPr="003434F0">
        <w:t xml:space="preserve">Call Theme and Topic </w:t>
      </w:r>
      <w:r w:rsidRPr="003434F0">
        <w:rPr>
          <w:i/>
          <w:color w:val="808080" w:themeColor="background1" w:themeShade="80"/>
        </w:rPr>
        <w:t>(Please use topic name and number listed in the call)</w:t>
      </w:r>
      <w:r w:rsidRPr="003434F0">
        <w:t xml:space="preserve">: </w:t>
      </w:r>
      <w:sdt>
        <w:sdtPr>
          <w:alias w:val="Theme and Topic"/>
          <w:tag w:val="Theme/Topic"/>
          <w:id w:val="1593510896"/>
          <w:placeholder>
            <w:docPart w:val="2617B7C249B642C0B6AD9AAEAADDE703"/>
          </w:placeholder>
          <w:showingPlcHdr/>
        </w:sdtPr>
        <w:sdtEndPr/>
        <w:sdtContent>
          <w:r w:rsidRPr="003434F0">
            <w:rPr>
              <w:rStyle w:val="PlaceholderText"/>
            </w:rPr>
            <w:t>Click or tap here to enter text.</w:t>
          </w:r>
        </w:sdtContent>
      </w:sdt>
    </w:p>
    <w:p w14:paraId="7CE914E5" w14:textId="701E7718" w:rsidR="00EC1E23" w:rsidRPr="003434F0" w:rsidRDefault="00EC1E23" w:rsidP="00FB6A45">
      <w:pPr>
        <w:rPr>
          <w:lang w:val="en-US"/>
        </w:rPr>
      </w:pPr>
      <w:r w:rsidRPr="003434F0">
        <w:rPr>
          <w:lang w:val="en-US"/>
        </w:rPr>
        <w:t>C</w:t>
      </w:r>
      <w:r w:rsidR="00187F1B">
        <w:rPr>
          <w:lang w:val="en-US"/>
        </w:rPr>
        <w:t>hallenges a</w:t>
      </w:r>
      <w:r w:rsidR="00FB6A45" w:rsidRPr="003434F0">
        <w:rPr>
          <w:lang w:val="en-US"/>
        </w:rPr>
        <w:t>ddressed (</w:t>
      </w:r>
      <w:r w:rsidR="00187F1B">
        <w:rPr>
          <w:lang w:val="en-US"/>
        </w:rPr>
        <w:t>K</w:t>
      </w:r>
      <w:r w:rsidR="00FB6A45" w:rsidRPr="003434F0">
        <w:rPr>
          <w:lang w:val="en-US"/>
        </w:rPr>
        <w:t xml:space="preserve">eywords): </w:t>
      </w:r>
      <w:sdt>
        <w:sdtPr>
          <w:rPr>
            <w:lang w:val="en-US"/>
          </w:rPr>
          <w:id w:val="1946798141"/>
          <w:placeholder>
            <w:docPart w:val="436DB87020B54DCDAE60F7AA34564D77"/>
          </w:placeholder>
        </w:sdtPr>
        <w:sdtEndPr/>
        <w:sdtContent>
          <w:sdt>
            <w:sdtPr>
              <w:rPr>
                <w:lang w:val="en-US"/>
              </w:rPr>
              <w:alias w:val="Keywords"/>
              <w:tag w:val="Keywords"/>
              <w:id w:val="-1727059926"/>
              <w:placeholder>
                <w:docPart w:val="3A38475B04F5445A8A7317E94771C4BD"/>
              </w:placeholder>
              <w:showingPlcHdr/>
            </w:sdtPr>
            <w:sdtEndPr/>
            <w:sdtContent>
              <w:r w:rsidR="00FB6A45" w:rsidRPr="003434F0">
                <w:rPr>
                  <w:rStyle w:val="PlaceholderText"/>
                  <w:lang w:val="en-US"/>
                </w:rPr>
                <w:t>Click or tap here to enter text.</w:t>
              </w:r>
            </w:sdtContent>
          </w:sdt>
        </w:sdtContent>
      </w:sdt>
    </w:p>
    <w:p w14:paraId="14D380B7" w14:textId="77777777" w:rsidR="00FB6A45" w:rsidRPr="003434F0" w:rsidRDefault="00FB6A45" w:rsidP="00EC1E23">
      <w:pPr>
        <w:rPr>
          <w:lang w:val="en-US"/>
        </w:rPr>
      </w:pPr>
    </w:p>
    <w:tbl>
      <w:tblPr>
        <w:tblW w:w="9890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"/>
        <w:gridCol w:w="970"/>
        <w:gridCol w:w="70"/>
        <w:gridCol w:w="2126"/>
        <w:gridCol w:w="1469"/>
        <w:gridCol w:w="729"/>
        <w:gridCol w:w="863"/>
        <w:gridCol w:w="129"/>
        <w:gridCol w:w="398"/>
        <w:gridCol w:w="1349"/>
        <w:gridCol w:w="1692"/>
        <w:gridCol w:w="9"/>
        <w:gridCol w:w="43"/>
      </w:tblGrid>
      <w:tr w:rsidR="00201404" w:rsidRPr="006A37A3" w14:paraId="70B42038" w14:textId="77777777" w:rsidTr="00BD6A11">
        <w:trPr>
          <w:gridBefore w:val="1"/>
          <w:wBefore w:w="43" w:type="dxa"/>
          <w:cantSplit/>
          <w:trHeight w:val="454"/>
          <w:tblHeader/>
        </w:trPr>
        <w:tc>
          <w:tcPr>
            <w:tcW w:w="98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0FDB923" w14:textId="436C0A78" w:rsidR="00201404" w:rsidRPr="006A37A3" w:rsidRDefault="000116D6" w:rsidP="004E47F8">
            <w:pPr>
              <w:pStyle w:val="Heading2"/>
            </w:pPr>
            <w:r>
              <w:t>Main Applicant</w:t>
            </w:r>
          </w:p>
        </w:tc>
      </w:tr>
      <w:tr w:rsidR="00201404" w:rsidRPr="003434F0" w14:paraId="3BA53147" w14:textId="77777777" w:rsidTr="00BD6A11">
        <w:trPr>
          <w:gridAfter w:val="1"/>
          <w:wAfter w:w="43" w:type="dxa"/>
          <w:cantSplit/>
          <w:trHeight w:val="454"/>
          <w:tblHeader/>
        </w:trPr>
        <w:tc>
          <w:tcPr>
            <w:tcW w:w="46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50080" w14:textId="77777777" w:rsidR="00201404" w:rsidRPr="003434F0" w:rsidRDefault="00201404" w:rsidP="00F734EA">
            <w:pPr>
              <w:spacing w:after="0"/>
              <w:jc w:val="left"/>
              <w:rPr>
                <w:rFonts w:ascii="Calibri" w:eastAsia="Calibri" w:hAnsi="Calibri" w:cs="Arial"/>
                <w:sz w:val="16"/>
                <w:szCs w:val="16"/>
                <w:lang w:val="en-US"/>
              </w:rPr>
            </w:pPr>
            <w:r w:rsidRPr="003434F0">
              <w:rPr>
                <w:rFonts w:ascii="Calibri" w:eastAsia="Calibri" w:hAnsi="Calibri" w:cs="Arial"/>
                <w:sz w:val="16"/>
                <w:szCs w:val="16"/>
                <w:lang w:val="en-US"/>
              </w:rPr>
              <w:t>Family name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10796" w14:textId="77777777" w:rsidR="00201404" w:rsidRPr="003434F0" w:rsidRDefault="00201404" w:rsidP="00F734EA">
            <w:pPr>
              <w:spacing w:after="0"/>
              <w:jc w:val="left"/>
              <w:rPr>
                <w:rFonts w:ascii="Calibri" w:eastAsia="Calibri" w:hAnsi="Calibri" w:cs="Arial"/>
                <w:sz w:val="16"/>
                <w:szCs w:val="16"/>
                <w:lang w:val="en-US"/>
              </w:rPr>
            </w:pPr>
            <w:r w:rsidRPr="003434F0">
              <w:rPr>
                <w:rFonts w:ascii="Calibri" w:eastAsia="Calibri" w:hAnsi="Calibri" w:cs="Arial"/>
                <w:sz w:val="16"/>
                <w:szCs w:val="16"/>
                <w:lang w:val="en-US"/>
              </w:rPr>
              <w:t>First name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D0492" w14:textId="77777777" w:rsidR="00201404" w:rsidRPr="003434F0" w:rsidRDefault="00201404" w:rsidP="00F734EA">
            <w:pPr>
              <w:spacing w:after="0"/>
              <w:jc w:val="left"/>
              <w:rPr>
                <w:rFonts w:ascii="Calibri" w:eastAsia="Calibri" w:hAnsi="Calibri" w:cs="Arial"/>
                <w:sz w:val="16"/>
                <w:szCs w:val="16"/>
                <w:lang w:val="en-US"/>
              </w:rPr>
            </w:pPr>
            <w:r w:rsidRPr="003434F0">
              <w:rPr>
                <w:rFonts w:ascii="Calibri" w:eastAsia="Calibri" w:hAnsi="Calibri" w:cs="Arial"/>
                <w:sz w:val="16"/>
                <w:szCs w:val="16"/>
                <w:lang w:val="en-US"/>
              </w:rPr>
              <w:t>Title</w:t>
            </w:r>
          </w:p>
        </w:tc>
      </w:tr>
      <w:tr w:rsidR="00201404" w:rsidRPr="003434F0" w14:paraId="00C70734" w14:textId="77777777" w:rsidTr="00BD6A11">
        <w:trPr>
          <w:gridAfter w:val="1"/>
          <w:wAfter w:w="43" w:type="dxa"/>
          <w:cantSplit/>
          <w:trHeight w:val="454"/>
          <w:tblHeader/>
        </w:trPr>
        <w:tc>
          <w:tcPr>
            <w:tcW w:w="46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03B45" w14:textId="77777777" w:rsidR="00201404" w:rsidRPr="003434F0" w:rsidRDefault="00D225FC" w:rsidP="00F734EA">
            <w:pPr>
              <w:spacing w:after="0"/>
              <w:jc w:val="left"/>
              <w:rPr>
                <w:rFonts w:ascii="Calibri" w:eastAsia="Calibri" w:hAnsi="Calibri" w:cs="Arial"/>
                <w:lang w:val="en-US"/>
              </w:rPr>
            </w:pPr>
            <w:r w:rsidRPr="003434F0">
              <w:rPr>
                <w:rFonts w:ascii="Calibri" w:eastAsia="Calibri" w:hAnsi="Calibri" w:cs="Arial"/>
                <w:lang w:val="en-US"/>
              </w:rPr>
              <w:fldChar w:fldCharType="begin"/>
            </w:r>
            <w:r w:rsidRPr="003434F0">
              <w:rPr>
                <w:rFonts w:ascii="Calibri" w:eastAsia="Calibri" w:hAnsi="Calibri" w:cs="Arial"/>
                <w:lang w:val="en-US"/>
              </w:rPr>
              <w:fldChar w:fldCharType="end"/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EB509" w14:textId="77777777" w:rsidR="00201404" w:rsidRPr="003434F0" w:rsidRDefault="00201404" w:rsidP="00F734EA">
            <w:pPr>
              <w:spacing w:after="0"/>
              <w:jc w:val="left"/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3F47C" w14:textId="77777777" w:rsidR="00201404" w:rsidRPr="003434F0" w:rsidRDefault="00201404" w:rsidP="00F734EA">
            <w:pPr>
              <w:spacing w:after="0"/>
              <w:jc w:val="left"/>
              <w:rPr>
                <w:rFonts w:ascii="Calibri" w:eastAsia="Calibri" w:hAnsi="Calibri" w:cs="Arial"/>
                <w:lang w:val="en-US"/>
              </w:rPr>
            </w:pPr>
          </w:p>
        </w:tc>
      </w:tr>
      <w:tr w:rsidR="00201404" w:rsidRPr="00495BEE" w14:paraId="67227CCE" w14:textId="77777777" w:rsidTr="00BD6A11">
        <w:trPr>
          <w:gridAfter w:val="1"/>
          <w:wAfter w:w="43" w:type="dxa"/>
          <w:cantSplit/>
          <w:trHeight w:val="454"/>
          <w:tblHeader/>
        </w:trPr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BF44F" w14:textId="3988EE52" w:rsidR="00201404" w:rsidRPr="003434F0" w:rsidRDefault="00DE2BEE" w:rsidP="00F734EA">
            <w:pPr>
              <w:spacing w:after="0"/>
              <w:jc w:val="left"/>
              <w:rPr>
                <w:rFonts w:ascii="Calibri" w:eastAsia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n-US"/>
              </w:rPr>
              <w:t>End of Employment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8712A" w14:textId="77777777" w:rsidR="00201404" w:rsidRPr="003434F0" w:rsidRDefault="00201404" w:rsidP="00F734EA">
            <w:pPr>
              <w:spacing w:after="0"/>
              <w:jc w:val="left"/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A1E05" w14:textId="49EFD5CD" w:rsidR="00201404" w:rsidRPr="007D582D" w:rsidRDefault="00201404" w:rsidP="00495BEE">
            <w:pPr>
              <w:spacing w:after="0"/>
              <w:jc w:val="left"/>
              <w:rPr>
                <w:rFonts w:ascii="Calibri" w:eastAsia="Calibri" w:hAnsi="Calibri" w:cs="Arial"/>
                <w:sz w:val="16"/>
                <w:szCs w:val="16"/>
                <w:lang w:val="en-US"/>
              </w:rPr>
            </w:pPr>
            <w:r w:rsidRPr="007D582D">
              <w:rPr>
                <w:rFonts w:ascii="Calibri" w:eastAsia="Calibri" w:hAnsi="Calibri" w:cs="Arial"/>
                <w:sz w:val="14"/>
                <w:szCs w:val="16"/>
                <w:lang w:val="en-US"/>
              </w:rPr>
              <w:t>ETH</w:t>
            </w:r>
            <w:r w:rsidR="006F483D" w:rsidRPr="007D582D">
              <w:rPr>
                <w:rFonts w:ascii="Calibri" w:eastAsia="Calibri" w:hAnsi="Calibri" w:cs="Arial"/>
                <w:sz w:val="14"/>
                <w:szCs w:val="16"/>
                <w:lang w:val="en-US"/>
              </w:rPr>
              <w:t xml:space="preserve"> </w:t>
            </w:r>
            <w:r w:rsidR="006F483D" w:rsidRPr="007D582D">
              <w:rPr>
                <w:sz w:val="14"/>
                <w:szCs w:val="16"/>
                <w:lang w:val="en-GB"/>
              </w:rPr>
              <w:t>Resp</w:t>
            </w:r>
            <w:r w:rsidR="007D582D" w:rsidRPr="007D582D">
              <w:rPr>
                <w:sz w:val="14"/>
                <w:szCs w:val="16"/>
                <w:lang w:val="en-GB"/>
              </w:rPr>
              <w:t>onsibility</w:t>
            </w:r>
            <w:r w:rsidR="006F483D" w:rsidRPr="007D582D">
              <w:rPr>
                <w:sz w:val="14"/>
                <w:szCs w:val="16"/>
                <w:lang w:val="en-GB"/>
              </w:rPr>
              <w:t xml:space="preserve"> Cente</w:t>
            </w:r>
            <w:r w:rsidR="00CC55D2" w:rsidRPr="007D582D">
              <w:rPr>
                <w:sz w:val="14"/>
                <w:szCs w:val="16"/>
                <w:lang w:val="en-GB"/>
              </w:rPr>
              <w:t>r</w:t>
            </w:r>
            <w:r w:rsidR="006F483D" w:rsidRPr="007D582D">
              <w:rPr>
                <w:rFonts w:ascii="Calibri" w:eastAsia="Calibri" w:hAnsi="Calibri" w:cs="Arial"/>
                <w:sz w:val="14"/>
                <w:szCs w:val="16"/>
                <w:lang w:val="en-US"/>
              </w:rPr>
              <w:t xml:space="preserve"> </w:t>
            </w:r>
            <w:r w:rsidR="007D582D">
              <w:rPr>
                <w:rFonts w:ascii="Calibri" w:eastAsia="Calibri" w:hAnsi="Calibri" w:cs="Arial"/>
                <w:sz w:val="14"/>
                <w:szCs w:val="16"/>
                <w:lang w:val="en-US"/>
              </w:rPr>
              <w:t>(VB)</w:t>
            </w:r>
          </w:p>
        </w:tc>
        <w:tc>
          <w:tcPr>
            <w:tcW w:w="35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E5D69" w14:textId="77777777" w:rsidR="00201404" w:rsidRPr="003434F0" w:rsidRDefault="00201404" w:rsidP="00F734EA">
            <w:pPr>
              <w:spacing w:after="0"/>
              <w:jc w:val="left"/>
              <w:rPr>
                <w:rFonts w:ascii="Calibri" w:eastAsia="Calibri" w:hAnsi="Calibri" w:cs="Arial"/>
                <w:lang w:val="en-US"/>
              </w:rPr>
            </w:pPr>
          </w:p>
        </w:tc>
      </w:tr>
      <w:tr w:rsidR="00201404" w:rsidRPr="003434F0" w14:paraId="732A1371" w14:textId="77777777" w:rsidTr="00BD6A11">
        <w:trPr>
          <w:gridAfter w:val="1"/>
          <w:wAfter w:w="43" w:type="dxa"/>
          <w:cantSplit/>
          <w:trHeight w:val="454"/>
          <w:tblHeader/>
        </w:trPr>
        <w:tc>
          <w:tcPr>
            <w:tcW w:w="3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AC7C0" w14:textId="77777777" w:rsidR="00201404" w:rsidRPr="003434F0" w:rsidRDefault="00201404" w:rsidP="00F734EA">
            <w:pPr>
              <w:spacing w:after="0"/>
              <w:jc w:val="left"/>
              <w:rPr>
                <w:rFonts w:ascii="Calibri" w:eastAsia="Calibri" w:hAnsi="Calibri" w:cs="Arial"/>
                <w:sz w:val="16"/>
                <w:szCs w:val="16"/>
                <w:lang w:val="en-US"/>
              </w:rPr>
            </w:pPr>
            <w:r w:rsidRPr="003434F0">
              <w:rPr>
                <w:rFonts w:ascii="Calibri" w:eastAsia="Calibri" w:hAnsi="Calibri" w:cs="Arial"/>
                <w:sz w:val="16"/>
                <w:szCs w:val="16"/>
                <w:lang w:val="en-US"/>
              </w:rPr>
              <w:t>Full name of Institution and Group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DCD37" w14:textId="0CE76BFE" w:rsidR="00201404" w:rsidRPr="003434F0" w:rsidRDefault="00BC2D5F" w:rsidP="00F734EA">
            <w:pPr>
              <w:spacing w:after="0"/>
              <w:jc w:val="left"/>
              <w:rPr>
                <w:rFonts w:ascii="Calibri" w:eastAsia="Calibri" w:hAnsi="Calibri" w:cs="Arial"/>
                <w:sz w:val="16"/>
                <w:szCs w:val="16"/>
                <w:lang w:val="en-US"/>
              </w:rPr>
            </w:pPr>
            <w:r w:rsidRPr="003434F0">
              <w:rPr>
                <w:rFonts w:ascii="Calibri" w:eastAsia="Calibri" w:hAnsi="Calibri" w:cs="Arial"/>
                <w:sz w:val="16"/>
                <w:szCs w:val="16"/>
                <w:lang w:val="en-US"/>
              </w:rPr>
              <w:t>Short form</w:t>
            </w:r>
            <w:r w:rsidR="00201404" w:rsidRPr="003434F0">
              <w:rPr>
                <w:rFonts w:ascii="Calibri" w:eastAsia="Calibri" w:hAnsi="Calibri" w:cs="Arial"/>
                <w:sz w:val="16"/>
                <w:szCs w:val="16"/>
                <w:lang w:val="en-US"/>
              </w:rPr>
              <w:t xml:space="preserve"> name</w:t>
            </w:r>
          </w:p>
        </w:tc>
        <w:tc>
          <w:tcPr>
            <w:tcW w:w="51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6A738" w14:textId="77777777" w:rsidR="00201404" w:rsidRPr="003434F0" w:rsidRDefault="00201404" w:rsidP="00F734EA">
            <w:pPr>
              <w:spacing w:after="0"/>
              <w:jc w:val="left"/>
              <w:rPr>
                <w:rFonts w:ascii="Calibri" w:eastAsia="Calibri" w:hAnsi="Calibri" w:cs="Arial"/>
                <w:sz w:val="16"/>
                <w:szCs w:val="16"/>
                <w:lang w:val="en-US"/>
              </w:rPr>
            </w:pPr>
            <w:r w:rsidRPr="003434F0">
              <w:rPr>
                <w:rFonts w:ascii="Calibri" w:eastAsia="Calibri" w:hAnsi="Calibri" w:cs="Arial"/>
                <w:sz w:val="16"/>
                <w:szCs w:val="16"/>
                <w:lang w:val="en-US"/>
              </w:rPr>
              <w:t>Postal address</w:t>
            </w:r>
          </w:p>
        </w:tc>
      </w:tr>
      <w:tr w:rsidR="00201404" w:rsidRPr="003434F0" w14:paraId="3A91E865" w14:textId="77777777" w:rsidTr="00BD6A11">
        <w:trPr>
          <w:gridAfter w:val="1"/>
          <w:wAfter w:w="43" w:type="dxa"/>
          <w:cantSplit/>
          <w:trHeight w:val="454"/>
          <w:tblHeader/>
        </w:trPr>
        <w:tc>
          <w:tcPr>
            <w:tcW w:w="320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038B8E2" w14:textId="77777777" w:rsidR="00201404" w:rsidRPr="003434F0" w:rsidRDefault="00201404" w:rsidP="00F734EA">
            <w:pPr>
              <w:spacing w:after="0"/>
              <w:jc w:val="left"/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B19800F" w14:textId="77777777" w:rsidR="00201404" w:rsidRPr="003434F0" w:rsidRDefault="00201404" w:rsidP="00F734EA">
            <w:pPr>
              <w:spacing w:after="0"/>
              <w:jc w:val="left"/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27DA3" w14:textId="77777777" w:rsidR="00201404" w:rsidRPr="003434F0" w:rsidRDefault="00201404" w:rsidP="00F734EA">
            <w:pPr>
              <w:spacing w:after="0"/>
              <w:jc w:val="left"/>
              <w:rPr>
                <w:rFonts w:ascii="Calibri" w:eastAsia="Calibri" w:hAnsi="Calibri" w:cs="Arial"/>
                <w:sz w:val="16"/>
                <w:szCs w:val="16"/>
                <w:lang w:val="en-US"/>
              </w:rPr>
            </w:pPr>
            <w:r w:rsidRPr="003434F0">
              <w:rPr>
                <w:rFonts w:ascii="Calibri" w:eastAsia="Calibri" w:hAnsi="Calibri" w:cs="Arial"/>
                <w:sz w:val="16"/>
                <w:szCs w:val="16"/>
                <w:lang w:val="en-US"/>
              </w:rPr>
              <w:t>Street</w:t>
            </w:r>
          </w:p>
        </w:tc>
        <w:tc>
          <w:tcPr>
            <w:tcW w:w="44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ACD47" w14:textId="77777777" w:rsidR="00201404" w:rsidRPr="003434F0" w:rsidRDefault="00201404" w:rsidP="00F734EA">
            <w:pPr>
              <w:spacing w:after="0"/>
              <w:jc w:val="left"/>
              <w:rPr>
                <w:rFonts w:ascii="Calibri" w:eastAsia="Calibri" w:hAnsi="Calibri" w:cs="Arial"/>
                <w:lang w:val="en-US"/>
              </w:rPr>
            </w:pPr>
          </w:p>
        </w:tc>
      </w:tr>
      <w:tr w:rsidR="001E5109" w:rsidRPr="003434F0" w14:paraId="7FC906D1" w14:textId="77777777" w:rsidTr="001E4025">
        <w:trPr>
          <w:gridAfter w:val="2"/>
          <w:wAfter w:w="52" w:type="dxa"/>
          <w:cantSplit/>
          <w:trHeight w:val="454"/>
          <w:tblHeader/>
        </w:trPr>
        <w:tc>
          <w:tcPr>
            <w:tcW w:w="320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8D4F19" w14:textId="77777777" w:rsidR="001E5109" w:rsidRPr="003434F0" w:rsidRDefault="001E5109" w:rsidP="00F734EA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1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034D7" w14:textId="77777777" w:rsidR="001E5109" w:rsidRPr="003434F0" w:rsidRDefault="001E5109" w:rsidP="00F734EA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8163C" w14:textId="77777777" w:rsidR="001E5109" w:rsidRPr="003434F0" w:rsidRDefault="001E5109" w:rsidP="00F734EA">
            <w:pPr>
              <w:spacing w:after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3434F0">
              <w:rPr>
                <w:rFonts w:cs="Arial"/>
                <w:sz w:val="16"/>
                <w:szCs w:val="16"/>
                <w:lang w:val="en-US"/>
              </w:rPr>
              <w:t>Zip code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9FED9" w14:textId="77777777" w:rsidR="001E5109" w:rsidRPr="003434F0" w:rsidRDefault="001E5109" w:rsidP="00F734EA">
            <w:pPr>
              <w:spacing w:after="0"/>
              <w:jc w:val="left"/>
              <w:rPr>
                <w:rFonts w:cs="Arial"/>
                <w:lang w:val="en-US"/>
              </w:rPr>
            </w:pPr>
            <w:r w:rsidRPr="003434F0">
              <w:rPr>
                <w:lang w:val="en-US"/>
              </w:rPr>
              <w:fldChar w:fldCharType="begin"/>
            </w:r>
            <w:r w:rsidRPr="003434F0">
              <w:rPr>
                <w:lang w:val="en-US"/>
              </w:rPr>
              <w:fldChar w:fldCharType="end"/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298D5" w14:textId="77777777" w:rsidR="001E5109" w:rsidRPr="003434F0" w:rsidRDefault="001E5109" w:rsidP="00F734EA">
            <w:pPr>
              <w:spacing w:after="0"/>
              <w:ind w:right="-7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3434F0">
              <w:rPr>
                <w:rFonts w:cs="Arial"/>
                <w:sz w:val="16"/>
                <w:szCs w:val="16"/>
                <w:lang w:val="en-US"/>
              </w:rPr>
              <w:t>City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B52EC" w14:textId="77777777" w:rsidR="001E5109" w:rsidRPr="001E5109" w:rsidRDefault="001E5109" w:rsidP="00F734EA">
            <w:pPr>
              <w:spacing w:after="0"/>
              <w:jc w:val="left"/>
              <w:rPr>
                <w:rFonts w:cs="Arial"/>
                <w:strike/>
                <w:lang w:val="en-US"/>
              </w:rPr>
            </w:pPr>
          </w:p>
        </w:tc>
      </w:tr>
      <w:tr w:rsidR="001E5109" w:rsidRPr="003434F0" w14:paraId="25F95DF9" w14:textId="77777777" w:rsidTr="00E942EF">
        <w:trPr>
          <w:gridAfter w:val="1"/>
          <w:wAfter w:w="43" w:type="dxa"/>
          <w:cantSplit/>
          <w:trHeight w:val="454"/>
          <w:tblHeader/>
        </w:trPr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76D05" w14:textId="77777777" w:rsidR="001E5109" w:rsidRPr="003434F0" w:rsidRDefault="001E5109" w:rsidP="00F734EA">
            <w:pPr>
              <w:spacing w:after="0"/>
              <w:jc w:val="left"/>
              <w:rPr>
                <w:rFonts w:ascii="Calibri" w:eastAsia="Calibri" w:hAnsi="Calibri" w:cs="Arial"/>
                <w:sz w:val="16"/>
                <w:szCs w:val="16"/>
                <w:lang w:val="en-US"/>
              </w:rPr>
            </w:pPr>
            <w:r w:rsidRPr="003434F0">
              <w:rPr>
                <w:rFonts w:ascii="Calibri" w:eastAsia="Calibri" w:hAnsi="Calibri" w:cs="Arial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3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E44A3" w14:textId="77777777" w:rsidR="001E5109" w:rsidRPr="003434F0" w:rsidRDefault="001E5109" w:rsidP="00F734EA">
            <w:pPr>
              <w:spacing w:after="0"/>
              <w:jc w:val="left"/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C09A9" w14:textId="77777777" w:rsidR="001E5109" w:rsidRPr="003434F0" w:rsidRDefault="001E5109" w:rsidP="00F734EA">
            <w:pPr>
              <w:spacing w:after="0"/>
              <w:jc w:val="left"/>
              <w:rPr>
                <w:rFonts w:ascii="Calibri" w:eastAsia="Calibri" w:hAnsi="Calibri" w:cs="Arial"/>
                <w:sz w:val="16"/>
                <w:szCs w:val="16"/>
                <w:lang w:val="en-US"/>
              </w:rPr>
            </w:pPr>
            <w:r w:rsidRPr="003434F0">
              <w:rPr>
                <w:rFonts w:ascii="Calibri" w:eastAsia="Calibri" w:hAnsi="Calibri" w:cs="Arial"/>
                <w:sz w:val="16"/>
                <w:szCs w:val="16"/>
                <w:lang w:val="en-US"/>
              </w:rPr>
              <w:t>Phone</w:t>
            </w:r>
          </w:p>
        </w:tc>
        <w:tc>
          <w:tcPr>
            <w:tcW w:w="44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A0A49" w14:textId="77777777" w:rsidR="001E5109" w:rsidRPr="001E5109" w:rsidRDefault="001E5109" w:rsidP="00F734EA">
            <w:pPr>
              <w:spacing w:after="0"/>
              <w:jc w:val="left"/>
              <w:rPr>
                <w:rFonts w:ascii="Calibri" w:eastAsia="Calibri" w:hAnsi="Calibri" w:cs="Arial"/>
                <w:strike/>
                <w:lang w:val="en-US"/>
              </w:rPr>
            </w:pPr>
          </w:p>
        </w:tc>
      </w:tr>
      <w:tr w:rsidR="00201404" w:rsidRPr="003434F0" w14:paraId="3B7F221A" w14:textId="77777777" w:rsidTr="00BD6A11">
        <w:trPr>
          <w:gridAfter w:val="1"/>
          <w:wAfter w:w="43" w:type="dxa"/>
          <w:cantSplit/>
          <w:trHeight w:val="907"/>
          <w:tblHeader/>
        </w:trPr>
        <w:tc>
          <w:tcPr>
            <w:tcW w:w="984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6EFEC" w14:textId="77777777" w:rsidR="00201404" w:rsidRPr="003434F0" w:rsidRDefault="00201404" w:rsidP="00F150EB">
            <w:pPr>
              <w:spacing w:before="60" w:after="20"/>
              <w:rPr>
                <w:rFonts w:ascii="Calibri" w:eastAsia="Calibri" w:hAnsi="Calibri" w:cs="Arial"/>
                <w:sz w:val="16"/>
                <w:szCs w:val="16"/>
                <w:lang w:val="en-US"/>
              </w:rPr>
            </w:pPr>
            <w:r w:rsidRPr="003434F0">
              <w:rPr>
                <w:rFonts w:ascii="Calibri" w:eastAsia="Calibri" w:hAnsi="Calibri" w:cs="Arial"/>
                <w:sz w:val="16"/>
                <w:szCs w:val="16"/>
                <w:lang w:val="en-US"/>
              </w:rPr>
              <w:t>Date, Signature</w:t>
            </w:r>
            <w:r w:rsidR="00D225FC" w:rsidRPr="003434F0">
              <w:rPr>
                <w:rFonts w:ascii="Calibri" w:eastAsia="Calibri" w:hAnsi="Calibri" w:cs="Arial"/>
                <w:sz w:val="16"/>
                <w:szCs w:val="16"/>
                <w:lang w:val="en-US"/>
              </w:rPr>
              <w:fldChar w:fldCharType="begin"/>
            </w:r>
            <w:r w:rsidR="00D225FC" w:rsidRPr="003434F0">
              <w:rPr>
                <w:rFonts w:ascii="Calibri" w:eastAsia="Calibri" w:hAnsi="Calibri"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174C1278" w14:textId="77777777" w:rsidR="004805AC" w:rsidRPr="003434F0" w:rsidRDefault="004805AC" w:rsidP="00EC1E23">
      <w:pPr>
        <w:rPr>
          <w:lang w:val="en-US"/>
        </w:rPr>
      </w:pPr>
    </w:p>
    <w:tbl>
      <w:tblPr>
        <w:tblW w:w="9890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"/>
        <w:gridCol w:w="970"/>
        <w:gridCol w:w="2196"/>
        <w:gridCol w:w="1469"/>
        <w:gridCol w:w="729"/>
        <w:gridCol w:w="992"/>
        <w:gridCol w:w="398"/>
        <w:gridCol w:w="1349"/>
        <w:gridCol w:w="1692"/>
        <w:gridCol w:w="9"/>
        <w:gridCol w:w="43"/>
      </w:tblGrid>
      <w:tr w:rsidR="004805AC" w:rsidRPr="00D632FC" w14:paraId="66AEA823" w14:textId="77777777" w:rsidTr="00BD6A11">
        <w:trPr>
          <w:gridBefore w:val="1"/>
          <w:wBefore w:w="43" w:type="dxa"/>
          <w:cantSplit/>
          <w:trHeight w:val="454"/>
          <w:tblHeader/>
        </w:trPr>
        <w:tc>
          <w:tcPr>
            <w:tcW w:w="98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6D42F5" w14:textId="77777777" w:rsidR="004805AC" w:rsidRPr="003434F0" w:rsidRDefault="004805AC" w:rsidP="0003355E">
            <w:pPr>
              <w:pStyle w:val="Heading2"/>
            </w:pPr>
            <w:r w:rsidRPr="003434F0">
              <w:lastRenderedPageBreak/>
              <w:t xml:space="preserve">Co-Applicant </w:t>
            </w:r>
            <w:r w:rsidR="00D225FC">
              <w:fldChar w:fldCharType="begin"/>
            </w:r>
            <w:r w:rsidR="0003355E">
              <w:instrText xml:space="preserve"> AUTONUM \* Arabic \s" "</w:instrText>
            </w:r>
            <w:r w:rsidR="00D225FC">
              <w:fldChar w:fldCharType="end"/>
            </w:r>
            <w:r w:rsidRPr="0044205D">
              <w:rPr>
                <w:i/>
                <w:color w:val="808080" w:themeColor="background1" w:themeShade="80"/>
              </w:rPr>
              <w:t>(please copy and paste when more than one co-applicant)</w:t>
            </w:r>
          </w:p>
        </w:tc>
      </w:tr>
      <w:tr w:rsidR="004805AC" w:rsidRPr="003434F0" w14:paraId="55598251" w14:textId="77777777" w:rsidTr="00BD6A11">
        <w:trPr>
          <w:gridAfter w:val="1"/>
          <w:wAfter w:w="43" w:type="dxa"/>
          <w:cantSplit/>
          <w:trHeight w:val="454"/>
          <w:tblHeader/>
        </w:trPr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53F93" w14:textId="77777777" w:rsidR="004805AC" w:rsidRPr="003434F0" w:rsidRDefault="004805AC" w:rsidP="00975206">
            <w:pPr>
              <w:spacing w:after="0"/>
              <w:jc w:val="left"/>
              <w:rPr>
                <w:rFonts w:ascii="Calibri" w:eastAsia="Calibri" w:hAnsi="Calibri" w:cs="Arial"/>
                <w:sz w:val="16"/>
                <w:szCs w:val="16"/>
                <w:lang w:val="en-US"/>
              </w:rPr>
            </w:pPr>
            <w:r w:rsidRPr="003434F0">
              <w:rPr>
                <w:rFonts w:ascii="Calibri" w:eastAsia="Calibri" w:hAnsi="Calibri" w:cs="Arial"/>
                <w:sz w:val="16"/>
                <w:szCs w:val="16"/>
                <w:lang w:val="en-US"/>
              </w:rPr>
              <w:t>Family name</w:t>
            </w:r>
          </w:p>
        </w:tc>
        <w:tc>
          <w:tcPr>
            <w:tcW w:w="3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4C3B8" w14:textId="77777777" w:rsidR="004805AC" w:rsidRPr="003434F0" w:rsidRDefault="004805AC" w:rsidP="00975206">
            <w:pPr>
              <w:spacing w:after="0"/>
              <w:jc w:val="left"/>
              <w:rPr>
                <w:rFonts w:ascii="Calibri" w:eastAsia="Calibri" w:hAnsi="Calibri" w:cs="Arial"/>
                <w:sz w:val="16"/>
                <w:szCs w:val="16"/>
                <w:lang w:val="en-US"/>
              </w:rPr>
            </w:pPr>
            <w:r w:rsidRPr="003434F0">
              <w:rPr>
                <w:rFonts w:ascii="Calibri" w:eastAsia="Calibri" w:hAnsi="Calibri" w:cs="Arial"/>
                <w:sz w:val="16"/>
                <w:szCs w:val="16"/>
                <w:lang w:val="en-US"/>
              </w:rPr>
              <w:t>First name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5311A" w14:textId="77777777" w:rsidR="004805AC" w:rsidRPr="003434F0" w:rsidRDefault="004805AC" w:rsidP="00975206">
            <w:pPr>
              <w:spacing w:after="0"/>
              <w:jc w:val="left"/>
              <w:rPr>
                <w:rFonts w:ascii="Calibri" w:eastAsia="Calibri" w:hAnsi="Calibri" w:cs="Arial"/>
                <w:sz w:val="16"/>
                <w:szCs w:val="16"/>
                <w:lang w:val="en-US"/>
              </w:rPr>
            </w:pPr>
            <w:r w:rsidRPr="003434F0">
              <w:rPr>
                <w:rFonts w:ascii="Calibri" w:eastAsia="Calibri" w:hAnsi="Calibri" w:cs="Arial"/>
                <w:sz w:val="16"/>
                <w:szCs w:val="16"/>
                <w:lang w:val="en-US"/>
              </w:rPr>
              <w:t>Title</w:t>
            </w:r>
          </w:p>
        </w:tc>
      </w:tr>
      <w:tr w:rsidR="004805AC" w:rsidRPr="003434F0" w14:paraId="69F15138" w14:textId="77777777" w:rsidTr="00BD6A11">
        <w:trPr>
          <w:gridAfter w:val="1"/>
          <w:wAfter w:w="43" w:type="dxa"/>
          <w:cantSplit/>
          <w:trHeight w:val="454"/>
          <w:tblHeader/>
        </w:trPr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94F64" w14:textId="77777777" w:rsidR="004805AC" w:rsidRPr="003434F0" w:rsidRDefault="00D225FC" w:rsidP="00975206">
            <w:pPr>
              <w:spacing w:after="0"/>
              <w:jc w:val="left"/>
              <w:rPr>
                <w:rFonts w:ascii="Calibri" w:eastAsia="Calibri" w:hAnsi="Calibri" w:cs="Arial"/>
                <w:lang w:val="en-US"/>
              </w:rPr>
            </w:pPr>
            <w:r w:rsidRPr="003434F0">
              <w:rPr>
                <w:rFonts w:ascii="Calibri" w:eastAsia="Calibri" w:hAnsi="Calibri" w:cs="Arial"/>
                <w:lang w:val="en-US"/>
              </w:rPr>
              <w:fldChar w:fldCharType="begin"/>
            </w:r>
            <w:r w:rsidRPr="003434F0">
              <w:rPr>
                <w:rFonts w:ascii="Calibri" w:eastAsia="Calibri" w:hAnsi="Calibri" w:cs="Arial"/>
                <w:lang w:val="en-US"/>
              </w:rPr>
              <w:fldChar w:fldCharType="end"/>
            </w:r>
          </w:p>
        </w:tc>
        <w:tc>
          <w:tcPr>
            <w:tcW w:w="3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793BB" w14:textId="77777777" w:rsidR="004805AC" w:rsidRPr="003434F0" w:rsidRDefault="004805AC" w:rsidP="00975206">
            <w:pPr>
              <w:spacing w:after="0"/>
              <w:jc w:val="left"/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B560F" w14:textId="77777777" w:rsidR="004805AC" w:rsidRPr="003434F0" w:rsidRDefault="004805AC" w:rsidP="00975206">
            <w:pPr>
              <w:spacing w:after="0"/>
              <w:jc w:val="left"/>
              <w:rPr>
                <w:rFonts w:ascii="Calibri" w:eastAsia="Calibri" w:hAnsi="Calibri" w:cs="Arial"/>
                <w:lang w:val="en-US"/>
              </w:rPr>
            </w:pPr>
          </w:p>
        </w:tc>
      </w:tr>
      <w:tr w:rsidR="004805AC" w:rsidRPr="003434F0" w14:paraId="1DD7333A" w14:textId="77777777" w:rsidTr="00BD6A11">
        <w:trPr>
          <w:gridAfter w:val="1"/>
          <w:wAfter w:w="43" w:type="dxa"/>
          <w:cantSplit/>
          <w:trHeight w:val="454"/>
          <w:tblHeader/>
        </w:trPr>
        <w:tc>
          <w:tcPr>
            <w:tcW w:w="3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5AE07" w14:textId="77777777" w:rsidR="004805AC" w:rsidRPr="003434F0" w:rsidRDefault="004805AC" w:rsidP="00975206">
            <w:pPr>
              <w:spacing w:after="0"/>
              <w:jc w:val="left"/>
              <w:rPr>
                <w:rFonts w:ascii="Calibri" w:eastAsia="Calibri" w:hAnsi="Calibri" w:cs="Arial"/>
                <w:sz w:val="16"/>
                <w:szCs w:val="16"/>
                <w:lang w:val="en-US"/>
              </w:rPr>
            </w:pPr>
            <w:r w:rsidRPr="003434F0">
              <w:rPr>
                <w:rFonts w:ascii="Calibri" w:eastAsia="Calibri" w:hAnsi="Calibri" w:cs="Arial"/>
                <w:sz w:val="16"/>
                <w:szCs w:val="16"/>
                <w:lang w:val="en-US"/>
              </w:rPr>
              <w:t>Full name of Institution and Group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236D4" w14:textId="75188C4C" w:rsidR="004805AC" w:rsidRPr="003434F0" w:rsidRDefault="00BC2D5F" w:rsidP="00975206">
            <w:pPr>
              <w:spacing w:after="0"/>
              <w:jc w:val="left"/>
              <w:rPr>
                <w:rFonts w:ascii="Calibri" w:eastAsia="Calibri" w:hAnsi="Calibri" w:cs="Arial"/>
                <w:sz w:val="16"/>
                <w:szCs w:val="16"/>
                <w:lang w:val="en-US"/>
              </w:rPr>
            </w:pPr>
            <w:r w:rsidRPr="003434F0">
              <w:rPr>
                <w:rFonts w:ascii="Calibri" w:eastAsia="Calibri" w:hAnsi="Calibri" w:cs="Arial"/>
                <w:sz w:val="16"/>
                <w:szCs w:val="16"/>
                <w:lang w:val="en-US"/>
              </w:rPr>
              <w:t>Short form</w:t>
            </w:r>
            <w:r w:rsidR="004805AC" w:rsidRPr="003434F0">
              <w:rPr>
                <w:rFonts w:ascii="Calibri" w:eastAsia="Calibri" w:hAnsi="Calibri" w:cs="Arial"/>
                <w:sz w:val="16"/>
                <w:szCs w:val="16"/>
                <w:lang w:val="en-US"/>
              </w:rPr>
              <w:t xml:space="preserve"> name</w:t>
            </w:r>
          </w:p>
        </w:tc>
        <w:tc>
          <w:tcPr>
            <w:tcW w:w="5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E5F9F" w14:textId="77777777" w:rsidR="004805AC" w:rsidRPr="003434F0" w:rsidRDefault="004805AC" w:rsidP="00975206">
            <w:pPr>
              <w:spacing w:after="0"/>
              <w:jc w:val="left"/>
              <w:rPr>
                <w:rFonts w:ascii="Calibri" w:eastAsia="Calibri" w:hAnsi="Calibri" w:cs="Arial"/>
                <w:sz w:val="16"/>
                <w:szCs w:val="16"/>
                <w:lang w:val="en-US"/>
              </w:rPr>
            </w:pPr>
            <w:r w:rsidRPr="003434F0">
              <w:rPr>
                <w:rFonts w:ascii="Calibri" w:eastAsia="Calibri" w:hAnsi="Calibri" w:cs="Arial"/>
                <w:sz w:val="16"/>
                <w:szCs w:val="16"/>
                <w:lang w:val="en-US"/>
              </w:rPr>
              <w:t>Postal address</w:t>
            </w:r>
          </w:p>
        </w:tc>
      </w:tr>
      <w:tr w:rsidR="004805AC" w:rsidRPr="003434F0" w14:paraId="0DEF112D" w14:textId="77777777" w:rsidTr="00BD6A11">
        <w:trPr>
          <w:gridAfter w:val="1"/>
          <w:wAfter w:w="43" w:type="dxa"/>
          <w:cantSplit/>
          <w:trHeight w:val="454"/>
          <w:tblHeader/>
        </w:trPr>
        <w:tc>
          <w:tcPr>
            <w:tcW w:w="32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3D4F117" w14:textId="77777777" w:rsidR="004805AC" w:rsidRPr="003434F0" w:rsidRDefault="004805AC" w:rsidP="00975206">
            <w:pPr>
              <w:spacing w:after="0"/>
              <w:jc w:val="left"/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B31E1F5" w14:textId="77777777" w:rsidR="004805AC" w:rsidRPr="003434F0" w:rsidRDefault="004805AC" w:rsidP="00975206">
            <w:pPr>
              <w:spacing w:after="0"/>
              <w:jc w:val="left"/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675B4" w14:textId="77777777" w:rsidR="004805AC" w:rsidRPr="003434F0" w:rsidRDefault="004805AC" w:rsidP="00975206">
            <w:pPr>
              <w:spacing w:after="0"/>
              <w:jc w:val="left"/>
              <w:rPr>
                <w:rFonts w:ascii="Calibri" w:eastAsia="Calibri" w:hAnsi="Calibri" w:cs="Arial"/>
                <w:sz w:val="16"/>
                <w:szCs w:val="16"/>
                <w:lang w:val="en-US"/>
              </w:rPr>
            </w:pPr>
            <w:r w:rsidRPr="003434F0">
              <w:rPr>
                <w:rFonts w:ascii="Calibri" w:eastAsia="Calibri" w:hAnsi="Calibri" w:cs="Arial"/>
                <w:sz w:val="16"/>
                <w:szCs w:val="16"/>
                <w:lang w:val="en-US"/>
              </w:rPr>
              <w:t>Street</w:t>
            </w:r>
          </w:p>
        </w:tc>
        <w:tc>
          <w:tcPr>
            <w:tcW w:w="4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E646A" w14:textId="77777777" w:rsidR="004805AC" w:rsidRPr="003434F0" w:rsidRDefault="004805AC" w:rsidP="00975206">
            <w:pPr>
              <w:spacing w:after="0"/>
              <w:jc w:val="left"/>
              <w:rPr>
                <w:rFonts w:ascii="Calibri" w:eastAsia="Calibri" w:hAnsi="Calibri" w:cs="Arial"/>
                <w:lang w:val="en-US"/>
              </w:rPr>
            </w:pPr>
          </w:p>
        </w:tc>
      </w:tr>
      <w:tr w:rsidR="001E5109" w:rsidRPr="003434F0" w14:paraId="07F93459" w14:textId="77777777" w:rsidTr="00EC02FE">
        <w:trPr>
          <w:gridAfter w:val="2"/>
          <w:wAfter w:w="52" w:type="dxa"/>
          <w:cantSplit/>
          <w:trHeight w:val="454"/>
          <w:tblHeader/>
        </w:trPr>
        <w:tc>
          <w:tcPr>
            <w:tcW w:w="32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29695" w14:textId="77777777" w:rsidR="001E5109" w:rsidRPr="003434F0" w:rsidRDefault="001E5109" w:rsidP="00975206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1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7A48C" w14:textId="77777777" w:rsidR="001E5109" w:rsidRPr="003434F0" w:rsidRDefault="001E5109" w:rsidP="00975206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08792" w14:textId="77777777" w:rsidR="001E5109" w:rsidRPr="003434F0" w:rsidRDefault="001E5109" w:rsidP="00975206">
            <w:pPr>
              <w:spacing w:after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3434F0">
              <w:rPr>
                <w:rFonts w:cs="Arial"/>
                <w:sz w:val="16"/>
                <w:szCs w:val="16"/>
                <w:lang w:val="en-US"/>
              </w:rPr>
              <w:t>Zip code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DB77F" w14:textId="77777777" w:rsidR="001E5109" w:rsidRPr="003434F0" w:rsidRDefault="001E5109" w:rsidP="00975206">
            <w:pPr>
              <w:spacing w:after="0"/>
              <w:jc w:val="left"/>
              <w:rPr>
                <w:rFonts w:cs="Arial"/>
                <w:lang w:val="en-US"/>
              </w:rPr>
            </w:pPr>
            <w:r w:rsidRPr="003434F0">
              <w:rPr>
                <w:lang w:val="en-US"/>
              </w:rPr>
              <w:fldChar w:fldCharType="begin"/>
            </w:r>
            <w:r w:rsidRPr="003434F0">
              <w:rPr>
                <w:lang w:val="en-US"/>
              </w:rPr>
              <w:fldChar w:fldCharType="end"/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5333E" w14:textId="77777777" w:rsidR="001E5109" w:rsidRPr="003434F0" w:rsidRDefault="001E5109" w:rsidP="00975206">
            <w:pPr>
              <w:spacing w:after="0"/>
              <w:ind w:right="-7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3434F0">
              <w:rPr>
                <w:rFonts w:cs="Arial"/>
                <w:sz w:val="16"/>
                <w:szCs w:val="16"/>
                <w:lang w:val="en-US"/>
              </w:rPr>
              <w:t>City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EDB8A" w14:textId="77777777" w:rsidR="001E5109" w:rsidRPr="001E5109" w:rsidRDefault="001E5109" w:rsidP="00975206">
            <w:pPr>
              <w:spacing w:after="0"/>
              <w:jc w:val="left"/>
              <w:rPr>
                <w:rFonts w:cs="Arial"/>
                <w:strike/>
                <w:lang w:val="en-US"/>
              </w:rPr>
            </w:pPr>
          </w:p>
        </w:tc>
      </w:tr>
      <w:tr w:rsidR="001E5109" w:rsidRPr="003434F0" w14:paraId="354D1F95" w14:textId="77777777" w:rsidTr="00E42BC9">
        <w:trPr>
          <w:gridAfter w:val="1"/>
          <w:wAfter w:w="43" w:type="dxa"/>
          <w:cantSplit/>
          <w:trHeight w:val="454"/>
          <w:tblHeader/>
        </w:trPr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9ED81" w14:textId="77777777" w:rsidR="001E5109" w:rsidRPr="003434F0" w:rsidRDefault="001E5109" w:rsidP="00975206">
            <w:pPr>
              <w:spacing w:after="0"/>
              <w:jc w:val="left"/>
              <w:rPr>
                <w:rFonts w:ascii="Calibri" w:eastAsia="Calibri" w:hAnsi="Calibri" w:cs="Arial"/>
                <w:sz w:val="16"/>
                <w:szCs w:val="16"/>
                <w:lang w:val="en-US"/>
              </w:rPr>
            </w:pPr>
            <w:r w:rsidRPr="003434F0">
              <w:rPr>
                <w:rFonts w:ascii="Calibri" w:eastAsia="Calibri" w:hAnsi="Calibri" w:cs="Arial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3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97063" w14:textId="77777777" w:rsidR="001E5109" w:rsidRPr="003434F0" w:rsidRDefault="001E5109" w:rsidP="00975206">
            <w:pPr>
              <w:spacing w:after="0"/>
              <w:jc w:val="left"/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96FFD" w14:textId="77777777" w:rsidR="001E5109" w:rsidRPr="003434F0" w:rsidRDefault="001E5109" w:rsidP="00975206">
            <w:pPr>
              <w:spacing w:after="0"/>
              <w:jc w:val="left"/>
              <w:rPr>
                <w:rFonts w:ascii="Calibri" w:eastAsia="Calibri" w:hAnsi="Calibri" w:cs="Arial"/>
                <w:sz w:val="16"/>
                <w:szCs w:val="16"/>
                <w:lang w:val="en-US"/>
              </w:rPr>
            </w:pPr>
            <w:r w:rsidRPr="003434F0">
              <w:rPr>
                <w:rFonts w:ascii="Calibri" w:eastAsia="Calibri" w:hAnsi="Calibri" w:cs="Arial"/>
                <w:sz w:val="16"/>
                <w:szCs w:val="16"/>
                <w:lang w:val="en-US"/>
              </w:rPr>
              <w:t>Phone</w:t>
            </w:r>
          </w:p>
        </w:tc>
        <w:tc>
          <w:tcPr>
            <w:tcW w:w="4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2B66B" w14:textId="77777777" w:rsidR="001E5109" w:rsidRPr="001E5109" w:rsidRDefault="001E5109" w:rsidP="00975206">
            <w:pPr>
              <w:spacing w:after="0"/>
              <w:jc w:val="left"/>
              <w:rPr>
                <w:rFonts w:ascii="Calibri" w:eastAsia="Calibri" w:hAnsi="Calibri" w:cs="Arial"/>
                <w:strike/>
                <w:lang w:val="en-US"/>
              </w:rPr>
            </w:pPr>
          </w:p>
        </w:tc>
      </w:tr>
      <w:tr w:rsidR="004805AC" w:rsidRPr="003434F0" w14:paraId="17EFC499" w14:textId="77777777" w:rsidTr="00BD6A11">
        <w:trPr>
          <w:gridAfter w:val="1"/>
          <w:wAfter w:w="43" w:type="dxa"/>
          <w:cantSplit/>
          <w:trHeight w:val="907"/>
          <w:tblHeader/>
        </w:trPr>
        <w:tc>
          <w:tcPr>
            <w:tcW w:w="98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16294" w14:textId="77777777" w:rsidR="004805AC" w:rsidRPr="003434F0" w:rsidRDefault="004805AC" w:rsidP="00975206">
            <w:pPr>
              <w:spacing w:before="60" w:after="20"/>
              <w:rPr>
                <w:rFonts w:ascii="Calibri" w:eastAsia="Calibri" w:hAnsi="Calibri" w:cs="Arial"/>
                <w:sz w:val="16"/>
                <w:szCs w:val="16"/>
                <w:lang w:val="en-US"/>
              </w:rPr>
            </w:pPr>
            <w:r w:rsidRPr="003434F0">
              <w:rPr>
                <w:rFonts w:ascii="Calibri" w:eastAsia="Calibri" w:hAnsi="Calibri" w:cs="Arial"/>
                <w:sz w:val="16"/>
                <w:szCs w:val="16"/>
                <w:lang w:val="en-US"/>
              </w:rPr>
              <w:t>Date, Signature</w:t>
            </w:r>
            <w:r w:rsidR="00D225FC" w:rsidRPr="003434F0">
              <w:rPr>
                <w:rFonts w:ascii="Calibri" w:eastAsia="Calibri" w:hAnsi="Calibri" w:cs="Arial"/>
                <w:sz w:val="16"/>
                <w:szCs w:val="16"/>
                <w:lang w:val="en-US"/>
              </w:rPr>
              <w:fldChar w:fldCharType="begin"/>
            </w:r>
            <w:r w:rsidR="00D225FC" w:rsidRPr="003434F0">
              <w:rPr>
                <w:rFonts w:ascii="Calibri" w:eastAsia="Calibri" w:hAnsi="Calibri"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6455EC95" w14:textId="77777777" w:rsidR="004805AC" w:rsidRPr="003434F0" w:rsidRDefault="004805AC" w:rsidP="00EC1E23">
      <w:pPr>
        <w:rPr>
          <w:lang w:val="en-US"/>
        </w:rPr>
      </w:pPr>
    </w:p>
    <w:p w14:paraId="4F620983" w14:textId="402D7DC9" w:rsidR="00EC1E23" w:rsidRPr="003434F0" w:rsidRDefault="004805AC" w:rsidP="00EC1E23">
      <w:pPr>
        <w:rPr>
          <w:lang w:val="en-US"/>
        </w:rPr>
      </w:pPr>
      <w:r w:rsidRPr="003434F0">
        <w:rPr>
          <w:lang w:val="en-US"/>
        </w:rPr>
        <w:t xml:space="preserve">Project Duration: </w:t>
      </w:r>
      <w:sdt>
        <w:sdtPr>
          <w:rPr>
            <w:lang w:val="en-US"/>
          </w:rPr>
          <w:alias w:val="Duration"/>
          <w:tag w:val="Duration"/>
          <w:id w:val="-1393118661"/>
          <w:placeholder>
            <w:docPart w:val="6D8B1D779A0E452CAC9B16C4B6873A7D"/>
          </w:placeholder>
          <w:showingPlcHdr/>
        </w:sdtPr>
        <w:sdtEndPr/>
        <w:sdtContent>
          <w:r w:rsidRPr="003434F0">
            <w:rPr>
              <w:rStyle w:val="PlaceholderText"/>
              <w:lang w:val="en-US"/>
            </w:rPr>
            <w:t>Click or tap here to enter text.</w:t>
          </w:r>
        </w:sdtContent>
      </w:sdt>
      <w:r w:rsidR="00EC1E23" w:rsidRPr="003434F0">
        <w:rPr>
          <w:lang w:val="en-US"/>
        </w:rPr>
        <w:t xml:space="preserve"> </w:t>
      </w:r>
    </w:p>
    <w:p w14:paraId="7F13CA51" w14:textId="098450B8" w:rsidR="00EC1E23" w:rsidRPr="003434F0" w:rsidRDefault="00EC1E23" w:rsidP="00EC1E23">
      <w:pPr>
        <w:rPr>
          <w:lang w:val="en-US"/>
        </w:rPr>
      </w:pPr>
      <w:r w:rsidRPr="003434F0">
        <w:rPr>
          <w:lang w:val="en-US"/>
        </w:rPr>
        <w:t>Requested</w:t>
      </w:r>
      <w:r w:rsidR="00AC412F">
        <w:rPr>
          <w:lang w:val="en-US"/>
        </w:rPr>
        <w:t xml:space="preserve"> ETH MI </w:t>
      </w:r>
      <w:r w:rsidR="004805AC" w:rsidRPr="003434F0">
        <w:rPr>
          <w:lang w:val="en-US"/>
        </w:rPr>
        <w:t xml:space="preserve">Grant Contribution: </w:t>
      </w:r>
      <w:sdt>
        <w:sdtPr>
          <w:rPr>
            <w:lang w:val="en-US"/>
          </w:rPr>
          <w:alias w:val="Funding"/>
          <w:tag w:val="Funding"/>
          <w:id w:val="-526177933"/>
          <w:placeholder>
            <w:docPart w:val="710FD1AECAE343458583E7E53D0A8BBD"/>
          </w:placeholder>
          <w:showingPlcHdr/>
        </w:sdtPr>
        <w:sdtEndPr/>
        <w:sdtContent>
          <w:r w:rsidR="004805AC" w:rsidRPr="003434F0">
            <w:rPr>
              <w:rStyle w:val="PlaceholderText"/>
              <w:lang w:val="en-US"/>
            </w:rPr>
            <w:t>Click or tap here to enter text.</w:t>
          </w:r>
        </w:sdtContent>
      </w:sdt>
      <w:r w:rsidRPr="003434F0">
        <w:rPr>
          <w:lang w:val="en-US"/>
        </w:rPr>
        <w:t xml:space="preserve"> </w:t>
      </w:r>
      <w:proofErr w:type="gramStart"/>
      <w:r w:rsidRPr="003434F0">
        <w:rPr>
          <w:lang w:val="en-US"/>
        </w:rPr>
        <w:t>CHF</w:t>
      </w:r>
      <w:proofErr w:type="gramEnd"/>
    </w:p>
    <w:p w14:paraId="35457C90" w14:textId="77777777" w:rsidR="00EC1E23" w:rsidRDefault="00EC1E23" w:rsidP="00EC1E23">
      <w:pPr>
        <w:rPr>
          <w:lang w:val="en-US"/>
        </w:rPr>
      </w:pPr>
      <w:r w:rsidRPr="003434F0">
        <w:rPr>
          <w:lang w:val="en-US"/>
        </w:rPr>
        <w:t>Proposed Starting Date:</w:t>
      </w:r>
      <w:r w:rsidR="004805AC" w:rsidRPr="003434F0">
        <w:rPr>
          <w:lang w:val="en-US"/>
        </w:rPr>
        <w:t xml:space="preserve"> </w:t>
      </w:r>
      <w:sdt>
        <w:sdtPr>
          <w:rPr>
            <w:lang w:val="en-US"/>
          </w:rPr>
          <w:id w:val="-2137631647"/>
          <w:placeholder>
            <w:docPart w:val="436DB87020B54DCDAE60F7AA34564D77"/>
          </w:placeholder>
        </w:sdtPr>
        <w:sdtEndPr/>
        <w:sdtContent>
          <w:sdt>
            <w:sdtPr>
              <w:rPr>
                <w:lang w:val="en-US"/>
              </w:rPr>
              <w:alias w:val="Starting Date"/>
              <w:tag w:val="Starting Date"/>
              <w:id w:val="1878661087"/>
              <w:placeholder>
                <w:docPart w:val="8F851D09485646BB9E056FB7A6ECD602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4805AC" w:rsidRPr="003434F0">
                <w:rPr>
                  <w:rStyle w:val="PlaceholderText"/>
                  <w:lang w:val="en-US"/>
                </w:rPr>
                <w:t>Click or tap to enter a date.</w:t>
              </w:r>
            </w:sdtContent>
          </w:sdt>
        </w:sdtContent>
      </w:sdt>
    </w:p>
    <w:p w14:paraId="3419465C" w14:textId="48AD1502" w:rsidR="001E5109" w:rsidRDefault="001E5109">
      <w:pPr>
        <w:spacing w:after="160" w:line="259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330BC28C" w14:textId="77777777" w:rsidR="001E5109" w:rsidRPr="003434F0" w:rsidRDefault="001E5109" w:rsidP="00EC1E23">
      <w:pPr>
        <w:rPr>
          <w:lang w:val="en-US"/>
        </w:rPr>
      </w:pPr>
    </w:p>
    <w:p w14:paraId="45C872F5" w14:textId="5F76E305" w:rsidR="00EC1E23" w:rsidRPr="003434F0" w:rsidRDefault="00BC2D5F" w:rsidP="00E078AA">
      <w:pPr>
        <w:pStyle w:val="Heading1"/>
      </w:pPr>
      <w:r>
        <w:t>Executive s</w:t>
      </w:r>
      <w:r w:rsidR="00E05684">
        <w:t>ummary</w:t>
      </w:r>
      <w:r w:rsidR="00DE2BEE">
        <w:t xml:space="preserve"> </w:t>
      </w:r>
    </w:p>
    <w:p w14:paraId="35EF0842" w14:textId="77777777" w:rsidR="00EC1E23" w:rsidRDefault="00E05684" w:rsidP="00EC1E23">
      <w:pPr>
        <w:rPr>
          <w:i/>
          <w:color w:val="808080" w:themeColor="background1" w:themeShade="80"/>
          <w:lang w:val="en-US"/>
        </w:rPr>
      </w:pPr>
      <w:r>
        <w:rPr>
          <w:i/>
          <w:color w:val="808080" w:themeColor="background1" w:themeShade="80"/>
          <w:lang w:val="en-US"/>
        </w:rPr>
        <w:t>Maximum 300 words</w:t>
      </w:r>
      <w:r w:rsidR="004B02E5" w:rsidRPr="003434F0">
        <w:rPr>
          <w:i/>
          <w:color w:val="808080" w:themeColor="background1" w:themeShade="80"/>
          <w:lang w:val="en-US"/>
        </w:rPr>
        <w:t xml:space="preserve"> </w:t>
      </w:r>
      <w:r w:rsidR="003A0432" w:rsidRPr="003434F0">
        <w:rPr>
          <w:i/>
          <w:color w:val="808080" w:themeColor="background1" w:themeShade="80"/>
          <w:lang w:val="en-US"/>
        </w:rPr>
        <w:t>(</w:t>
      </w:r>
      <w:r w:rsidR="00EC1E23" w:rsidRPr="003434F0">
        <w:rPr>
          <w:i/>
          <w:color w:val="808080" w:themeColor="background1" w:themeShade="80"/>
          <w:lang w:val="en-US"/>
        </w:rPr>
        <w:t>Calibri font, size 11, min 1.15 line spac</w:t>
      </w:r>
      <w:r w:rsidR="00A611A9" w:rsidRPr="003434F0">
        <w:rPr>
          <w:i/>
          <w:color w:val="808080" w:themeColor="background1" w:themeShade="80"/>
          <w:lang w:val="en-US"/>
        </w:rPr>
        <w:t>ing</w:t>
      </w:r>
      <w:r w:rsidR="003A0432" w:rsidRPr="003434F0">
        <w:rPr>
          <w:i/>
          <w:color w:val="808080" w:themeColor="background1" w:themeShade="80"/>
          <w:lang w:val="en-US"/>
        </w:rPr>
        <w:t>)</w:t>
      </w:r>
    </w:p>
    <w:p w14:paraId="2E1C8AFE" w14:textId="77777777" w:rsidR="00E05684" w:rsidRPr="003434F0" w:rsidRDefault="00E05684" w:rsidP="00E05684">
      <w:pPr>
        <w:rPr>
          <w:i/>
          <w:color w:val="808080" w:themeColor="background1" w:themeShade="80"/>
          <w:lang w:val="en-US"/>
        </w:rPr>
      </w:pPr>
      <w:r w:rsidRPr="003434F0">
        <w:rPr>
          <w:i/>
          <w:color w:val="808080" w:themeColor="background1" w:themeShade="80"/>
          <w:lang w:val="en-US"/>
        </w:rPr>
        <w:t>Please note: Technical abbreviations and jargon should be avoided or adequately explained. In particular, the summary should be written in a form that allows the educated layperson to understand the objectives of the proposed research project, the methods to be employed, and the significance of the anticipated results.</w:t>
      </w:r>
    </w:p>
    <w:p w14:paraId="180D02E6" w14:textId="77777777" w:rsidR="00E05684" w:rsidRPr="003434F0" w:rsidRDefault="00E05684" w:rsidP="00EC1E23">
      <w:pPr>
        <w:rPr>
          <w:i/>
          <w:color w:val="808080" w:themeColor="background1" w:themeShade="80"/>
          <w:lang w:val="en-US"/>
        </w:rPr>
      </w:pPr>
    </w:p>
    <w:p w14:paraId="4634F61D" w14:textId="77777777" w:rsidR="00FC26ED" w:rsidRPr="003434F0" w:rsidRDefault="00FC26ED" w:rsidP="00DE0B09">
      <w:pPr>
        <w:rPr>
          <w:lang w:val="en-US"/>
        </w:rPr>
      </w:pPr>
    </w:p>
    <w:p w14:paraId="78D29817" w14:textId="552B1321" w:rsidR="00EC1E23" w:rsidRPr="003434F0" w:rsidRDefault="00EC1E23" w:rsidP="00B3314F">
      <w:pPr>
        <w:pStyle w:val="Heading1"/>
        <w:pageBreakBefore/>
      </w:pPr>
      <w:r w:rsidRPr="003434F0">
        <w:lastRenderedPageBreak/>
        <w:t xml:space="preserve">Description of </w:t>
      </w:r>
      <w:r w:rsidR="00BC2D5F">
        <w:t>the p</w:t>
      </w:r>
      <w:r w:rsidRPr="003434F0">
        <w:t>roject</w:t>
      </w:r>
    </w:p>
    <w:p w14:paraId="4221973A" w14:textId="77777777" w:rsidR="00EC1E23" w:rsidRPr="003434F0" w:rsidRDefault="00EC1E23" w:rsidP="00EC1E23">
      <w:pPr>
        <w:rPr>
          <w:i/>
          <w:color w:val="808080" w:themeColor="background1" w:themeShade="80"/>
          <w:lang w:val="en-US"/>
        </w:rPr>
      </w:pPr>
      <w:r w:rsidRPr="003434F0">
        <w:rPr>
          <w:i/>
          <w:color w:val="808080" w:themeColor="background1" w:themeShade="80"/>
          <w:lang w:val="en-US"/>
        </w:rPr>
        <w:t>Maximum 10 pages (Calibri font, size 11, min 1.15 line spa</w:t>
      </w:r>
      <w:r w:rsidR="00A611A9" w:rsidRPr="003434F0">
        <w:rPr>
          <w:i/>
          <w:color w:val="808080" w:themeColor="background1" w:themeShade="80"/>
          <w:lang w:val="en-US"/>
        </w:rPr>
        <w:t xml:space="preserve">cing), excluding reference </w:t>
      </w:r>
      <w:proofErr w:type="gramStart"/>
      <w:r w:rsidR="00A611A9" w:rsidRPr="003434F0">
        <w:rPr>
          <w:i/>
          <w:color w:val="808080" w:themeColor="background1" w:themeShade="80"/>
          <w:lang w:val="en-US"/>
        </w:rPr>
        <w:t>list</w:t>
      </w:r>
      <w:proofErr w:type="gramEnd"/>
    </w:p>
    <w:p w14:paraId="1DB36311" w14:textId="77777777" w:rsidR="00EC1E23" w:rsidRPr="003434F0" w:rsidRDefault="00EC1E23" w:rsidP="001C2D0B">
      <w:pPr>
        <w:rPr>
          <w:lang w:val="en-US"/>
        </w:rPr>
      </w:pPr>
    </w:p>
    <w:p w14:paraId="05EC323C" w14:textId="7E3D3FFB" w:rsidR="00EC1E23" w:rsidRPr="003434F0" w:rsidRDefault="00BC2D5F" w:rsidP="004E47F8">
      <w:pPr>
        <w:pStyle w:val="Heading2"/>
      </w:pPr>
      <w:r>
        <w:t>Background and m</w:t>
      </w:r>
      <w:r w:rsidR="00FC26ED" w:rsidRPr="003434F0">
        <w:t>otivation</w:t>
      </w:r>
    </w:p>
    <w:p w14:paraId="26E8EF8B" w14:textId="77777777" w:rsidR="00D4571D" w:rsidRPr="003434F0" w:rsidRDefault="00D4571D" w:rsidP="00A611A9">
      <w:pPr>
        <w:rPr>
          <w:lang w:val="en-US"/>
        </w:rPr>
      </w:pPr>
    </w:p>
    <w:p w14:paraId="00035973" w14:textId="77777777" w:rsidR="00EC1E23" w:rsidRPr="00242534" w:rsidRDefault="00EC1E23" w:rsidP="00242534">
      <w:pPr>
        <w:pStyle w:val="Heading3"/>
      </w:pPr>
      <w:r w:rsidRPr="00242534">
        <w:t xml:space="preserve">Goals of the project and overview of challenge(s) the project aims to </w:t>
      </w:r>
      <w:proofErr w:type="gramStart"/>
      <w:r w:rsidRPr="00242534">
        <w:t>address</w:t>
      </w:r>
      <w:proofErr w:type="gramEnd"/>
    </w:p>
    <w:p w14:paraId="1B8B48E7" w14:textId="77777777" w:rsidR="00EC1E23" w:rsidRPr="003434F0" w:rsidRDefault="00EC1E23" w:rsidP="00A611A9">
      <w:pPr>
        <w:rPr>
          <w:lang w:val="en-US"/>
        </w:rPr>
      </w:pPr>
    </w:p>
    <w:p w14:paraId="49787B45" w14:textId="21D97ED8" w:rsidR="00EC1E23" w:rsidRPr="003434F0" w:rsidRDefault="00BC2D5F" w:rsidP="00242534">
      <w:pPr>
        <w:pStyle w:val="Heading3"/>
      </w:pPr>
      <w:r>
        <w:t>Suitability/</w:t>
      </w:r>
      <w:r w:rsidR="001E5109">
        <w:t>relevance</w:t>
      </w:r>
      <w:r w:rsidR="00A9240E">
        <w:t xml:space="preserve"> of the project</w:t>
      </w:r>
      <w:r w:rsidR="00A9240E" w:rsidRPr="003434F0">
        <w:t xml:space="preserve"> </w:t>
      </w:r>
      <w:r w:rsidR="003A0432" w:rsidRPr="003434F0">
        <w:t xml:space="preserve">to the themes and topics of the </w:t>
      </w:r>
      <w:r w:rsidR="00AC412F">
        <w:t>MI</w:t>
      </w:r>
      <w:r w:rsidR="003A0432" w:rsidRPr="003434F0">
        <w:t xml:space="preserve"> Research Program</w:t>
      </w:r>
    </w:p>
    <w:p w14:paraId="2E1DD3F5" w14:textId="77777777" w:rsidR="00EC1E23" w:rsidRPr="003434F0" w:rsidRDefault="00EC1E23" w:rsidP="00FC26ED">
      <w:pPr>
        <w:rPr>
          <w:lang w:val="en-US"/>
        </w:rPr>
      </w:pPr>
    </w:p>
    <w:p w14:paraId="49591D8B" w14:textId="77777777" w:rsidR="00EC1E23" w:rsidRPr="003434F0" w:rsidRDefault="00EC1E23" w:rsidP="00242534">
      <w:pPr>
        <w:pStyle w:val="Heading3"/>
      </w:pPr>
      <w:r w:rsidRPr="003434F0">
        <w:t>State of the art in the respective research field</w:t>
      </w:r>
    </w:p>
    <w:p w14:paraId="7ACF3888" w14:textId="77777777" w:rsidR="00EC1E23" w:rsidRPr="003434F0" w:rsidRDefault="00EC1E23" w:rsidP="00FC26ED">
      <w:pPr>
        <w:rPr>
          <w:lang w:val="en-US"/>
        </w:rPr>
      </w:pPr>
    </w:p>
    <w:p w14:paraId="7AB8ADD7" w14:textId="4120D490" w:rsidR="00EC1E23" w:rsidRPr="003434F0" w:rsidRDefault="00EC1E23" w:rsidP="00242534">
      <w:pPr>
        <w:pStyle w:val="Heading3"/>
      </w:pPr>
      <w:r w:rsidRPr="003434F0">
        <w:t xml:space="preserve">Description of </w:t>
      </w:r>
      <w:r w:rsidR="00BC2D5F">
        <w:t xml:space="preserve">one’s </w:t>
      </w:r>
      <w:r w:rsidRPr="003434F0">
        <w:t>own research and experience relevant for this proposal</w:t>
      </w:r>
    </w:p>
    <w:p w14:paraId="19F21BCD" w14:textId="77777777" w:rsidR="00EC1E23" w:rsidRPr="003434F0" w:rsidRDefault="00EC1E23" w:rsidP="00FC26ED">
      <w:pPr>
        <w:rPr>
          <w:lang w:val="en-US"/>
        </w:rPr>
      </w:pPr>
    </w:p>
    <w:p w14:paraId="78214356" w14:textId="2ADDBB8B" w:rsidR="00EC1E23" w:rsidRPr="003434F0" w:rsidRDefault="00BC2D5F" w:rsidP="004E47F8">
      <w:pPr>
        <w:pStyle w:val="Heading2"/>
      </w:pPr>
      <w:r>
        <w:t>Research p</w:t>
      </w:r>
      <w:r w:rsidR="00EC1E23" w:rsidRPr="003434F0">
        <w:t>lan</w:t>
      </w:r>
    </w:p>
    <w:p w14:paraId="2F213F77" w14:textId="77777777" w:rsidR="00A611A9" w:rsidRPr="003434F0" w:rsidRDefault="00A611A9" w:rsidP="00A611A9">
      <w:pPr>
        <w:rPr>
          <w:lang w:val="en-US"/>
        </w:rPr>
      </w:pPr>
    </w:p>
    <w:p w14:paraId="298C9093" w14:textId="77777777" w:rsidR="00EC1E23" w:rsidRPr="003434F0" w:rsidRDefault="00EC1E23" w:rsidP="00242534">
      <w:pPr>
        <w:pStyle w:val="Heading3"/>
      </w:pPr>
      <w:r w:rsidRPr="003434F0">
        <w:t>Detailed research plan</w:t>
      </w:r>
    </w:p>
    <w:p w14:paraId="109310CD" w14:textId="77777777" w:rsidR="00EC1E23" w:rsidRPr="003434F0" w:rsidRDefault="00EC1E23" w:rsidP="00EC1E23">
      <w:pPr>
        <w:rPr>
          <w:i/>
          <w:color w:val="808080" w:themeColor="background1" w:themeShade="80"/>
          <w:lang w:val="en-US"/>
        </w:rPr>
      </w:pPr>
      <w:r w:rsidRPr="003434F0">
        <w:rPr>
          <w:i/>
          <w:color w:val="808080" w:themeColor="background1" w:themeShade="80"/>
          <w:lang w:val="en-US"/>
        </w:rPr>
        <w:t>P</w:t>
      </w:r>
      <w:r w:rsidR="00F325CF">
        <w:rPr>
          <w:i/>
          <w:color w:val="808080" w:themeColor="background1" w:themeShade="80"/>
          <w:lang w:val="en-US"/>
        </w:rPr>
        <w:t>lease include</w:t>
      </w:r>
      <w:r w:rsidRPr="003434F0">
        <w:rPr>
          <w:i/>
          <w:color w:val="808080" w:themeColor="background1" w:themeShade="80"/>
          <w:lang w:val="en-US"/>
        </w:rPr>
        <w:t xml:space="preserve"> specific objectives, approach, methods, a description of work packages</w:t>
      </w:r>
      <w:r w:rsidR="00A611A9" w:rsidRPr="003434F0">
        <w:rPr>
          <w:i/>
          <w:color w:val="808080" w:themeColor="background1" w:themeShade="80"/>
          <w:lang w:val="en-US"/>
        </w:rPr>
        <w:t xml:space="preserve"> and duties for each researcher</w:t>
      </w:r>
      <w:r w:rsidR="00F325CF">
        <w:rPr>
          <w:i/>
          <w:color w:val="808080" w:themeColor="background1" w:themeShade="80"/>
          <w:lang w:val="en-US"/>
        </w:rPr>
        <w:t>.</w:t>
      </w:r>
    </w:p>
    <w:p w14:paraId="74F84131" w14:textId="77777777" w:rsidR="00EC1E23" w:rsidRPr="003434F0" w:rsidRDefault="00EC1E23" w:rsidP="001C2D0B">
      <w:pPr>
        <w:rPr>
          <w:lang w:val="en-US"/>
        </w:rPr>
      </w:pPr>
    </w:p>
    <w:p w14:paraId="72E9E1E5" w14:textId="77777777" w:rsidR="00EC1E23" w:rsidRPr="003434F0" w:rsidRDefault="00EC1E23" w:rsidP="00242534">
      <w:pPr>
        <w:pStyle w:val="Heading3"/>
      </w:pPr>
      <w:r w:rsidRPr="003434F0">
        <w:t xml:space="preserve">Overview of expected final </w:t>
      </w:r>
      <w:proofErr w:type="gramStart"/>
      <w:r w:rsidRPr="003434F0">
        <w:t>outcomes</w:t>
      </w:r>
      <w:proofErr w:type="gramEnd"/>
    </w:p>
    <w:p w14:paraId="118BFA04" w14:textId="77777777" w:rsidR="00A611A9" w:rsidRPr="003434F0" w:rsidRDefault="00A611A9" w:rsidP="00A611A9">
      <w:pPr>
        <w:rPr>
          <w:lang w:val="en-US" w:eastAsia="en-GB"/>
        </w:rPr>
      </w:pPr>
    </w:p>
    <w:p w14:paraId="42032D9D" w14:textId="09977842" w:rsidR="00EC1E23" w:rsidRPr="003434F0" w:rsidRDefault="00495BEE" w:rsidP="00242534">
      <w:pPr>
        <w:pStyle w:val="Heading3"/>
      </w:pPr>
      <w:r>
        <w:t>Role of main applicant</w:t>
      </w:r>
      <w:r w:rsidR="00EC1E23" w:rsidRPr="003434F0">
        <w:t xml:space="preserve"> and co-applicant(s) in the project</w:t>
      </w:r>
      <w:r w:rsidR="00DD5BD4">
        <w:t xml:space="preserve"> </w:t>
      </w:r>
    </w:p>
    <w:p w14:paraId="0EF9C8CA" w14:textId="2F08D686" w:rsidR="00E05684" w:rsidRPr="003434F0" w:rsidRDefault="00E05684" w:rsidP="00E05684">
      <w:pPr>
        <w:rPr>
          <w:i/>
          <w:color w:val="808080" w:themeColor="background1" w:themeShade="80"/>
          <w:lang w:val="en-US"/>
        </w:rPr>
      </w:pPr>
      <w:r w:rsidRPr="003434F0">
        <w:rPr>
          <w:i/>
          <w:color w:val="808080" w:themeColor="background1" w:themeShade="80"/>
          <w:lang w:val="en-US"/>
        </w:rPr>
        <w:t>P</w:t>
      </w:r>
      <w:r>
        <w:rPr>
          <w:i/>
          <w:color w:val="808080" w:themeColor="background1" w:themeShade="80"/>
          <w:lang w:val="en-US"/>
        </w:rPr>
        <w:t>lease include</w:t>
      </w:r>
      <w:r w:rsidRPr="003434F0">
        <w:rPr>
          <w:i/>
          <w:color w:val="808080" w:themeColor="background1" w:themeShade="80"/>
          <w:lang w:val="en-US"/>
        </w:rPr>
        <w:t xml:space="preserve"> </w:t>
      </w:r>
      <w:r w:rsidRPr="00E05684">
        <w:rPr>
          <w:i/>
          <w:color w:val="808080" w:themeColor="background1" w:themeShade="80"/>
          <w:lang w:val="en-US"/>
        </w:rPr>
        <w:t>description of the added value by the collaboration</w:t>
      </w:r>
    </w:p>
    <w:p w14:paraId="27059901" w14:textId="77777777" w:rsidR="00EC1E23" w:rsidRPr="003434F0" w:rsidRDefault="00EC1E23" w:rsidP="00EC1E23">
      <w:pPr>
        <w:rPr>
          <w:lang w:val="en-US"/>
        </w:rPr>
      </w:pPr>
    </w:p>
    <w:p w14:paraId="1CCB8BEA" w14:textId="305200BF" w:rsidR="00541434" w:rsidRPr="003434F0" w:rsidRDefault="00AC412F" w:rsidP="00242534">
      <w:pPr>
        <w:pStyle w:val="Heading3"/>
        <w:rPr>
          <w:rFonts w:eastAsiaTheme="minorHAnsi"/>
        </w:rPr>
      </w:pPr>
      <w:r>
        <w:rPr>
          <w:rFonts w:eastAsiaTheme="minorHAnsi"/>
        </w:rPr>
        <w:t xml:space="preserve">Collaboration with partners of the </w:t>
      </w:r>
      <w:r w:rsidR="001E5109">
        <w:rPr>
          <w:rFonts w:eastAsiaTheme="minorHAnsi"/>
        </w:rPr>
        <w:t xml:space="preserve">ETH </w:t>
      </w:r>
      <w:r>
        <w:rPr>
          <w:rFonts w:eastAsiaTheme="minorHAnsi"/>
        </w:rPr>
        <w:t>MI</w:t>
      </w:r>
    </w:p>
    <w:p w14:paraId="47C34D99" w14:textId="31E8B3D8" w:rsidR="00541434" w:rsidRDefault="00B643FE" w:rsidP="00541434">
      <w:pPr>
        <w:rPr>
          <w:i/>
          <w:color w:val="808080" w:themeColor="background1" w:themeShade="80"/>
          <w:lang w:val="en-US"/>
        </w:rPr>
      </w:pPr>
      <w:r>
        <w:rPr>
          <w:i/>
          <w:color w:val="808080" w:themeColor="background1" w:themeShade="80"/>
          <w:lang w:val="en-US"/>
        </w:rPr>
        <w:t>If applicable, p</w:t>
      </w:r>
      <w:r w:rsidR="00541434" w:rsidRPr="003434F0">
        <w:rPr>
          <w:i/>
          <w:color w:val="808080" w:themeColor="background1" w:themeShade="80"/>
          <w:lang w:val="en-US"/>
        </w:rPr>
        <w:t xml:space="preserve">lease elaborate </w:t>
      </w:r>
      <w:r w:rsidR="001918E7">
        <w:rPr>
          <w:i/>
          <w:color w:val="808080" w:themeColor="background1" w:themeShade="80"/>
          <w:lang w:val="en-US"/>
        </w:rPr>
        <w:t xml:space="preserve">on </w:t>
      </w:r>
      <w:r w:rsidR="00541434" w:rsidRPr="003434F0">
        <w:rPr>
          <w:i/>
          <w:color w:val="808080" w:themeColor="background1" w:themeShade="80"/>
          <w:lang w:val="en-US"/>
        </w:rPr>
        <w:t xml:space="preserve">how you intend to collaborate with </w:t>
      </w:r>
      <w:r w:rsidR="00567DC2">
        <w:rPr>
          <w:i/>
          <w:color w:val="808080" w:themeColor="background1" w:themeShade="80"/>
          <w:lang w:val="en-US"/>
        </w:rPr>
        <w:t xml:space="preserve">the </w:t>
      </w:r>
      <w:r w:rsidR="00567DC2" w:rsidRPr="0024475D">
        <w:rPr>
          <w:b/>
          <w:i/>
          <w:color w:val="808080" w:themeColor="background1" w:themeShade="80"/>
          <w:lang w:val="en-US"/>
        </w:rPr>
        <w:t xml:space="preserve">industrial </w:t>
      </w:r>
      <w:r w:rsidR="00AC412F" w:rsidRPr="0024475D">
        <w:rPr>
          <w:b/>
          <w:i/>
          <w:color w:val="808080" w:themeColor="background1" w:themeShade="80"/>
          <w:lang w:val="en-US"/>
        </w:rPr>
        <w:t>partner</w:t>
      </w:r>
      <w:r w:rsidR="0024475D">
        <w:rPr>
          <w:b/>
          <w:i/>
          <w:color w:val="808080" w:themeColor="background1" w:themeShade="80"/>
          <w:lang w:val="en-US"/>
        </w:rPr>
        <w:t xml:space="preserve">. This section must be complemented with the corresponding </w:t>
      </w:r>
      <w:r w:rsidR="00541434" w:rsidRPr="003434F0">
        <w:rPr>
          <w:i/>
          <w:color w:val="808080" w:themeColor="background1" w:themeShade="80"/>
          <w:lang w:val="en-US"/>
        </w:rPr>
        <w:t xml:space="preserve">letter(s) of support (attached as an </w:t>
      </w:r>
      <w:proofErr w:type="spellStart"/>
      <w:r w:rsidR="001918E7">
        <w:rPr>
          <w:i/>
          <w:color w:val="808080" w:themeColor="background1" w:themeShade="80"/>
          <w:lang w:val="en-US"/>
        </w:rPr>
        <w:t>annexe</w:t>
      </w:r>
      <w:proofErr w:type="spellEnd"/>
      <w:r w:rsidR="00541434" w:rsidRPr="003434F0">
        <w:rPr>
          <w:i/>
          <w:color w:val="808080" w:themeColor="background1" w:themeShade="80"/>
          <w:lang w:val="en-US"/>
        </w:rPr>
        <w:t xml:space="preserve">) from the main contact person you will work with. Please be sure this includes </w:t>
      </w:r>
      <w:r w:rsidR="001E5109">
        <w:rPr>
          <w:i/>
          <w:color w:val="808080" w:themeColor="background1" w:themeShade="80"/>
          <w:lang w:val="en-US"/>
        </w:rPr>
        <w:t>her/his</w:t>
      </w:r>
      <w:r w:rsidR="00541434" w:rsidRPr="003434F0">
        <w:rPr>
          <w:i/>
          <w:color w:val="808080" w:themeColor="background1" w:themeShade="80"/>
          <w:lang w:val="en-US"/>
        </w:rPr>
        <w:t xml:space="preserve"> full name, </w:t>
      </w:r>
      <w:proofErr w:type="gramStart"/>
      <w:r w:rsidR="00541434" w:rsidRPr="003434F0">
        <w:rPr>
          <w:i/>
          <w:color w:val="808080" w:themeColor="background1" w:themeShade="80"/>
          <w:lang w:val="en-US"/>
        </w:rPr>
        <w:t>title</w:t>
      </w:r>
      <w:proofErr w:type="gramEnd"/>
      <w:r w:rsidR="00541434" w:rsidRPr="003434F0">
        <w:rPr>
          <w:i/>
          <w:color w:val="808080" w:themeColor="background1" w:themeShade="80"/>
          <w:lang w:val="en-US"/>
        </w:rPr>
        <w:t xml:space="preserve"> and contact details.</w:t>
      </w:r>
    </w:p>
    <w:p w14:paraId="20B74550" w14:textId="5ACBA847" w:rsidR="00102BE5" w:rsidRPr="00077BB4" w:rsidRDefault="00077BB4" w:rsidP="00541434">
      <w:pPr>
        <w:pStyle w:val="Heading3"/>
        <w:rPr>
          <w:rFonts w:eastAsiaTheme="minorHAnsi"/>
        </w:rPr>
      </w:pPr>
      <w:r w:rsidRPr="00077BB4">
        <w:rPr>
          <w:rFonts w:eastAsiaTheme="minorHAnsi"/>
          <w:iCs/>
        </w:rPr>
        <w:lastRenderedPageBreak/>
        <w:t>Collaboration with other partners from business or public administration</w:t>
      </w:r>
    </w:p>
    <w:p w14:paraId="07D277F4" w14:textId="77777777" w:rsidR="00077BB4" w:rsidRPr="00077BB4" w:rsidRDefault="00077BB4" w:rsidP="00077BB4">
      <w:pPr>
        <w:rPr>
          <w:i/>
          <w:iCs/>
          <w:color w:val="808080" w:themeColor="background1" w:themeShade="80"/>
          <w:lang w:val="en-US"/>
        </w:rPr>
      </w:pPr>
      <w:r w:rsidRPr="00077BB4">
        <w:rPr>
          <w:i/>
          <w:iCs/>
          <w:color w:val="808080" w:themeColor="background1" w:themeShade="80"/>
          <w:lang w:val="en-US"/>
        </w:rPr>
        <w:t xml:space="preserve">If applicable, indicate which additional partners (other companies, start-ups and/or federal offices) will contribute to this project and what the expected contribution from those partners is. </w:t>
      </w:r>
    </w:p>
    <w:p w14:paraId="043366F6" w14:textId="77777777" w:rsidR="00077BB4" w:rsidRPr="00E4192C" w:rsidRDefault="00077BB4" w:rsidP="003434F0">
      <w:pPr>
        <w:rPr>
          <w:i/>
          <w:color w:val="808080" w:themeColor="background1" w:themeShade="80"/>
          <w:lang w:val="en-US"/>
        </w:rPr>
      </w:pPr>
    </w:p>
    <w:p w14:paraId="439CEC79" w14:textId="54A0BCF9" w:rsidR="00EC1E23" w:rsidRPr="003434F0" w:rsidRDefault="00BC2D5F" w:rsidP="004E47F8">
      <w:pPr>
        <w:pStyle w:val="Heading2"/>
      </w:pPr>
      <w:r>
        <w:t>Project i</w:t>
      </w:r>
      <w:r w:rsidR="00EC1E23" w:rsidRPr="003434F0">
        <w:t>mpact</w:t>
      </w:r>
    </w:p>
    <w:p w14:paraId="7628B864" w14:textId="77777777" w:rsidR="00EC1E23" w:rsidRPr="003434F0" w:rsidRDefault="00EC1E23" w:rsidP="00EC1E23">
      <w:pPr>
        <w:rPr>
          <w:lang w:val="en-US"/>
        </w:rPr>
      </w:pPr>
    </w:p>
    <w:p w14:paraId="1336DDC0" w14:textId="7DFFEAE9" w:rsidR="00EC1E23" w:rsidRPr="003434F0" w:rsidRDefault="00EC1E23" w:rsidP="00242534">
      <w:pPr>
        <w:pStyle w:val="Heading3"/>
      </w:pPr>
      <w:r w:rsidRPr="003434F0">
        <w:t xml:space="preserve">Key stakeholders for whom the project results </w:t>
      </w:r>
      <w:r w:rsidR="001918E7">
        <w:t>may</w:t>
      </w:r>
      <w:r w:rsidRPr="003434F0">
        <w:t xml:space="preserve"> be </w:t>
      </w:r>
      <w:proofErr w:type="gramStart"/>
      <w:r w:rsidRPr="003434F0">
        <w:t>relevan</w:t>
      </w:r>
      <w:r w:rsidR="001918E7">
        <w:t>t</w:t>
      </w:r>
      <w:proofErr w:type="gramEnd"/>
    </w:p>
    <w:p w14:paraId="3AE5C752" w14:textId="77777777" w:rsidR="00EC1E23" w:rsidRPr="003434F0" w:rsidRDefault="00EC1E23" w:rsidP="00EC1E23">
      <w:pPr>
        <w:rPr>
          <w:lang w:val="en-US"/>
        </w:rPr>
      </w:pPr>
    </w:p>
    <w:p w14:paraId="1C1C73F3" w14:textId="77777777" w:rsidR="00EC1E23" w:rsidRPr="003434F0" w:rsidRDefault="00EC1E23" w:rsidP="00242534">
      <w:pPr>
        <w:pStyle w:val="Heading3"/>
      </w:pPr>
      <w:r w:rsidRPr="003434F0">
        <w:t>Plan for dissemination of findings</w:t>
      </w:r>
    </w:p>
    <w:p w14:paraId="0A98FEFB" w14:textId="5A50B9CA" w:rsidR="00EC1E23" w:rsidRDefault="00EC1E23" w:rsidP="00EC1E23">
      <w:pPr>
        <w:rPr>
          <w:i/>
          <w:color w:val="808080" w:themeColor="background1" w:themeShade="80"/>
          <w:lang w:val="en-US"/>
        </w:rPr>
      </w:pPr>
      <w:r w:rsidRPr="003434F0">
        <w:rPr>
          <w:i/>
          <w:color w:val="808080" w:themeColor="background1" w:themeShade="80"/>
          <w:lang w:val="en-US"/>
        </w:rPr>
        <w:t xml:space="preserve">Please provide an overview of how you </w:t>
      </w:r>
      <w:r w:rsidR="001918E7">
        <w:rPr>
          <w:i/>
          <w:color w:val="808080" w:themeColor="background1" w:themeShade="80"/>
          <w:lang w:val="en-US"/>
        </w:rPr>
        <w:t>intend to</w:t>
      </w:r>
      <w:r w:rsidRPr="003434F0">
        <w:rPr>
          <w:i/>
          <w:color w:val="808080" w:themeColor="background1" w:themeShade="80"/>
          <w:lang w:val="en-US"/>
        </w:rPr>
        <w:t xml:space="preserve"> make the findings available for and us</w:t>
      </w:r>
      <w:r w:rsidR="00A611A9" w:rsidRPr="003434F0">
        <w:rPr>
          <w:i/>
          <w:color w:val="808080" w:themeColor="background1" w:themeShade="80"/>
          <w:lang w:val="en-US"/>
        </w:rPr>
        <w:t>ed by the relevant stakeholders.</w:t>
      </w:r>
    </w:p>
    <w:p w14:paraId="513A5F04" w14:textId="77777777" w:rsidR="00D4571D" w:rsidRPr="00D4571D" w:rsidRDefault="00D4571D" w:rsidP="00EC1E23">
      <w:pPr>
        <w:rPr>
          <w:lang w:val="en-US"/>
        </w:rPr>
      </w:pPr>
    </w:p>
    <w:p w14:paraId="2A7AA486" w14:textId="49F00116" w:rsidR="00EC1E23" w:rsidRPr="003434F0" w:rsidRDefault="00BC2D5F" w:rsidP="004E47F8">
      <w:pPr>
        <w:pStyle w:val="Heading2"/>
      </w:pPr>
      <w:r>
        <w:t>Time p</w:t>
      </w:r>
      <w:r w:rsidR="00EC1E23" w:rsidRPr="003434F0">
        <w:t>lan</w:t>
      </w:r>
    </w:p>
    <w:p w14:paraId="3E066B24" w14:textId="7804C129" w:rsidR="00EC1E23" w:rsidRPr="003434F0" w:rsidRDefault="00EC1E23" w:rsidP="00EC1E23">
      <w:pPr>
        <w:rPr>
          <w:i/>
          <w:color w:val="808080" w:themeColor="background1" w:themeShade="80"/>
          <w:lang w:val="en-US"/>
        </w:rPr>
      </w:pPr>
      <w:r w:rsidRPr="003434F0">
        <w:rPr>
          <w:i/>
          <w:color w:val="808080" w:themeColor="background1" w:themeShade="80"/>
          <w:lang w:val="en-US"/>
        </w:rPr>
        <w:t>Please provide a time plan as</w:t>
      </w:r>
      <w:r w:rsidR="00A611A9" w:rsidRPr="003434F0">
        <w:rPr>
          <w:i/>
          <w:color w:val="808080" w:themeColor="background1" w:themeShade="80"/>
          <w:lang w:val="en-US"/>
        </w:rPr>
        <w:t xml:space="preserve"> </w:t>
      </w:r>
      <w:r w:rsidR="001918E7">
        <w:rPr>
          <w:i/>
          <w:color w:val="808080" w:themeColor="background1" w:themeShade="80"/>
          <w:lang w:val="en-US"/>
        </w:rPr>
        <w:t xml:space="preserve">a </w:t>
      </w:r>
      <w:r w:rsidR="00A611A9" w:rsidRPr="003434F0">
        <w:rPr>
          <w:i/>
          <w:color w:val="808080" w:themeColor="background1" w:themeShade="80"/>
          <w:lang w:val="en-US"/>
        </w:rPr>
        <w:t xml:space="preserve">table </w:t>
      </w:r>
      <w:r w:rsidR="00A74F23" w:rsidRPr="003434F0">
        <w:rPr>
          <w:i/>
          <w:color w:val="808080" w:themeColor="background1" w:themeShade="80"/>
          <w:lang w:val="en-US"/>
        </w:rPr>
        <w:t>with</w:t>
      </w:r>
      <w:r w:rsidR="00A74F23">
        <w:rPr>
          <w:i/>
          <w:color w:val="808080" w:themeColor="background1" w:themeShade="80"/>
          <w:lang w:val="en-US"/>
        </w:rPr>
        <w:t xml:space="preserve"> </w:t>
      </w:r>
      <w:r w:rsidR="00DD5BD4">
        <w:rPr>
          <w:i/>
          <w:color w:val="808080" w:themeColor="background1" w:themeShade="80"/>
          <w:lang w:val="en-US"/>
        </w:rPr>
        <w:t>milestones</w:t>
      </w:r>
      <w:r w:rsidRPr="003434F0">
        <w:rPr>
          <w:i/>
          <w:color w:val="808080" w:themeColor="background1" w:themeShade="80"/>
          <w:lang w:val="en-US"/>
        </w:rPr>
        <w:t xml:space="preserve"> for the entire project duration, including key mileston</w:t>
      </w:r>
      <w:r w:rsidR="00B70832">
        <w:rPr>
          <w:i/>
          <w:color w:val="808080" w:themeColor="background1" w:themeShade="80"/>
          <w:lang w:val="en-US"/>
        </w:rPr>
        <w:t>es and</w:t>
      </w:r>
      <w:r w:rsidR="001918E7">
        <w:rPr>
          <w:i/>
          <w:color w:val="808080" w:themeColor="background1" w:themeShade="80"/>
          <w:lang w:val="en-US"/>
        </w:rPr>
        <w:t xml:space="preserve"> deliverables (</w:t>
      </w:r>
      <w:r w:rsidR="00B70832">
        <w:rPr>
          <w:i/>
          <w:color w:val="808080" w:themeColor="background1" w:themeShade="80"/>
          <w:lang w:val="en-US"/>
        </w:rPr>
        <w:t>outputs</w:t>
      </w:r>
      <w:r w:rsidR="001918E7">
        <w:rPr>
          <w:i/>
          <w:color w:val="808080" w:themeColor="background1" w:themeShade="80"/>
          <w:lang w:val="en-US"/>
        </w:rPr>
        <w:t>)</w:t>
      </w:r>
      <w:r w:rsidR="00B70832">
        <w:rPr>
          <w:i/>
          <w:color w:val="808080" w:themeColor="background1" w:themeShade="80"/>
          <w:lang w:val="en-US"/>
        </w:rPr>
        <w:t xml:space="preserve"> of the work</w:t>
      </w:r>
      <w:r w:rsidR="00A611A9" w:rsidRPr="003434F0">
        <w:rPr>
          <w:i/>
          <w:color w:val="808080" w:themeColor="background1" w:themeShade="80"/>
          <w:lang w:val="en-US"/>
        </w:rPr>
        <w:t>.</w:t>
      </w:r>
    </w:p>
    <w:p w14:paraId="17492257" w14:textId="77777777" w:rsidR="00EC1E23" w:rsidRPr="003434F0" w:rsidRDefault="00EC1E23" w:rsidP="00EC1E23">
      <w:pPr>
        <w:rPr>
          <w:lang w:val="en-US"/>
        </w:rPr>
      </w:pPr>
    </w:p>
    <w:p w14:paraId="6BB72A69" w14:textId="34A11A58" w:rsidR="00EC1E23" w:rsidRPr="003434F0" w:rsidRDefault="00BC2D5F" w:rsidP="004E47F8">
      <w:pPr>
        <w:pStyle w:val="Heading2"/>
      </w:pPr>
      <w:r>
        <w:t>Reference l</w:t>
      </w:r>
      <w:r w:rsidR="00EC1E23" w:rsidRPr="003434F0">
        <w:t>ist</w:t>
      </w:r>
    </w:p>
    <w:p w14:paraId="6CE2F0EF" w14:textId="10999151" w:rsidR="00EC1E23" w:rsidRPr="003434F0" w:rsidRDefault="00EC1E23" w:rsidP="00EC1E23">
      <w:pPr>
        <w:rPr>
          <w:i/>
          <w:color w:val="808080" w:themeColor="background1" w:themeShade="80"/>
          <w:lang w:val="en-US"/>
        </w:rPr>
      </w:pPr>
      <w:r w:rsidRPr="003434F0">
        <w:rPr>
          <w:i/>
          <w:color w:val="808080" w:themeColor="background1" w:themeShade="80"/>
          <w:lang w:val="en-US"/>
        </w:rPr>
        <w:t xml:space="preserve">In describing the state of research, it is essential to include appropriate references to the most recent work of others, as well as those of the PI and co-applicants. </w:t>
      </w:r>
      <w:r w:rsidR="001918E7">
        <w:rPr>
          <w:i/>
          <w:color w:val="808080" w:themeColor="background1" w:themeShade="80"/>
          <w:lang w:val="en-US"/>
        </w:rPr>
        <w:t>E</w:t>
      </w:r>
      <w:r w:rsidR="00077BB4">
        <w:rPr>
          <w:i/>
          <w:color w:val="808080" w:themeColor="background1" w:themeShade="80"/>
          <w:lang w:val="en-US"/>
        </w:rPr>
        <w:t>ach reference must include (i)</w:t>
      </w:r>
      <w:r w:rsidRPr="003434F0">
        <w:rPr>
          <w:i/>
          <w:color w:val="808080" w:themeColor="background1" w:themeShade="80"/>
          <w:lang w:val="en-US"/>
        </w:rPr>
        <w:t xml:space="preserve"> the names of all authors in the order as published, (ii) </w:t>
      </w:r>
      <w:r w:rsidR="001918E7">
        <w:rPr>
          <w:i/>
          <w:color w:val="808080" w:themeColor="background1" w:themeShade="80"/>
          <w:lang w:val="en-US"/>
        </w:rPr>
        <w:t xml:space="preserve">the </w:t>
      </w:r>
      <w:r w:rsidRPr="003434F0">
        <w:rPr>
          <w:i/>
          <w:color w:val="808080" w:themeColor="background1" w:themeShade="80"/>
          <w:lang w:val="en-US"/>
        </w:rPr>
        <w:t>year of publication</w:t>
      </w:r>
      <w:r w:rsidR="00B817BD" w:rsidRPr="003434F0">
        <w:rPr>
          <w:i/>
          <w:color w:val="808080" w:themeColor="background1" w:themeShade="80"/>
          <w:lang w:val="en-US"/>
        </w:rPr>
        <w:t xml:space="preserve">, (iii) </w:t>
      </w:r>
      <w:r w:rsidR="001918E7">
        <w:rPr>
          <w:i/>
          <w:color w:val="808080" w:themeColor="background1" w:themeShade="80"/>
          <w:lang w:val="en-US"/>
        </w:rPr>
        <w:t xml:space="preserve">the </w:t>
      </w:r>
      <w:r w:rsidR="00B817BD" w:rsidRPr="003434F0">
        <w:rPr>
          <w:i/>
          <w:color w:val="808080" w:themeColor="background1" w:themeShade="80"/>
          <w:lang w:val="en-US"/>
        </w:rPr>
        <w:t>title of the article, (i</w:t>
      </w:r>
      <w:r w:rsidRPr="003434F0">
        <w:rPr>
          <w:i/>
          <w:color w:val="808080" w:themeColor="background1" w:themeShade="80"/>
          <w:lang w:val="en-US"/>
        </w:rPr>
        <w:t xml:space="preserve">v) </w:t>
      </w:r>
      <w:r w:rsidR="001918E7">
        <w:rPr>
          <w:i/>
          <w:color w:val="808080" w:themeColor="background1" w:themeShade="80"/>
          <w:lang w:val="en-US"/>
        </w:rPr>
        <w:t xml:space="preserve">the </w:t>
      </w:r>
      <w:r w:rsidRPr="003434F0">
        <w:rPr>
          <w:i/>
          <w:color w:val="808080" w:themeColor="background1" w:themeShade="80"/>
          <w:lang w:val="en-US"/>
        </w:rPr>
        <w:t xml:space="preserve">title of the journal or book, (v) volume, and (vi) page numbers. If a publication or other relevant manuscript is available electronically, the website address may be provided. References to </w:t>
      </w:r>
      <w:r w:rsidR="001918E7">
        <w:rPr>
          <w:i/>
          <w:color w:val="808080" w:themeColor="background1" w:themeShade="80"/>
          <w:lang w:val="en-US"/>
        </w:rPr>
        <w:t>grey</w:t>
      </w:r>
      <w:r w:rsidRPr="003434F0">
        <w:rPr>
          <w:i/>
          <w:color w:val="808080" w:themeColor="background1" w:themeShade="80"/>
          <w:lang w:val="en-US"/>
        </w:rPr>
        <w:t xml:space="preserve"> literature material (e.g. unpublished reports, papers in obscure or difficult-to-access journals) are discouraged unless sufficient relevant information from them (e.g. figures) is included in the application</w:t>
      </w:r>
      <w:r w:rsidR="00B817BD" w:rsidRPr="003434F0">
        <w:rPr>
          <w:i/>
          <w:color w:val="808080" w:themeColor="background1" w:themeShade="80"/>
          <w:lang w:val="en-US"/>
        </w:rPr>
        <w:t>.</w:t>
      </w:r>
    </w:p>
    <w:p w14:paraId="5941E527" w14:textId="5B53DA95" w:rsidR="00EC1E23" w:rsidRPr="003434F0" w:rsidRDefault="00EC1E23" w:rsidP="00DE0B09">
      <w:pPr>
        <w:rPr>
          <w:lang w:val="en-US"/>
        </w:rPr>
      </w:pPr>
    </w:p>
    <w:p w14:paraId="5000EB66" w14:textId="36D6B68A" w:rsidR="00EC1E23" w:rsidRPr="003434F0" w:rsidRDefault="00BC2D5F" w:rsidP="00E078AA">
      <w:pPr>
        <w:pStyle w:val="Heading1"/>
      </w:pPr>
      <w:r>
        <w:t>Financial i</w:t>
      </w:r>
      <w:r w:rsidR="00EC1E23" w:rsidRPr="003434F0">
        <w:t>nformation</w:t>
      </w:r>
    </w:p>
    <w:p w14:paraId="4E5386EA" w14:textId="398B7BDC" w:rsidR="00EC1E23" w:rsidRPr="003434F0" w:rsidRDefault="00EC1E23" w:rsidP="00EC1E23">
      <w:pPr>
        <w:rPr>
          <w:i/>
          <w:color w:val="808080" w:themeColor="background1" w:themeShade="80"/>
          <w:lang w:val="en-US"/>
        </w:rPr>
      </w:pPr>
      <w:r w:rsidRPr="003434F0">
        <w:rPr>
          <w:i/>
          <w:color w:val="808080" w:themeColor="background1" w:themeShade="80"/>
          <w:lang w:val="en-US"/>
        </w:rPr>
        <w:t>Please use current ETH</w:t>
      </w:r>
      <w:r w:rsidR="006640F1">
        <w:rPr>
          <w:i/>
          <w:color w:val="808080" w:themeColor="background1" w:themeShade="80"/>
          <w:lang w:val="en-US"/>
        </w:rPr>
        <w:t xml:space="preserve"> standard</w:t>
      </w:r>
      <w:r w:rsidRPr="003434F0">
        <w:rPr>
          <w:i/>
          <w:color w:val="808080" w:themeColor="background1" w:themeShade="80"/>
          <w:lang w:val="en-US"/>
        </w:rPr>
        <w:t xml:space="preserve"> sal</w:t>
      </w:r>
      <w:r w:rsidR="007111EA" w:rsidRPr="003434F0">
        <w:rPr>
          <w:i/>
          <w:color w:val="808080" w:themeColor="background1" w:themeShade="80"/>
          <w:lang w:val="en-US"/>
        </w:rPr>
        <w:t>aries to budget personnel costs.</w:t>
      </w:r>
    </w:p>
    <w:p w14:paraId="756B9732" w14:textId="44E1258A" w:rsidR="00EC1E23" w:rsidRDefault="00EC1E23" w:rsidP="00EC1E23">
      <w:pPr>
        <w:rPr>
          <w:lang w:val="en-US"/>
        </w:rPr>
      </w:pPr>
    </w:p>
    <w:tbl>
      <w:tblPr>
        <w:tblStyle w:val="TableGrid"/>
        <w:tblW w:w="937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995"/>
        <w:gridCol w:w="1292"/>
        <w:gridCol w:w="1292"/>
        <w:gridCol w:w="1292"/>
        <w:gridCol w:w="1293"/>
        <w:gridCol w:w="1207"/>
      </w:tblGrid>
      <w:tr w:rsidR="006640F1" w:rsidRPr="00D632FC" w14:paraId="54A9244F" w14:textId="77777777" w:rsidTr="006640F1">
        <w:trPr>
          <w:trHeight w:val="455"/>
        </w:trPr>
        <w:tc>
          <w:tcPr>
            <w:tcW w:w="9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FBED7" w14:textId="77777777" w:rsidR="006640F1" w:rsidRPr="00DD6952" w:rsidRDefault="006640F1" w:rsidP="006640F1">
            <w:pPr>
              <w:pStyle w:val="Heading2"/>
              <w:numPr>
                <w:ilvl w:val="1"/>
                <w:numId w:val="1"/>
              </w:numPr>
            </w:pPr>
            <w:r>
              <w:t xml:space="preserve">Allocation of Mobility Initiative funds </w:t>
            </w:r>
            <w:r w:rsidRPr="00DD6952">
              <w:t>(in CHF)</w:t>
            </w:r>
          </w:p>
        </w:tc>
      </w:tr>
      <w:tr w:rsidR="007D740B" w:rsidRPr="00357621" w14:paraId="56983C2C" w14:textId="77777777" w:rsidTr="007D740B">
        <w:trPr>
          <w:trHeight w:val="455"/>
        </w:trPr>
        <w:tc>
          <w:tcPr>
            <w:tcW w:w="299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8E4BE" w14:textId="77777777" w:rsidR="007D740B" w:rsidRPr="00357621" w:rsidRDefault="007D740B" w:rsidP="00BD6A11">
            <w:pPr>
              <w:spacing w:after="0"/>
              <w:jc w:val="left"/>
              <w:rPr>
                <w:rFonts w:ascii="Calibri" w:eastAsia="Calibri" w:hAnsi="Calibri" w:cs="Arial"/>
                <w:b/>
                <w:lang w:val="en-US"/>
              </w:rPr>
            </w:pPr>
            <w:r w:rsidRPr="00357621">
              <w:rPr>
                <w:rFonts w:ascii="Calibri" w:eastAsia="Calibri" w:hAnsi="Calibri" w:cs="Arial"/>
                <w:b/>
                <w:lang w:val="en-US"/>
              </w:rPr>
              <w:t>Cost Type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EC11F5" w14:textId="77777777" w:rsidR="007D740B" w:rsidRPr="00357621" w:rsidRDefault="007D740B" w:rsidP="007D740B">
            <w:pPr>
              <w:spacing w:after="0"/>
              <w:jc w:val="center"/>
              <w:rPr>
                <w:rFonts w:ascii="Calibri" w:eastAsia="Calibri" w:hAnsi="Calibri" w:cs="Arial"/>
                <w:b/>
                <w:lang w:val="en-US"/>
              </w:rPr>
            </w:pPr>
            <w:r w:rsidRPr="00357621">
              <w:rPr>
                <w:rFonts w:ascii="Calibri" w:eastAsia="Calibri" w:hAnsi="Calibri" w:cs="Arial"/>
                <w:b/>
                <w:lang w:val="en-US"/>
              </w:rPr>
              <w:t>Year 1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9C20A" w14:textId="77777777" w:rsidR="007D740B" w:rsidRPr="00357621" w:rsidRDefault="007D740B" w:rsidP="007D740B">
            <w:pPr>
              <w:spacing w:after="0"/>
              <w:jc w:val="center"/>
              <w:rPr>
                <w:rFonts w:ascii="Calibri" w:eastAsia="Calibri" w:hAnsi="Calibri" w:cs="Arial"/>
                <w:b/>
                <w:lang w:val="en-US"/>
              </w:rPr>
            </w:pPr>
            <w:r w:rsidRPr="00357621">
              <w:rPr>
                <w:rFonts w:ascii="Calibri" w:eastAsia="Calibri" w:hAnsi="Calibri" w:cs="Arial"/>
                <w:b/>
                <w:lang w:val="en-US"/>
              </w:rPr>
              <w:t>Year 2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5D1E5" w14:textId="77777777" w:rsidR="007D740B" w:rsidRPr="00357621" w:rsidRDefault="007D740B" w:rsidP="007D740B">
            <w:pPr>
              <w:spacing w:after="0"/>
              <w:jc w:val="center"/>
              <w:rPr>
                <w:rFonts w:ascii="Calibri" w:eastAsia="Calibri" w:hAnsi="Calibri" w:cs="Arial"/>
                <w:b/>
                <w:lang w:val="en-US"/>
              </w:rPr>
            </w:pPr>
            <w:r>
              <w:rPr>
                <w:rFonts w:ascii="Calibri" w:eastAsia="Calibri" w:hAnsi="Calibri" w:cs="Arial"/>
                <w:b/>
                <w:lang w:val="en-US"/>
              </w:rPr>
              <w:t>Year 3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22248" w14:textId="0967DA78" w:rsidR="007D740B" w:rsidRDefault="007D740B" w:rsidP="007D740B">
            <w:pPr>
              <w:spacing w:after="0"/>
              <w:jc w:val="center"/>
              <w:rPr>
                <w:rFonts w:ascii="Calibri" w:eastAsia="Calibri" w:hAnsi="Calibri" w:cs="Arial"/>
                <w:b/>
                <w:lang w:val="en-US"/>
              </w:rPr>
            </w:pPr>
            <w:r>
              <w:rPr>
                <w:rFonts w:ascii="Calibri" w:eastAsia="Calibri" w:hAnsi="Calibri" w:cs="Arial"/>
                <w:b/>
                <w:lang w:val="en-US"/>
              </w:rPr>
              <w:t>Year 4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223D58" w14:textId="00FC8189" w:rsidR="007D740B" w:rsidRPr="00357621" w:rsidRDefault="007D740B" w:rsidP="00187273">
            <w:pPr>
              <w:spacing w:after="0"/>
              <w:jc w:val="center"/>
              <w:rPr>
                <w:rFonts w:ascii="Calibri" w:eastAsia="Calibri" w:hAnsi="Calibri" w:cs="Arial"/>
                <w:b/>
                <w:lang w:val="en-US"/>
              </w:rPr>
            </w:pPr>
            <w:r>
              <w:rPr>
                <w:rFonts w:ascii="Calibri" w:eastAsia="Calibri" w:hAnsi="Calibri" w:cs="Arial"/>
                <w:b/>
                <w:lang w:val="en-US"/>
              </w:rPr>
              <w:t>Total A</w:t>
            </w:r>
            <w:r w:rsidRPr="00357621">
              <w:rPr>
                <w:rFonts w:ascii="Calibri" w:eastAsia="Calibri" w:hAnsi="Calibri" w:cs="Arial"/>
                <w:b/>
                <w:lang w:val="en-US"/>
              </w:rPr>
              <w:t>mount</w:t>
            </w:r>
          </w:p>
        </w:tc>
      </w:tr>
      <w:tr w:rsidR="007D740B" w:rsidRPr="00D632FC" w14:paraId="2AEB6BA9" w14:textId="77777777" w:rsidTr="007D740B">
        <w:trPr>
          <w:trHeight w:val="455"/>
        </w:trPr>
        <w:tc>
          <w:tcPr>
            <w:tcW w:w="2995" w:type="dxa"/>
            <w:vAlign w:val="center"/>
          </w:tcPr>
          <w:p w14:paraId="294950B5" w14:textId="6690DB0C" w:rsidR="007D740B" w:rsidRPr="00357621" w:rsidRDefault="007D740B" w:rsidP="00BD6A11">
            <w:pPr>
              <w:spacing w:after="0"/>
              <w:jc w:val="left"/>
              <w:rPr>
                <w:rFonts w:ascii="Calibri" w:eastAsia="Calibri" w:hAnsi="Calibri" w:cs="Arial"/>
                <w:lang w:val="en-US"/>
              </w:rPr>
            </w:pPr>
            <w:r>
              <w:rPr>
                <w:rFonts w:ascii="Calibri" w:eastAsia="Calibri" w:hAnsi="Calibri" w:cs="Arial"/>
                <w:lang w:val="en-US"/>
              </w:rPr>
              <w:lastRenderedPageBreak/>
              <w:t>Personnel C</w:t>
            </w:r>
            <w:r w:rsidRPr="00357621">
              <w:rPr>
                <w:rFonts w:ascii="Calibri" w:eastAsia="Calibri" w:hAnsi="Calibri" w:cs="Arial"/>
                <w:lang w:val="en-US"/>
              </w:rPr>
              <w:t>osts (incl. social security)</w:t>
            </w:r>
            <w:r>
              <w:rPr>
                <w:rFonts w:ascii="Calibri" w:eastAsia="Calibri" w:hAnsi="Calibri" w:cs="Arial"/>
                <w:lang w:val="en-US"/>
              </w:rPr>
              <w:t xml:space="preserve"> *</w:t>
            </w:r>
          </w:p>
        </w:tc>
        <w:tc>
          <w:tcPr>
            <w:tcW w:w="1292" w:type="dxa"/>
            <w:vAlign w:val="center"/>
          </w:tcPr>
          <w:p w14:paraId="7CA9F8BB" w14:textId="77777777" w:rsidR="007D740B" w:rsidRPr="00357621" w:rsidRDefault="007D740B" w:rsidP="007D740B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1FB81AFE" w14:textId="77777777" w:rsidR="007D740B" w:rsidRPr="00357621" w:rsidRDefault="007D740B" w:rsidP="007D740B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74F03BE4" w14:textId="77777777" w:rsidR="007D740B" w:rsidRPr="00357621" w:rsidRDefault="007D740B" w:rsidP="007D740B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1293" w:type="dxa"/>
            <w:vAlign w:val="center"/>
          </w:tcPr>
          <w:p w14:paraId="703C9239" w14:textId="77777777" w:rsidR="007D740B" w:rsidRPr="00357621" w:rsidRDefault="007D740B" w:rsidP="007D740B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1207" w:type="dxa"/>
            <w:vAlign w:val="center"/>
          </w:tcPr>
          <w:p w14:paraId="3F368DD1" w14:textId="56EA293B" w:rsidR="007D740B" w:rsidRPr="00357621" w:rsidRDefault="007D740B" w:rsidP="00187273">
            <w:pPr>
              <w:spacing w:after="0"/>
              <w:jc w:val="right"/>
              <w:rPr>
                <w:rFonts w:ascii="Calibri" w:eastAsia="Calibri" w:hAnsi="Calibri" w:cs="Arial"/>
                <w:lang w:val="en-US"/>
              </w:rPr>
            </w:pPr>
          </w:p>
        </w:tc>
      </w:tr>
      <w:tr w:rsidR="007D740B" w:rsidRPr="00357621" w14:paraId="63F83919" w14:textId="77777777" w:rsidTr="007D740B">
        <w:trPr>
          <w:trHeight w:val="455"/>
        </w:trPr>
        <w:tc>
          <w:tcPr>
            <w:tcW w:w="2995" w:type="dxa"/>
            <w:vAlign w:val="center"/>
          </w:tcPr>
          <w:p w14:paraId="248DF8FB" w14:textId="7FF8EB00" w:rsidR="007D740B" w:rsidRPr="00357621" w:rsidRDefault="007D740B" w:rsidP="00BD6A11">
            <w:pPr>
              <w:spacing w:after="0"/>
              <w:jc w:val="left"/>
              <w:rPr>
                <w:rFonts w:ascii="Calibri" w:eastAsia="Calibri" w:hAnsi="Calibri" w:cs="Arial"/>
                <w:lang w:val="en-US"/>
              </w:rPr>
            </w:pPr>
            <w:r w:rsidRPr="00357621">
              <w:rPr>
                <w:rFonts w:ascii="Calibri" w:eastAsia="Calibri" w:hAnsi="Calibri" w:cs="Arial"/>
                <w:lang w:val="en-US"/>
              </w:rPr>
              <w:t>Travel</w:t>
            </w:r>
            <w:r>
              <w:rPr>
                <w:rFonts w:ascii="Calibri" w:eastAsia="Calibri" w:hAnsi="Calibri" w:cs="Arial"/>
                <w:lang w:val="en-US"/>
              </w:rPr>
              <w:t xml:space="preserve"> and field expenses</w:t>
            </w:r>
          </w:p>
        </w:tc>
        <w:tc>
          <w:tcPr>
            <w:tcW w:w="1292" w:type="dxa"/>
            <w:vAlign w:val="center"/>
          </w:tcPr>
          <w:p w14:paraId="75956CB4" w14:textId="77777777" w:rsidR="007D740B" w:rsidRPr="00357621" w:rsidRDefault="007D740B" w:rsidP="007D740B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00782616" w14:textId="77777777" w:rsidR="007D740B" w:rsidRPr="00357621" w:rsidRDefault="007D740B" w:rsidP="007D740B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1C59D4AA" w14:textId="77777777" w:rsidR="007D740B" w:rsidRPr="00357621" w:rsidRDefault="007D740B" w:rsidP="007D740B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1293" w:type="dxa"/>
            <w:vAlign w:val="center"/>
          </w:tcPr>
          <w:p w14:paraId="69B7E1BD" w14:textId="77777777" w:rsidR="007D740B" w:rsidRPr="00357621" w:rsidRDefault="007D740B" w:rsidP="007D740B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1207" w:type="dxa"/>
            <w:vAlign w:val="center"/>
          </w:tcPr>
          <w:p w14:paraId="3D4039DA" w14:textId="5EC29415" w:rsidR="007D740B" w:rsidRPr="00357621" w:rsidRDefault="007D740B" w:rsidP="00187273">
            <w:pPr>
              <w:spacing w:after="0"/>
              <w:jc w:val="right"/>
              <w:rPr>
                <w:rFonts w:ascii="Calibri" w:eastAsia="Calibri" w:hAnsi="Calibri" w:cs="Arial"/>
                <w:lang w:val="en-US"/>
              </w:rPr>
            </w:pPr>
          </w:p>
        </w:tc>
      </w:tr>
      <w:tr w:rsidR="007D740B" w:rsidRPr="00357621" w14:paraId="1294C2A6" w14:textId="77777777" w:rsidTr="007D740B">
        <w:trPr>
          <w:trHeight w:val="455"/>
        </w:trPr>
        <w:tc>
          <w:tcPr>
            <w:tcW w:w="2995" w:type="dxa"/>
            <w:vAlign w:val="center"/>
          </w:tcPr>
          <w:p w14:paraId="44B34E98" w14:textId="77777777" w:rsidR="007D740B" w:rsidRPr="00357621" w:rsidRDefault="007D740B" w:rsidP="00BD6A11">
            <w:pPr>
              <w:spacing w:after="0"/>
              <w:jc w:val="left"/>
              <w:rPr>
                <w:rFonts w:ascii="Calibri" w:eastAsia="Calibri" w:hAnsi="Calibri" w:cs="Arial"/>
                <w:lang w:val="en-US"/>
              </w:rPr>
            </w:pPr>
            <w:r w:rsidRPr="00357621">
              <w:rPr>
                <w:rFonts w:ascii="Calibri" w:eastAsia="Calibri" w:hAnsi="Calibri" w:cs="Arial"/>
                <w:lang w:val="en-US"/>
              </w:rPr>
              <w:t>Consumables</w:t>
            </w:r>
          </w:p>
        </w:tc>
        <w:tc>
          <w:tcPr>
            <w:tcW w:w="1292" w:type="dxa"/>
            <w:vAlign w:val="center"/>
          </w:tcPr>
          <w:p w14:paraId="2DDB073E" w14:textId="77777777" w:rsidR="007D740B" w:rsidRPr="00357621" w:rsidRDefault="007D740B" w:rsidP="007D740B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46B1B030" w14:textId="77777777" w:rsidR="007D740B" w:rsidRPr="00357621" w:rsidRDefault="007D740B" w:rsidP="007D740B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29C0F309" w14:textId="77777777" w:rsidR="007D740B" w:rsidRPr="00357621" w:rsidRDefault="007D740B" w:rsidP="007D740B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1293" w:type="dxa"/>
            <w:vAlign w:val="center"/>
          </w:tcPr>
          <w:p w14:paraId="3813B9EC" w14:textId="77777777" w:rsidR="007D740B" w:rsidRPr="00357621" w:rsidRDefault="007D740B" w:rsidP="007D740B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1207" w:type="dxa"/>
            <w:vAlign w:val="center"/>
          </w:tcPr>
          <w:p w14:paraId="6A3872B0" w14:textId="4E5BF004" w:rsidR="007D740B" w:rsidRPr="00357621" w:rsidRDefault="007D740B" w:rsidP="00187273">
            <w:pPr>
              <w:spacing w:after="0"/>
              <w:jc w:val="right"/>
              <w:rPr>
                <w:rFonts w:ascii="Calibri" w:eastAsia="Calibri" w:hAnsi="Calibri" w:cs="Arial"/>
                <w:lang w:val="en-US"/>
              </w:rPr>
            </w:pPr>
          </w:p>
        </w:tc>
      </w:tr>
      <w:tr w:rsidR="007D740B" w:rsidRPr="00357621" w14:paraId="047D4686" w14:textId="77777777" w:rsidTr="007D740B">
        <w:trPr>
          <w:trHeight w:val="455"/>
        </w:trPr>
        <w:tc>
          <w:tcPr>
            <w:tcW w:w="2995" w:type="dxa"/>
            <w:vAlign w:val="center"/>
          </w:tcPr>
          <w:p w14:paraId="6FFC25AE" w14:textId="038FAF4C" w:rsidR="007D740B" w:rsidRPr="00357621" w:rsidRDefault="007D740B" w:rsidP="00BD6A11">
            <w:pPr>
              <w:spacing w:after="0"/>
              <w:jc w:val="left"/>
              <w:rPr>
                <w:rFonts w:ascii="Calibri" w:eastAsia="Calibri" w:hAnsi="Calibri" w:cs="Arial"/>
                <w:lang w:val="en-US"/>
              </w:rPr>
            </w:pPr>
            <w:r w:rsidRPr="00357621">
              <w:rPr>
                <w:rFonts w:ascii="Calibri" w:eastAsia="Calibri" w:hAnsi="Calibri" w:cs="Arial"/>
                <w:lang w:val="en-US"/>
              </w:rPr>
              <w:t>Outreach and Communication</w:t>
            </w:r>
          </w:p>
        </w:tc>
        <w:tc>
          <w:tcPr>
            <w:tcW w:w="1292" w:type="dxa"/>
            <w:vAlign w:val="center"/>
          </w:tcPr>
          <w:p w14:paraId="373E7A13" w14:textId="77777777" w:rsidR="007D740B" w:rsidRPr="00357621" w:rsidRDefault="007D740B" w:rsidP="007D740B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72DDFA19" w14:textId="77777777" w:rsidR="007D740B" w:rsidRPr="00357621" w:rsidRDefault="007D740B" w:rsidP="007D740B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48D0910F" w14:textId="77777777" w:rsidR="007D740B" w:rsidRPr="00357621" w:rsidRDefault="007D740B" w:rsidP="007D740B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1293" w:type="dxa"/>
            <w:vAlign w:val="center"/>
          </w:tcPr>
          <w:p w14:paraId="3FD40CBE" w14:textId="77777777" w:rsidR="007D740B" w:rsidRPr="00357621" w:rsidRDefault="007D740B" w:rsidP="007D740B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1207" w:type="dxa"/>
            <w:vAlign w:val="center"/>
          </w:tcPr>
          <w:p w14:paraId="0459CF95" w14:textId="67D05EDC" w:rsidR="007D740B" w:rsidRPr="00357621" w:rsidRDefault="007D740B" w:rsidP="00187273">
            <w:pPr>
              <w:spacing w:after="0"/>
              <w:jc w:val="right"/>
              <w:rPr>
                <w:rFonts w:ascii="Calibri" w:eastAsia="Calibri" w:hAnsi="Calibri" w:cs="Arial"/>
                <w:lang w:val="en-US"/>
              </w:rPr>
            </w:pPr>
          </w:p>
        </w:tc>
      </w:tr>
      <w:tr w:rsidR="007D740B" w:rsidRPr="00357621" w14:paraId="44160A04" w14:textId="77777777" w:rsidTr="007D740B">
        <w:trPr>
          <w:trHeight w:val="455"/>
        </w:trPr>
        <w:tc>
          <w:tcPr>
            <w:tcW w:w="2995" w:type="dxa"/>
            <w:vAlign w:val="center"/>
          </w:tcPr>
          <w:p w14:paraId="5507296B" w14:textId="77777777" w:rsidR="007D740B" w:rsidRPr="00357621" w:rsidRDefault="007D740B" w:rsidP="00BD6A11">
            <w:pPr>
              <w:spacing w:after="0"/>
              <w:jc w:val="left"/>
              <w:rPr>
                <w:rFonts w:ascii="Calibri" w:eastAsia="Calibri" w:hAnsi="Calibri" w:cs="Arial"/>
                <w:lang w:val="en-US"/>
              </w:rPr>
            </w:pPr>
            <w:r w:rsidRPr="00357621">
              <w:rPr>
                <w:rFonts w:ascii="Calibri" w:eastAsia="Calibri" w:hAnsi="Calibri" w:cs="Arial"/>
                <w:lang w:val="en-US"/>
              </w:rPr>
              <w:t>Other</w:t>
            </w:r>
          </w:p>
        </w:tc>
        <w:tc>
          <w:tcPr>
            <w:tcW w:w="1292" w:type="dxa"/>
            <w:vAlign w:val="center"/>
          </w:tcPr>
          <w:p w14:paraId="0ECCC431" w14:textId="77777777" w:rsidR="007D740B" w:rsidRPr="00357621" w:rsidRDefault="007D740B" w:rsidP="007D740B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608F48DE" w14:textId="77777777" w:rsidR="007D740B" w:rsidRPr="00357621" w:rsidRDefault="007D740B" w:rsidP="007D740B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73EB47E9" w14:textId="77777777" w:rsidR="007D740B" w:rsidRPr="00357621" w:rsidRDefault="007D740B" w:rsidP="007D740B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1293" w:type="dxa"/>
            <w:vAlign w:val="center"/>
          </w:tcPr>
          <w:p w14:paraId="37ADDD5E" w14:textId="77777777" w:rsidR="007D740B" w:rsidRPr="00357621" w:rsidRDefault="007D740B" w:rsidP="007D740B">
            <w:pPr>
              <w:spacing w:after="0"/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1207" w:type="dxa"/>
            <w:vAlign w:val="center"/>
          </w:tcPr>
          <w:p w14:paraId="243298A0" w14:textId="44F9A14D" w:rsidR="007D740B" w:rsidRPr="00357621" w:rsidRDefault="007D740B" w:rsidP="00187273">
            <w:pPr>
              <w:spacing w:after="0"/>
              <w:jc w:val="right"/>
              <w:rPr>
                <w:rFonts w:ascii="Calibri" w:eastAsia="Calibri" w:hAnsi="Calibri" w:cs="Arial"/>
                <w:lang w:val="en-US"/>
              </w:rPr>
            </w:pPr>
          </w:p>
        </w:tc>
      </w:tr>
      <w:tr w:rsidR="007D740B" w:rsidRPr="00357621" w14:paraId="46ED3F39" w14:textId="77777777" w:rsidTr="007D740B">
        <w:trPr>
          <w:trHeight w:val="455"/>
        </w:trPr>
        <w:tc>
          <w:tcPr>
            <w:tcW w:w="2995" w:type="dxa"/>
            <w:vAlign w:val="center"/>
          </w:tcPr>
          <w:p w14:paraId="1C8B17C4" w14:textId="77777777" w:rsidR="007D740B" w:rsidRPr="00357621" w:rsidRDefault="007D740B" w:rsidP="00BD6A11">
            <w:pPr>
              <w:spacing w:after="0"/>
              <w:jc w:val="left"/>
              <w:rPr>
                <w:rFonts w:ascii="Calibri" w:eastAsia="Calibri" w:hAnsi="Calibri" w:cs="Arial"/>
                <w:b/>
                <w:lang w:val="en-US"/>
              </w:rPr>
            </w:pPr>
            <w:r w:rsidRPr="00357621">
              <w:rPr>
                <w:rFonts w:ascii="Calibri" w:eastAsia="Calibri" w:hAnsi="Calibri" w:cs="Arial"/>
                <w:b/>
                <w:lang w:val="en-US"/>
              </w:rPr>
              <w:t>Total</w:t>
            </w:r>
          </w:p>
        </w:tc>
        <w:tc>
          <w:tcPr>
            <w:tcW w:w="1292" w:type="dxa"/>
            <w:vAlign w:val="center"/>
          </w:tcPr>
          <w:p w14:paraId="1F1B8BA7" w14:textId="77777777" w:rsidR="007D740B" w:rsidRPr="00357621" w:rsidRDefault="007D740B" w:rsidP="007D740B">
            <w:pPr>
              <w:spacing w:after="0"/>
              <w:jc w:val="center"/>
              <w:rPr>
                <w:rFonts w:ascii="Calibri" w:eastAsia="Calibri" w:hAnsi="Calibri" w:cs="Arial"/>
                <w:b/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7EC94A26" w14:textId="77777777" w:rsidR="007D740B" w:rsidRPr="00357621" w:rsidRDefault="007D740B" w:rsidP="007D740B">
            <w:pPr>
              <w:spacing w:after="0"/>
              <w:jc w:val="center"/>
              <w:rPr>
                <w:rFonts w:ascii="Calibri" w:eastAsia="Calibri" w:hAnsi="Calibri" w:cs="Arial"/>
                <w:b/>
                <w:lang w:val="en-US"/>
              </w:rPr>
            </w:pPr>
          </w:p>
        </w:tc>
        <w:tc>
          <w:tcPr>
            <w:tcW w:w="1292" w:type="dxa"/>
            <w:vAlign w:val="center"/>
          </w:tcPr>
          <w:p w14:paraId="0B2E94C3" w14:textId="77777777" w:rsidR="007D740B" w:rsidRPr="00357621" w:rsidRDefault="007D740B" w:rsidP="007D740B">
            <w:pPr>
              <w:spacing w:after="0"/>
              <w:jc w:val="center"/>
              <w:rPr>
                <w:rFonts w:ascii="Calibri" w:eastAsia="Calibri" w:hAnsi="Calibri" w:cs="Arial"/>
                <w:b/>
                <w:lang w:val="en-US"/>
              </w:rPr>
            </w:pPr>
          </w:p>
        </w:tc>
        <w:tc>
          <w:tcPr>
            <w:tcW w:w="1293" w:type="dxa"/>
            <w:vAlign w:val="center"/>
          </w:tcPr>
          <w:p w14:paraId="66DC9937" w14:textId="77777777" w:rsidR="007D740B" w:rsidRPr="00357621" w:rsidRDefault="007D740B" w:rsidP="007D740B">
            <w:pPr>
              <w:spacing w:after="0"/>
              <w:jc w:val="center"/>
              <w:rPr>
                <w:rFonts w:ascii="Calibri" w:eastAsia="Calibri" w:hAnsi="Calibri" w:cs="Arial"/>
                <w:b/>
                <w:lang w:val="en-US"/>
              </w:rPr>
            </w:pPr>
          </w:p>
        </w:tc>
        <w:tc>
          <w:tcPr>
            <w:tcW w:w="1207" w:type="dxa"/>
            <w:vAlign w:val="center"/>
          </w:tcPr>
          <w:p w14:paraId="150DA12F" w14:textId="2412232F" w:rsidR="007D740B" w:rsidRPr="00357621" w:rsidRDefault="007D740B" w:rsidP="00187273">
            <w:pPr>
              <w:spacing w:after="0"/>
              <w:jc w:val="right"/>
              <w:rPr>
                <w:rFonts w:ascii="Calibri" w:eastAsia="Calibri" w:hAnsi="Calibri" w:cs="Arial"/>
                <w:b/>
                <w:lang w:val="en-US"/>
              </w:rPr>
            </w:pPr>
          </w:p>
        </w:tc>
      </w:tr>
    </w:tbl>
    <w:p w14:paraId="4D992D65" w14:textId="7992048C" w:rsidR="009D08B1" w:rsidRDefault="00B24595" w:rsidP="002E4314">
      <w:pPr>
        <w:rPr>
          <w:lang w:val="en-US"/>
        </w:rPr>
      </w:pPr>
      <w:r w:rsidRPr="00C94532">
        <w:rPr>
          <w:lang w:val="en-US"/>
        </w:rPr>
        <w:t xml:space="preserve">* </w:t>
      </w:r>
      <w:r w:rsidR="00C94532" w:rsidRPr="00C94532">
        <w:rPr>
          <w:lang w:val="en-US"/>
        </w:rPr>
        <w:t>For</w:t>
      </w:r>
      <w:r w:rsidRPr="00C94532">
        <w:rPr>
          <w:lang w:val="en-US"/>
        </w:rPr>
        <w:t xml:space="preserve"> doctoral students and postdoctoral researchers, ETH standard rates</w:t>
      </w:r>
      <w:r w:rsidR="00956326" w:rsidRPr="00C94532">
        <w:rPr>
          <w:lang w:val="en-US"/>
        </w:rPr>
        <w:t xml:space="preserve"> </w:t>
      </w:r>
      <w:r w:rsidR="00C94532" w:rsidRPr="00C94532">
        <w:rPr>
          <w:lang w:val="en-US"/>
        </w:rPr>
        <w:t xml:space="preserve">apply (see below) and the corresponding </w:t>
      </w:r>
      <w:r w:rsidR="00C73DBC">
        <w:rPr>
          <w:rFonts w:ascii="Calibri" w:hAnsi="Calibri" w:cs="Calibri"/>
          <w:lang w:val="en-US"/>
        </w:rPr>
        <w:t>social</w:t>
      </w:r>
      <w:r w:rsidR="00956326" w:rsidRPr="00C94532">
        <w:rPr>
          <w:rFonts w:ascii="Calibri" w:hAnsi="Calibri" w:cs="Calibri"/>
          <w:lang w:val="en-US"/>
        </w:rPr>
        <w:t xml:space="preserve"> security contribution </w:t>
      </w:r>
      <w:r w:rsidR="00C94532" w:rsidRPr="00C94532">
        <w:rPr>
          <w:rFonts w:ascii="Calibri" w:hAnsi="Calibri" w:cs="Calibri"/>
          <w:lang w:val="en-US"/>
        </w:rPr>
        <w:t>(</w:t>
      </w:r>
      <w:r w:rsidR="00956326" w:rsidRPr="00C94532">
        <w:rPr>
          <w:rFonts w:ascii="Calibri" w:hAnsi="Calibri" w:cs="Calibri"/>
          <w:lang w:val="en-US"/>
        </w:rPr>
        <w:t>15%</w:t>
      </w:r>
      <w:r w:rsidR="00C94532" w:rsidRPr="00C94532">
        <w:rPr>
          <w:rFonts w:ascii="Calibri" w:hAnsi="Calibri" w:cs="Calibri"/>
          <w:lang w:val="en-US"/>
        </w:rPr>
        <w:t>)</w:t>
      </w:r>
    </w:p>
    <w:p w14:paraId="1A8EFB10" w14:textId="1482E523" w:rsidR="00B24595" w:rsidRPr="001E5109" w:rsidRDefault="00D632FC" w:rsidP="002E4314">
      <w:pPr>
        <w:rPr>
          <w:i/>
          <w:lang w:val="en-US"/>
        </w:rPr>
      </w:pPr>
      <w:hyperlink r:id="rId8" w:history="1">
        <w:r w:rsidR="009D08B1" w:rsidRPr="009D08B1">
          <w:rPr>
            <w:rStyle w:val="Hyperlink"/>
            <w:i/>
            <w:lang w:val="en-US"/>
          </w:rPr>
          <w:t>https://ethz.ch/en/the-eth-zurich/working-teaching-and-research/welcome-center/employment-contract-and-salary/salary.html</w:t>
        </w:r>
      </w:hyperlink>
    </w:p>
    <w:p w14:paraId="336720E3" w14:textId="0F85DC1B" w:rsidR="00094452" w:rsidRPr="00094452" w:rsidRDefault="00094452" w:rsidP="002E4314">
      <w:pPr>
        <w:rPr>
          <w:rFonts w:ascii="Arial" w:hAnsi="Arial" w:cs="Arial"/>
          <w:sz w:val="20"/>
          <w:szCs w:val="20"/>
          <w:lang w:val="en-US"/>
        </w:rPr>
      </w:pPr>
    </w:p>
    <w:p w14:paraId="48CA969C" w14:textId="5D10B7E3" w:rsidR="00094452" w:rsidRPr="00094452" w:rsidRDefault="00094452" w:rsidP="00094452">
      <w:pPr>
        <w:rPr>
          <w:rFonts w:ascii="Arial" w:hAnsi="Arial" w:cs="Arial"/>
          <w:sz w:val="20"/>
          <w:szCs w:val="20"/>
          <w:lang w:val="en-US"/>
        </w:rPr>
      </w:pPr>
      <w:r w:rsidRPr="00094452">
        <w:rPr>
          <w:rFonts w:ascii="Arial" w:hAnsi="Arial" w:cs="Arial"/>
          <w:sz w:val="20"/>
          <w:szCs w:val="20"/>
          <w:lang w:val="en-US"/>
        </w:rPr>
        <w:t xml:space="preserve">The salary rates for doctoral students </w:t>
      </w:r>
      <w:r w:rsidR="006640F1">
        <w:rPr>
          <w:rFonts w:ascii="Arial" w:hAnsi="Arial" w:cs="Arial"/>
          <w:sz w:val="20"/>
          <w:szCs w:val="20"/>
          <w:lang w:val="en-US"/>
        </w:rPr>
        <w:t>from 1.</w:t>
      </w:r>
      <w:r w:rsidR="00C73DBC">
        <w:rPr>
          <w:rFonts w:ascii="Arial" w:hAnsi="Arial" w:cs="Arial"/>
          <w:sz w:val="20"/>
          <w:szCs w:val="20"/>
          <w:lang w:val="en-US"/>
        </w:rPr>
        <w:t>1</w:t>
      </w:r>
      <w:r w:rsidR="006640F1">
        <w:rPr>
          <w:rFonts w:ascii="Arial" w:hAnsi="Arial" w:cs="Arial"/>
          <w:sz w:val="20"/>
          <w:szCs w:val="20"/>
          <w:lang w:val="en-US"/>
        </w:rPr>
        <w:t>.</w:t>
      </w:r>
      <w:r w:rsidRPr="00094452">
        <w:rPr>
          <w:rFonts w:ascii="Arial" w:hAnsi="Arial" w:cs="Arial"/>
          <w:sz w:val="20"/>
          <w:szCs w:val="20"/>
          <w:lang w:val="en-US"/>
        </w:rPr>
        <w:t xml:space="preserve"> </w:t>
      </w:r>
      <w:r w:rsidR="00187F1B">
        <w:rPr>
          <w:rFonts w:ascii="Arial" w:hAnsi="Arial" w:cs="Arial"/>
          <w:sz w:val="20"/>
          <w:szCs w:val="20"/>
          <w:lang w:val="en-US"/>
        </w:rPr>
        <w:t>202</w:t>
      </w:r>
      <w:r w:rsidR="00C73DBC">
        <w:rPr>
          <w:rFonts w:ascii="Arial" w:hAnsi="Arial" w:cs="Arial"/>
          <w:sz w:val="20"/>
          <w:szCs w:val="20"/>
          <w:lang w:val="en-US"/>
        </w:rPr>
        <w:t>4</w:t>
      </w:r>
      <w:r w:rsidRPr="00094452">
        <w:rPr>
          <w:rFonts w:ascii="Arial" w:hAnsi="Arial" w:cs="Arial"/>
          <w:sz w:val="20"/>
          <w:szCs w:val="20"/>
          <w:lang w:val="en-US"/>
        </w:rPr>
        <w:t xml:space="preserve"> are as follows (rates in CHF):</w:t>
      </w:r>
    </w:p>
    <w:tbl>
      <w:tblPr>
        <w:tblW w:w="7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9"/>
        <w:gridCol w:w="1525"/>
        <w:gridCol w:w="1525"/>
        <w:gridCol w:w="1525"/>
      </w:tblGrid>
      <w:tr w:rsidR="00094452" w:rsidRPr="00094452" w14:paraId="33C5089B" w14:textId="77777777" w:rsidTr="00094452">
        <w:trPr>
          <w:trHeight w:val="283"/>
          <w:tblHeader/>
          <w:tblCellSpacing w:w="0" w:type="dxa"/>
        </w:trPr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0C0D5" w14:textId="77777777" w:rsidR="00094452" w:rsidRPr="00094452" w:rsidRDefault="00094452" w:rsidP="0009445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9445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Rates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25CE7" w14:textId="77777777" w:rsidR="00094452" w:rsidRPr="00094452" w:rsidRDefault="00094452" w:rsidP="0009445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9445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1st year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30C98" w14:textId="77777777" w:rsidR="00094452" w:rsidRPr="00094452" w:rsidRDefault="00094452" w:rsidP="0009445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9445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2nd year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6F4AB" w14:textId="77777777" w:rsidR="00094452" w:rsidRPr="00094452" w:rsidRDefault="00094452" w:rsidP="0009445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9445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3rd year</w:t>
            </w:r>
          </w:p>
        </w:tc>
      </w:tr>
      <w:tr w:rsidR="001918E7" w:rsidRPr="00094452" w14:paraId="4634DD69" w14:textId="77777777" w:rsidTr="00707EAF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7FCE6" w14:textId="77777777" w:rsidR="001918E7" w:rsidRPr="00094452" w:rsidRDefault="001918E7" w:rsidP="001918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4452">
              <w:rPr>
                <w:rFonts w:ascii="Arial" w:hAnsi="Arial" w:cs="Arial"/>
                <w:sz w:val="20"/>
                <w:szCs w:val="20"/>
                <w:lang w:val="en-US"/>
              </w:rPr>
              <w:t>Standard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DCE2E" w14:textId="6C25C1A8" w:rsidR="001918E7" w:rsidRPr="00094452" w:rsidRDefault="001918E7" w:rsidP="001918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4DB0">
              <w:t>50'700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BB79D" w14:textId="669C2164" w:rsidR="001918E7" w:rsidRPr="00094452" w:rsidRDefault="001918E7" w:rsidP="001918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4DB0">
              <w:t>52'300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FFA5F" w14:textId="54769DA8" w:rsidR="001918E7" w:rsidRPr="00094452" w:rsidRDefault="001918E7" w:rsidP="001918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4DB0">
              <w:t>5</w:t>
            </w:r>
            <w:r>
              <w:t>3</w:t>
            </w:r>
            <w:r w:rsidRPr="00994DB0">
              <w:t>'</w:t>
            </w:r>
            <w:r>
              <w:t>9</w:t>
            </w:r>
            <w:r w:rsidRPr="00994DB0">
              <w:t>00</w:t>
            </w:r>
          </w:p>
        </w:tc>
      </w:tr>
    </w:tbl>
    <w:p w14:paraId="46BECCD0" w14:textId="77777777" w:rsidR="00187F1B" w:rsidRDefault="00187F1B" w:rsidP="002E4314">
      <w:pPr>
        <w:rPr>
          <w:rFonts w:ascii="Arial" w:hAnsi="Arial" w:cs="Arial"/>
          <w:sz w:val="20"/>
          <w:szCs w:val="20"/>
          <w:lang w:val="en-US"/>
        </w:rPr>
      </w:pPr>
    </w:p>
    <w:p w14:paraId="5968BD35" w14:textId="61A9FE61" w:rsidR="00094452" w:rsidRPr="00094452" w:rsidRDefault="00094452" w:rsidP="002E4314">
      <w:pPr>
        <w:rPr>
          <w:rFonts w:ascii="Arial" w:hAnsi="Arial" w:cs="Arial"/>
          <w:sz w:val="20"/>
          <w:szCs w:val="20"/>
          <w:lang w:val="en-US"/>
        </w:rPr>
      </w:pPr>
      <w:r w:rsidRPr="00094452">
        <w:rPr>
          <w:rFonts w:ascii="Arial" w:hAnsi="Arial" w:cs="Arial"/>
          <w:sz w:val="20"/>
          <w:szCs w:val="20"/>
          <w:lang w:val="en-US"/>
        </w:rPr>
        <w:t xml:space="preserve">The salary rates for Postdocs / </w:t>
      </w:r>
      <w:r w:rsidR="00C73DBC">
        <w:rPr>
          <w:rFonts w:ascii="Arial" w:hAnsi="Arial" w:cs="Arial"/>
          <w:sz w:val="20"/>
          <w:szCs w:val="20"/>
          <w:lang w:val="en-US"/>
        </w:rPr>
        <w:t>Scientific Assistants</w:t>
      </w:r>
      <w:r w:rsidRPr="00094452">
        <w:rPr>
          <w:rFonts w:ascii="Arial" w:hAnsi="Arial" w:cs="Arial"/>
          <w:sz w:val="20"/>
          <w:szCs w:val="20"/>
          <w:lang w:val="en-US"/>
        </w:rPr>
        <w:t xml:space="preserve"> II in </w:t>
      </w:r>
      <w:r w:rsidR="00187F1B">
        <w:rPr>
          <w:rFonts w:ascii="Arial" w:hAnsi="Arial" w:cs="Arial"/>
          <w:sz w:val="20"/>
          <w:szCs w:val="20"/>
          <w:lang w:val="en-US"/>
        </w:rPr>
        <w:t>202</w:t>
      </w:r>
      <w:r w:rsidR="00C73DBC">
        <w:rPr>
          <w:rFonts w:ascii="Arial" w:hAnsi="Arial" w:cs="Arial"/>
          <w:sz w:val="20"/>
          <w:szCs w:val="20"/>
          <w:lang w:val="en-US"/>
        </w:rPr>
        <w:t>4</w:t>
      </w:r>
      <w:r w:rsidRPr="00094452">
        <w:rPr>
          <w:rFonts w:ascii="Arial" w:hAnsi="Arial" w:cs="Arial"/>
          <w:sz w:val="20"/>
          <w:szCs w:val="20"/>
          <w:lang w:val="en-US"/>
        </w:rPr>
        <w:t xml:space="preserve"> are as follows (rates in CHF):</w:t>
      </w:r>
    </w:p>
    <w:tbl>
      <w:tblPr>
        <w:tblW w:w="52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8"/>
        <w:gridCol w:w="919"/>
        <w:gridCol w:w="919"/>
        <w:gridCol w:w="1074"/>
      </w:tblGrid>
      <w:tr w:rsidR="00094452" w:rsidRPr="00094452" w14:paraId="3A01EC82" w14:textId="77777777" w:rsidTr="00094452">
        <w:trPr>
          <w:tblHeader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F69C2" w14:textId="77777777" w:rsidR="00094452" w:rsidRPr="00094452" w:rsidRDefault="00094452" w:rsidP="0009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44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Level of employment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945FE" w14:textId="77777777" w:rsidR="00094452" w:rsidRPr="00094452" w:rsidRDefault="00094452" w:rsidP="0009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44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1st year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EE754" w14:textId="77777777" w:rsidR="00094452" w:rsidRPr="00094452" w:rsidRDefault="00094452" w:rsidP="0009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44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2nd year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D7B59" w14:textId="77777777" w:rsidR="00094452" w:rsidRPr="00094452" w:rsidRDefault="00094452" w:rsidP="0009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44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3rd year</w:t>
            </w:r>
          </w:p>
        </w:tc>
      </w:tr>
      <w:tr w:rsidR="00094452" w:rsidRPr="00094452" w14:paraId="1244CFFB" w14:textId="77777777" w:rsidTr="000944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B15A2" w14:textId="77777777" w:rsidR="00094452" w:rsidRPr="00094452" w:rsidRDefault="00094452" w:rsidP="0009445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445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9E2F5" w14:textId="1EC95C9D" w:rsidR="00094452" w:rsidRPr="00094452" w:rsidRDefault="00C73DBC" w:rsidP="0009445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t>92'200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4BBA1" w14:textId="20D91F38" w:rsidR="00094452" w:rsidRPr="00094452" w:rsidRDefault="00C73DBC" w:rsidP="0009445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t>96'900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ED52B" w14:textId="5465D92B" w:rsidR="00094452" w:rsidRPr="00094452" w:rsidRDefault="00C73DBC" w:rsidP="0009445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t>101'600</w:t>
            </w:r>
          </w:p>
        </w:tc>
      </w:tr>
    </w:tbl>
    <w:p w14:paraId="2A2EF622" w14:textId="77777777" w:rsidR="00956326" w:rsidRDefault="00956326" w:rsidP="002E4314">
      <w:pPr>
        <w:rPr>
          <w:rFonts w:ascii="Calibri" w:hAnsi="Calibri" w:cs="Calibri"/>
          <w:lang w:val="en-US"/>
        </w:rPr>
      </w:pPr>
    </w:p>
    <w:p w14:paraId="75BCAC38" w14:textId="77777777" w:rsidR="00EC1E23" w:rsidRPr="003434F0" w:rsidRDefault="002E4314" w:rsidP="00242534">
      <w:pPr>
        <w:pStyle w:val="Heading3"/>
      </w:pPr>
      <w:r w:rsidRPr="003434F0">
        <w:t>Explanation of the costs</w:t>
      </w:r>
    </w:p>
    <w:p w14:paraId="2FE0E0F8" w14:textId="19F28C75" w:rsidR="00EC1E23" w:rsidRDefault="00EC1E23" w:rsidP="00EC1E23">
      <w:pPr>
        <w:rPr>
          <w:i/>
          <w:color w:val="808080" w:themeColor="background1" w:themeShade="80"/>
          <w:lang w:val="en-US"/>
        </w:rPr>
      </w:pPr>
      <w:r w:rsidRPr="003434F0">
        <w:rPr>
          <w:i/>
          <w:color w:val="808080" w:themeColor="background1" w:themeShade="80"/>
          <w:lang w:val="en-US"/>
        </w:rPr>
        <w:t>Please provide a breakdown for ea</w:t>
      </w:r>
      <w:r w:rsidR="002E4314" w:rsidRPr="003434F0">
        <w:rPr>
          <w:i/>
          <w:color w:val="808080" w:themeColor="background1" w:themeShade="80"/>
          <w:lang w:val="en-US"/>
        </w:rPr>
        <w:t>ch budget line item given above.</w:t>
      </w:r>
    </w:p>
    <w:p w14:paraId="0903295E" w14:textId="3CAAE042" w:rsidR="006640F1" w:rsidRPr="006640F1" w:rsidRDefault="006640F1" w:rsidP="006640F1">
      <w:pPr>
        <w:pStyle w:val="Heading2"/>
        <w:rPr>
          <w:i/>
          <w:color w:val="808080" w:themeColor="background1" w:themeShade="80"/>
        </w:rPr>
      </w:pPr>
      <w:r>
        <w:t xml:space="preserve">Contribution of resources of the main and co-applicant to the project </w:t>
      </w:r>
    </w:p>
    <w:p w14:paraId="3793C17E" w14:textId="1A500EA9" w:rsidR="00EC1E23" w:rsidRPr="003434F0" w:rsidRDefault="00BC2D5F" w:rsidP="00EA5419">
      <w:pPr>
        <w:pStyle w:val="Heading1"/>
        <w:pageBreakBefore/>
      </w:pPr>
      <w:r>
        <w:lastRenderedPageBreak/>
        <w:t>CVs of a</w:t>
      </w:r>
      <w:r w:rsidR="00EC1E23" w:rsidRPr="003434F0">
        <w:t>pplicants</w:t>
      </w:r>
    </w:p>
    <w:p w14:paraId="3A72C92E" w14:textId="77777777" w:rsidR="00EC1E23" w:rsidRPr="003434F0" w:rsidRDefault="007111EA" w:rsidP="00EC1E23">
      <w:pPr>
        <w:rPr>
          <w:i/>
          <w:color w:val="808080" w:themeColor="background1" w:themeShade="80"/>
          <w:lang w:val="en-US"/>
        </w:rPr>
      </w:pPr>
      <w:r w:rsidRPr="003434F0">
        <w:rPr>
          <w:i/>
          <w:color w:val="808080" w:themeColor="background1" w:themeShade="80"/>
          <w:lang w:val="en-US"/>
        </w:rPr>
        <w:t>Maximum 2 pages per applicant.</w:t>
      </w:r>
    </w:p>
    <w:p w14:paraId="609CAB59" w14:textId="77777777" w:rsidR="008D1176" w:rsidRPr="003434F0" w:rsidRDefault="008D1176" w:rsidP="008D1176">
      <w:pPr>
        <w:rPr>
          <w:lang w:val="en-US"/>
        </w:rPr>
      </w:pPr>
    </w:p>
    <w:p w14:paraId="756653AA" w14:textId="34D35CCA" w:rsidR="00EC1E23" w:rsidRPr="003434F0" w:rsidRDefault="00BC2D5F" w:rsidP="00EA5419">
      <w:pPr>
        <w:pStyle w:val="Heading1"/>
        <w:pageBreakBefore/>
      </w:pPr>
      <w:r>
        <w:lastRenderedPageBreak/>
        <w:t xml:space="preserve">Suggested </w:t>
      </w:r>
      <w:proofErr w:type="gramStart"/>
      <w:r>
        <w:t>r</w:t>
      </w:r>
      <w:r w:rsidR="00EC1E23" w:rsidRPr="003434F0">
        <w:t>eviewers</w:t>
      </w:r>
      <w:proofErr w:type="gramEnd"/>
    </w:p>
    <w:p w14:paraId="13F34C83" w14:textId="691B4C8C" w:rsidR="00E60496" w:rsidRDefault="00EC1E23" w:rsidP="00EC1E23">
      <w:pPr>
        <w:rPr>
          <w:i/>
          <w:color w:val="808080" w:themeColor="background1" w:themeShade="80"/>
          <w:lang w:val="en-US"/>
        </w:rPr>
      </w:pPr>
      <w:r w:rsidRPr="003434F0">
        <w:rPr>
          <w:i/>
          <w:color w:val="808080" w:themeColor="background1" w:themeShade="80"/>
          <w:lang w:val="en-US"/>
        </w:rPr>
        <w:t xml:space="preserve">Please list </w:t>
      </w:r>
      <w:r w:rsidR="00BB232A">
        <w:rPr>
          <w:b/>
          <w:i/>
          <w:color w:val="808080" w:themeColor="background1" w:themeShade="80"/>
          <w:lang w:val="en-US"/>
        </w:rPr>
        <w:t>three</w:t>
      </w:r>
      <w:r w:rsidRPr="003434F0">
        <w:rPr>
          <w:i/>
          <w:color w:val="808080" w:themeColor="background1" w:themeShade="80"/>
          <w:lang w:val="en-US"/>
        </w:rPr>
        <w:t xml:space="preserve"> potential external reviewers in the table below. Suggested reviewers should be independent of the applicant</w:t>
      </w:r>
      <w:r w:rsidR="00E60496">
        <w:rPr>
          <w:i/>
          <w:color w:val="808080" w:themeColor="background1" w:themeShade="80"/>
          <w:lang w:val="en-US"/>
        </w:rPr>
        <w:t>,</w:t>
      </w:r>
      <w:r w:rsidRPr="003434F0">
        <w:rPr>
          <w:i/>
          <w:color w:val="808080" w:themeColor="background1" w:themeShade="80"/>
          <w:lang w:val="en-US"/>
        </w:rPr>
        <w:t xml:space="preserve"> and anyone </w:t>
      </w:r>
      <w:r w:rsidR="00C73DBC">
        <w:rPr>
          <w:i/>
          <w:color w:val="808080" w:themeColor="background1" w:themeShade="80"/>
          <w:lang w:val="en-US"/>
        </w:rPr>
        <w:t>who</w:t>
      </w:r>
      <w:r w:rsidRPr="003434F0">
        <w:rPr>
          <w:i/>
          <w:color w:val="808080" w:themeColor="background1" w:themeShade="80"/>
          <w:lang w:val="en-US"/>
        </w:rPr>
        <w:t xml:space="preserve"> may receive fund</w:t>
      </w:r>
      <w:r w:rsidR="003C4EB2" w:rsidRPr="003434F0">
        <w:rPr>
          <w:i/>
          <w:color w:val="808080" w:themeColor="background1" w:themeShade="80"/>
          <w:lang w:val="en-US"/>
        </w:rPr>
        <w:t xml:space="preserve">ing </w:t>
      </w:r>
      <w:proofErr w:type="gramStart"/>
      <w:r w:rsidR="003C4EB2" w:rsidRPr="003434F0">
        <w:rPr>
          <w:i/>
          <w:color w:val="808080" w:themeColor="background1" w:themeShade="80"/>
          <w:lang w:val="en-US"/>
        </w:rPr>
        <w:t>as a result of</w:t>
      </w:r>
      <w:proofErr w:type="gramEnd"/>
      <w:r w:rsidR="003C4EB2" w:rsidRPr="003434F0">
        <w:rPr>
          <w:i/>
          <w:color w:val="808080" w:themeColor="background1" w:themeShade="80"/>
          <w:lang w:val="en-US"/>
        </w:rPr>
        <w:t xml:space="preserve"> the project. </w:t>
      </w:r>
    </w:p>
    <w:p w14:paraId="4285C8B5" w14:textId="48600255" w:rsidR="00E60496" w:rsidRPr="00E60496" w:rsidRDefault="00E60496" w:rsidP="00EC1E23">
      <w:pPr>
        <w:rPr>
          <w:b/>
          <w:bCs/>
          <w:i/>
          <w:color w:val="808080" w:themeColor="background1" w:themeShade="80"/>
          <w:lang w:val="en-US"/>
        </w:rPr>
      </w:pPr>
      <w:r>
        <w:rPr>
          <w:b/>
          <w:bCs/>
          <w:i/>
          <w:color w:val="808080" w:themeColor="background1" w:themeShade="80"/>
          <w:lang w:val="en-US"/>
        </w:rPr>
        <w:t>In case of doubts, c</w:t>
      </w:r>
      <w:r w:rsidRPr="00E60496">
        <w:rPr>
          <w:b/>
          <w:bCs/>
          <w:i/>
          <w:color w:val="808080" w:themeColor="background1" w:themeShade="80"/>
          <w:lang w:val="en-US"/>
        </w:rPr>
        <w:t xml:space="preserve">heck </w:t>
      </w:r>
      <w:r>
        <w:rPr>
          <w:b/>
          <w:bCs/>
          <w:i/>
          <w:color w:val="808080" w:themeColor="background1" w:themeShade="80"/>
          <w:lang w:val="en-US"/>
        </w:rPr>
        <w:t>the Swiss National Science Foundation</w:t>
      </w:r>
      <w:r w:rsidRPr="00E60496">
        <w:rPr>
          <w:b/>
          <w:bCs/>
          <w:i/>
          <w:color w:val="808080" w:themeColor="background1" w:themeShade="80"/>
          <w:lang w:val="en-US"/>
        </w:rPr>
        <w:t xml:space="preserve"> conflict of Interest</w:t>
      </w:r>
      <w:r>
        <w:rPr>
          <w:b/>
          <w:bCs/>
          <w:i/>
          <w:color w:val="808080" w:themeColor="background1" w:themeShade="80"/>
          <w:lang w:val="en-US"/>
        </w:rPr>
        <w:t xml:space="preserve"> guidelines that we also adopt as our</w:t>
      </w:r>
      <w:r w:rsidRPr="00E60496">
        <w:rPr>
          <w:b/>
          <w:bCs/>
          <w:i/>
          <w:color w:val="808080" w:themeColor="background1" w:themeShade="80"/>
          <w:lang w:val="en-US"/>
        </w:rPr>
        <w:t xml:space="preserve"> </w:t>
      </w:r>
      <w:hyperlink r:id="rId9" w:history="1">
        <w:r w:rsidRPr="00E60496">
          <w:rPr>
            <w:rStyle w:val="Hyperlink"/>
            <w:b/>
            <w:bCs/>
            <w:i/>
            <w:lang w:val="en-US"/>
          </w:rPr>
          <w:t>reference</w:t>
        </w:r>
      </w:hyperlink>
      <w:r>
        <w:rPr>
          <w:b/>
          <w:bCs/>
          <w:i/>
          <w:color w:val="808080" w:themeColor="background1" w:themeShade="80"/>
          <w:lang w:val="en-US"/>
        </w:rPr>
        <w:t xml:space="preserve"> when soliciting external reviews.</w:t>
      </w:r>
    </w:p>
    <w:p w14:paraId="71A494E5" w14:textId="77CB04D8" w:rsidR="003C4EB2" w:rsidRPr="003434F0" w:rsidRDefault="003C4EB2" w:rsidP="00EC1E23">
      <w:pPr>
        <w:rPr>
          <w:i/>
          <w:color w:val="808080" w:themeColor="background1" w:themeShade="80"/>
          <w:lang w:val="en-US"/>
        </w:rPr>
      </w:pPr>
      <w:r w:rsidRPr="003434F0">
        <w:rPr>
          <w:i/>
          <w:color w:val="808080" w:themeColor="background1" w:themeShade="80"/>
          <w:lang w:val="en-US"/>
        </w:rPr>
        <w:t>To facilitate the review process, please do not list the same reviewers for multiple applications.</w:t>
      </w:r>
    </w:p>
    <w:p w14:paraId="51F10402" w14:textId="77777777" w:rsidR="00EC1E23" w:rsidRPr="003434F0" w:rsidRDefault="00EC1E23" w:rsidP="00EC1E23">
      <w:pPr>
        <w:rPr>
          <w:i/>
          <w:color w:val="808080" w:themeColor="background1" w:themeShade="80"/>
          <w:lang w:val="en-US"/>
        </w:rPr>
      </w:pPr>
      <w:r w:rsidRPr="003434F0">
        <w:rPr>
          <w:i/>
          <w:color w:val="808080" w:themeColor="background1" w:themeShade="80"/>
          <w:lang w:val="en-US"/>
        </w:rPr>
        <w:t>Please note that external reviews will only be solicited in the case that the Associated Sub-Comm</w:t>
      </w:r>
      <w:r w:rsidR="003C4EB2" w:rsidRPr="003434F0">
        <w:rPr>
          <w:i/>
          <w:color w:val="808080" w:themeColor="background1" w:themeShade="80"/>
          <w:lang w:val="en-US"/>
        </w:rPr>
        <w:t>ittee decides they are required.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130"/>
        <w:gridCol w:w="1230"/>
        <w:gridCol w:w="1247"/>
        <w:gridCol w:w="1255"/>
        <w:gridCol w:w="1527"/>
        <w:gridCol w:w="2683"/>
      </w:tblGrid>
      <w:tr w:rsidR="00F80278" w:rsidRPr="003434F0" w14:paraId="4CB123AF" w14:textId="77777777" w:rsidTr="00886877">
        <w:trPr>
          <w:trHeight w:val="454"/>
          <w:tblHeader/>
        </w:trPr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2633B372" w14:textId="77777777" w:rsidR="004A0E3D" w:rsidRPr="003434F0" w:rsidRDefault="004A0E3D" w:rsidP="004A0E3D">
            <w:pPr>
              <w:spacing w:after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val="en-US"/>
              </w:rPr>
            </w:pPr>
            <w:r w:rsidRPr="003434F0">
              <w:rPr>
                <w:rFonts w:ascii="Calibri" w:eastAsia="Calibri" w:hAnsi="Calibri" w:cs="Arial"/>
                <w:b/>
                <w:sz w:val="18"/>
                <w:szCs w:val="18"/>
                <w:lang w:val="en-US"/>
              </w:rPr>
              <w:t>Designation</w:t>
            </w:r>
          </w:p>
        </w:tc>
        <w:tc>
          <w:tcPr>
            <w:tcW w:w="1230" w:type="dxa"/>
            <w:shd w:val="clear" w:color="auto" w:fill="F2F2F2" w:themeFill="background1" w:themeFillShade="F2"/>
            <w:vAlign w:val="center"/>
          </w:tcPr>
          <w:p w14:paraId="2877D36A" w14:textId="77777777" w:rsidR="004A0E3D" w:rsidRPr="003434F0" w:rsidRDefault="004A0E3D" w:rsidP="004A0E3D">
            <w:pPr>
              <w:spacing w:after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val="en-US"/>
              </w:rPr>
            </w:pPr>
            <w:r w:rsidRPr="003434F0">
              <w:rPr>
                <w:rFonts w:ascii="Calibri" w:eastAsia="Calibri" w:hAnsi="Calibri" w:cs="Arial"/>
                <w:b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17F6496D" w14:textId="77777777" w:rsidR="004A0E3D" w:rsidRPr="003434F0" w:rsidRDefault="004A0E3D" w:rsidP="004A0E3D">
            <w:pPr>
              <w:spacing w:after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val="en-US"/>
              </w:rPr>
            </w:pPr>
            <w:r w:rsidRPr="003434F0">
              <w:rPr>
                <w:rFonts w:ascii="Calibri" w:eastAsia="Calibri" w:hAnsi="Calibri" w:cs="Arial"/>
                <w:b/>
                <w:sz w:val="18"/>
                <w:szCs w:val="18"/>
                <w:lang w:val="en-US"/>
              </w:rPr>
              <w:t>Surname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5E6B8BC0" w14:textId="77777777" w:rsidR="004A0E3D" w:rsidRPr="003434F0" w:rsidRDefault="004A0E3D" w:rsidP="004A0E3D">
            <w:pPr>
              <w:spacing w:after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val="en-US"/>
              </w:rPr>
            </w:pPr>
            <w:r w:rsidRPr="003434F0">
              <w:rPr>
                <w:rFonts w:ascii="Calibri" w:eastAsia="Calibri" w:hAnsi="Calibri" w:cs="Arial"/>
                <w:b/>
                <w:sz w:val="18"/>
                <w:szCs w:val="18"/>
                <w:lang w:val="en-US"/>
              </w:rPr>
              <w:t>Institution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center"/>
          </w:tcPr>
          <w:p w14:paraId="5EDD2495" w14:textId="41B202B2" w:rsidR="004A0E3D" w:rsidRPr="003434F0" w:rsidRDefault="004A0E3D" w:rsidP="00BC2D5F">
            <w:pPr>
              <w:spacing w:after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val="en-US"/>
              </w:rPr>
            </w:pPr>
            <w:r w:rsidRPr="003434F0">
              <w:rPr>
                <w:rFonts w:ascii="Calibri" w:eastAsia="Calibri" w:hAnsi="Calibri" w:cs="Arial"/>
                <w:b/>
                <w:sz w:val="18"/>
                <w:szCs w:val="18"/>
                <w:lang w:val="en-US"/>
              </w:rPr>
              <w:t>Unit/Department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64D14E2E" w14:textId="77777777" w:rsidR="004A0E3D" w:rsidRPr="003434F0" w:rsidRDefault="004A0E3D" w:rsidP="004A0E3D">
            <w:pPr>
              <w:spacing w:after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val="en-US"/>
              </w:rPr>
            </w:pPr>
            <w:r w:rsidRPr="003434F0">
              <w:rPr>
                <w:rFonts w:ascii="Calibri" w:eastAsia="Calibri" w:hAnsi="Calibri" w:cs="Arial"/>
                <w:b/>
                <w:sz w:val="18"/>
                <w:szCs w:val="18"/>
                <w:lang w:val="en-US"/>
              </w:rPr>
              <w:t>Email Address</w:t>
            </w:r>
          </w:p>
        </w:tc>
      </w:tr>
      <w:tr w:rsidR="00F80278" w:rsidRPr="003434F0" w14:paraId="5FACD270" w14:textId="77777777" w:rsidTr="00886877">
        <w:trPr>
          <w:trHeight w:val="454"/>
          <w:tblHeader/>
        </w:trPr>
        <w:tc>
          <w:tcPr>
            <w:tcW w:w="1130" w:type="dxa"/>
            <w:vAlign w:val="center"/>
          </w:tcPr>
          <w:p w14:paraId="42B2DCC5" w14:textId="77777777" w:rsidR="004A0E3D" w:rsidRPr="003434F0" w:rsidRDefault="004A0E3D" w:rsidP="004A0E3D">
            <w:pPr>
              <w:spacing w:after="0"/>
              <w:jc w:val="left"/>
              <w:rPr>
                <w:rFonts w:ascii="Calibri" w:eastAsia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230" w:type="dxa"/>
            <w:vAlign w:val="center"/>
          </w:tcPr>
          <w:p w14:paraId="62CC567E" w14:textId="77777777" w:rsidR="004A0E3D" w:rsidRPr="003434F0" w:rsidRDefault="004A0E3D" w:rsidP="004A0E3D">
            <w:pPr>
              <w:spacing w:after="0"/>
              <w:jc w:val="left"/>
              <w:rPr>
                <w:rFonts w:ascii="Calibri" w:eastAsia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541F1350" w14:textId="77777777" w:rsidR="004A0E3D" w:rsidRPr="003434F0" w:rsidRDefault="004A0E3D" w:rsidP="004A0E3D">
            <w:pPr>
              <w:spacing w:after="0"/>
              <w:jc w:val="left"/>
              <w:rPr>
                <w:rFonts w:ascii="Calibri" w:eastAsia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255" w:type="dxa"/>
            <w:vAlign w:val="center"/>
          </w:tcPr>
          <w:p w14:paraId="4734C159" w14:textId="77777777" w:rsidR="004A0E3D" w:rsidRPr="003434F0" w:rsidRDefault="004A0E3D" w:rsidP="004A0E3D">
            <w:pPr>
              <w:spacing w:after="0"/>
              <w:jc w:val="left"/>
              <w:rPr>
                <w:rFonts w:ascii="Calibri" w:eastAsia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527" w:type="dxa"/>
            <w:vAlign w:val="center"/>
          </w:tcPr>
          <w:p w14:paraId="4DEA52A4" w14:textId="77777777" w:rsidR="004A0E3D" w:rsidRPr="003434F0" w:rsidRDefault="004A0E3D" w:rsidP="004A0E3D">
            <w:pPr>
              <w:spacing w:after="0"/>
              <w:jc w:val="left"/>
              <w:rPr>
                <w:rFonts w:ascii="Calibri" w:eastAsia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2683" w:type="dxa"/>
            <w:vAlign w:val="center"/>
          </w:tcPr>
          <w:p w14:paraId="31713937" w14:textId="77777777" w:rsidR="004A0E3D" w:rsidRPr="003434F0" w:rsidRDefault="004A0E3D" w:rsidP="004A0E3D">
            <w:pPr>
              <w:spacing w:after="0"/>
              <w:jc w:val="left"/>
              <w:rPr>
                <w:rFonts w:ascii="Calibri" w:eastAsia="Calibri" w:hAnsi="Calibri" w:cs="Arial"/>
                <w:sz w:val="18"/>
                <w:szCs w:val="18"/>
                <w:lang w:val="en-US"/>
              </w:rPr>
            </w:pPr>
          </w:p>
        </w:tc>
      </w:tr>
      <w:tr w:rsidR="00F80278" w:rsidRPr="003434F0" w14:paraId="0EE971DE" w14:textId="77777777" w:rsidTr="00886877">
        <w:trPr>
          <w:trHeight w:val="454"/>
          <w:tblHeader/>
        </w:trPr>
        <w:tc>
          <w:tcPr>
            <w:tcW w:w="1130" w:type="dxa"/>
            <w:vAlign w:val="center"/>
          </w:tcPr>
          <w:p w14:paraId="0411FC44" w14:textId="77777777" w:rsidR="004A0E3D" w:rsidRPr="003434F0" w:rsidRDefault="004A0E3D" w:rsidP="004A0E3D">
            <w:pPr>
              <w:spacing w:after="0"/>
              <w:jc w:val="left"/>
              <w:rPr>
                <w:rFonts w:ascii="Calibri" w:eastAsia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230" w:type="dxa"/>
            <w:vAlign w:val="center"/>
          </w:tcPr>
          <w:p w14:paraId="41076D8E" w14:textId="77777777" w:rsidR="004A0E3D" w:rsidRPr="003434F0" w:rsidRDefault="004A0E3D" w:rsidP="004A0E3D">
            <w:pPr>
              <w:spacing w:after="0"/>
              <w:jc w:val="left"/>
              <w:rPr>
                <w:rFonts w:ascii="Calibri" w:eastAsia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5502CAE9" w14:textId="77777777" w:rsidR="004A0E3D" w:rsidRPr="003434F0" w:rsidRDefault="004A0E3D" w:rsidP="004A0E3D">
            <w:pPr>
              <w:spacing w:after="0"/>
              <w:jc w:val="left"/>
              <w:rPr>
                <w:rFonts w:ascii="Calibri" w:eastAsia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255" w:type="dxa"/>
            <w:vAlign w:val="center"/>
          </w:tcPr>
          <w:p w14:paraId="672F1CD1" w14:textId="77777777" w:rsidR="004A0E3D" w:rsidRPr="003434F0" w:rsidRDefault="004A0E3D" w:rsidP="004A0E3D">
            <w:pPr>
              <w:spacing w:after="0"/>
              <w:jc w:val="left"/>
              <w:rPr>
                <w:rFonts w:ascii="Calibri" w:eastAsia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527" w:type="dxa"/>
            <w:vAlign w:val="center"/>
          </w:tcPr>
          <w:p w14:paraId="15716568" w14:textId="77777777" w:rsidR="004A0E3D" w:rsidRPr="003434F0" w:rsidRDefault="004A0E3D" w:rsidP="004A0E3D">
            <w:pPr>
              <w:spacing w:after="0"/>
              <w:jc w:val="left"/>
              <w:rPr>
                <w:rFonts w:ascii="Calibri" w:eastAsia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2683" w:type="dxa"/>
            <w:vAlign w:val="center"/>
          </w:tcPr>
          <w:p w14:paraId="3A4BF457" w14:textId="77777777" w:rsidR="004A0E3D" w:rsidRPr="003434F0" w:rsidRDefault="004A0E3D" w:rsidP="004A0E3D">
            <w:pPr>
              <w:spacing w:after="0"/>
              <w:jc w:val="left"/>
              <w:rPr>
                <w:rFonts w:ascii="Calibri" w:eastAsia="Calibri" w:hAnsi="Calibri" w:cs="Arial"/>
                <w:sz w:val="18"/>
                <w:szCs w:val="18"/>
                <w:lang w:val="en-US"/>
              </w:rPr>
            </w:pPr>
          </w:p>
        </w:tc>
      </w:tr>
      <w:tr w:rsidR="00F80278" w:rsidRPr="003434F0" w14:paraId="2D41EDE8" w14:textId="77777777" w:rsidTr="00886877">
        <w:trPr>
          <w:trHeight w:val="454"/>
          <w:tblHeader/>
        </w:trPr>
        <w:tc>
          <w:tcPr>
            <w:tcW w:w="1130" w:type="dxa"/>
            <w:vAlign w:val="center"/>
          </w:tcPr>
          <w:p w14:paraId="2CC21755" w14:textId="77777777" w:rsidR="004A0E3D" w:rsidRPr="003434F0" w:rsidRDefault="004A0E3D" w:rsidP="004A0E3D">
            <w:pPr>
              <w:spacing w:after="0"/>
              <w:jc w:val="left"/>
              <w:rPr>
                <w:rFonts w:ascii="Calibri" w:eastAsia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230" w:type="dxa"/>
            <w:vAlign w:val="center"/>
          </w:tcPr>
          <w:p w14:paraId="2D05EEDF" w14:textId="77777777" w:rsidR="004A0E3D" w:rsidRPr="003434F0" w:rsidRDefault="004A0E3D" w:rsidP="004A0E3D">
            <w:pPr>
              <w:spacing w:after="0"/>
              <w:jc w:val="left"/>
              <w:rPr>
                <w:rFonts w:ascii="Calibri" w:eastAsia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57A9B66E" w14:textId="77777777" w:rsidR="004A0E3D" w:rsidRPr="003434F0" w:rsidRDefault="004A0E3D" w:rsidP="004A0E3D">
            <w:pPr>
              <w:spacing w:after="0"/>
              <w:jc w:val="left"/>
              <w:rPr>
                <w:rFonts w:ascii="Calibri" w:eastAsia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255" w:type="dxa"/>
            <w:vAlign w:val="center"/>
          </w:tcPr>
          <w:p w14:paraId="24C87680" w14:textId="77777777" w:rsidR="004A0E3D" w:rsidRPr="003434F0" w:rsidRDefault="004A0E3D" w:rsidP="004A0E3D">
            <w:pPr>
              <w:spacing w:after="0"/>
              <w:jc w:val="left"/>
              <w:rPr>
                <w:rFonts w:ascii="Calibri" w:eastAsia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527" w:type="dxa"/>
            <w:vAlign w:val="center"/>
          </w:tcPr>
          <w:p w14:paraId="3976CC7D" w14:textId="77777777" w:rsidR="004A0E3D" w:rsidRPr="003434F0" w:rsidRDefault="004A0E3D" w:rsidP="004A0E3D">
            <w:pPr>
              <w:spacing w:after="0"/>
              <w:jc w:val="left"/>
              <w:rPr>
                <w:rFonts w:ascii="Calibri" w:eastAsia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2683" w:type="dxa"/>
            <w:vAlign w:val="center"/>
          </w:tcPr>
          <w:p w14:paraId="1D8FB5E6" w14:textId="77777777" w:rsidR="004A0E3D" w:rsidRPr="003434F0" w:rsidRDefault="004A0E3D" w:rsidP="004A0E3D">
            <w:pPr>
              <w:spacing w:after="0"/>
              <w:jc w:val="left"/>
              <w:rPr>
                <w:rFonts w:ascii="Calibri" w:eastAsia="Calibri" w:hAnsi="Calibri" w:cs="Arial"/>
                <w:sz w:val="18"/>
                <w:szCs w:val="18"/>
                <w:lang w:val="en-US"/>
              </w:rPr>
            </w:pPr>
          </w:p>
        </w:tc>
      </w:tr>
    </w:tbl>
    <w:p w14:paraId="41375A5B" w14:textId="77777777" w:rsidR="007111EA" w:rsidRPr="003434F0" w:rsidRDefault="007111EA" w:rsidP="007111EA">
      <w:pPr>
        <w:rPr>
          <w:lang w:val="en-US"/>
        </w:rPr>
      </w:pPr>
    </w:p>
    <w:p w14:paraId="03922F0D" w14:textId="77777777" w:rsidR="00EC1E23" w:rsidRPr="003434F0" w:rsidRDefault="00EC1E23" w:rsidP="00EC1E23">
      <w:pPr>
        <w:rPr>
          <w:lang w:val="en-US"/>
        </w:rPr>
      </w:pPr>
    </w:p>
    <w:p w14:paraId="1A23BEF8" w14:textId="77777777" w:rsidR="00695100" w:rsidRPr="003434F0" w:rsidRDefault="00695100" w:rsidP="00EC1E23">
      <w:pPr>
        <w:rPr>
          <w:lang w:val="en-US"/>
        </w:rPr>
      </w:pPr>
    </w:p>
    <w:p w14:paraId="6862013D" w14:textId="228A1268" w:rsidR="00EC1E23" w:rsidRPr="003434F0" w:rsidRDefault="00EC1E23" w:rsidP="007111EA">
      <w:pPr>
        <w:jc w:val="center"/>
        <w:rPr>
          <w:b/>
          <w:i/>
          <w:color w:val="808080" w:themeColor="background1" w:themeShade="80"/>
          <w:sz w:val="32"/>
          <w:szCs w:val="32"/>
          <w:lang w:val="en-US"/>
        </w:rPr>
      </w:pPr>
      <w:r w:rsidRPr="003434F0">
        <w:rPr>
          <w:b/>
          <w:i/>
          <w:color w:val="808080" w:themeColor="background1" w:themeShade="80"/>
          <w:sz w:val="32"/>
          <w:szCs w:val="32"/>
          <w:lang w:val="en-US"/>
        </w:rPr>
        <w:t xml:space="preserve">Please email the </w:t>
      </w:r>
      <w:r w:rsidR="00ED1F26">
        <w:rPr>
          <w:b/>
          <w:i/>
          <w:color w:val="808080" w:themeColor="background1" w:themeShade="80"/>
          <w:sz w:val="32"/>
          <w:szCs w:val="32"/>
          <w:lang w:val="en-US"/>
        </w:rPr>
        <w:t xml:space="preserve">full </w:t>
      </w:r>
      <w:r w:rsidR="004B6258" w:rsidRPr="003434F0">
        <w:rPr>
          <w:b/>
          <w:i/>
          <w:color w:val="808080" w:themeColor="background1" w:themeShade="80"/>
          <w:sz w:val="32"/>
          <w:szCs w:val="32"/>
          <w:lang w:val="en-US"/>
        </w:rPr>
        <w:t xml:space="preserve">proposal </w:t>
      </w:r>
      <w:r w:rsidR="00A84CD6">
        <w:rPr>
          <w:b/>
          <w:i/>
          <w:color w:val="808080" w:themeColor="background1" w:themeShade="80"/>
          <w:sz w:val="32"/>
          <w:szCs w:val="32"/>
          <w:lang w:val="en-US"/>
        </w:rPr>
        <w:t xml:space="preserve">in a </w:t>
      </w:r>
      <w:r w:rsidR="00A84CD6" w:rsidRPr="00A84CD6">
        <w:rPr>
          <w:b/>
          <w:i/>
          <w:color w:val="808080" w:themeColor="background1" w:themeShade="80"/>
          <w:sz w:val="32"/>
          <w:szCs w:val="32"/>
          <w:u w:val="single"/>
          <w:lang w:val="en-US"/>
        </w:rPr>
        <w:t>single pdf file</w:t>
      </w:r>
      <w:r w:rsidR="00A84CD6" w:rsidRPr="00A84CD6">
        <w:rPr>
          <w:b/>
          <w:i/>
          <w:color w:val="808080" w:themeColor="background1" w:themeShade="80"/>
          <w:sz w:val="32"/>
          <w:szCs w:val="32"/>
          <w:lang w:val="en-US"/>
        </w:rPr>
        <w:t xml:space="preserve"> </w:t>
      </w:r>
      <w:r w:rsidR="00A84CD6">
        <w:rPr>
          <w:b/>
          <w:i/>
          <w:color w:val="808080" w:themeColor="background1" w:themeShade="80"/>
          <w:sz w:val="32"/>
          <w:szCs w:val="32"/>
          <w:lang w:val="en-US"/>
        </w:rPr>
        <w:t xml:space="preserve">and </w:t>
      </w:r>
      <w:r w:rsidR="00A84CD6" w:rsidRPr="003434F0">
        <w:rPr>
          <w:b/>
          <w:i/>
          <w:color w:val="808080" w:themeColor="background1" w:themeShade="80"/>
          <w:sz w:val="32"/>
          <w:szCs w:val="32"/>
          <w:lang w:val="en-US"/>
        </w:rPr>
        <w:t>before</w:t>
      </w:r>
    </w:p>
    <w:p w14:paraId="12D67680" w14:textId="03C543E4" w:rsidR="00EC1E23" w:rsidRPr="003434F0" w:rsidRDefault="00C73DBC" w:rsidP="00ED1F26">
      <w:pPr>
        <w:jc w:val="center"/>
        <w:rPr>
          <w:b/>
          <w:i/>
          <w:color w:val="808080" w:themeColor="background1" w:themeShade="80"/>
          <w:sz w:val="32"/>
          <w:szCs w:val="32"/>
          <w:lang w:val="en-US"/>
        </w:rPr>
      </w:pPr>
      <w:r w:rsidRPr="00D632FC">
        <w:rPr>
          <w:b/>
          <w:i/>
          <w:color w:val="808080" w:themeColor="background1" w:themeShade="80"/>
          <w:sz w:val="32"/>
          <w:szCs w:val="32"/>
          <w:u w:val="single"/>
          <w:lang w:val="en-US"/>
        </w:rPr>
        <w:t>May</w:t>
      </w:r>
      <w:r w:rsidR="00596815" w:rsidRPr="00D632FC">
        <w:rPr>
          <w:b/>
          <w:i/>
          <w:color w:val="808080" w:themeColor="background1" w:themeShade="80"/>
          <w:sz w:val="32"/>
          <w:szCs w:val="32"/>
          <w:u w:val="single"/>
          <w:lang w:val="en-US"/>
        </w:rPr>
        <w:t xml:space="preserve"> </w:t>
      </w:r>
      <w:r w:rsidRPr="00D632FC">
        <w:rPr>
          <w:b/>
          <w:i/>
          <w:color w:val="808080" w:themeColor="background1" w:themeShade="80"/>
          <w:sz w:val="32"/>
          <w:szCs w:val="32"/>
          <w:u w:val="single"/>
          <w:lang w:val="en-US"/>
        </w:rPr>
        <w:t>31</w:t>
      </w:r>
      <w:r w:rsidR="00596815" w:rsidRPr="00D632FC">
        <w:rPr>
          <w:b/>
          <w:i/>
          <w:color w:val="808080" w:themeColor="background1" w:themeShade="80"/>
          <w:sz w:val="32"/>
          <w:szCs w:val="32"/>
          <w:u w:val="single"/>
          <w:lang w:val="en-US"/>
        </w:rPr>
        <w:t>,</w:t>
      </w:r>
      <w:r w:rsidR="00ED1F26" w:rsidRPr="00D632FC">
        <w:rPr>
          <w:b/>
          <w:i/>
          <w:color w:val="808080" w:themeColor="background1" w:themeShade="80"/>
          <w:sz w:val="32"/>
          <w:szCs w:val="32"/>
          <w:u w:val="single"/>
          <w:lang w:val="en-US"/>
        </w:rPr>
        <w:t xml:space="preserve"> </w:t>
      </w:r>
      <w:r w:rsidR="000116D6" w:rsidRPr="00D632FC">
        <w:rPr>
          <w:b/>
          <w:i/>
          <w:color w:val="808080" w:themeColor="background1" w:themeShade="80"/>
          <w:sz w:val="32"/>
          <w:szCs w:val="32"/>
          <w:u w:val="single"/>
          <w:lang w:val="en-US"/>
        </w:rPr>
        <w:t>202</w:t>
      </w:r>
      <w:r w:rsidRPr="00D632FC">
        <w:rPr>
          <w:b/>
          <w:i/>
          <w:color w:val="808080" w:themeColor="background1" w:themeShade="80"/>
          <w:sz w:val="32"/>
          <w:szCs w:val="32"/>
          <w:u w:val="single"/>
          <w:lang w:val="en-US"/>
        </w:rPr>
        <w:t>4</w:t>
      </w:r>
      <w:r w:rsidR="00110D42" w:rsidRPr="00D632FC">
        <w:rPr>
          <w:b/>
          <w:i/>
          <w:color w:val="808080" w:themeColor="background1" w:themeShade="80"/>
          <w:sz w:val="32"/>
          <w:szCs w:val="32"/>
          <w:lang w:val="en-US"/>
        </w:rPr>
        <w:t>, 17</w:t>
      </w:r>
      <w:r w:rsidR="00110D42" w:rsidRPr="00BB232A">
        <w:rPr>
          <w:b/>
          <w:i/>
          <w:color w:val="808080" w:themeColor="background1" w:themeShade="80"/>
          <w:sz w:val="32"/>
          <w:szCs w:val="32"/>
          <w:lang w:val="en-US"/>
        </w:rPr>
        <w:t>.</w:t>
      </w:r>
      <w:r w:rsidR="00EC1E23" w:rsidRPr="00BB232A">
        <w:rPr>
          <w:b/>
          <w:i/>
          <w:color w:val="808080" w:themeColor="background1" w:themeShade="80"/>
          <w:sz w:val="32"/>
          <w:szCs w:val="32"/>
          <w:lang w:val="en-US"/>
        </w:rPr>
        <w:t>00 CET</w:t>
      </w:r>
    </w:p>
    <w:p w14:paraId="488CD136" w14:textId="77777777" w:rsidR="00EC1E23" w:rsidRPr="003434F0" w:rsidRDefault="00EC1E23" w:rsidP="007111EA">
      <w:pPr>
        <w:jc w:val="center"/>
        <w:rPr>
          <w:b/>
          <w:i/>
          <w:color w:val="808080" w:themeColor="background1" w:themeShade="80"/>
          <w:sz w:val="32"/>
          <w:szCs w:val="32"/>
          <w:lang w:val="en-US"/>
        </w:rPr>
      </w:pPr>
      <w:r w:rsidRPr="003434F0">
        <w:rPr>
          <w:b/>
          <w:i/>
          <w:color w:val="808080" w:themeColor="background1" w:themeShade="80"/>
          <w:sz w:val="32"/>
          <w:szCs w:val="32"/>
          <w:lang w:val="en-US"/>
        </w:rPr>
        <w:t>The following email address should be used for the submission:</w:t>
      </w:r>
    </w:p>
    <w:p w14:paraId="5D42CDBF" w14:textId="6600552E" w:rsidR="00FD1DA6" w:rsidRPr="00BC2D5F" w:rsidRDefault="00D632FC" w:rsidP="007111EA">
      <w:pPr>
        <w:jc w:val="center"/>
        <w:rPr>
          <w:lang w:val="en-US"/>
        </w:rPr>
      </w:pPr>
      <w:hyperlink r:id="rId10" w:history="1">
        <w:r w:rsidR="00C0789E" w:rsidRPr="002D17DF">
          <w:rPr>
            <w:rStyle w:val="Hyperlink"/>
            <w:b/>
            <w:i/>
            <w:sz w:val="32"/>
            <w:szCs w:val="32"/>
            <w:lang w:val="en-US"/>
          </w:rPr>
          <w:t>mi-grants@ethz.ch</w:t>
        </w:r>
      </w:hyperlink>
      <w:r w:rsidR="00C0789E" w:rsidRPr="00BC2D5F">
        <w:rPr>
          <w:lang w:val="en-US"/>
        </w:rPr>
        <w:t xml:space="preserve"> </w:t>
      </w:r>
    </w:p>
    <w:p w14:paraId="4782C74F" w14:textId="7F250114" w:rsidR="00102BE5" w:rsidRPr="00BC2D5F" w:rsidRDefault="00102BE5">
      <w:pPr>
        <w:spacing w:after="160" w:line="259" w:lineRule="auto"/>
        <w:jc w:val="left"/>
        <w:rPr>
          <w:lang w:val="en-US"/>
        </w:rPr>
      </w:pPr>
      <w:r w:rsidRPr="00BC2D5F">
        <w:rPr>
          <w:lang w:val="en-US"/>
        </w:rPr>
        <w:br w:type="page"/>
      </w:r>
    </w:p>
    <w:p w14:paraId="35E38A23" w14:textId="77777777" w:rsidR="00102BE5" w:rsidRPr="00BC2D5F" w:rsidRDefault="00102BE5" w:rsidP="00102BE5">
      <w:pPr>
        <w:jc w:val="left"/>
        <w:rPr>
          <w:b/>
          <w:lang w:val="en-US"/>
        </w:rPr>
      </w:pPr>
    </w:p>
    <w:p w14:paraId="7537244C" w14:textId="5803A308" w:rsidR="00102BE5" w:rsidRPr="00102BE5" w:rsidRDefault="00102BE5" w:rsidP="00102BE5">
      <w:pPr>
        <w:jc w:val="left"/>
        <w:rPr>
          <w:i/>
          <w:lang w:val="en-US"/>
        </w:rPr>
      </w:pPr>
      <w:r w:rsidRPr="00102BE5">
        <w:rPr>
          <w:b/>
          <w:i/>
          <w:lang w:val="en-US"/>
        </w:rPr>
        <w:t>Appendix 1:</w:t>
      </w:r>
      <w:r w:rsidR="00BC2D5F">
        <w:rPr>
          <w:i/>
          <w:lang w:val="en-US"/>
        </w:rPr>
        <w:t xml:space="preserve"> </w:t>
      </w:r>
      <w:r w:rsidRPr="00102BE5">
        <w:rPr>
          <w:i/>
          <w:lang w:val="en-US"/>
        </w:rPr>
        <w:t>General agreement between the partners of the MI in terms of confidentially, co</w:t>
      </w:r>
      <w:r w:rsidR="00BC2D5F">
        <w:rPr>
          <w:i/>
          <w:lang w:val="en-US"/>
        </w:rPr>
        <w:t>mmunication, data exchange and intellectual p</w:t>
      </w:r>
      <w:r w:rsidRPr="00102BE5">
        <w:rPr>
          <w:i/>
          <w:lang w:val="en-US"/>
        </w:rPr>
        <w:t>roperty</w:t>
      </w:r>
    </w:p>
    <w:p w14:paraId="5F7871AA" w14:textId="26465D3C" w:rsidR="00102BE5" w:rsidRPr="00102BE5" w:rsidRDefault="00102BE5" w:rsidP="00102BE5">
      <w:pPr>
        <w:jc w:val="left"/>
        <w:rPr>
          <w:lang w:val="en-US"/>
        </w:rPr>
      </w:pPr>
      <w:r w:rsidRPr="00102BE5">
        <w:rPr>
          <w:lang w:val="en-US"/>
        </w:rPr>
        <w:t xml:space="preserve">The data exchanged within the framework of the present research program </w:t>
      </w:r>
      <w:proofErr w:type="gramStart"/>
      <w:r w:rsidRPr="00102BE5">
        <w:rPr>
          <w:lang w:val="en-US"/>
        </w:rPr>
        <w:t>are</w:t>
      </w:r>
      <w:proofErr w:type="gramEnd"/>
      <w:r w:rsidRPr="00102BE5">
        <w:rPr>
          <w:lang w:val="en-US"/>
        </w:rPr>
        <w:t xml:space="preserve"> in general not considered confidential information. A Non-Disclosure Agreement can and should be signed before exchanging confidential data. Please revert to the grant officer for more information.</w:t>
      </w:r>
    </w:p>
    <w:p w14:paraId="2AAD82EA" w14:textId="77777777" w:rsidR="00102BE5" w:rsidRPr="00730EB5" w:rsidRDefault="00102BE5" w:rsidP="00102BE5">
      <w:pPr>
        <w:jc w:val="left"/>
        <w:rPr>
          <w:color w:val="808080" w:themeColor="background1" w:themeShade="80"/>
          <w:lang w:val="en-US"/>
        </w:rPr>
      </w:pPr>
    </w:p>
    <w:p w14:paraId="5D842405" w14:textId="77777777" w:rsidR="00102BE5" w:rsidRPr="00730EB5" w:rsidRDefault="00102BE5" w:rsidP="00102BE5">
      <w:pPr>
        <w:jc w:val="left"/>
        <w:rPr>
          <w:b/>
          <w:color w:val="000000" w:themeColor="text1"/>
          <w:sz w:val="32"/>
          <w:szCs w:val="32"/>
          <w:lang w:val="en-US"/>
        </w:rPr>
      </w:pPr>
    </w:p>
    <w:p w14:paraId="49A7653C" w14:textId="77777777" w:rsidR="00102BE5" w:rsidRPr="003434F0" w:rsidRDefault="00102BE5" w:rsidP="007111EA">
      <w:pPr>
        <w:jc w:val="center"/>
        <w:rPr>
          <w:b/>
          <w:i/>
          <w:color w:val="808080" w:themeColor="background1" w:themeShade="80"/>
          <w:sz w:val="32"/>
          <w:szCs w:val="32"/>
          <w:lang w:val="en-US"/>
        </w:rPr>
      </w:pPr>
    </w:p>
    <w:sectPr w:rsidR="00102BE5" w:rsidRPr="003434F0" w:rsidSect="00BD6A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3E3D1" w14:textId="77777777" w:rsidR="00CD0D83" w:rsidRDefault="00CD0D83" w:rsidP="009C737C">
      <w:pPr>
        <w:spacing w:after="0" w:line="240" w:lineRule="auto"/>
      </w:pPr>
      <w:r>
        <w:separator/>
      </w:r>
    </w:p>
  </w:endnote>
  <w:endnote w:type="continuationSeparator" w:id="0">
    <w:p w14:paraId="4C837BD1" w14:textId="77777777" w:rsidR="00CD0D83" w:rsidRDefault="00CD0D83" w:rsidP="009C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50A1" w14:textId="77777777" w:rsidR="00816E8E" w:rsidRDefault="00816E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37A9" w14:textId="549784D5" w:rsidR="00DE0B09" w:rsidRPr="00DE0B09" w:rsidRDefault="00DE0B09" w:rsidP="00DE0B09">
    <w:pPr>
      <w:pStyle w:val="Footer"/>
      <w:jc w:val="right"/>
      <w:rPr>
        <w:rFonts w:cs="Arial"/>
        <w:sz w:val="18"/>
        <w:szCs w:val="18"/>
      </w:rPr>
    </w:pPr>
    <w:r w:rsidRPr="00A818F4">
      <w:rPr>
        <w:rFonts w:cs="Arial"/>
        <w:sz w:val="18"/>
        <w:szCs w:val="18"/>
      </w:rPr>
      <w:t xml:space="preserve">Page </w:t>
    </w:r>
    <w:r w:rsidR="00D225FC" w:rsidRPr="00A818F4">
      <w:rPr>
        <w:rFonts w:cs="Arial"/>
        <w:sz w:val="18"/>
        <w:szCs w:val="18"/>
      </w:rPr>
      <w:fldChar w:fldCharType="begin"/>
    </w:r>
    <w:r w:rsidRPr="00A818F4">
      <w:rPr>
        <w:rFonts w:cs="Arial"/>
        <w:sz w:val="18"/>
        <w:szCs w:val="18"/>
      </w:rPr>
      <w:instrText xml:space="preserve"> PAGE   \* MERGEFORMAT </w:instrText>
    </w:r>
    <w:r w:rsidR="00D225FC" w:rsidRPr="00A818F4">
      <w:rPr>
        <w:rFonts w:cs="Arial"/>
        <w:sz w:val="18"/>
        <w:szCs w:val="18"/>
      </w:rPr>
      <w:fldChar w:fldCharType="separate"/>
    </w:r>
    <w:r w:rsidR="00596815">
      <w:rPr>
        <w:rFonts w:cs="Arial"/>
        <w:noProof/>
        <w:sz w:val="18"/>
        <w:szCs w:val="18"/>
      </w:rPr>
      <w:t>6</w:t>
    </w:r>
    <w:r w:rsidR="00D225FC" w:rsidRPr="00A818F4">
      <w:rPr>
        <w:rFonts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EEB9" w14:textId="77777777" w:rsidR="00816E8E" w:rsidRDefault="00816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1416C" w14:textId="77777777" w:rsidR="00CD0D83" w:rsidRDefault="00CD0D83" w:rsidP="009C737C">
      <w:pPr>
        <w:spacing w:after="0" w:line="240" w:lineRule="auto"/>
      </w:pPr>
      <w:r>
        <w:separator/>
      </w:r>
    </w:p>
  </w:footnote>
  <w:footnote w:type="continuationSeparator" w:id="0">
    <w:p w14:paraId="70EB960F" w14:textId="77777777" w:rsidR="00CD0D83" w:rsidRDefault="00CD0D83" w:rsidP="009C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8381" w14:textId="77777777" w:rsidR="00816E8E" w:rsidRDefault="00816E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7EDD" w14:textId="34347760" w:rsidR="009C737C" w:rsidRDefault="009C737C">
    <w:pPr>
      <w:pStyle w:val="Header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6EB511BE" wp14:editId="3376A660">
          <wp:simplePos x="895350" y="619125"/>
          <wp:positionH relativeFrom="column">
            <wp:align>left</wp:align>
          </wp:positionH>
          <wp:positionV relativeFrom="paragraph">
            <wp:posOffset>0</wp:posOffset>
          </wp:positionV>
          <wp:extent cx="1346400" cy="360000"/>
          <wp:effectExtent l="0" t="0" r="6350" b="254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th_logo_lang_pos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4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C7C0" w14:textId="77777777" w:rsidR="00816E8E" w:rsidRDefault="00816E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A4988"/>
    <w:multiLevelType w:val="multilevel"/>
    <w:tmpl w:val="3B688862"/>
    <w:lvl w:ilvl="0">
      <w:start w:val="1"/>
      <w:numFmt w:val="decimal"/>
      <w:pStyle w:val="Heading1"/>
      <w:lvlText w:val="%1."/>
      <w:lvlJc w:val="left"/>
      <w:pPr>
        <w:ind w:left="386" w:hanging="386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39" w:hanging="53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6" w:hanging="1584"/>
      </w:pPr>
      <w:rPr>
        <w:rFonts w:hint="default"/>
      </w:rPr>
    </w:lvl>
  </w:abstractNum>
  <w:abstractNum w:abstractNumId="1" w15:restartNumberingAfterBreak="0">
    <w:nsid w:val="3ADA6FE4"/>
    <w:multiLevelType w:val="hybridMultilevel"/>
    <w:tmpl w:val="F7B68E7A"/>
    <w:lvl w:ilvl="0" w:tplc="C082EF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F3BAF"/>
    <w:multiLevelType w:val="multilevel"/>
    <w:tmpl w:val="B3A44656"/>
    <w:lvl w:ilvl="0">
      <w:start w:val="3"/>
      <w:numFmt w:val="decimal"/>
      <w:lvlText w:val="%1"/>
      <w:lvlJc w:val="left"/>
      <w:pPr>
        <w:ind w:left="444" w:hanging="444"/>
      </w:pPr>
    </w:lvl>
    <w:lvl w:ilvl="1">
      <w:start w:val="2"/>
      <w:numFmt w:val="decimal"/>
      <w:lvlText w:val="%1.%2"/>
      <w:lvlJc w:val="left"/>
      <w:pPr>
        <w:ind w:left="444" w:hanging="444"/>
      </w:pPr>
    </w:lvl>
    <w:lvl w:ilvl="2">
      <w:start w:val="5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1417632130">
    <w:abstractNumId w:val="0"/>
  </w:num>
  <w:num w:numId="2" w16cid:durableId="710689611">
    <w:abstractNumId w:val="0"/>
  </w:num>
  <w:num w:numId="3" w16cid:durableId="137308245">
    <w:abstractNumId w:val="1"/>
  </w:num>
  <w:num w:numId="4" w16cid:durableId="556205497">
    <w:abstractNumId w:val="2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CH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23"/>
    <w:rsid w:val="000116D6"/>
    <w:rsid w:val="00015760"/>
    <w:rsid w:val="0003355E"/>
    <w:rsid w:val="0006422B"/>
    <w:rsid w:val="00073040"/>
    <w:rsid w:val="000738F1"/>
    <w:rsid w:val="00077BB4"/>
    <w:rsid w:val="00094452"/>
    <w:rsid w:val="000B4986"/>
    <w:rsid w:val="000F0160"/>
    <w:rsid w:val="001028A1"/>
    <w:rsid w:val="00102BE5"/>
    <w:rsid w:val="00110D42"/>
    <w:rsid w:val="00176AEC"/>
    <w:rsid w:val="00187273"/>
    <w:rsid w:val="00187F1B"/>
    <w:rsid w:val="001918E7"/>
    <w:rsid w:val="001C2D0B"/>
    <w:rsid w:val="001D3EC5"/>
    <w:rsid w:val="001E373C"/>
    <w:rsid w:val="001E5109"/>
    <w:rsid w:val="001F414C"/>
    <w:rsid w:val="00201404"/>
    <w:rsid w:val="00217D65"/>
    <w:rsid w:val="00223F69"/>
    <w:rsid w:val="00242534"/>
    <w:rsid w:val="0024475D"/>
    <w:rsid w:val="00265808"/>
    <w:rsid w:val="00286925"/>
    <w:rsid w:val="002E4314"/>
    <w:rsid w:val="0030436E"/>
    <w:rsid w:val="003405C0"/>
    <w:rsid w:val="003434F0"/>
    <w:rsid w:val="00357621"/>
    <w:rsid w:val="003A0432"/>
    <w:rsid w:val="003A7F9A"/>
    <w:rsid w:val="003C4EB2"/>
    <w:rsid w:val="00416F59"/>
    <w:rsid w:val="0044205D"/>
    <w:rsid w:val="00475345"/>
    <w:rsid w:val="004805AC"/>
    <w:rsid w:val="00495BEE"/>
    <w:rsid w:val="004A0E3D"/>
    <w:rsid w:val="004B02E5"/>
    <w:rsid w:val="004B6258"/>
    <w:rsid w:val="004E47F8"/>
    <w:rsid w:val="004F225D"/>
    <w:rsid w:val="0050085D"/>
    <w:rsid w:val="00541434"/>
    <w:rsid w:val="00567DC2"/>
    <w:rsid w:val="005764FD"/>
    <w:rsid w:val="00583E02"/>
    <w:rsid w:val="00596815"/>
    <w:rsid w:val="006353E3"/>
    <w:rsid w:val="006640F1"/>
    <w:rsid w:val="00695100"/>
    <w:rsid w:val="006956BA"/>
    <w:rsid w:val="006A37A3"/>
    <w:rsid w:val="006B09AC"/>
    <w:rsid w:val="006F483D"/>
    <w:rsid w:val="007076E3"/>
    <w:rsid w:val="007111EA"/>
    <w:rsid w:val="00737DDF"/>
    <w:rsid w:val="007D582D"/>
    <w:rsid w:val="007D740B"/>
    <w:rsid w:val="007E3ACF"/>
    <w:rsid w:val="007E5539"/>
    <w:rsid w:val="0081412B"/>
    <w:rsid w:val="00816E8E"/>
    <w:rsid w:val="0082440A"/>
    <w:rsid w:val="00833B5D"/>
    <w:rsid w:val="00886877"/>
    <w:rsid w:val="008D1176"/>
    <w:rsid w:val="00945892"/>
    <w:rsid w:val="00951073"/>
    <w:rsid w:val="009512BD"/>
    <w:rsid w:val="00955ADD"/>
    <w:rsid w:val="00956326"/>
    <w:rsid w:val="009C5B68"/>
    <w:rsid w:val="009C737C"/>
    <w:rsid w:val="009D08B1"/>
    <w:rsid w:val="009F1F72"/>
    <w:rsid w:val="00A11B98"/>
    <w:rsid w:val="00A5256A"/>
    <w:rsid w:val="00A57344"/>
    <w:rsid w:val="00A611A9"/>
    <w:rsid w:val="00A74F23"/>
    <w:rsid w:val="00A84CD6"/>
    <w:rsid w:val="00A9240E"/>
    <w:rsid w:val="00AB5691"/>
    <w:rsid w:val="00AC412F"/>
    <w:rsid w:val="00AE1F40"/>
    <w:rsid w:val="00AE7305"/>
    <w:rsid w:val="00B1310F"/>
    <w:rsid w:val="00B13F83"/>
    <w:rsid w:val="00B24595"/>
    <w:rsid w:val="00B3314F"/>
    <w:rsid w:val="00B3405C"/>
    <w:rsid w:val="00B643FE"/>
    <w:rsid w:val="00B65238"/>
    <w:rsid w:val="00B70832"/>
    <w:rsid w:val="00B817BD"/>
    <w:rsid w:val="00BA75C2"/>
    <w:rsid w:val="00BB232A"/>
    <w:rsid w:val="00BC2D5F"/>
    <w:rsid w:val="00BD6A11"/>
    <w:rsid w:val="00BD77C0"/>
    <w:rsid w:val="00C0789E"/>
    <w:rsid w:val="00C73DBC"/>
    <w:rsid w:val="00C94532"/>
    <w:rsid w:val="00C97119"/>
    <w:rsid w:val="00CC55D2"/>
    <w:rsid w:val="00CD0D83"/>
    <w:rsid w:val="00CF08F6"/>
    <w:rsid w:val="00CF455F"/>
    <w:rsid w:val="00D20D71"/>
    <w:rsid w:val="00D225FC"/>
    <w:rsid w:val="00D26AF9"/>
    <w:rsid w:val="00D33591"/>
    <w:rsid w:val="00D3626C"/>
    <w:rsid w:val="00D4571D"/>
    <w:rsid w:val="00D54C19"/>
    <w:rsid w:val="00D632FC"/>
    <w:rsid w:val="00DD5BD4"/>
    <w:rsid w:val="00DD6952"/>
    <w:rsid w:val="00DE0B09"/>
    <w:rsid w:val="00DE2BEE"/>
    <w:rsid w:val="00E05684"/>
    <w:rsid w:val="00E078AA"/>
    <w:rsid w:val="00E11F10"/>
    <w:rsid w:val="00E4192C"/>
    <w:rsid w:val="00E420A7"/>
    <w:rsid w:val="00E60496"/>
    <w:rsid w:val="00E70625"/>
    <w:rsid w:val="00EA5419"/>
    <w:rsid w:val="00EC1E23"/>
    <w:rsid w:val="00ED1F26"/>
    <w:rsid w:val="00F150EB"/>
    <w:rsid w:val="00F325CF"/>
    <w:rsid w:val="00F42C49"/>
    <w:rsid w:val="00F448CF"/>
    <w:rsid w:val="00F500D0"/>
    <w:rsid w:val="00F734EA"/>
    <w:rsid w:val="00F80278"/>
    <w:rsid w:val="00FB19E2"/>
    <w:rsid w:val="00FB6A45"/>
    <w:rsid w:val="00FC26ED"/>
    <w:rsid w:val="00FD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4:docId w14:val="5A8B9610"/>
  <w15:docId w15:val="{6C933D0E-5971-4B22-A02E-1E747C97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D0B"/>
    <w:pPr>
      <w:spacing w:after="12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78AA"/>
    <w:pPr>
      <w:keepNext/>
      <w:keepLines/>
      <w:numPr>
        <w:numId w:val="2"/>
      </w:numPr>
      <w:spacing w:before="480" w:after="360" w:line="240" w:lineRule="auto"/>
      <w:jc w:val="left"/>
      <w:outlineLvl w:val="0"/>
    </w:pPr>
    <w:rPr>
      <w:rFonts w:ascii="Calibri" w:eastAsiaTheme="majorEastAsia" w:hAnsi="Calibri" w:cstheme="majorBidi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7F8"/>
    <w:pPr>
      <w:keepNext/>
      <w:keepLines/>
      <w:numPr>
        <w:ilvl w:val="1"/>
        <w:numId w:val="2"/>
      </w:numPr>
      <w:spacing w:before="240" w:after="0"/>
      <w:outlineLvl w:val="1"/>
    </w:pPr>
    <w:rPr>
      <w:rFonts w:ascii="Calibri" w:eastAsia="Calibri" w:hAnsi="Calibri" w:cstheme="majorBidi"/>
      <w:b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534"/>
    <w:pPr>
      <w:keepNext/>
      <w:keepLines/>
      <w:numPr>
        <w:ilvl w:val="2"/>
        <w:numId w:val="2"/>
      </w:numPr>
      <w:spacing w:before="120" w:after="220"/>
      <w:jc w:val="left"/>
      <w:outlineLvl w:val="2"/>
    </w:pPr>
    <w:rPr>
      <w:rFonts w:ascii="Calibri" w:eastAsiaTheme="majorEastAsia" w:hAnsi="Calibri" w:cstheme="majorBidi"/>
      <w:b/>
      <w:bCs/>
      <w:i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8AA"/>
    <w:rPr>
      <w:rFonts w:ascii="Calibri" w:eastAsiaTheme="majorEastAsia" w:hAnsi="Calibri" w:cstheme="majorBidi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42534"/>
    <w:rPr>
      <w:rFonts w:ascii="Calibri" w:eastAsiaTheme="majorEastAsia" w:hAnsi="Calibri" w:cstheme="majorBidi"/>
      <w:b/>
      <w:bCs/>
      <w:i/>
      <w:lang w:val="en-US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EC1E23"/>
    <w:pPr>
      <w:spacing w:before="160" w:after="320"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1E23"/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character" w:styleId="PlaceholderText">
    <w:name w:val="Placeholder Text"/>
    <w:basedOn w:val="DefaultParagraphFont"/>
    <w:uiPriority w:val="99"/>
    <w:semiHidden/>
    <w:rsid w:val="00FB6A4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E47F8"/>
    <w:rPr>
      <w:rFonts w:ascii="Calibri" w:eastAsia="Calibri" w:hAnsi="Calibri" w:cstheme="majorBidi"/>
      <w:b/>
      <w:sz w:val="24"/>
      <w:szCs w:val="26"/>
      <w:lang w:val="en-US"/>
    </w:rPr>
  </w:style>
  <w:style w:type="table" w:styleId="TableGrid">
    <w:name w:val="Table Grid"/>
    <w:basedOn w:val="TableNormal"/>
    <w:uiPriority w:val="39"/>
    <w:rsid w:val="00201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37C"/>
  </w:style>
  <w:style w:type="paragraph" w:styleId="Footer">
    <w:name w:val="footer"/>
    <w:basedOn w:val="Normal"/>
    <w:link w:val="FooterChar"/>
    <w:uiPriority w:val="99"/>
    <w:unhideWhenUsed/>
    <w:rsid w:val="009C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37C"/>
  </w:style>
  <w:style w:type="paragraph" w:styleId="ListParagraph">
    <w:name w:val="List Paragraph"/>
    <w:basedOn w:val="Normal"/>
    <w:uiPriority w:val="34"/>
    <w:qFormat/>
    <w:rsid w:val="001C2D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1EA"/>
    <w:rPr>
      <w:color w:val="0563C1" w:themeColor="hyperlink"/>
      <w:u w:val="single"/>
    </w:rPr>
  </w:style>
  <w:style w:type="paragraph" w:customStyle="1" w:styleId="Information">
    <w:name w:val="Information"/>
    <w:basedOn w:val="Normal"/>
    <w:qFormat/>
    <w:rsid w:val="003A0432"/>
    <w:pPr>
      <w:spacing w:after="0"/>
      <w:jc w:val="left"/>
    </w:pPr>
    <w:rPr>
      <w:rFonts w:ascii="Calibri" w:eastAsia="Calibri" w:hAnsi="Calibri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1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2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B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B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BE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9445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643F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60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hz.ch/en/the-eth-zurich/working-teaching-and-research/welcome-center/employment-contract-and-salary/salary.htm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i-grants@ethz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nf.ch/en/WJbZZ2p1vS1ZNnwI/page/theSNSF/evaluation-procedures/conflicts-interests-bias-and-withdrawa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win\Downloads\CRP17-Call5-Proposal-Template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EEFEECC3EE4EBC9F51D8D65F5D8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31119-73DD-454B-9750-D1B0D02F917D}"/>
      </w:docPartPr>
      <w:docPartBody>
        <w:p w:rsidR="00B25B5B" w:rsidRDefault="00257005">
          <w:pPr>
            <w:pStyle w:val="D7EEFEECC3EE4EBC9F51D8D65F5D8AF0"/>
          </w:pPr>
          <w:r w:rsidRPr="00FC26ED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C90A989381634D7D9F0E1758C977F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783EA-64F2-477B-AE29-2E0D01ECFD2F}"/>
      </w:docPartPr>
      <w:docPartBody>
        <w:p w:rsidR="00B25B5B" w:rsidRDefault="00257005">
          <w:pPr>
            <w:pStyle w:val="C90A989381634D7D9F0E1758C977FB28"/>
          </w:pPr>
          <w:r w:rsidRPr="00FC26ED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2617B7C249B642C0B6AD9AAEAADD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11A54-5708-4A35-843F-FB4E348CADCC}"/>
      </w:docPartPr>
      <w:docPartBody>
        <w:p w:rsidR="00B25B5B" w:rsidRDefault="00257005">
          <w:pPr>
            <w:pStyle w:val="2617B7C249B642C0B6AD9AAEAADDE703"/>
          </w:pPr>
          <w:r w:rsidRPr="00463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DB87020B54DCDAE60F7AA34564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8C07B-390D-454D-BAB1-2B28444C5379}"/>
      </w:docPartPr>
      <w:docPartBody>
        <w:p w:rsidR="00B25B5B" w:rsidRDefault="00257005">
          <w:pPr>
            <w:pStyle w:val="436DB87020B54DCDAE60F7AA34564D77"/>
          </w:pPr>
          <w:r w:rsidRPr="00463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38475B04F5445A8A7317E94771C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D2AC4-3177-492E-ACB1-75B580CA09EE}"/>
      </w:docPartPr>
      <w:docPartBody>
        <w:p w:rsidR="00B25B5B" w:rsidRDefault="00257005">
          <w:pPr>
            <w:pStyle w:val="3A38475B04F5445A8A7317E94771C4BD"/>
          </w:pPr>
          <w:r w:rsidRPr="00FC26ED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D8B1D779A0E452CAC9B16C4B6873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06977-364A-4649-8682-50558793718D}"/>
      </w:docPartPr>
      <w:docPartBody>
        <w:p w:rsidR="00B25B5B" w:rsidRDefault="00257005">
          <w:pPr>
            <w:pStyle w:val="6D8B1D779A0E452CAC9B16C4B6873A7D"/>
          </w:pPr>
          <w:r w:rsidRPr="00FC26ED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710FD1AECAE343458583E7E53D0A8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B5298-AAC9-4D89-AE59-6D8931EC90B2}"/>
      </w:docPartPr>
      <w:docPartBody>
        <w:p w:rsidR="00B25B5B" w:rsidRDefault="00257005">
          <w:pPr>
            <w:pStyle w:val="710FD1AECAE343458583E7E53D0A8BBD"/>
          </w:pPr>
          <w:r w:rsidRPr="00FC26ED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8F851D09485646BB9E056FB7A6ECD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9F83-28A3-415E-9023-E7A493DCF6B2}"/>
      </w:docPartPr>
      <w:docPartBody>
        <w:p w:rsidR="00B25B5B" w:rsidRDefault="00257005">
          <w:pPr>
            <w:pStyle w:val="8F851D09485646BB9E056FB7A6ECD602"/>
          </w:pPr>
          <w:r w:rsidRPr="00FC26ED">
            <w:rPr>
              <w:rStyle w:val="PlaceholderText"/>
              <w:lang w:val="en-US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005"/>
    <w:rsid w:val="00257005"/>
    <w:rsid w:val="00B2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7EEFEECC3EE4EBC9F51D8D65F5D8AF0">
    <w:name w:val="D7EEFEECC3EE4EBC9F51D8D65F5D8AF0"/>
  </w:style>
  <w:style w:type="paragraph" w:customStyle="1" w:styleId="C90A989381634D7D9F0E1758C977FB28">
    <w:name w:val="C90A989381634D7D9F0E1758C977FB28"/>
  </w:style>
  <w:style w:type="paragraph" w:customStyle="1" w:styleId="2617B7C249B642C0B6AD9AAEAADDE703">
    <w:name w:val="2617B7C249B642C0B6AD9AAEAADDE703"/>
  </w:style>
  <w:style w:type="paragraph" w:customStyle="1" w:styleId="436DB87020B54DCDAE60F7AA34564D77">
    <w:name w:val="436DB87020B54DCDAE60F7AA34564D77"/>
  </w:style>
  <w:style w:type="paragraph" w:customStyle="1" w:styleId="3A38475B04F5445A8A7317E94771C4BD">
    <w:name w:val="3A38475B04F5445A8A7317E94771C4BD"/>
  </w:style>
  <w:style w:type="paragraph" w:customStyle="1" w:styleId="6D8B1D779A0E452CAC9B16C4B6873A7D">
    <w:name w:val="6D8B1D779A0E452CAC9B16C4B6873A7D"/>
  </w:style>
  <w:style w:type="paragraph" w:customStyle="1" w:styleId="710FD1AECAE343458583E7E53D0A8BBD">
    <w:name w:val="710FD1AECAE343458583E7E53D0A8BBD"/>
  </w:style>
  <w:style w:type="paragraph" w:customStyle="1" w:styleId="8F851D09485646BB9E056FB7A6ECD602">
    <w:name w:val="8F851D09485646BB9E056FB7A6ECD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F66D-43F9-48D6-92ED-FF24E940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CRP17-Call5-Proposal-Template (2).dotx</Template>
  <TotalTime>0</TotalTime>
  <Pages>9</Pages>
  <Words>984</Words>
  <Characters>5836</Characters>
  <Application>Microsoft Office Word</Application>
  <DocSecurity>0</DocSecurity>
  <Lines>291</Lines>
  <Paragraphs>154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chawin</dc:creator>
  <cp:lastModifiedBy>Romera Guereca  Gloria</cp:lastModifiedBy>
  <cp:revision>5</cp:revision>
  <cp:lastPrinted>2019-02-14T09:27:00Z</cp:lastPrinted>
  <dcterms:created xsi:type="dcterms:W3CDTF">2023-03-06T16:23:00Z</dcterms:created>
  <dcterms:modified xsi:type="dcterms:W3CDTF">2024-01-29T12:40:00Z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9435ce6d9d61770307c84385eb298db06982bd0d2aeb856c5ba1a083740ee02f</vt:lpwstr>
  </property>
</Properties>
</file>